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2F" w:rsidRPr="004A36E3" w:rsidRDefault="0079482F" w:rsidP="00663A96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ПРОЕКТ</w:t>
      </w:r>
    </w:p>
    <w:p w:rsidR="0079482F" w:rsidRPr="00414C20" w:rsidRDefault="0079482F" w:rsidP="00663A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Default="0079482F" w:rsidP="00663A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C20">
        <w:rPr>
          <w:rFonts w:ascii="Times New Roman" w:hAnsi="Times New Roman" w:cs="Times New Roman"/>
          <w:b/>
          <w:bCs/>
          <w:sz w:val="24"/>
          <w:szCs w:val="24"/>
        </w:rPr>
        <w:t>ПРИМЕРНАЯ ОСНОВНАЯ ОБРАЗОВАТЕЛЬНАЯ ПРОГРАММА</w:t>
      </w:r>
    </w:p>
    <w:p w:rsidR="0079482F" w:rsidRPr="00953183" w:rsidRDefault="0079482F" w:rsidP="00663A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414C20" w:rsidRDefault="0079482F" w:rsidP="00663A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C20">
        <w:rPr>
          <w:rFonts w:ascii="Times New Roman" w:hAnsi="Times New Roman" w:cs="Times New Roman"/>
          <w:b/>
          <w:bCs/>
          <w:sz w:val="24"/>
          <w:szCs w:val="24"/>
        </w:rPr>
        <w:t>Уровень профессионального образования</w:t>
      </w:r>
    </w:p>
    <w:p w:rsidR="0079482F" w:rsidRPr="00414C20" w:rsidRDefault="0079482F" w:rsidP="00663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Среднее профессиональное образование</w:t>
      </w:r>
    </w:p>
    <w:p w:rsidR="0079482F" w:rsidRPr="00414C20" w:rsidRDefault="0079482F" w:rsidP="00663A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414C20" w:rsidRDefault="0079482F" w:rsidP="00663A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C20">
        <w:rPr>
          <w:rFonts w:ascii="Times New Roman" w:hAnsi="Times New Roman" w:cs="Times New Roman"/>
          <w:b/>
          <w:bCs/>
          <w:sz w:val="24"/>
          <w:szCs w:val="24"/>
        </w:rPr>
        <w:t>Образовательная программа</w:t>
      </w:r>
    </w:p>
    <w:p w:rsidR="0079482F" w:rsidRPr="00414C20" w:rsidRDefault="0079482F" w:rsidP="00663A96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14C20">
        <w:rPr>
          <w:rFonts w:ascii="Times New Roman" w:hAnsi="Times New Roman" w:cs="Times New Roman"/>
          <w:i/>
          <w:iCs/>
          <w:sz w:val="24"/>
          <w:szCs w:val="24"/>
        </w:rPr>
        <w:t>подготовки квалифицированных рабочих, служащих</w:t>
      </w:r>
    </w:p>
    <w:p w:rsidR="0079482F" w:rsidRPr="00414C20" w:rsidRDefault="0079482F" w:rsidP="00663A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414C20" w:rsidRDefault="0079482F" w:rsidP="00663A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C20">
        <w:rPr>
          <w:rFonts w:ascii="Times New Roman" w:hAnsi="Times New Roman" w:cs="Times New Roman"/>
          <w:b/>
          <w:bCs/>
          <w:sz w:val="24"/>
          <w:szCs w:val="24"/>
        </w:rPr>
        <w:t>Профессия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23.01.06 Машинист дорожных и строительных машин</w:t>
      </w:r>
    </w:p>
    <w:p w:rsidR="0079482F" w:rsidRPr="00414C20" w:rsidRDefault="0079482F" w:rsidP="00663A96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9482F" w:rsidRPr="0095627A" w:rsidRDefault="0079482F" w:rsidP="00663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2BED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5F2BED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79482F" w:rsidRPr="009207E1" w:rsidRDefault="0079482F" w:rsidP="00663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82F" w:rsidRPr="009207E1" w:rsidRDefault="0079482F" w:rsidP="004330F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7E1">
        <w:rPr>
          <w:rFonts w:ascii="Times New Roman" w:hAnsi="Times New Roman" w:cs="Times New Roman"/>
          <w:b/>
          <w:bCs/>
          <w:sz w:val="24"/>
          <w:szCs w:val="24"/>
        </w:rPr>
        <w:t>Квалификации выпускника</w:t>
      </w:r>
    </w:p>
    <w:p w:rsidR="0079482F" w:rsidRPr="00240E76" w:rsidRDefault="0079482F" w:rsidP="004330F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E76">
        <w:rPr>
          <w:rFonts w:ascii="Times New Roman" w:hAnsi="Times New Roman" w:cs="Times New Roman"/>
          <w:sz w:val="24"/>
          <w:szCs w:val="24"/>
        </w:rPr>
        <w:t>Машинист бульдозера и тракторист;</w:t>
      </w:r>
    </w:p>
    <w:p w:rsidR="0079482F" w:rsidRPr="00897B1C" w:rsidRDefault="0079482F" w:rsidP="004330F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B1C">
        <w:rPr>
          <w:rFonts w:ascii="Times New Roman" w:hAnsi="Times New Roman" w:cs="Times New Roman"/>
          <w:sz w:val="24"/>
          <w:szCs w:val="24"/>
        </w:rPr>
        <w:t>Машинист скрепера и тракторист;</w:t>
      </w:r>
    </w:p>
    <w:p w:rsidR="0079482F" w:rsidRPr="00897B1C" w:rsidRDefault="0079482F" w:rsidP="004330F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B1C">
        <w:rPr>
          <w:rFonts w:ascii="Times New Roman" w:hAnsi="Times New Roman" w:cs="Times New Roman"/>
          <w:sz w:val="24"/>
          <w:szCs w:val="24"/>
        </w:rPr>
        <w:t>Машинист автогрейдера и тракторист;</w:t>
      </w:r>
    </w:p>
    <w:p w:rsidR="0079482F" w:rsidRPr="00897B1C" w:rsidRDefault="0079482F" w:rsidP="004330F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B1C">
        <w:rPr>
          <w:rFonts w:ascii="Times New Roman" w:hAnsi="Times New Roman" w:cs="Times New Roman"/>
          <w:sz w:val="24"/>
          <w:szCs w:val="24"/>
        </w:rPr>
        <w:t>Машинист экскаватора одноковшового и тракторист;</w:t>
      </w:r>
    </w:p>
    <w:p w:rsidR="0079482F" w:rsidRPr="00897B1C" w:rsidRDefault="0079482F" w:rsidP="004330F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B1C">
        <w:rPr>
          <w:rFonts w:ascii="Times New Roman" w:hAnsi="Times New Roman" w:cs="Times New Roman"/>
          <w:sz w:val="24"/>
          <w:szCs w:val="24"/>
        </w:rPr>
        <w:t>Машинист катка самоходного с гладкими вальцами и тракторист;</w:t>
      </w:r>
    </w:p>
    <w:p w:rsidR="0079482F" w:rsidRDefault="0079482F" w:rsidP="004330F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B1C">
        <w:rPr>
          <w:rFonts w:ascii="Times New Roman" w:hAnsi="Times New Roman" w:cs="Times New Roman"/>
          <w:sz w:val="24"/>
          <w:szCs w:val="24"/>
        </w:rPr>
        <w:t>Машинист трубоукладчика и тракторист;</w:t>
      </w:r>
    </w:p>
    <w:p w:rsidR="0079482F" w:rsidRPr="00897B1C" w:rsidRDefault="0079482F" w:rsidP="00897B1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Машинист компрессора передвижного с двигателем внутреннего сгорания и тракторист</w:t>
      </w:r>
    </w:p>
    <w:p w:rsidR="0079482F" w:rsidRPr="00414C20" w:rsidRDefault="0079482F" w:rsidP="00663A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482F" w:rsidRPr="00414C20" w:rsidRDefault="0079482F" w:rsidP="00663A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b/>
          <w:bCs/>
          <w:sz w:val="24"/>
          <w:szCs w:val="24"/>
        </w:rPr>
        <w:t>Организация разработчик: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Федеральное бюджетное государственное учреждение дополнительного профессионального образования «Учебно-методический центр по образованию на железнодорожном транспорте»</w:t>
      </w:r>
    </w:p>
    <w:p w:rsidR="0079482F" w:rsidRPr="00414C20" w:rsidRDefault="0079482F" w:rsidP="00663A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C20">
        <w:rPr>
          <w:rFonts w:ascii="Times New Roman" w:hAnsi="Times New Roman" w:cs="Times New Roman"/>
          <w:b/>
          <w:bCs/>
          <w:sz w:val="24"/>
          <w:szCs w:val="24"/>
        </w:rPr>
        <w:t>Экспертные организации:</w:t>
      </w:r>
    </w:p>
    <w:p w:rsidR="0079482F" w:rsidRPr="006B3011" w:rsidRDefault="0079482F" w:rsidP="00663A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011">
        <w:rPr>
          <w:rFonts w:ascii="Times New Roman" w:hAnsi="Times New Roman" w:cs="Times New Roman"/>
          <w:sz w:val="24"/>
          <w:szCs w:val="24"/>
        </w:rPr>
        <w:t>ГБПОУ НСО «Новосибирский электромеханический колледж»</w:t>
      </w:r>
    </w:p>
    <w:p w:rsidR="0079482F" w:rsidRPr="006B3011" w:rsidRDefault="0079482F" w:rsidP="00663A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ФГБОУ  </w:t>
      </w:r>
      <w:r w:rsidRPr="006B3011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«Самарский государственный университет путей сообщения» в г. Пензе</w:t>
      </w:r>
    </w:p>
    <w:p w:rsidR="0079482F" w:rsidRPr="00414C20" w:rsidRDefault="0079482F" w:rsidP="00663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82F" w:rsidRPr="00414C20" w:rsidRDefault="0079482F" w:rsidP="00663A9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4C20">
        <w:rPr>
          <w:rFonts w:ascii="Times New Roman" w:hAnsi="Times New Roman" w:cs="Times New Roman"/>
          <w:b/>
          <w:bCs/>
          <w:sz w:val="24"/>
          <w:szCs w:val="24"/>
        </w:rPr>
        <w:t xml:space="preserve">Зарегистрировано в государственном реестре </w:t>
      </w:r>
    </w:p>
    <w:p w:rsidR="0079482F" w:rsidRPr="00414C20" w:rsidRDefault="0079482F" w:rsidP="00663A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b/>
          <w:bCs/>
          <w:sz w:val="24"/>
          <w:szCs w:val="24"/>
        </w:rPr>
        <w:t>примерных основных образовательных программ  под номером:</w:t>
      </w:r>
      <w:r w:rsidRPr="00414C20">
        <w:rPr>
          <w:rFonts w:ascii="Times New Roman" w:hAnsi="Times New Roman" w:cs="Times New Roman"/>
          <w:sz w:val="24"/>
          <w:szCs w:val="24"/>
        </w:rPr>
        <w:t xml:space="preserve"> _____________ </w:t>
      </w:r>
    </w:p>
    <w:p w:rsidR="0079482F" w:rsidRPr="00414C20" w:rsidRDefault="0079482F" w:rsidP="00663A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414C20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79482F" w:rsidRPr="00414C20" w:rsidRDefault="0079482F" w:rsidP="009531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79482F" w:rsidRPr="00414C20" w:rsidSect="001D0FA0">
          <w:footerReference w:type="default" r:id="rId7"/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79482F" w:rsidRDefault="0079482F" w:rsidP="00663A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8EE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tbl>
      <w:tblPr>
        <w:tblW w:w="0" w:type="auto"/>
        <w:tblInd w:w="-106" w:type="dxa"/>
        <w:tblLook w:val="01E0"/>
      </w:tblPr>
      <w:tblGrid>
        <w:gridCol w:w="8138"/>
        <w:gridCol w:w="1290"/>
      </w:tblGrid>
      <w:tr w:rsidR="0079482F">
        <w:tc>
          <w:tcPr>
            <w:tcW w:w="8138" w:type="dxa"/>
          </w:tcPr>
          <w:p w:rsidR="0079482F" w:rsidRPr="00C37952" w:rsidRDefault="0079482F" w:rsidP="00C37952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Общие положения</w:t>
            </w:r>
          </w:p>
        </w:tc>
        <w:tc>
          <w:tcPr>
            <w:tcW w:w="1290" w:type="dxa"/>
          </w:tcPr>
          <w:p w:rsidR="0079482F" w:rsidRPr="00C37952" w:rsidRDefault="0079482F" w:rsidP="00C379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9482F">
        <w:tc>
          <w:tcPr>
            <w:tcW w:w="8138" w:type="dxa"/>
          </w:tcPr>
          <w:p w:rsidR="0079482F" w:rsidRPr="00C37952" w:rsidRDefault="0079482F" w:rsidP="00C37952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Общая характеристика образовательной программы </w:t>
            </w:r>
          </w:p>
        </w:tc>
        <w:tc>
          <w:tcPr>
            <w:tcW w:w="1290" w:type="dxa"/>
          </w:tcPr>
          <w:p w:rsidR="0079482F" w:rsidRPr="00C37952" w:rsidRDefault="0079482F" w:rsidP="00C379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9482F">
        <w:tc>
          <w:tcPr>
            <w:tcW w:w="8138" w:type="dxa"/>
          </w:tcPr>
          <w:p w:rsidR="0079482F" w:rsidRPr="00C37952" w:rsidRDefault="0079482F" w:rsidP="00C37952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Характеристика профессиональной деятельности выпускника</w:t>
            </w:r>
          </w:p>
        </w:tc>
        <w:tc>
          <w:tcPr>
            <w:tcW w:w="1290" w:type="dxa"/>
          </w:tcPr>
          <w:p w:rsidR="0079482F" w:rsidRPr="00C37952" w:rsidRDefault="0079482F" w:rsidP="00C379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79482F">
        <w:tc>
          <w:tcPr>
            <w:tcW w:w="8138" w:type="dxa"/>
          </w:tcPr>
          <w:p w:rsidR="0079482F" w:rsidRPr="00C37952" w:rsidRDefault="0079482F" w:rsidP="00C37952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Планируемые результаты освоения образовательной программы </w:t>
            </w:r>
          </w:p>
          <w:p w:rsidR="0079482F" w:rsidRPr="00C37952" w:rsidRDefault="0079482F" w:rsidP="00C37952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952">
              <w:rPr>
                <w:rFonts w:ascii="Times New Roman" w:hAnsi="Times New Roman" w:cs="Times New Roman"/>
                <w:sz w:val="24"/>
                <w:szCs w:val="24"/>
              </w:rPr>
              <w:t>4.1. Общие компетенции</w:t>
            </w:r>
          </w:p>
          <w:p w:rsidR="0079482F" w:rsidRPr="00C37952" w:rsidRDefault="0079482F" w:rsidP="00C37952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952">
              <w:rPr>
                <w:rFonts w:ascii="Times New Roman" w:hAnsi="Times New Roman" w:cs="Times New Roman"/>
                <w:sz w:val="24"/>
                <w:szCs w:val="24"/>
              </w:rPr>
              <w:t>4.2. Профессиональные компетенции</w:t>
            </w:r>
          </w:p>
        </w:tc>
        <w:tc>
          <w:tcPr>
            <w:tcW w:w="1290" w:type="dxa"/>
          </w:tcPr>
          <w:p w:rsidR="0079482F" w:rsidRPr="00C37952" w:rsidRDefault="0079482F" w:rsidP="00C379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9482F">
        <w:tc>
          <w:tcPr>
            <w:tcW w:w="8138" w:type="dxa"/>
          </w:tcPr>
          <w:p w:rsidR="0079482F" w:rsidRPr="00C37952" w:rsidRDefault="0079482F" w:rsidP="00C37952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Примерная структура образовательной программы</w:t>
            </w:r>
          </w:p>
          <w:p w:rsidR="0079482F" w:rsidRPr="00C37952" w:rsidRDefault="0079482F" w:rsidP="00C37952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952">
              <w:rPr>
                <w:rFonts w:ascii="Times New Roman" w:hAnsi="Times New Roman" w:cs="Times New Roman"/>
                <w:sz w:val="24"/>
                <w:szCs w:val="24"/>
              </w:rPr>
              <w:t>5.1. Примерный учебный план</w:t>
            </w:r>
          </w:p>
          <w:p w:rsidR="0079482F" w:rsidRPr="00C37952" w:rsidRDefault="0079482F" w:rsidP="00C37952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952">
              <w:rPr>
                <w:rFonts w:ascii="Times New Roman" w:hAnsi="Times New Roman" w:cs="Times New Roman"/>
                <w:sz w:val="24"/>
                <w:szCs w:val="24"/>
              </w:rPr>
              <w:t>5.2. Примерный календарный учебный график</w:t>
            </w:r>
          </w:p>
        </w:tc>
        <w:tc>
          <w:tcPr>
            <w:tcW w:w="1290" w:type="dxa"/>
          </w:tcPr>
          <w:p w:rsidR="0079482F" w:rsidRPr="00C37952" w:rsidRDefault="0079482F" w:rsidP="00C379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79482F">
        <w:tc>
          <w:tcPr>
            <w:tcW w:w="8138" w:type="dxa"/>
          </w:tcPr>
          <w:p w:rsidR="0079482F" w:rsidRPr="00C37952" w:rsidRDefault="0079482F" w:rsidP="00C37952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Примерные условия реализации образовательной программы</w:t>
            </w:r>
          </w:p>
          <w:p w:rsidR="0079482F" w:rsidRPr="00C37952" w:rsidRDefault="0079482F" w:rsidP="00C37952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952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Pr="00C37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материально-техническому оснащению образовательной программы</w:t>
            </w:r>
          </w:p>
          <w:p w:rsidR="0079482F" w:rsidRPr="00C37952" w:rsidRDefault="0079482F" w:rsidP="00C37952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952">
              <w:rPr>
                <w:rFonts w:ascii="Times New Roman" w:hAnsi="Times New Roman" w:cs="Times New Roman"/>
                <w:sz w:val="24"/>
                <w:szCs w:val="24"/>
              </w:rPr>
              <w:t>6.2. Требования к кадровым условиям реализации образовательной программы</w:t>
            </w:r>
          </w:p>
          <w:p w:rsidR="0079482F" w:rsidRPr="00C37952" w:rsidRDefault="0079482F" w:rsidP="00C37952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952">
              <w:rPr>
                <w:rFonts w:ascii="Times New Roman" w:hAnsi="Times New Roman" w:cs="Times New Roman"/>
                <w:sz w:val="24"/>
                <w:szCs w:val="24"/>
              </w:rPr>
              <w:t>6.3. Примерные расчеты нормативных затрат оказания государственных услуг по реализации образовательной программы</w:t>
            </w:r>
          </w:p>
        </w:tc>
        <w:tc>
          <w:tcPr>
            <w:tcW w:w="1290" w:type="dxa"/>
          </w:tcPr>
          <w:p w:rsidR="0079482F" w:rsidRPr="00C37952" w:rsidRDefault="0079482F" w:rsidP="00C379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79482F">
        <w:tc>
          <w:tcPr>
            <w:tcW w:w="8138" w:type="dxa"/>
          </w:tcPr>
          <w:p w:rsidR="0079482F" w:rsidRPr="00C37952" w:rsidRDefault="0079482F" w:rsidP="00C3795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7. Формирование фондов оценочных средств для проведения государственной итоговой аттестации </w:t>
            </w:r>
          </w:p>
        </w:tc>
        <w:tc>
          <w:tcPr>
            <w:tcW w:w="1290" w:type="dxa"/>
          </w:tcPr>
          <w:p w:rsidR="0079482F" w:rsidRPr="00C37952" w:rsidRDefault="0079482F" w:rsidP="00C379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79482F">
        <w:tc>
          <w:tcPr>
            <w:tcW w:w="8138" w:type="dxa"/>
          </w:tcPr>
          <w:p w:rsidR="0079482F" w:rsidRPr="00C37952" w:rsidRDefault="0079482F" w:rsidP="00C3795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8. Разработчики примерной основной образовательной программы</w:t>
            </w:r>
          </w:p>
        </w:tc>
        <w:tc>
          <w:tcPr>
            <w:tcW w:w="1290" w:type="dxa"/>
          </w:tcPr>
          <w:p w:rsidR="0079482F" w:rsidRPr="00C37952" w:rsidRDefault="0079482F" w:rsidP="00C379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79482F">
        <w:tc>
          <w:tcPr>
            <w:tcW w:w="8138" w:type="dxa"/>
          </w:tcPr>
          <w:p w:rsidR="0079482F" w:rsidRPr="00C37952" w:rsidRDefault="0079482F" w:rsidP="00C37952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ПРИЛОЖЕНИЯ</w:t>
            </w:r>
          </w:p>
          <w:p w:rsidR="0079482F" w:rsidRPr="00C37952" w:rsidRDefault="0079482F" w:rsidP="00C37952">
            <w:pPr>
              <w:pStyle w:val="ListParagraph"/>
              <w:numPr>
                <w:ilvl w:val="0"/>
                <w:numId w:val="3"/>
              </w:numPr>
              <w:suppressAutoHyphens/>
              <w:spacing w:after="0" w:line="360" w:lineRule="auto"/>
              <w:jc w:val="both"/>
              <w:rPr>
                <w:rFonts w:cs="Calibri"/>
                <w:u w:val="single"/>
              </w:rPr>
            </w:pPr>
            <w:r w:rsidRPr="00C37952">
              <w:rPr>
                <w:rFonts w:cs="Calibri"/>
              </w:rPr>
              <w:t>Ïðîãðàììû ïðîôåññèîíàëüíûõ ìîäóëåé.</w:t>
            </w:r>
          </w:p>
        </w:tc>
        <w:tc>
          <w:tcPr>
            <w:tcW w:w="1290" w:type="dxa"/>
          </w:tcPr>
          <w:p w:rsidR="0079482F" w:rsidRPr="00C37952" w:rsidRDefault="0079482F" w:rsidP="00C379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82F">
        <w:tc>
          <w:tcPr>
            <w:tcW w:w="8138" w:type="dxa"/>
          </w:tcPr>
          <w:p w:rsidR="0079482F" w:rsidRPr="00C37952" w:rsidRDefault="0079482F" w:rsidP="00C37952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95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C37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37952">
              <w:rPr>
                <w:rFonts w:ascii="Times New Roman" w:hAnsi="Times New Roman" w:cs="Times New Roman"/>
                <w:sz w:val="24"/>
                <w:szCs w:val="24"/>
              </w:rPr>
              <w:t>.1. Примерная рабочая программа профессионального модуля «ПМ.01 Осуществление технического обслуживания и ремонта дорожных и строительных машин (по видам)»</w:t>
            </w:r>
          </w:p>
          <w:p w:rsidR="0079482F" w:rsidRPr="00C37952" w:rsidRDefault="0079482F" w:rsidP="00C379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79482F" w:rsidRPr="00C37952" w:rsidRDefault="0079482F" w:rsidP="00C379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79482F">
        <w:tc>
          <w:tcPr>
            <w:tcW w:w="8138" w:type="dxa"/>
          </w:tcPr>
          <w:p w:rsidR="0079482F" w:rsidRPr="00C37952" w:rsidRDefault="0079482F" w:rsidP="00C37952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95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C37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37952">
              <w:rPr>
                <w:rFonts w:ascii="Times New Roman" w:hAnsi="Times New Roman" w:cs="Times New Roman"/>
                <w:sz w:val="24"/>
                <w:szCs w:val="24"/>
              </w:rPr>
              <w:t>.2. Примерная рабочая программа профессионального модуля «ПМ.02 Обеспечение производства дорожно-строительных работ (по видам)»</w:t>
            </w:r>
          </w:p>
          <w:p w:rsidR="0079482F" w:rsidRPr="00C37952" w:rsidRDefault="0079482F" w:rsidP="00C379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79482F" w:rsidRPr="00C37952" w:rsidRDefault="0079482F" w:rsidP="00C379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79482F">
        <w:tc>
          <w:tcPr>
            <w:tcW w:w="8138" w:type="dxa"/>
          </w:tcPr>
          <w:p w:rsidR="0079482F" w:rsidRPr="00C37952" w:rsidRDefault="0079482F" w:rsidP="00C37952">
            <w:pPr>
              <w:pStyle w:val="ListParagraph"/>
              <w:numPr>
                <w:ilvl w:val="0"/>
                <w:numId w:val="3"/>
              </w:numPr>
              <w:suppressAutoHyphens/>
              <w:spacing w:after="0" w:line="360" w:lineRule="auto"/>
              <w:jc w:val="both"/>
              <w:rPr>
                <w:rFonts w:cs="Calibri"/>
                <w:u w:val="single"/>
              </w:rPr>
            </w:pPr>
            <w:r w:rsidRPr="00C37952">
              <w:rPr>
                <w:rFonts w:cs="Calibri"/>
                <w:u w:val="single"/>
              </w:rPr>
              <w:t>Ïðîãðàììû ó÷åáíûõ äèñöèïëèí.</w:t>
            </w:r>
          </w:p>
          <w:p w:rsidR="0079482F" w:rsidRPr="00C37952" w:rsidRDefault="0079482F" w:rsidP="00C37952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95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C37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37952">
              <w:rPr>
                <w:rFonts w:ascii="Times New Roman" w:hAnsi="Times New Roman" w:cs="Times New Roman"/>
                <w:sz w:val="24"/>
                <w:szCs w:val="24"/>
              </w:rPr>
              <w:t>.1. Примерная рабочая программа учебной дисциплины «Слесарное дело»</w:t>
            </w:r>
          </w:p>
          <w:p w:rsidR="0079482F" w:rsidRPr="00C37952" w:rsidRDefault="0079482F" w:rsidP="00C37952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79482F" w:rsidRPr="00C37952" w:rsidRDefault="0079482F" w:rsidP="00C379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79482F">
        <w:tc>
          <w:tcPr>
            <w:tcW w:w="8138" w:type="dxa"/>
          </w:tcPr>
          <w:p w:rsidR="0079482F" w:rsidRPr="00C37952" w:rsidRDefault="0079482F" w:rsidP="00C37952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95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C37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37952">
              <w:rPr>
                <w:rFonts w:ascii="Times New Roman" w:hAnsi="Times New Roman" w:cs="Times New Roman"/>
                <w:sz w:val="24"/>
                <w:szCs w:val="24"/>
              </w:rPr>
              <w:t>.2. Примерная рабочая программа учебной дисциплины «Электротехника»</w:t>
            </w:r>
          </w:p>
        </w:tc>
        <w:tc>
          <w:tcPr>
            <w:tcW w:w="1290" w:type="dxa"/>
          </w:tcPr>
          <w:p w:rsidR="0079482F" w:rsidRPr="00C37952" w:rsidRDefault="0079482F" w:rsidP="00C379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</w:tr>
      <w:tr w:rsidR="0079482F">
        <w:tc>
          <w:tcPr>
            <w:tcW w:w="8138" w:type="dxa"/>
          </w:tcPr>
          <w:p w:rsidR="0079482F" w:rsidRPr="00C37952" w:rsidRDefault="0079482F" w:rsidP="00C37952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95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C37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37952">
              <w:rPr>
                <w:rFonts w:ascii="Times New Roman" w:hAnsi="Times New Roman" w:cs="Times New Roman"/>
                <w:sz w:val="24"/>
                <w:szCs w:val="24"/>
              </w:rPr>
              <w:t>.3. Примерная рабочая программа учебной дисциплины «Основы технической механики и гидравлики»</w:t>
            </w:r>
          </w:p>
        </w:tc>
        <w:tc>
          <w:tcPr>
            <w:tcW w:w="1290" w:type="dxa"/>
          </w:tcPr>
          <w:p w:rsidR="0079482F" w:rsidRPr="00C37952" w:rsidRDefault="0079482F" w:rsidP="00C379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79482F">
        <w:tc>
          <w:tcPr>
            <w:tcW w:w="8138" w:type="dxa"/>
          </w:tcPr>
          <w:p w:rsidR="0079482F" w:rsidRPr="00C37952" w:rsidRDefault="0079482F" w:rsidP="00C37952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95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C37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37952">
              <w:rPr>
                <w:rFonts w:ascii="Times New Roman" w:hAnsi="Times New Roman" w:cs="Times New Roman"/>
                <w:sz w:val="24"/>
                <w:szCs w:val="24"/>
              </w:rPr>
              <w:t>.4. Примерная рабочая программа учебной дисциплины «Безопасность жизнедеятельности»</w:t>
            </w:r>
          </w:p>
        </w:tc>
        <w:tc>
          <w:tcPr>
            <w:tcW w:w="1290" w:type="dxa"/>
          </w:tcPr>
          <w:p w:rsidR="0079482F" w:rsidRPr="00C37952" w:rsidRDefault="0079482F" w:rsidP="00C379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</w:tr>
      <w:tr w:rsidR="0079482F">
        <w:tc>
          <w:tcPr>
            <w:tcW w:w="8138" w:type="dxa"/>
          </w:tcPr>
          <w:p w:rsidR="0079482F" w:rsidRPr="00C37952" w:rsidRDefault="0079482F" w:rsidP="00C37952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95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C37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37952">
              <w:rPr>
                <w:rFonts w:ascii="Times New Roman" w:hAnsi="Times New Roman" w:cs="Times New Roman"/>
                <w:sz w:val="24"/>
                <w:szCs w:val="24"/>
              </w:rPr>
              <w:t>.5. Примерная рабочая программа учебной дисциплины «Физическая культура»</w:t>
            </w:r>
          </w:p>
        </w:tc>
        <w:tc>
          <w:tcPr>
            <w:tcW w:w="1290" w:type="dxa"/>
          </w:tcPr>
          <w:p w:rsidR="0079482F" w:rsidRPr="00C37952" w:rsidRDefault="0079482F" w:rsidP="00C379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</w:tr>
      <w:tr w:rsidR="0079482F">
        <w:tc>
          <w:tcPr>
            <w:tcW w:w="8138" w:type="dxa"/>
          </w:tcPr>
          <w:p w:rsidR="0079482F" w:rsidRPr="00C37952" w:rsidRDefault="0079482F" w:rsidP="00C379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95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C37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37952">
              <w:rPr>
                <w:rFonts w:ascii="Times New Roman" w:hAnsi="Times New Roman" w:cs="Times New Roman"/>
                <w:sz w:val="24"/>
                <w:szCs w:val="24"/>
              </w:rPr>
              <w:t>. Фонды примерных оценочных средств для проведения государственной итоговой аттестации по профессии  23.01.06 Машинист дорожных и строительных машин</w:t>
            </w:r>
          </w:p>
        </w:tc>
        <w:tc>
          <w:tcPr>
            <w:tcW w:w="1290" w:type="dxa"/>
          </w:tcPr>
          <w:p w:rsidR="0079482F" w:rsidRPr="00C37952" w:rsidRDefault="0079482F" w:rsidP="00C379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</w:tr>
    </w:tbl>
    <w:p w:rsidR="0079482F" w:rsidRPr="00D178EE" w:rsidRDefault="0079482F" w:rsidP="00663A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D178EE" w:rsidRDefault="0079482F" w:rsidP="00663A96">
      <w:pPr>
        <w:suppressAutoHyphens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D178EE" w:rsidRDefault="0079482F" w:rsidP="00663A96">
      <w:pPr>
        <w:suppressAutoHyphens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D178EE" w:rsidRDefault="0079482F" w:rsidP="00663A96">
      <w:pPr>
        <w:suppressAutoHyphens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9482F" w:rsidRPr="00D178EE" w:rsidRDefault="0079482F" w:rsidP="00663A96">
      <w:pPr>
        <w:suppressAutoHyphens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D178EE" w:rsidRDefault="0079482F" w:rsidP="00663A96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D178EE" w:rsidRDefault="0079482F" w:rsidP="00663A96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D178EE" w:rsidRDefault="0079482F" w:rsidP="00663A9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9482F" w:rsidRPr="00D178EE" w:rsidRDefault="0079482F" w:rsidP="00D178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D178EE" w:rsidRDefault="0079482F" w:rsidP="00D178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60855517"/>
      <w:bookmarkStart w:id="1" w:name="_Toc460939924"/>
    </w:p>
    <w:p w:rsidR="0079482F" w:rsidRPr="00D178EE" w:rsidRDefault="0079482F" w:rsidP="00D178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9482F" w:rsidRPr="00D178EE" w:rsidSect="001D0FA0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79482F" w:rsidRPr="00414C20" w:rsidRDefault="0079482F" w:rsidP="00663A9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C20">
        <w:rPr>
          <w:rFonts w:ascii="Times New Roman" w:hAnsi="Times New Roman" w:cs="Times New Roman"/>
          <w:b/>
          <w:bCs/>
          <w:sz w:val="24"/>
          <w:szCs w:val="24"/>
        </w:rPr>
        <w:t>Раздел 1. Общие положения</w:t>
      </w:r>
    </w:p>
    <w:p w:rsidR="0079482F" w:rsidRPr="00414C20" w:rsidRDefault="0079482F" w:rsidP="00663A9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414C20" w:rsidRDefault="0079482F" w:rsidP="00663A9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1.1. Настоящая примерная основная 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6CB">
        <w:rPr>
          <w:rFonts w:ascii="Times New Roman" w:hAnsi="Times New Roman" w:cs="Times New Roman"/>
          <w:sz w:val="24"/>
          <w:szCs w:val="24"/>
        </w:rPr>
        <w:t xml:space="preserve">(далее ПООП) </w:t>
      </w:r>
      <w:r w:rsidRPr="00414C2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i/>
          <w:iCs/>
          <w:sz w:val="24"/>
          <w:szCs w:val="24"/>
        </w:rPr>
        <w:t>профессии</w:t>
      </w:r>
      <w:r w:rsidRPr="00414C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23.01.06</w:t>
      </w:r>
      <w:r w:rsidRPr="001D57EB">
        <w:rPr>
          <w:rFonts w:ascii="Times New Roman" w:hAnsi="Times New Roman" w:cs="Times New Roman"/>
          <w:sz w:val="24"/>
          <w:szCs w:val="24"/>
        </w:rPr>
        <w:t xml:space="preserve"> Машинист </w:t>
      </w:r>
      <w:r>
        <w:rPr>
          <w:rFonts w:ascii="Times New Roman" w:hAnsi="Times New Roman" w:cs="Times New Roman"/>
          <w:sz w:val="24"/>
          <w:szCs w:val="24"/>
        </w:rPr>
        <w:t xml:space="preserve">дорожных и строительных машин </w:t>
      </w:r>
      <w:r w:rsidRPr="00414C20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разработана на основе федерального государственного образовательного стандарта среднего професси</w:t>
      </w:r>
      <w:r>
        <w:rPr>
          <w:rFonts w:ascii="Times New Roman" w:hAnsi="Times New Roman" w:cs="Times New Roman"/>
          <w:sz w:val="24"/>
          <w:szCs w:val="24"/>
        </w:rPr>
        <w:t>онального образования</w:t>
      </w:r>
      <w:r w:rsidRPr="00414C20">
        <w:rPr>
          <w:rFonts w:ascii="Times New Roman" w:hAnsi="Times New Roman" w:cs="Times New Roman"/>
          <w:sz w:val="24"/>
          <w:szCs w:val="24"/>
        </w:rPr>
        <w:t xml:space="preserve"> по </w:t>
      </w:r>
      <w:r w:rsidRPr="00414C20">
        <w:rPr>
          <w:rFonts w:ascii="Times New Roman" w:hAnsi="Times New Roman" w:cs="Times New Roman"/>
          <w:i/>
          <w:iCs/>
          <w:sz w:val="24"/>
          <w:szCs w:val="24"/>
        </w:rPr>
        <w:t>професси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Pr="00ED455B">
        <w:rPr>
          <w:rFonts w:ascii="Times New Roman" w:hAnsi="Times New Roman" w:cs="Times New Roman"/>
          <w:i/>
          <w:iCs/>
          <w:sz w:val="24"/>
          <w:szCs w:val="24"/>
        </w:rPr>
        <w:t>23</w:t>
      </w:r>
      <w:r>
        <w:rPr>
          <w:rFonts w:ascii="Times New Roman" w:hAnsi="Times New Roman" w:cs="Times New Roman"/>
          <w:i/>
          <w:iCs/>
          <w:sz w:val="24"/>
          <w:szCs w:val="24"/>
        </w:rPr>
        <w:t>.01.</w:t>
      </w:r>
      <w:r w:rsidRPr="00ED455B">
        <w:rPr>
          <w:rFonts w:ascii="Times New Roman" w:hAnsi="Times New Roman" w:cs="Times New Roman"/>
          <w:i/>
          <w:iCs/>
          <w:sz w:val="24"/>
          <w:szCs w:val="24"/>
        </w:rPr>
        <w:t>06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Машинист дорожных и строительных машин,</w:t>
      </w:r>
      <w:r w:rsidRPr="00CA7C1F">
        <w:rPr>
          <w:rFonts w:ascii="Times New Roman" w:hAnsi="Times New Roman" w:cs="Times New Roman"/>
          <w:sz w:val="24"/>
          <w:szCs w:val="24"/>
        </w:rPr>
        <w:t xml:space="preserve"> </w:t>
      </w:r>
      <w:r w:rsidRPr="001B76CB">
        <w:rPr>
          <w:rFonts w:ascii="Times New Roman" w:hAnsi="Times New Roman" w:cs="Times New Roman"/>
          <w:sz w:val="24"/>
          <w:szCs w:val="24"/>
        </w:rPr>
        <w:t>утвержденного Приказом Минобрнауки России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6C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C1F">
        <w:rPr>
          <w:rFonts w:ascii="Times New Roman" w:hAnsi="Times New Roman" w:cs="Times New Roman"/>
          <w:sz w:val="24"/>
          <w:szCs w:val="24"/>
        </w:rPr>
        <w:t xml:space="preserve"> </w:t>
      </w:r>
      <w:r w:rsidRPr="001B76CB">
        <w:rPr>
          <w:rFonts w:ascii="Times New Roman" w:hAnsi="Times New Roman" w:cs="Times New Roman"/>
          <w:sz w:val="24"/>
          <w:szCs w:val="24"/>
        </w:rPr>
        <w:t xml:space="preserve">(далее ФГОС СПО) </w:t>
      </w:r>
    </w:p>
    <w:p w:rsidR="0079482F" w:rsidRPr="00414C20" w:rsidRDefault="0079482F" w:rsidP="00663A9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 xml:space="preserve">ПООП СПО определяет рекомендованный объем и содержание среднего профессионального образования по </w:t>
      </w:r>
      <w:r w:rsidRPr="00414C20">
        <w:rPr>
          <w:rFonts w:ascii="Times New Roman" w:hAnsi="Times New Roman" w:cs="Times New Roman"/>
          <w:i/>
          <w:iCs/>
          <w:sz w:val="24"/>
          <w:szCs w:val="24"/>
        </w:rPr>
        <w:t>профессии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23.01.06</w:t>
      </w:r>
      <w:r w:rsidRPr="001D57EB">
        <w:rPr>
          <w:rFonts w:ascii="Times New Roman" w:hAnsi="Times New Roman" w:cs="Times New Roman"/>
          <w:sz w:val="24"/>
          <w:szCs w:val="24"/>
        </w:rPr>
        <w:t xml:space="preserve"> Машинист </w:t>
      </w:r>
      <w:r>
        <w:rPr>
          <w:rFonts w:ascii="Times New Roman" w:hAnsi="Times New Roman" w:cs="Times New Roman"/>
          <w:sz w:val="24"/>
          <w:szCs w:val="24"/>
        </w:rPr>
        <w:t>дорожных и строительных машин</w:t>
      </w:r>
      <w:r w:rsidRPr="00414C20">
        <w:rPr>
          <w:rFonts w:ascii="Times New Roman" w:hAnsi="Times New Roman" w:cs="Times New Roman"/>
          <w:sz w:val="24"/>
          <w:szCs w:val="24"/>
        </w:rPr>
        <w:t>, планируемые результаты освоения образовательной программы, примерные условия образовательной деятельности.</w:t>
      </w:r>
    </w:p>
    <w:p w:rsidR="0079482F" w:rsidRPr="00414C20" w:rsidRDefault="0079482F" w:rsidP="00663A9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 xml:space="preserve">ПООП СПО разработана для реализации образовательной программы на базе среднего общего образования. </w:t>
      </w:r>
    </w:p>
    <w:p w:rsidR="0079482F" w:rsidRDefault="0079482F" w:rsidP="00663A9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6CB">
        <w:rPr>
          <w:rFonts w:ascii="Times New Roman" w:hAnsi="Times New Roman" w:cs="Times New Roman"/>
          <w:sz w:val="24"/>
          <w:szCs w:val="24"/>
        </w:rPr>
        <w:t xml:space="preserve"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 w:rsidRPr="001B76CB">
        <w:rPr>
          <w:rFonts w:ascii="Times New Roman" w:hAnsi="Times New Roman" w:cs="Times New Roman"/>
          <w:i/>
          <w:iCs/>
          <w:sz w:val="24"/>
          <w:szCs w:val="24"/>
        </w:rPr>
        <w:t>профессии</w:t>
      </w:r>
      <w:r w:rsidRPr="001B76CB">
        <w:rPr>
          <w:rFonts w:ascii="Times New Roman" w:hAnsi="Times New Roman" w:cs="Times New Roman"/>
          <w:sz w:val="24"/>
          <w:szCs w:val="24"/>
        </w:rPr>
        <w:t xml:space="preserve"> и настоящей ПООП СПО.</w:t>
      </w:r>
    </w:p>
    <w:p w:rsidR="0079482F" w:rsidRPr="001B76CB" w:rsidRDefault="0079482F" w:rsidP="00663A9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82F" w:rsidRPr="00352A14" w:rsidRDefault="0079482F" w:rsidP="00663A9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A14">
        <w:rPr>
          <w:rFonts w:ascii="Times New Roman" w:hAnsi="Times New Roman" w:cs="Times New Roman"/>
          <w:sz w:val="24"/>
          <w:szCs w:val="24"/>
        </w:rPr>
        <w:t>1.2. Нормативные основания для разработки ПООП:</w:t>
      </w:r>
    </w:p>
    <w:p w:rsidR="0079482F" w:rsidRPr="00352A14" w:rsidRDefault="0079482F" w:rsidP="00663A96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</w:t>
      </w:r>
      <w:r w:rsidRPr="00352A14">
        <w:rPr>
          <w:rFonts w:ascii="Times New Roman" w:hAnsi="Times New Roman" w:cs="Times New Roman"/>
          <w:sz w:val="24"/>
          <w:szCs w:val="24"/>
        </w:rPr>
        <w:t>29 декабря 2012 г. № 273-ФЗ «Об образовании в Российской Федерации»;</w:t>
      </w:r>
    </w:p>
    <w:p w:rsidR="0079482F" w:rsidRPr="00EC55B3" w:rsidRDefault="0079482F" w:rsidP="00663A96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5B3">
        <w:rPr>
          <w:rFonts w:ascii="Times New Roman" w:hAnsi="Times New Roman" w:cs="Times New Roman"/>
          <w:sz w:val="24"/>
          <w:szCs w:val="24"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(зарегистрирован Министерством юстиции Российской Федерации 29 июля 2014 г., регистрационный № 33335), с изменениями, внесенными приказами Министерства образования и науки Российской Федерации от 7 октября 2014 г. № 1307 (зарегистрирован Министерством юстиции Российской Федерации 16 октября 2014 г., регистрационный № 34342) и от 9 апреля 2015 г. № 387 (зарегистрирован Министерством юстиции Российской Федерации 8 мая 2015 г., регистрационный № 37221);</w:t>
      </w:r>
    </w:p>
    <w:p w:rsidR="0079482F" w:rsidRPr="00352A14" w:rsidRDefault="0079482F" w:rsidP="00663A96">
      <w:pPr>
        <w:numPr>
          <w:ilvl w:val="0"/>
          <w:numId w:val="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2A14">
        <w:rPr>
          <w:rFonts w:ascii="Times New Roman" w:hAnsi="Times New Roman" w:cs="Times New Roman"/>
          <w:sz w:val="24"/>
          <w:szCs w:val="24"/>
        </w:rPr>
        <w:t xml:space="preserve">Приказ Минобрнауки России </w:t>
      </w:r>
      <w:r w:rsidRPr="00352A14">
        <w:rPr>
          <w:rFonts w:ascii="Times New Roman" w:hAnsi="Times New Roman" w:cs="Times New Roman"/>
          <w:i/>
          <w:iCs/>
          <w:sz w:val="24"/>
          <w:szCs w:val="24"/>
        </w:rPr>
        <w:t xml:space="preserve">от 02 августа 2013 г. № 695 </w:t>
      </w:r>
      <w:r w:rsidRPr="00352A14">
        <w:rPr>
          <w:rFonts w:ascii="Times New Roman" w:hAnsi="Times New Roman" w:cs="Times New Roman"/>
          <w:sz w:val="24"/>
          <w:szCs w:val="24"/>
        </w:rPr>
        <w:t>«</w:t>
      </w:r>
      <w:r w:rsidRPr="00352A14"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Pr="00352A14">
        <w:rPr>
          <w:rFonts w:ascii="Times New Roman" w:hAnsi="Times New Roman" w:cs="Times New Roman"/>
          <w:sz w:val="24"/>
          <w:szCs w:val="24"/>
        </w:rPr>
        <w:t xml:space="preserve">утверждении федерального государственного образовательного стандарта среднего профессионального образования по профессии </w:t>
      </w:r>
      <w:r w:rsidRPr="00352A14">
        <w:rPr>
          <w:rFonts w:ascii="Times New Roman" w:hAnsi="Times New Roman" w:cs="Times New Roman"/>
          <w:i/>
          <w:iCs/>
          <w:sz w:val="24"/>
          <w:szCs w:val="24"/>
        </w:rPr>
        <w:t>23.01.06 Машинист дорожных и строительных машин</w:t>
      </w:r>
      <w:r w:rsidRPr="00352A14">
        <w:rPr>
          <w:rFonts w:ascii="Times New Roman" w:hAnsi="Times New Roman" w:cs="Times New Roman"/>
          <w:sz w:val="24"/>
          <w:szCs w:val="24"/>
        </w:rPr>
        <w:t xml:space="preserve">» (зарегистрирован Министерством юстиции Российской Федерации </w:t>
      </w:r>
      <w:r w:rsidRPr="00352A14">
        <w:rPr>
          <w:rFonts w:ascii="Times New Roman" w:hAnsi="Times New Roman" w:cs="Times New Roman"/>
          <w:i/>
          <w:iCs/>
          <w:sz w:val="24"/>
          <w:szCs w:val="24"/>
        </w:rPr>
        <w:t>20 августа 2013 г., регистрационный № 29538</w:t>
      </w:r>
      <w:r w:rsidRPr="00352A14">
        <w:rPr>
          <w:rFonts w:ascii="Times New Roman" w:hAnsi="Times New Roman" w:cs="Times New Roman"/>
          <w:sz w:val="24"/>
          <w:szCs w:val="24"/>
        </w:rPr>
        <w:t>);</w:t>
      </w:r>
    </w:p>
    <w:p w:rsidR="0079482F" w:rsidRPr="00EC55B3" w:rsidRDefault="0079482F" w:rsidP="00663A96">
      <w:pPr>
        <w:numPr>
          <w:ilvl w:val="0"/>
          <w:numId w:val="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55B3">
        <w:rPr>
          <w:rFonts w:ascii="Times New Roman" w:hAnsi="Times New Roman" w:cs="Times New Roman"/>
          <w:sz w:val="24"/>
          <w:szCs w:val="24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29200), с изменением, внесенным приказам Минобрнауки России от 22 января 2014 г. № 31 (зарегистрирован Министерством юстиции Российской Федерации 7 марта 2014 г., регистрационный № 31539) и от 15 декабря 2014 г. № 1580 (зарегистрирован Министерством юстиции Российской Федерации 15января 2015 г., регистрационный № 35545);</w:t>
      </w:r>
    </w:p>
    <w:p w:rsidR="0079482F" w:rsidRPr="00EC55B3" w:rsidRDefault="0079482F" w:rsidP="00663A96">
      <w:pPr>
        <w:numPr>
          <w:ilvl w:val="0"/>
          <w:numId w:val="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55B3">
        <w:rPr>
          <w:rFonts w:ascii="Times New Roman" w:hAnsi="Times New Roman" w:cs="Times New Roman"/>
          <w:sz w:val="24"/>
          <w:szCs w:val="24"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30306),с изменениями, внесенными приказами Минобрнауки России от 31 января 2014 г. № 74 (зарегистрирован Министерством юстиции Российской Федерации 5 марта 2014 г., регистрационный № 31524) и от 17 ноября 2017 г. № 1138 (зарегистрирован Министерством юстиции Российской Федерации 12декабря 2017 г., регистрационный № 49221));</w:t>
      </w:r>
    </w:p>
    <w:p w:rsidR="0079482F" w:rsidRPr="00EC55B3" w:rsidRDefault="0079482F" w:rsidP="00663A96">
      <w:pPr>
        <w:numPr>
          <w:ilvl w:val="0"/>
          <w:numId w:val="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55B3">
        <w:rPr>
          <w:rFonts w:ascii="Times New Roman" w:hAnsi="Times New Roman" w:cs="Times New Roman"/>
          <w:sz w:val="24"/>
          <w:szCs w:val="24"/>
        </w:rPr>
        <w:t>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28785), с изменениями, внесенными приказом Минобрнауки России от 18 августа 2016 г. №1061 (зарегистрирован Министерством юстиции Российской Федерации 7 сентября 2016 г., регистрационный № 43586));</w:t>
      </w:r>
    </w:p>
    <w:p w:rsidR="0079482F" w:rsidRPr="00EC55B3" w:rsidRDefault="0079482F" w:rsidP="00663A96">
      <w:pPr>
        <w:numPr>
          <w:ilvl w:val="0"/>
          <w:numId w:val="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55B3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Российск</w:t>
      </w:r>
      <w:r>
        <w:rPr>
          <w:rFonts w:ascii="Times New Roman" w:hAnsi="Times New Roman" w:cs="Times New Roman"/>
          <w:sz w:val="24"/>
          <w:szCs w:val="24"/>
        </w:rPr>
        <w:t>ой Федерации от 20.10.2020 № 637</w:t>
      </w:r>
      <w:r w:rsidRPr="00EC55B3">
        <w:rPr>
          <w:rFonts w:ascii="Times New Roman" w:hAnsi="Times New Roman" w:cs="Times New Roman"/>
          <w:sz w:val="24"/>
          <w:szCs w:val="24"/>
        </w:rPr>
        <w:t>н «Об утверждении профессионального стандарта «Ма</w:t>
      </w:r>
      <w:r>
        <w:rPr>
          <w:rFonts w:ascii="Times New Roman" w:hAnsi="Times New Roman" w:cs="Times New Roman"/>
          <w:sz w:val="24"/>
          <w:szCs w:val="24"/>
        </w:rPr>
        <w:t>шинист бульдозера</w:t>
      </w:r>
      <w:r w:rsidRPr="00EC55B3">
        <w:rPr>
          <w:rFonts w:ascii="Times New Roman" w:hAnsi="Times New Roman" w:cs="Times New Roman"/>
          <w:sz w:val="24"/>
          <w:szCs w:val="24"/>
        </w:rPr>
        <w:t>» (зарегистрирован Министерством</w:t>
      </w:r>
      <w:r>
        <w:rPr>
          <w:rFonts w:ascii="Times New Roman" w:hAnsi="Times New Roman" w:cs="Times New Roman"/>
          <w:sz w:val="24"/>
          <w:szCs w:val="24"/>
        </w:rPr>
        <w:t xml:space="preserve"> юстиции Российской Федерации 20 октября  2020 </w:t>
      </w:r>
      <w:r w:rsidRPr="00EC55B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., регистрационный № 60471</w:t>
      </w:r>
      <w:r w:rsidRPr="00EC55B3">
        <w:rPr>
          <w:rFonts w:ascii="Times New Roman" w:hAnsi="Times New Roman" w:cs="Times New Roman"/>
          <w:sz w:val="24"/>
          <w:szCs w:val="24"/>
        </w:rPr>
        <w:t>);</w:t>
      </w:r>
    </w:p>
    <w:p w:rsidR="0079482F" w:rsidRPr="00EC55B3" w:rsidRDefault="0079482F" w:rsidP="00663A96">
      <w:pPr>
        <w:numPr>
          <w:ilvl w:val="0"/>
          <w:numId w:val="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55B3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Российской Федерации от  21.11.2014 № 932н «Об утверждении профессионального стандарта «Машинист автогрейдера» (зарегистрирован Министерством юстиции Российской Федерации 19 декабря  2014 г., регистрационный № 35270);</w:t>
      </w:r>
    </w:p>
    <w:p w:rsidR="0079482F" w:rsidRPr="00EC55B3" w:rsidRDefault="0079482F" w:rsidP="00663A96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5B3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Российской Федерации от 21.11.2014 № 931н «Об утверждении профессионального стандарта «Ма</w:t>
      </w:r>
      <w:r>
        <w:rPr>
          <w:rFonts w:ascii="Times New Roman" w:hAnsi="Times New Roman" w:cs="Times New Roman"/>
          <w:sz w:val="24"/>
          <w:szCs w:val="24"/>
        </w:rPr>
        <w:t>шинист экскаватора</w:t>
      </w:r>
      <w:r w:rsidRPr="00EC55B3">
        <w:rPr>
          <w:rFonts w:ascii="Times New Roman" w:hAnsi="Times New Roman" w:cs="Times New Roman"/>
          <w:sz w:val="24"/>
          <w:szCs w:val="24"/>
        </w:rPr>
        <w:t>» (зарегистрирован Министерством юстиции Российской Федерации 17 декабря 2016 г., регистрационный № 35216);</w:t>
      </w:r>
    </w:p>
    <w:p w:rsidR="0079482F" w:rsidRPr="00A804A1" w:rsidRDefault="0079482F" w:rsidP="00663A96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C55B3">
        <w:rPr>
          <w:rFonts w:ascii="Times New Roman" w:hAnsi="Times New Roman" w:cs="Times New Roman"/>
          <w:sz w:val="24"/>
          <w:szCs w:val="24"/>
        </w:rPr>
        <w:t xml:space="preserve">Приказ Министерства труда и социальной защиты Российской Федерации от 6.12.2016  № 716н «Об утверждении профессионального стандарта «Машинист катка самоходного с гладкими вальцами» (зарегистрирован Министерством юстиции </w:t>
      </w:r>
      <w:r w:rsidRPr="00897B1C">
        <w:rPr>
          <w:rFonts w:ascii="Times New Roman" w:hAnsi="Times New Roman" w:cs="Times New Roman"/>
          <w:sz w:val="24"/>
          <w:szCs w:val="24"/>
        </w:rPr>
        <w:t>Российской Федерации 15 декабря 2016 г., регистрационный № 44745);</w:t>
      </w:r>
    </w:p>
    <w:p w:rsidR="0079482F" w:rsidRPr="00A804A1" w:rsidRDefault="0079482F" w:rsidP="00663A96">
      <w:pPr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9482F" w:rsidRDefault="0079482F" w:rsidP="00663A9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6CB">
        <w:rPr>
          <w:rFonts w:ascii="Times New Roman" w:hAnsi="Times New Roman" w:cs="Times New Roman"/>
          <w:sz w:val="24"/>
          <w:szCs w:val="24"/>
        </w:rPr>
        <w:t>1.3. Перечень сокращений, используемых в тексте ПООП:</w:t>
      </w:r>
    </w:p>
    <w:p w:rsidR="0079482F" w:rsidRPr="001B76CB" w:rsidRDefault="0079482F" w:rsidP="00663A9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82F" w:rsidRPr="001B76CB" w:rsidRDefault="0079482F" w:rsidP="00663A96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6CB">
        <w:rPr>
          <w:rFonts w:ascii="Times New Roman" w:hAnsi="Times New Roman" w:cs="Times New Roman"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79482F" w:rsidRPr="001B76CB" w:rsidRDefault="0079482F" w:rsidP="00663A96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6CB">
        <w:rPr>
          <w:rFonts w:ascii="Times New Roman" w:hAnsi="Times New Roman" w:cs="Times New Roman"/>
          <w:sz w:val="24"/>
          <w:szCs w:val="24"/>
        </w:rPr>
        <w:t xml:space="preserve">ПООП – примерная основная образовательная программа; </w:t>
      </w:r>
    </w:p>
    <w:p w:rsidR="0079482F" w:rsidRPr="001B76CB" w:rsidRDefault="0079482F" w:rsidP="00663A96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6CB">
        <w:rPr>
          <w:rFonts w:ascii="Times New Roman" w:hAnsi="Times New Roman" w:cs="Times New Roman"/>
          <w:sz w:val="24"/>
          <w:szCs w:val="24"/>
        </w:rPr>
        <w:t>МДК – междисциплинарный курс</w:t>
      </w:r>
    </w:p>
    <w:p w:rsidR="0079482F" w:rsidRPr="001B76CB" w:rsidRDefault="0079482F" w:rsidP="00663A96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6CB">
        <w:rPr>
          <w:rFonts w:ascii="Times New Roman" w:hAnsi="Times New Roman" w:cs="Times New Roman"/>
          <w:sz w:val="24"/>
          <w:szCs w:val="24"/>
        </w:rPr>
        <w:t>ПМ – профессиональный модуль</w:t>
      </w:r>
    </w:p>
    <w:p w:rsidR="0079482F" w:rsidRPr="001B76CB" w:rsidRDefault="0079482F" w:rsidP="00663A96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6CB">
        <w:rPr>
          <w:rFonts w:ascii="Times New Roman" w:hAnsi="Times New Roman" w:cs="Times New Roman"/>
          <w:sz w:val="24"/>
          <w:szCs w:val="24"/>
        </w:rPr>
        <w:t>ОК – общие компетенции;</w:t>
      </w:r>
    </w:p>
    <w:p w:rsidR="0079482F" w:rsidRPr="001B76CB" w:rsidRDefault="0079482F" w:rsidP="00663A96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6CB">
        <w:rPr>
          <w:rFonts w:ascii="Times New Roman" w:hAnsi="Times New Roman" w:cs="Times New Roman"/>
          <w:sz w:val="24"/>
          <w:szCs w:val="24"/>
        </w:rPr>
        <w:t>ПК – профессиональные компетенции.</w:t>
      </w:r>
    </w:p>
    <w:p w:rsidR="0079482F" w:rsidRPr="001B76CB" w:rsidRDefault="0079482F" w:rsidP="00663A96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6CB">
        <w:rPr>
          <w:rFonts w:ascii="Times New Roman" w:hAnsi="Times New Roman" w:cs="Times New Roman"/>
          <w:sz w:val="24"/>
          <w:szCs w:val="24"/>
        </w:rPr>
        <w:t>ГИА – государственная итоговая аттестация</w:t>
      </w:r>
    </w:p>
    <w:p w:rsidR="0079482F" w:rsidRPr="00414C20" w:rsidRDefault="0079482F" w:rsidP="00663A96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82F" w:rsidRPr="001B76CB" w:rsidRDefault="0079482F" w:rsidP="00663A96">
      <w:pPr>
        <w:suppressAutoHyphens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B76CB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Общая характеристика образовательной программы </w:t>
      </w:r>
    </w:p>
    <w:p w:rsidR="0079482F" w:rsidRPr="00414C20" w:rsidRDefault="0079482F" w:rsidP="00663A96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82F" w:rsidRPr="00B152FE" w:rsidRDefault="0079482F" w:rsidP="00663A96">
      <w:pPr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Квалификации, присваиваемые</w:t>
      </w:r>
      <w:r w:rsidRPr="00414C20">
        <w:rPr>
          <w:rFonts w:ascii="Times New Roman" w:hAnsi="Times New Roman" w:cs="Times New Roman"/>
          <w:sz w:val="24"/>
          <w:szCs w:val="24"/>
        </w:rPr>
        <w:t xml:space="preserve"> выпускникам образовательной программы: </w:t>
      </w:r>
      <w:r w:rsidRPr="00B152FE">
        <w:rPr>
          <w:rFonts w:ascii="Times New Roman" w:hAnsi="Times New Roman" w:cs="Times New Roman"/>
          <w:i/>
          <w:iCs/>
          <w:sz w:val="24"/>
          <w:szCs w:val="24"/>
        </w:rPr>
        <w:t>машинист бульдозера и тракторист;</w:t>
      </w:r>
    </w:p>
    <w:p w:rsidR="0079482F" w:rsidRPr="00F84E69" w:rsidRDefault="0079482F" w:rsidP="00663A96">
      <w:pPr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4E69">
        <w:rPr>
          <w:rFonts w:ascii="Times New Roman" w:hAnsi="Times New Roman" w:cs="Times New Roman"/>
          <w:i/>
          <w:iCs/>
          <w:sz w:val="24"/>
          <w:szCs w:val="24"/>
        </w:rPr>
        <w:t>машинист скрепера и тракторист;</w:t>
      </w:r>
    </w:p>
    <w:p w:rsidR="0079482F" w:rsidRPr="00F84E69" w:rsidRDefault="0079482F" w:rsidP="00663A96">
      <w:pPr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4E69">
        <w:rPr>
          <w:rFonts w:ascii="Times New Roman" w:hAnsi="Times New Roman" w:cs="Times New Roman"/>
          <w:i/>
          <w:iCs/>
          <w:sz w:val="24"/>
          <w:szCs w:val="24"/>
        </w:rPr>
        <w:t>машинист автогрейдера и тракторист;</w:t>
      </w:r>
    </w:p>
    <w:p w:rsidR="0079482F" w:rsidRPr="00F84E69" w:rsidRDefault="0079482F" w:rsidP="00663A96">
      <w:pPr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4E69">
        <w:rPr>
          <w:rFonts w:ascii="Times New Roman" w:hAnsi="Times New Roman" w:cs="Times New Roman"/>
          <w:i/>
          <w:iCs/>
          <w:sz w:val="24"/>
          <w:szCs w:val="24"/>
        </w:rPr>
        <w:t>машинист экскаватора одноковшового и тракторист;</w:t>
      </w:r>
    </w:p>
    <w:p w:rsidR="0079482F" w:rsidRPr="00F84E69" w:rsidRDefault="0079482F" w:rsidP="00663A96">
      <w:pPr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4E69">
        <w:rPr>
          <w:rFonts w:ascii="Times New Roman" w:hAnsi="Times New Roman" w:cs="Times New Roman"/>
          <w:i/>
          <w:iCs/>
          <w:sz w:val="24"/>
          <w:szCs w:val="24"/>
        </w:rPr>
        <w:t>машинист катка самоходного с гладкими вальцами и тракторист;</w:t>
      </w:r>
    </w:p>
    <w:p w:rsidR="0079482F" w:rsidRPr="00F84E69" w:rsidRDefault="0079482F" w:rsidP="00663A96">
      <w:pPr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4E69">
        <w:rPr>
          <w:rFonts w:ascii="Times New Roman" w:hAnsi="Times New Roman" w:cs="Times New Roman"/>
          <w:i/>
          <w:iCs/>
          <w:sz w:val="24"/>
          <w:szCs w:val="24"/>
        </w:rPr>
        <w:t>машинист трубоукладчика и тракторист;</w:t>
      </w:r>
    </w:p>
    <w:p w:rsidR="0079482F" w:rsidRPr="00F84E69" w:rsidRDefault="0079482F" w:rsidP="00663A96">
      <w:pPr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4E69">
        <w:rPr>
          <w:rFonts w:ascii="Times New Roman" w:hAnsi="Times New Roman" w:cs="Times New Roman"/>
          <w:i/>
          <w:iCs/>
          <w:sz w:val="24"/>
          <w:szCs w:val="24"/>
        </w:rPr>
        <w:t>машинист компрессора передвижного с двигателем внутреннего сгорания и тракторист.</w:t>
      </w:r>
    </w:p>
    <w:p w:rsidR="0079482F" w:rsidRPr="001E77FC" w:rsidRDefault="0079482F" w:rsidP="00663A96">
      <w:pPr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9482F" w:rsidRPr="00414C20" w:rsidRDefault="0079482F" w:rsidP="00663A9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 xml:space="preserve">Формы получения образования: допускается только в профессиональной образовательной организации или образовательной организации высшего образования </w:t>
      </w:r>
    </w:p>
    <w:p w:rsidR="0079482F" w:rsidRPr="0095627A" w:rsidRDefault="0079482F" w:rsidP="00663A9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77FC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95627A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95627A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95627A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95627A">
        <w:rPr>
          <w:rFonts w:ascii="Times New Roman" w:hAnsi="Times New Roman" w:cs="Times New Roman"/>
          <w:b/>
          <w:bCs/>
          <w:sz w:val="24"/>
          <w:szCs w:val="24"/>
        </w:rPr>
        <w:softHyphen/>
        <w:t>очная</w:t>
      </w:r>
      <w:r w:rsidRPr="00956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79482F" w:rsidRPr="00E7239F" w:rsidRDefault="0079482F" w:rsidP="00663A9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5CC">
        <w:rPr>
          <w:rFonts w:ascii="Times New Roman" w:hAnsi="Times New Roman" w:cs="Times New Roman"/>
          <w:color w:val="000000"/>
          <w:sz w:val="24"/>
          <w:szCs w:val="24"/>
        </w:rPr>
        <w:t xml:space="preserve">Объем образовательной программы, реализуемой на базе среднего общего </w:t>
      </w:r>
      <w:r w:rsidRPr="00E7239F">
        <w:rPr>
          <w:rFonts w:ascii="Times New Roman" w:hAnsi="Times New Roman" w:cs="Times New Roman"/>
          <w:sz w:val="24"/>
          <w:szCs w:val="24"/>
        </w:rPr>
        <w:t xml:space="preserve">образования: </w:t>
      </w:r>
      <w:r w:rsidRPr="00E7239F">
        <w:rPr>
          <w:rFonts w:ascii="Times New Roman" w:hAnsi="Times New Roman" w:cs="Times New Roman"/>
          <w:i/>
          <w:iCs/>
          <w:sz w:val="24"/>
          <w:szCs w:val="24"/>
        </w:rPr>
        <w:t>1476 часов</w:t>
      </w:r>
      <w:r w:rsidRPr="00E7239F">
        <w:rPr>
          <w:rFonts w:ascii="Times New Roman" w:hAnsi="Times New Roman" w:cs="Times New Roman"/>
          <w:sz w:val="24"/>
          <w:szCs w:val="24"/>
        </w:rPr>
        <w:t>.</w:t>
      </w:r>
    </w:p>
    <w:p w:rsidR="0079482F" w:rsidRPr="004B55CC" w:rsidRDefault="0079482F" w:rsidP="00663A9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CC">
        <w:rPr>
          <w:rFonts w:ascii="Times New Roman" w:hAnsi="Times New Roman" w:cs="Times New Roman"/>
          <w:color w:val="000000"/>
          <w:sz w:val="24"/>
          <w:szCs w:val="24"/>
        </w:rPr>
        <w:t xml:space="preserve">Срок получения образования по образовательной программе, реализуемой на базе среднего общего образования:  </w:t>
      </w:r>
      <w:r w:rsidRPr="004B55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10 месяцев.</w:t>
      </w:r>
    </w:p>
    <w:p w:rsidR="0079482F" w:rsidRDefault="0079482F" w:rsidP="00663A9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5CC">
        <w:rPr>
          <w:rFonts w:ascii="Times New Roman" w:hAnsi="Times New Roman" w:cs="Times New Roman"/>
          <w:color w:val="000000"/>
          <w:sz w:val="24"/>
          <w:szCs w:val="24"/>
        </w:rPr>
        <w:t>Объем и сроки получения среднего профессионального образования по профессии 23.01.06 Машинист дорожных и строительных машин на базе основного общего образования с одновременным получением среднего общего образования</w:t>
      </w:r>
      <w:r w:rsidRPr="00350004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</w:p>
    <w:p w:rsidR="0079482F" w:rsidRDefault="0079482F" w:rsidP="00663A9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7239F">
        <w:rPr>
          <w:rFonts w:ascii="Times New Roman" w:hAnsi="Times New Roman" w:cs="Times New Roman"/>
          <w:i/>
          <w:iCs/>
          <w:sz w:val="24"/>
          <w:szCs w:val="24"/>
        </w:rPr>
        <w:t>4428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часов</w:t>
      </w:r>
      <w:r w:rsidRPr="004B55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79482F" w:rsidRPr="004B55CC" w:rsidRDefault="0079482F" w:rsidP="00663A9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B55CC">
        <w:rPr>
          <w:rFonts w:ascii="Times New Roman" w:hAnsi="Times New Roman" w:cs="Times New Roman"/>
          <w:color w:val="000000"/>
          <w:sz w:val="24"/>
          <w:szCs w:val="24"/>
        </w:rPr>
        <w:t xml:space="preserve">Срок получения образования по образовательной программе, реализуемой на базе среднего общего образования:  </w:t>
      </w:r>
      <w:r>
        <w:rPr>
          <w:rFonts w:ascii="Times New Roman" w:hAnsi="Times New Roman" w:cs="Times New Roman"/>
          <w:color w:val="000000"/>
          <w:sz w:val="24"/>
          <w:szCs w:val="24"/>
        </w:rPr>
        <w:t>2 года 10 месяцев.</w:t>
      </w:r>
    </w:p>
    <w:p w:rsidR="0079482F" w:rsidRPr="00414C20" w:rsidRDefault="0079482F" w:rsidP="00663A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414C20" w:rsidRDefault="0079482F" w:rsidP="00E723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C20">
        <w:rPr>
          <w:rFonts w:ascii="Times New Roman" w:hAnsi="Times New Roman" w:cs="Times New Roman"/>
          <w:b/>
          <w:bCs/>
          <w:sz w:val="24"/>
          <w:szCs w:val="24"/>
        </w:rPr>
        <w:t>Раздел 3. Характеристика профессиональной деятельности выпускника</w:t>
      </w:r>
    </w:p>
    <w:p w:rsidR="0079482F" w:rsidRDefault="0079482F" w:rsidP="00663A9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07E1">
        <w:rPr>
          <w:rFonts w:ascii="Times New Roman" w:hAnsi="Times New Roman" w:cs="Times New Roman"/>
          <w:sz w:val="24"/>
          <w:szCs w:val="24"/>
        </w:rPr>
        <w:t>3.1. Область профессиональной деятельности выпускников</w:t>
      </w:r>
      <w:r w:rsidRPr="009207E1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9207E1">
        <w:rPr>
          <w:rFonts w:ascii="Times New Roman" w:hAnsi="Times New Roman" w:cs="Times New Roman"/>
          <w:sz w:val="24"/>
          <w:szCs w:val="24"/>
        </w:rPr>
        <w:t xml:space="preserve">: </w:t>
      </w:r>
      <w:r w:rsidRPr="0095627A">
        <w:rPr>
          <w:rFonts w:ascii="Times New Roman" w:hAnsi="Times New Roman" w:cs="Times New Roman"/>
          <w:sz w:val="24"/>
          <w:szCs w:val="24"/>
        </w:rPr>
        <w:t>16 Строительство и жилищно-коммунальное хозяйство, 17 Транспорт, 40 Сквозные виды профессиональной деятельности в промышленности</w:t>
      </w:r>
      <w:r w:rsidRPr="009562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9482F" w:rsidRDefault="0079482F" w:rsidP="00663A9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27A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bookmarkStart w:id="2" w:name="_Toc460855523"/>
      <w:bookmarkStart w:id="3" w:name="_Toc460939930"/>
      <w:r w:rsidRPr="0095627A">
        <w:rPr>
          <w:rFonts w:ascii="Times New Roman" w:hAnsi="Times New Roman" w:cs="Times New Roman"/>
          <w:color w:val="000000"/>
          <w:sz w:val="24"/>
          <w:szCs w:val="24"/>
        </w:rPr>
        <w:t>Соответствие профессиональных модулей присваиваемым квалификациям</w:t>
      </w:r>
      <w:bookmarkEnd w:id="2"/>
      <w:bookmarkEnd w:id="3"/>
      <w:r w:rsidRPr="009562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482F" w:rsidRPr="0095627A" w:rsidRDefault="0079482F" w:rsidP="00663A9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8"/>
        <w:gridCol w:w="1320"/>
        <w:gridCol w:w="990"/>
        <w:gridCol w:w="875"/>
        <w:gridCol w:w="775"/>
        <w:gridCol w:w="990"/>
        <w:gridCol w:w="880"/>
        <w:gridCol w:w="770"/>
        <w:gridCol w:w="1510"/>
      </w:tblGrid>
      <w:tr w:rsidR="0079482F" w:rsidRPr="00A804A1">
        <w:trPr>
          <w:trHeight w:val="637"/>
        </w:trPr>
        <w:tc>
          <w:tcPr>
            <w:tcW w:w="1318" w:type="dxa"/>
            <w:vMerge w:val="restart"/>
          </w:tcPr>
          <w:p w:rsidR="0079482F" w:rsidRPr="00A804A1" w:rsidRDefault="0079482F" w:rsidP="009531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482F" w:rsidRPr="00A804A1" w:rsidRDefault="0079482F" w:rsidP="009531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482F" w:rsidRPr="00A804A1" w:rsidRDefault="0079482F" w:rsidP="009531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4A1">
              <w:rPr>
                <w:rFonts w:ascii="Times New Roman" w:hAnsi="Times New Roman" w:cs="Times New Roman"/>
              </w:rPr>
              <w:t>Наименование основных видов деятельности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</w:tcBorders>
          </w:tcPr>
          <w:p w:rsidR="0079482F" w:rsidRPr="00A804A1" w:rsidRDefault="0079482F" w:rsidP="009531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482F" w:rsidRPr="00A804A1" w:rsidRDefault="0079482F" w:rsidP="009531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482F" w:rsidRPr="00A804A1" w:rsidRDefault="0079482F" w:rsidP="009531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4A1">
              <w:rPr>
                <w:rFonts w:ascii="Times New Roman" w:hAnsi="Times New Roman" w:cs="Times New Roman"/>
              </w:rPr>
              <w:t>Наименование профессиональных модулей</w:t>
            </w:r>
          </w:p>
        </w:tc>
        <w:tc>
          <w:tcPr>
            <w:tcW w:w="6790" w:type="dxa"/>
            <w:gridSpan w:val="7"/>
          </w:tcPr>
          <w:p w:rsidR="0079482F" w:rsidRPr="00A804A1" w:rsidRDefault="0079482F" w:rsidP="00414C2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04A1">
              <w:rPr>
                <w:rFonts w:ascii="Times New Roman" w:hAnsi="Times New Roman" w:cs="Times New Roman"/>
              </w:rPr>
              <w:t xml:space="preserve">Квалификации/ сочетания квалификаций </w:t>
            </w:r>
          </w:p>
        </w:tc>
      </w:tr>
      <w:tr w:rsidR="0079482F" w:rsidRPr="00A804A1">
        <w:trPr>
          <w:cantSplit/>
          <w:trHeight w:val="3397"/>
        </w:trPr>
        <w:tc>
          <w:tcPr>
            <w:tcW w:w="1318" w:type="dxa"/>
            <w:vMerge/>
          </w:tcPr>
          <w:p w:rsidR="0079482F" w:rsidRPr="00A804A1" w:rsidRDefault="0079482F" w:rsidP="0095318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79482F" w:rsidRPr="00A804A1" w:rsidRDefault="0079482F" w:rsidP="0095318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0" w:type="dxa"/>
            <w:textDirection w:val="btLr"/>
          </w:tcPr>
          <w:p w:rsidR="0079482F" w:rsidRPr="00A804A1" w:rsidRDefault="0079482F" w:rsidP="0095318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804A1">
              <w:rPr>
                <w:rFonts w:ascii="Times New Roman" w:hAnsi="Times New Roman" w:cs="Times New Roman"/>
              </w:rPr>
              <w:t>Машинист бульдозера и тракторист</w:t>
            </w:r>
          </w:p>
        </w:tc>
        <w:tc>
          <w:tcPr>
            <w:tcW w:w="875" w:type="dxa"/>
            <w:textDirection w:val="btLr"/>
          </w:tcPr>
          <w:p w:rsidR="0079482F" w:rsidRPr="00A804A1" w:rsidRDefault="0079482F" w:rsidP="0095318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804A1">
              <w:rPr>
                <w:rFonts w:ascii="Times New Roman" w:hAnsi="Times New Roman" w:cs="Times New Roman"/>
              </w:rPr>
              <w:t>Машинист скрепера и тракторист</w:t>
            </w:r>
          </w:p>
        </w:tc>
        <w:tc>
          <w:tcPr>
            <w:tcW w:w="775" w:type="dxa"/>
            <w:textDirection w:val="btLr"/>
          </w:tcPr>
          <w:p w:rsidR="0079482F" w:rsidRPr="00A804A1" w:rsidRDefault="0079482F" w:rsidP="0095318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804A1">
              <w:rPr>
                <w:rFonts w:ascii="Times New Roman" w:hAnsi="Times New Roman" w:cs="Times New Roman"/>
              </w:rPr>
              <w:t xml:space="preserve">Машинист автогрейдера и тракторист </w:t>
            </w:r>
          </w:p>
        </w:tc>
        <w:tc>
          <w:tcPr>
            <w:tcW w:w="990" w:type="dxa"/>
            <w:textDirection w:val="btLr"/>
          </w:tcPr>
          <w:p w:rsidR="0079482F" w:rsidRPr="00A804A1" w:rsidRDefault="0079482F" w:rsidP="0095318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804A1">
              <w:rPr>
                <w:rFonts w:ascii="Times New Roman" w:hAnsi="Times New Roman" w:cs="Times New Roman"/>
              </w:rPr>
              <w:t xml:space="preserve">Машинист </w:t>
            </w:r>
          </w:p>
          <w:p w:rsidR="0079482F" w:rsidRPr="00A804A1" w:rsidRDefault="0079482F" w:rsidP="0095318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804A1">
              <w:rPr>
                <w:rFonts w:ascii="Times New Roman" w:hAnsi="Times New Roman" w:cs="Times New Roman"/>
              </w:rPr>
              <w:t>экскаватора  одноковшового и тракторист</w:t>
            </w:r>
          </w:p>
        </w:tc>
        <w:tc>
          <w:tcPr>
            <w:tcW w:w="880" w:type="dxa"/>
            <w:textDirection w:val="btLr"/>
          </w:tcPr>
          <w:p w:rsidR="0079482F" w:rsidRPr="00A804A1" w:rsidRDefault="0079482F" w:rsidP="0095318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804A1">
              <w:rPr>
                <w:rFonts w:ascii="Times New Roman" w:hAnsi="Times New Roman" w:cs="Times New Roman"/>
              </w:rPr>
              <w:t>Машинист катка самоходного с гладкими вальцами и тракторист</w:t>
            </w:r>
          </w:p>
        </w:tc>
        <w:tc>
          <w:tcPr>
            <w:tcW w:w="770" w:type="dxa"/>
            <w:textDirection w:val="btLr"/>
          </w:tcPr>
          <w:p w:rsidR="0079482F" w:rsidRPr="00A804A1" w:rsidRDefault="0079482F" w:rsidP="0095318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804A1">
              <w:rPr>
                <w:rFonts w:ascii="Times New Roman" w:hAnsi="Times New Roman" w:cs="Times New Roman"/>
              </w:rPr>
              <w:t>Машинист трубоукладчика и тракторист</w:t>
            </w:r>
          </w:p>
        </w:tc>
        <w:tc>
          <w:tcPr>
            <w:tcW w:w="1510" w:type="dxa"/>
            <w:textDirection w:val="btLr"/>
          </w:tcPr>
          <w:p w:rsidR="0079482F" w:rsidRPr="00A804A1" w:rsidRDefault="0079482F" w:rsidP="0095318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804A1">
              <w:rPr>
                <w:rFonts w:ascii="Times New Roman" w:hAnsi="Times New Roman" w:cs="Times New Roman"/>
              </w:rPr>
              <w:t>Машинист компрессора передвижного с двигателем внутреннего сгорания и тракторист</w:t>
            </w:r>
          </w:p>
        </w:tc>
      </w:tr>
      <w:tr w:rsidR="0079482F" w:rsidRPr="00A804A1">
        <w:trPr>
          <w:cantSplit/>
          <w:trHeight w:val="3544"/>
        </w:trPr>
        <w:tc>
          <w:tcPr>
            <w:tcW w:w="1318" w:type="dxa"/>
            <w:textDirection w:val="btLr"/>
          </w:tcPr>
          <w:p w:rsidR="0079482F" w:rsidRPr="00A804A1" w:rsidRDefault="0079482F" w:rsidP="00953183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A804A1">
              <w:rPr>
                <w:rFonts w:ascii="Times New Roman" w:hAnsi="Times New Roman" w:cs="Times New Roman"/>
              </w:rPr>
              <w:t>Осуществление технического обслуживания и ремонта дорожных и строительных  машин (по видам)</w:t>
            </w:r>
          </w:p>
        </w:tc>
        <w:tc>
          <w:tcPr>
            <w:tcW w:w="1320" w:type="dxa"/>
            <w:textDirection w:val="btLr"/>
          </w:tcPr>
          <w:p w:rsidR="0079482F" w:rsidRPr="00A804A1" w:rsidRDefault="0079482F" w:rsidP="00953183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A804A1">
              <w:rPr>
                <w:rFonts w:ascii="Times New Roman" w:hAnsi="Times New Roman" w:cs="Times New Roman"/>
              </w:rPr>
              <w:t>Осуществление технического обслуживания и ремонта дорожных и строительных  машин (по видам)</w:t>
            </w:r>
          </w:p>
        </w:tc>
        <w:tc>
          <w:tcPr>
            <w:tcW w:w="990" w:type="dxa"/>
          </w:tcPr>
          <w:p w:rsidR="0079482F" w:rsidRPr="00A804A1" w:rsidRDefault="0079482F" w:rsidP="009531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4A1">
              <w:rPr>
                <w:rFonts w:ascii="Times New Roman" w:hAnsi="Times New Roman" w:cs="Times New Roman"/>
              </w:rPr>
              <w:t>Осваивается</w:t>
            </w:r>
          </w:p>
        </w:tc>
        <w:tc>
          <w:tcPr>
            <w:tcW w:w="875" w:type="dxa"/>
          </w:tcPr>
          <w:p w:rsidR="0079482F" w:rsidRPr="00A804A1" w:rsidRDefault="0079482F" w:rsidP="00953183">
            <w:pPr>
              <w:spacing w:line="240" w:lineRule="auto"/>
            </w:pPr>
            <w:r w:rsidRPr="00A804A1">
              <w:rPr>
                <w:rFonts w:ascii="Times New Roman" w:hAnsi="Times New Roman" w:cs="Times New Roman"/>
              </w:rPr>
              <w:t>Осваивается</w:t>
            </w:r>
          </w:p>
        </w:tc>
        <w:tc>
          <w:tcPr>
            <w:tcW w:w="775" w:type="dxa"/>
          </w:tcPr>
          <w:p w:rsidR="0079482F" w:rsidRPr="00A804A1" w:rsidRDefault="0079482F" w:rsidP="00953183">
            <w:pPr>
              <w:spacing w:line="240" w:lineRule="auto"/>
            </w:pPr>
            <w:r w:rsidRPr="00A804A1">
              <w:rPr>
                <w:rFonts w:ascii="Times New Roman" w:hAnsi="Times New Roman" w:cs="Times New Roman"/>
              </w:rPr>
              <w:t>Осваивается</w:t>
            </w:r>
          </w:p>
        </w:tc>
        <w:tc>
          <w:tcPr>
            <w:tcW w:w="990" w:type="dxa"/>
          </w:tcPr>
          <w:p w:rsidR="0079482F" w:rsidRPr="00A804A1" w:rsidRDefault="0079482F" w:rsidP="00953183">
            <w:pPr>
              <w:spacing w:line="240" w:lineRule="auto"/>
            </w:pPr>
            <w:r w:rsidRPr="00A804A1">
              <w:rPr>
                <w:rFonts w:ascii="Times New Roman" w:hAnsi="Times New Roman" w:cs="Times New Roman"/>
              </w:rPr>
              <w:t>Осваивается</w:t>
            </w:r>
          </w:p>
        </w:tc>
        <w:tc>
          <w:tcPr>
            <w:tcW w:w="880" w:type="dxa"/>
          </w:tcPr>
          <w:p w:rsidR="0079482F" w:rsidRPr="00A804A1" w:rsidRDefault="0079482F" w:rsidP="00953183">
            <w:pPr>
              <w:spacing w:line="240" w:lineRule="auto"/>
            </w:pPr>
            <w:r w:rsidRPr="00A804A1">
              <w:rPr>
                <w:rFonts w:ascii="Times New Roman" w:hAnsi="Times New Roman" w:cs="Times New Roman"/>
              </w:rPr>
              <w:t>Осваивается</w:t>
            </w:r>
          </w:p>
        </w:tc>
        <w:tc>
          <w:tcPr>
            <w:tcW w:w="770" w:type="dxa"/>
          </w:tcPr>
          <w:p w:rsidR="0079482F" w:rsidRPr="00A804A1" w:rsidRDefault="0079482F" w:rsidP="00953183">
            <w:pPr>
              <w:spacing w:line="240" w:lineRule="auto"/>
            </w:pPr>
            <w:r w:rsidRPr="00A804A1">
              <w:rPr>
                <w:rFonts w:ascii="Times New Roman" w:hAnsi="Times New Roman" w:cs="Times New Roman"/>
              </w:rPr>
              <w:t>Осваивается</w:t>
            </w:r>
          </w:p>
        </w:tc>
        <w:tc>
          <w:tcPr>
            <w:tcW w:w="1510" w:type="dxa"/>
          </w:tcPr>
          <w:p w:rsidR="0079482F" w:rsidRPr="00A804A1" w:rsidRDefault="0079482F" w:rsidP="00953183">
            <w:pPr>
              <w:spacing w:line="240" w:lineRule="auto"/>
            </w:pPr>
            <w:r w:rsidRPr="00A804A1">
              <w:rPr>
                <w:rFonts w:ascii="Times New Roman" w:hAnsi="Times New Roman" w:cs="Times New Roman"/>
              </w:rPr>
              <w:t>Осваивается</w:t>
            </w:r>
          </w:p>
        </w:tc>
      </w:tr>
      <w:tr w:rsidR="0079482F" w:rsidRPr="00A804A1">
        <w:trPr>
          <w:cantSplit/>
          <w:trHeight w:val="3767"/>
        </w:trPr>
        <w:tc>
          <w:tcPr>
            <w:tcW w:w="1318" w:type="dxa"/>
            <w:textDirection w:val="btLr"/>
          </w:tcPr>
          <w:p w:rsidR="0079482F" w:rsidRPr="00A804A1" w:rsidRDefault="0079482F" w:rsidP="00953183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A804A1">
              <w:rPr>
                <w:rFonts w:ascii="Times New Roman" w:hAnsi="Times New Roman" w:cs="Times New Roman"/>
              </w:rPr>
              <w:t>Обеспечение производства дорожно-строительных работ (по видам)</w:t>
            </w:r>
          </w:p>
        </w:tc>
        <w:tc>
          <w:tcPr>
            <w:tcW w:w="1320" w:type="dxa"/>
            <w:textDirection w:val="btLr"/>
          </w:tcPr>
          <w:p w:rsidR="0079482F" w:rsidRPr="00A804A1" w:rsidRDefault="0079482F" w:rsidP="00953183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A804A1">
              <w:rPr>
                <w:rFonts w:ascii="Times New Roman" w:hAnsi="Times New Roman" w:cs="Times New Roman"/>
              </w:rPr>
              <w:t>Обеспечение производства дорожно-строительных работ (по видам)</w:t>
            </w:r>
          </w:p>
        </w:tc>
        <w:tc>
          <w:tcPr>
            <w:tcW w:w="990" w:type="dxa"/>
          </w:tcPr>
          <w:p w:rsidR="0079482F" w:rsidRPr="00A804A1" w:rsidRDefault="0079482F" w:rsidP="009531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4A1">
              <w:rPr>
                <w:rFonts w:ascii="Times New Roman" w:hAnsi="Times New Roman" w:cs="Times New Roman"/>
              </w:rPr>
              <w:t>Осваивается</w:t>
            </w:r>
          </w:p>
        </w:tc>
        <w:tc>
          <w:tcPr>
            <w:tcW w:w="875" w:type="dxa"/>
          </w:tcPr>
          <w:p w:rsidR="0079482F" w:rsidRPr="00A804A1" w:rsidRDefault="0079482F" w:rsidP="00953183">
            <w:pPr>
              <w:spacing w:line="240" w:lineRule="auto"/>
            </w:pPr>
            <w:r w:rsidRPr="00A804A1">
              <w:rPr>
                <w:rFonts w:ascii="Times New Roman" w:hAnsi="Times New Roman" w:cs="Times New Roman"/>
              </w:rPr>
              <w:t>Осваивается</w:t>
            </w:r>
          </w:p>
        </w:tc>
        <w:tc>
          <w:tcPr>
            <w:tcW w:w="775" w:type="dxa"/>
          </w:tcPr>
          <w:p w:rsidR="0079482F" w:rsidRPr="00A804A1" w:rsidRDefault="0079482F" w:rsidP="00953183">
            <w:pPr>
              <w:spacing w:line="240" w:lineRule="auto"/>
            </w:pPr>
            <w:r w:rsidRPr="00A804A1">
              <w:rPr>
                <w:rFonts w:ascii="Times New Roman" w:hAnsi="Times New Roman" w:cs="Times New Roman"/>
              </w:rPr>
              <w:t>Осваивается</w:t>
            </w:r>
          </w:p>
        </w:tc>
        <w:tc>
          <w:tcPr>
            <w:tcW w:w="990" w:type="dxa"/>
          </w:tcPr>
          <w:p w:rsidR="0079482F" w:rsidRPr="00A804A1" w:rsidRDefault="0079482F" w:rsidP="00953183">
            <w:pPr>
              <w:spacing w:line="240" w:lineRule="auto"/>
            </w:pPr>
            <w:r w:rsidRPr="00A804A1">
              <w:rPr>
                <w:rFonts w:ascii="Times New Roman" w:hAnsi="Times New Roman" w:cs="Times New Roman"/>
              </w:rPr>
              <w:t>Осваивается</w:t>
            </w:r>
          </w:p>
        </w:tc>
        <w:tc>
          <w:tcPr>
            <w:tcW w:w="880" w:type="dxa"/>
          </w:tcPr>
          <w:p w:rsidR="0079482F" w:rsidRPr="00A804A1" w:rsidRDefault="0079482F" w:rsidP="00953183">
            <w:pPr>
              <w:spacing w:line="240" w:lineRule="auto"/>
            </w:pPr>
            <w:r w:rsidRPr="00A804A1">
              <w:rPr>
                <w:rFonts w:ascii="Times New Roman" w:hAnsi="Times New Roman" w:cs="Times New Roman"/>
              </w:rPr>
              <w:t>Осваивается</w:t>
            </w:r>
          </w:p>
        </w:tc>
        <w:tc>
          <w:tcPr>
            <w:tcW w:w="770" w:type="dxa"/>
          </w:tcPr>
          <w:p w:rsidR="0079482F" w:rsidRPr="00A804A1" w:rsidRDefault="0079482F" w:rsidP="00953183">
            <w:pPr>
              <w:spacing w:line="240" w:lineRule="auto"/>
            </w:pPr>
            <w:r w:rsidRPr="00A804A1">
              <w:rPr>
                <w:rFonts w:ascii="Times New Roman" w:hAnsi="Times New Roman" w:cs="Times New Roman"/>
              </w:rPr>
              <w:t>Осваивается</w:t>
            </w:r>
          </w:p>
        </w:tc>
        <w:tc>
          <w:tcPr>
            <w:tcW w:w="1510" w:type="dxa"/>
          </w:tcPr>
          <w:p w:rsidR="0079482F" w:rsidRPr="00A804A1" w:rsidRDefault="0079482F" w:rsidP="00953183">
            <w:pPr>
              <w:spacing w:line="240" w:lineRule="auto"/>
            </w:pPr>
            <w:r w:rsidRPr="00A804A1">
              <w:rPr>
                <w:rFonts w:ascii="Times New Roman" w:hAnsi="Times New Roman" w:cs="Times New Roman"/>
              </w:rPr>
              <w:t>Осваивается</w:t>
            </w:r>
          </w:p>
        </w:tc>
      </w:tr>
    </w:tbl>
    <w:p w:rsidR="0079482F" w:rsidRDefault="0079482F" w:rsidP="007B2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82F" w:rsidRPr="00E31483" w:rsidRDefault="0079482F" w:rsidP="0095318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9482F" w:rsidRDefault="0079482F" w:rsidP="00C817D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6CB">
        <w:rPr>
          <w:rFonts w:ascii="Times New Roman" w:hAnsi="Times New Roman" w:cs="Times New Roman"/>
          <w:b/>
          <w:bCs/>
          <w:sz w:val="24"/>
          <w:szCs w:val="24"/>
        </w:rPr>
        <w:t>Раздел 4. Планируемые результаты освоения образовательной программы</w:t>
      </w:r>
    </w:p>
    <w:p w:rsidR="0079482F" w:rsidRPr="001B76CB" w:rsidRDefault="0079482F" w:rsidP="00C817D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1B76CB" w:rsidRDefault="0079482F" w:rsidP="00C817D3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6CB">
        <w:rPr>
          <w:rFonts w:ascii="Times New Roman" w:hAnsi="Times New Roman" w:cs="Times New Roman"/>
          <w:b/>
          <w:bCs/>
          <w:sz w:val="24"/>
          <w:szCs w:val="24"/>
        </w:rPr>
        <w:t>4.1. Общие компетенции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1198"/>
        <w:gridCol w:w="2209"/>
        <w:gridCol w:w="5646"/>
      </w:tblGrid>
      <w:tr w:rsidR="0079482F" w:rsidRPr="001B76CB">
        <w:trPr>
          <w:cantSplit/>
          <w:trHeight w:val="1739"/>
          <w:jc w:val="center"/>
        </w:trPr>
        <w:tc>
          <w:tcPr>
            <w:tcW w:w="1199" w:type="dxa"/>
            <w:gridSpan w:val="2"/>
            <w:textDirection w:val="btLr"/>
          </w:tcPr>
          <w:p w:rsidR="0079482F" w:rsidRPr="00953183" w:rsidRDefault="0079482F" w:rsidP="00A37D3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3183">
              <w:rPr>
                <w:rFonts w:ascii="Times New Roman" w:hAnsi="Times New Roman" w:cs="Times New Roman"/>
                <w:b/>
                <w:bCs/>
              </w:rPr>
              <w:t xml:space="preserve">Код </w:t>
            </w:r>
          </w:p>
          <w:p w:rsidR="0079482F" w:rsidRPr="00953183" w:rsidRDefault="0079482F" w:rsidP="00A37D3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3183">
              <w:rPr>
                <w:rFonts w:ascii="Times New Roman" w:hAnsi="Times New Roman" w:cs="Times New Roman"/>
                <w:b/>
                <w:bCs/>
              </w:rPr>
              <w:t>компетенции</w:t>
            </w:r>
          </w:p>
        </w:tc>
        <w:tc>
          <w:tcPr>
            <w:tcW w:w="2210" w:type="dxa"/>
          </w:tcPr>
          <w:p w:rsidR="0079482F" w:rsidRPr="00953183" w:rsidRDefault="0079482F" w:rsidP="00A37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9482F" w:rsidRPr="00953183" w:rsidRDefault="0079482F" w:rsidP="00A37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3183">
              <w:rPr>
                <w:rFonts w:ascii="Times New Roman" w:hAnsi="Times New Roman" w:cs="Times New Roman"/>
                <w:b/>
                <w:bCs/>
              </w:rPr>
              <w:t>Формулировка компетенции</w:t>
            </w:r>
            <w:r w:rsidRPr="00953183"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5649" w:type="dxa"/>
          </w:tcPr>
          <w:p w:rsidR="0079482F" w:rsidRPr="00953183" w:rsidRDefault="0079482F" w:rsidP="00A37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9482F" w:rsidRPr="00953183" w:rsidRDefault="0079482F" w:rsidP="00A37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3183">
              <w:rPr>
                <w:rFonts w:ascii="Times New Roman" w:hAnsi="Times New Roman" w:cs="Times New Roman"/>
                <w:b/>
                <w:bCs/>
              </w:rPr>
              <w:t xml:space="preserve">Знания,      умения </w:t>
            </w:r>
            <w:r w:rsidRPr="00953183"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</w:tr>
      <w:tr w:rsidR="0079482F" w:rsidRPr="00AB5128">
        <w:trPr>
          <w:cantSplit/>
          <w:trHeight w:val="1895"/>
          <w:jc w:val="center"/>
        </w:trPr>
        <w:tc>
          <w:tcPr>
            <w:tcW w:w="1199" w:type="dxa"/>
            <w:gridSpan w:val="2"/>
            <w:vMerge w:val="restart"/>
          </w:tcPr>
          <w:p w:rsidR="0079482F" w:rsidRPr="00AB5128" w:rsidRDefault="0079482F" w:rsidP="009531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128">
              <w:rPr>
                <w:rFonts w:ascii="Times New Roman" w:hAnsi="Times New Roman" w:cs="Times New Roman"/>
              </w:rPr>
              <w:t>ОК 01</w:t>
            </w:r>
          </w:p>
        </w:tc>
        <w:tc>
          <w:tcPr>
            <w:tcW w:w="2210" w:type="dxa"/>
            <w:vMerge w:val="restart"/>
          </w:tcPr>
          <w:p w:rsidR="0079482F" w:rsidRPr="00AB5128" w:rsidRDefault="0079482F" w:rsidP="0095318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5128">
              <w:rPr>
                <w:rFonts w:ascii="Times New Roman" w:hAnsi="Times New Roman" w:cs="Times New Roman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49" w:type="dxa"/>
          </w:tcPr>
          <w:p w:rsidR="0079482F" w:rsidRPr="00AB5128" w:rsidRDefault="0079482F" w:rsidP="009531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5128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B5128">
              <w:rPr>
                <w:rFonts w:ascii="Times New Roman" w:hAnsi="Times New Roman" w:cs="Times New Roman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79482F" w:rsidRPr="00AB5128" w:rsidRDefault="0079482F" w:rsidP="009531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5128">
              <w:rPr>
                <w:rFonts w:ascii="Times New Roman" w:hAnsi="Times New Roman" w:cs="Times New Roman"/>
              </w:rPr>
              <w:t>составить план действия; определить необходимые ресурсы;</w:t>
            </w:r>
          </w:p>
          <w:p w:rsidR="0079482F" w:rsidRPr="00AB5128" w:rsidRDefault="0079482F" w:rsidP="009531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5128">
              <w:rPr>
                <w:rFonts w:ascii="Times New Roman" w:hAnsi="Times New Roman" w:cs="Times New Roman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79482F" w:rsidRPr="00AB5128">
        <w:trPr>
          <w:cantSplit/>
          <w:trHeight w:val="2330"/>
          <w:jc w:val="center"/>
        </w:trPr>
        <w:tc>
          <w:tcPr>
            <w:tcW w:w="1199" w:type="dxa"/>
            <w:gridSpan w:val="2"/>
            <w:vMerge/>
          </w:tcPr>
          <w:p w:rsidR="0079482F" w:rsidRPr="00AB5128" w:rsidRDefault="0079482F" w:rsidP="009531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</w:tcPr>
          <w:p w:rsidR="0079482F" w:rsidRPr="00AB5128" w:rsidRDefault="0079482F" w:rsidP="009531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79482F" w:rsidRPr="00AB5128" w:rsidRDefault="0079482F" w:rsidP="009531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5128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AB5128">
              <w:rPr>
                <w:rFonts w:ascii="Times New Roman" w:hAnsi="Times New Roman" w:cs="Times New Roman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79482F" w:rsidRPr="00AB5128" w:rsidRDefault="0079482F" w:rsidP="009531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128">
              <w:rPr>
                <w:rFonts w:ascii="Times New Roman" w:hAnsi="Times New Roman" w:cs="Times New Roman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79482F" w:rsidRPr="00AB5128">
        <w:trPr>
          <w:cantSplit/>
          <w:trHeight w:val="1895"/>
          <w:jc w:val="center"/>
        </w:trPr>
        <w:tc>
          <w:tcPr>
            <w:tcW w:w="1199" w:type="dxa"/>
            <w:gridSpan w:val="2"/>
            <w:vMerge w:val="restart"/>
          </w:tcPr>
          <w:p w:rsidR="0079482F" w:rsidRPr="00AB5128" w:rsidRDefault="0079482F" w:rsidP="009531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B5128">
              <w:rPr>
                <w:rFonts w:ascii="Times New Roman" w:hAnsi="Times New Roman" w:cs="Times New Roman"/>
              </w:rPr>
              <w:t>ОК 02</w:t>
            </w:r>
          </w:p>
        </w:tc>
        <w:tc>
          <w:tcPr>
            <w:tcW w:w="2210" w:type="dxa"/>
            <w:vMerge w:val="restart"/>
          </w:tcPr>
          <w:p w:rsidR="0079482F" w:rsidRPr="00AB5128" w:rsidRDefault="0079482F" w:rsidP="0095318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B5128">
              <w:rPr>
                <w:rFonts w:ascii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49" w:type="dxa"/>
          </w:tcPr>
          <w:p w:rsidR="0079482F" w:rsidRPr="00AB5128" w:rsidRDefault="0079482F" w:rsidP="009531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5128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B5128">
              <w:rPr>
                <w:rFonts w:ascii="Times New Roman" w:hAnsi="Times New Roman" w:cs="Times New Roman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79482F" w:rsidRPr="00AB5128">
        <w:trPr>
          <w:cantSplit/>
          <w:trHeight w:val="1132"/>
          <w:jc w:val="center"/>
        </w:trPr>
        <w:tc>
          <w:tcPr>
            <w:tcW w:w="1199" w:type="dxa"/>
            <w:gridSpan w:val="2"/>
            <w:vMerge/>
          </w:tcPr>
          <w:p w:rsidR="0079482F" w:rsidRPr="00AB5128" w:rsidRDefault="0079482F" w:rsidP="009531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</w:tcPr>
          <w:p w:rsidR="0079482F" w:rsidRPr="00AB5128" w:rsidRDefault="0079482F" w:rsidP="009531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79482F" w:rsidRPr="00AB5128" w:rsidRDefault="0079482F" w:rsidP="009531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5128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AB5128">
              <w:rPr>
                <w:rFonts w:ascii="Times New Roman" w:hAnsi="Times New Roman" w:cs="Times New Roman"/>
              </w:rPr>
              <w:t>номенклатура информационных источников</w:t>
            </w:r>
            <w:r>
              <w:rPr>
                <w:rFonts w:ascii="Times New Roman" w:hAnsi="Times New Roman" w:cs="Times New Roman"/>
              </w:rPr>
              <w:t>,</w:t>
            </w:r>
            <w:r w:rsidRPr="00AB5128">
              <w:rPr>
                <w:rFonts w:ascii="Times New Roman" w:hAnsi="Times New Roman" w:cs="Times New Roman"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79482F" w:rsidRPr="00AB5128">
        <w:trPr>
          <w:cantSplit/>
          <w:trHeight w:val="1140"/>
          <w:jc w:val="center"/>
        </w:trPr>
        <w:tc>
          <w:tcPr>
            <w:tcW w:w="1199" w:type="dxa"/>
            <w:gridSpan w:val="2"/>
            <w:vMerge w:val="restart"/>
          </w:tcPr>
          <w:p w:rsidR="0079482F" w:rsidRPr="00AB5128" w:rsidRDefault="0079482F" w:rsidP="009531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B5128">
              <w:rPr>
                <w:rFonts w:ascii="Times New Roman" w:hAnsi="Times New Roman" w:cs="Times New Roman"/>
              </w:rPr>
              <w:t>ОК 03</w:t>
            </w:r>
          </w:p>
        </w:tc>
        <w:tc>
          <w:tcPr>
            <w:tcW w:w="2210" w:type="dxa"/>
            <w:vMerge w:val="restart"/>
          </w:tcPr>
          <w:p w:rsidR="0079482F" w:rsidRPr="00AB5128" w:rsidRDefault="0079482F" w:rsidP="009531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128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649" w:type="dxa"/>
          </w:tcPr>
          <w:p w:rsidR="0079482F" w:rsidRPr="00AB5128" w:rsidRDefault="0079482F" w:rsidP="009531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5128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B5128">
              <w:rPr>
                <w:rFonts w:ascii="Times New Roman" w:hAnsi="Times New Roman" w:cs="Times New Roman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79482F" w:rsidRPr="00AB5128">
        <w:trPr>
          <w:cantSplit/>
          <w:trHeight w:val="1172"/>
          <w:jc w:val="center"/>
        </w:trPr>
        <w:tc>
          <w:tcPr>
            <w:tcW w:w="1199" w:type="dxa"/>
            <w:gridSpan w:val="2"/>
            <w:vMerge/>
          </w:tcPr>
          <w:p w:rsidR="0079482F" w:rsidRPr="00AB5128" w:rsidRDefault="0079482F" w:rsidP="009531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</w:tcPr>
          <w:p w:rsidR="0079482F" w:rsidRPr="00AB5128" w:rsidRDefault="0079482F" w:rsidP="009531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79482F" w:rsidRPr="00AB5128" w:rsidRDefault="0079482F" w:rsidP="009531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5128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AB5128">
              <w:rPr>
                <w:rFonts w:ascii="Times New Roman" w:hAnsi="Times New Roman" w:cs="Times New Roman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79482F" w:rsidRPr="00AB5128">
        <w:trPr>
          <w:cantSplit/>
          <w:trHeight w:val="509"/>
          <w:jc w:val="center"/>
        </w:trPr>
        <w:tc>
          <w:tcPr>
            <w:tcW w:w="1199" w:type="dxa"/>
            <w:gridSpan w:val="2"/>
            <w:vMerge w:val="restart"/>
          </w:tcPr>
          <w:p w:rsidR="0079482F" w:rsidRPr="00AB5128" w:rsidRDefault="0079482F" w:rsidP="009531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B5128">
              <w:rPr>
                <w:rFonts w:ascii="Times New Roman" w:hAnsi="Times New Roman" w:cs="Times New Roman"/>
              </w:rPr>
              <w:t>ОК 04</w:t>
            </w:r>
          </w:p>
        </w:tc>
        <w:tc>
          <w:tcPr>
            <w:tcW w:w="2210" w:type="dxa"/>
            <w:vMerge w:val="restart"/>
          </w:tcPr>
          <w:p w:rsidR="0079482F" w:rsidRPr="00AB5128" w:rsidRDefault="0079482F" w:rsidP="009531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128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49" w:type="dxa"/>
          </w:tcPr>
          <w:p w:rsidR="0079482F" w:rsidRPr="00AB5128" w:rsidRDefault="0079482F" w:rsidP="009531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128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B5128">
              <w:rPr>
                <w:rFonts w:ascii="Times New Roman" w:hAnsi="Times New Roman" w:cs="Times New Roman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79482F" w:rsidRPr="00AB5128">
        <w:trPr>
          <w:cantSplit/>
          <w:trHeight w:val="991"/>
          <w:jc w:val="center"/>
        </w:trPr>
        <w:tc>
          <w:tcPr>
            <w:tcW w:w="1199" w:type="dxa"/>
            <w:gridSpan w:val="2"/>
            <w:vMerge/>
          </w:tcPr>
          <w:p w:rsidR="0079482F" w:rsidRPr="00AB5128" w:rsidRDefault="0079482F" w:rsidP="009531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</w:tcPr>
          <w:p w:rsidR="0079482F" w:rsidRPr="00AB5128" w:rsidRDefault="0079482F" w:rsidP="0095318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79482F" w:rsidRPr="00AB5128" w:rsidRDefault="0079482F" w:rsidP="009531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128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AB5128">
              <w:rPr>
                <w:rFonts w:ascii="Times New Roman" w:hAnsi="Times New Roman" w:cs="Times New Roman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79482F" w:rsidRPr="00AB5128">
        <w:trPr>
          <w:cantSplit/>
          <w:trHeight w:val="1002"/>
          <w:jc w:val="center"/>
        </w:trPr>
        <w:tc>
          <w:tcPr>
            <w:tcW w:w="1199" w:type="dxa"/>
            <w:gridSpan w:val="2"/>
            <w:vMerge w:val="restart"/>
          </w:tcPr>
          <w:p w:rsidR="0079482F" w:rsidRPr="00AB5128" w:rsidRDefault="0079482F" w:rsidP="009531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B5128">
              <w:rPr>
                <w:rFonts w:ascii="Times New Roman" w:hAnsi="Times New Roman" w:cs="Times New Roman"/>
              </w:rPr>
              <w:t>ОК 05</w:t>
            </w:r>
          </w:p>
        </w:tc>
        <w:tc>
          <w:tcPr>
            <w:tcW w:w="2210" w:type="dxa"/>
            <w:vMerge w:val="restart"/>
          </w:tcPr>
          <w:p w:rsidR="0079482F" w:rsidRPr="00AB5128" w:rsidRDefault="0079482F" w:rsidP="009531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128">
              <w:rPr>
                <w:rFonts w:ascii="Times New Roman" w:hAnsi="Times New Roman" w:cs="Times New Roman"/>
              </w:rPr>
              <w:t xml:space="preserve">Осуществлять устную и письменную коммуникацию на государственном языке </w:t>
            </w:r>
            <w:r>
              <w:rPr>
                <w:rFonts w:ascii="Times New Roman" w:hAnsi="Times New Roman" w:cs="Times New Roman"/>
              </w:rPr>
              <w:t>Российской Федерации</w:t>
            </w:r>
            <w:r w:rsidRPr="00AB5128">
              <w:rPr>
                <w:rFonts w:ascii="Times New Roman" w:hAnsi="Times New Roman" w:cs="Times New Roman"/>
              </w:rPr>
              <w:t>с учетом особенностей социального и культурного контекста.</w:t>
            </w:r>
          </w:p>
        </w:tc>
        <w:tc>
          <w:tcPr>
            <w:tcW w:w="5649" w:type="dxa"/>
          </w:tcPr>
          <w:p w:rsidR="0079482F" w:rsidRPr="00AB5128" w:rsidRDefault="0079482F" w:rsidP="009531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128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AB5128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</w:t>
            </w:r>
            <w:r w:rsidRPr="00AB5128">
              <w:rPr>
                <w:rFonts w:ascii="Times New Roman" w:hAnsi="Times New Roman" w:cs="Times New Roman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AB5128">
              <w:rPr>
                <w:rFonts w:ascii="Times New Roman" w:hAnsi="Times New Roman" w:cs="Times New Roman"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79482F" w:rsidRPr="00AB5128">
        <w:trPr>
          <w:cantSplit/>
          <w:trHeight w:val="1121"/>
          <w:jc w:val="center"/>
        </w:trPr>
        <w:tc>
          <w:tcPr>
            <w:tcW w:w="1199" w:type="dxa"/>
            <w:gridSpan w:val="2"/>
            <w:vMerge/>
          </w:tcPr>
          <w:p w:rsidR="0079482F" w:rsidRPr="00AB5128" w:rsidRDefault="0079482F" w:rsidP="009531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</w:tcPr>
          <w:p w:rsidR="0079482F" w:rsidRPr="00AB5128" w:rsidRDefault="0079482F" w:rsidP="0095318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79482F" w:rsidRPr="00AB5128" w:rsidRDefault="0079482F" w:rsidP="009531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5128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AB5128">
              <w:rPr>
                <w:rFonts w:ascii="Times New Roman" w:hAnsi="Times New Roman" w:cs="Times New Roman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79482F" w:rsidRPr="00AB5128">
        <w:trPr>
          <w:cantSplit/>
          <w:trHeight w:val="615"/>
          <w:jc w:val="center"/>
        </w:trPr>
        <w:tc>
          <w:tcPr>
            <w:tcW w:w="1199" w:type="dxa"/>
            <w:gridSpan w:val="2"/>
            <w:vMerge w:val="restart"/>
          </w:tcPr>
          <w:p w:rsidR="0079482F" w:rsidRPr="00AB5128" w:rsidRDefault="0079482F" w:rsidP="00953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128">
              <w:rPr>
                <w:rFonts w:ascii="Times New Roman" w:hAnsi="Times New Roman" w:cs="Times New Roman"/>
              </w:rPr>
              <w:t>ОК 06</w:t>
            </w:r>
          </w:p>
        </w:tc>
        <w:tc>
          <w:tcPr>
            <w:tcW w:w="2210" w:type="dxa"/>
            <w:vMerge w:val="restart"/>
          </w:tcPr>
          <w:p w:rsidR="0079482F" w:rsidRPr="00AB5128" w:rsidRDefault="0079482F" w:rsidP="0095318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B5128">
              <w:rPr>
                <w:rFonts w:ascii="Times New Roman" w:hAnsi="Times New Roman" w:cs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поведения;</w:t>
            </w:r>
          </w:p>
        </w:tc>
        <w:tc>
          <w:tcPr>
            <w:tcW w:w="5649" w:type="dxa"/>
          </w:tcPr>
          <w:p w:rsidR="0079482F" w:rsidRPr="00AB5128" w:rsidRDefault="0079482F" w:rsidP="009531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5128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AB5128">
              <w:rPr>
                <w:rFonts w:ascii="Times New Roman" w:hAnsi="Times New Roman" w:cs="Times New Roman"/>
              </w:rPr>
              <w:t xml:space="preserve"> описывать значимость своей </w:t>
            </w:r>
            <w:r w:rsidRPr="00AB5128">
              <w:rPr>
                <w:rFonts w:ascii="Times New Roman" w:hAnsi="Times New Roman" w:cs="Times New Roman"/>
                <w:i/>
                <w:iCs/>
              </w:rPr>
              <w:t xml:space="preserve">профессии; </w:t>
            </w:r>
            <w:r w:rsidRPr="00AB5128">
              <w:rPr>
                <w:rFonts w:ascii="Times New Roman" w:hAnsi="Times New Roman" w:cs="Times New Roman"/>
              </w:rPr>
              <w:t xml:space="preserve">применять стандарты антикоррупционного поведения. </w:t>
            </w:r>
          </w:p>
        </w:tc>
      </w:tr>
      <w:tr w:rsidR="0079482F" w:rsidRPr="00AB5128">
        <w:trPr>
          <w:cantSplit/>
          <w:trHeight w:val="1138"/>
          <w:jc w:val="center"/>
        </w:trPr>
        <w:tc>
          <w:tcPr>
            <w:tcW w:w="1199" w:type="dxa"/>
            <w:gridSpan w:val="2"/>
            <w:vMerge/>
          </w:tcPr>
          <w:p w:rsidR="0079482F" w:rsidRPr="00AB5128" w:rsidRDefault="0079482F" w:rsidP="00953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</w:tcPr>
          <w:p w:rsidR="0079482F" w:rsidRPr="00AB5128" w:rsidRDefault="0079482F" w:rsidP="00953183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49" w:type="dxa"/>
          </w:tcPr>
          <w:p w:rsidR="0079482F" w:rsidRPr="00AB5128" w:rsidRDefault="0079482F" w:rsidP="009531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5128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AB5128">
              <w:rPr>
                <w:rFonts w:ascii="Times New Roman" w:hAnsi="Times New Roman" w:cs="Times New Roman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профессии; стандарты антикоррупционного поведения и последствия его нарушения.</w:t>
            </w:r>
          </w:p>
        </w:tc>
      </w:tr>
      <w:tr w:rsidR="0079482F" w:rsidRPr="00AB5128">
        <w:trPr>
          <w:cantSplit/>
          <w:trHeight w:val="982"/>
          <w:jc w:val="center"/>
        </w:trPr>
        <w:tc>
          <w:tcPr>
            <w:tcW w:w="1199" w:type="dxa"/>
            <w:gridSpan w:val="2"/>
            <w:vMerge w:val="restart"/>
          </w:tcPr>
          <w:p w:rsidR="0079482F" w:rsidRPr="00AB5128" w:rsidRDefault="0079482F" w:rsidP="00953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128">
              <w:rPr>
                <w:rFonts w:ascii="Times New Roman" w:hAnsi="Times New Roman" w:cs="Times New Roman"/>
              </w:rPr>
              <w:t>ОК 07</w:t>
            </w:r>
          </w:p>
        </w:tc>
        <w:tc>
          <w:tcPr>
            <w:tcW w:w="2210" w:type="dxa"/>
            <w:vMerge w:val="restart"/>
          </w:tcPr>
          <w:p w:rsidR="0079482F" w:rsidRPr="00AB5128" w:rsidRDefault="0079482F" w:rsidP="0095318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B5128"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49" w:type="dxa"/>
          </w:tcPr>
          <w:p w:rsidR="0079482F" w:rsidRPr="00AB5128" w:rsidRDefault="0079482F" w:rsidP="009531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5128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B5128">
              <w:rPr>
                <w:rFonts w:ascii="Times New Roman" w:hAnsi="Times New Roman" w:cs="Times New Roman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</w:t>
            </w:r>
            <w:r w:rsidRPr="00AB5128">
              <w:rPr>
                <w:rFonts w:ascii="Times New Roman" w:hAnsi="Times New Roman" w:cs="Times New Roman"/>
                <w:i/>
                <w:iCs/>
              </w:rPr>
              <w:t xml:space="preserve">профессии </w:t>
            </w:r>
          </w:p>
        </w:tc>
      </w:tr>
      <w:tr w:rsidR="0079482F" w:rsidRPr="00AB5128">
        <w:trPr>
          <w:cantSplit/>
          <w:trHeight w:val="1228"/>
          <w:jc w:val="center"/>
        </w:trPr>
        <w:tc>
          <w:tcPr>
            <w:tcW w:w="1199" w:type="dxa"/>
            <w:gridSpan w:val="2"/>
            <w:vMerge/>
          </w:tcPr>
          <w:p w:rsidR="0079482F" w:rsidRPr="00AB5128" w:rsidRDefault="0079482F" w:rsidP="00953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</w:tcPr>
          <w:p w:rsidR="0079482F" w:rsidRPr="00AB5128" w:rsidRDefault="0079482F" w:rsidP="0095318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79482F" w:rsidRPr="00AB5128" w:rsidRDefault="0079482F" w:rsidP="009531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5128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AB5128">
              <w:rPr>
                <w:rFonts w:ascii="Times New Roman" w:hAnsi="Times New Roman" w:cs="Times New Roman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79482F" w:rsidRPr="00AB5128">
        <w:trPr>
          <w:cantSplit/>
          <w:trHeight w:val="1267"/>
          <w:jc w:val="center"/>
        </w:trPr>
        <w:tc>
          <w:tcPr>
            <w:tcW w:w="1199" w:type="dxa"/>
            <w:gridSpan w:val="2"/>
            <w:vMerge w:val="restart"/>
          </w:tcPr>
          <w:p w:rsidR="0079482F" w:rsidRPr="00AB5128" w:rsidRDefault="0079482F" w:rsidP="00953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128">
              <w:rPr>
                <w:rFonts w:ascii="Times New Roman" w:hAnsi="Times New Roman" w:cs="Times New Roman"/>
              </w:rPr>
              <w:t>ОК 08</w:t>
            </w:r>
          </w:p>
        </w:tc>
        <w:tc>
          <w:tcPr>
            <w:tcW w:w="2210" w:type="dxa"/>
            <w:vMerge w:val="restart"/>
          </w:tcPr>
          <w:p w:rsidR="0079482F" w:rsidRPr="00AB5128" w:rsidRDefault="0079482F" w:rsidP="009531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5128">
              <w:rPr>
                <w:rFonts w:ascii="Times New Roman" w:hAnsi="Times New Roman" w:cs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649" w:type="dxa"/>
          </w:tcPr>
          <w:p w:rsidR="0079482F" w:rsidRPr="00AB5128" w:rsidRDefault="0079482F" w:rsidP="009531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5128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B5128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</w:t>
            </w:r>
            <w:r>
              <w:rPr>
                <w:rFonts w:ascii="Times New Roman" w:hAnsi="Times New Roman" w:cs="Times New Roman"/>
              </w:rPr>
              <w:t>,</w:t>
            </w:r>
            <w:r w:rsidRPr="00AB5128">
              <w:rPr>
                <w:rFonts w:ascii="Times New Roman" w:hAnsi="Times New Roman" w:cs="Times New Roman"/>
              </w:rPr>
              <w:t xml:space="preserve"> характерными для данной </w:t>
            </w:r>
            <w:r w:rsidRPr="00AB5128">
              <w:rPr>
                <w:rFonts w:ascii="Times New Roman" w:hAnsi="Times New Roman" w:cs="Times New Roman"/>
                <w:i/>
                <w:iCs/>
              </w:rPr>
              <w:t>профессии</w:t>
            </w:r>
          </w:p>
        </w:tc>
      </w:tr>
      <w:tr w:rsidR="0079482F" w:rsidRPr="00AB5128">
        <w:trPr>
          <w:cantSplit/>
          <w:trHeight w:val="1430"/>
          <w:jc w:val="center"/>
        </w:trPr>
        <w:tc>
          <w:tcPr>
            <w:tcW w:w="1199" w:type="dxa"/>
            <w:gridSpan w:val="2"/>
            <w:vMerge/>
          </w:tcPr>
          <w:p w:rsidR="0079482F" w:rsidRPr="00AB5128" w:rsidRDefault="0079482F" w:rsidP="00953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</w:tcPr>
          <w:p w:rsidR="0079482F" w:rsidRPr="00AB5128" w:rsidRDefault="0079482F" w:rsidP="009531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79482F" w:rsidRPr="00AB5128" w:rsidRDefault="0079482F" w:rsidP="009531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5128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AB5128">
              <w:rPr>
                <w:rFonts w:ascii="Times New Roman" w:hAnsi="Times New Roman" w:cs="Times New Roman"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AB5128">
              <w:rPr>
                <w:rFonts w:ascii="Times New Roman" w:hAnsi="Times New Roman" w:cs="Times New Roman"/>
                <w:i/>
                <w:iCs/>
              </w:rPr>
              <w:t xml:space="preserve">профессии; </w:t>
            </w:r>
            <w:r w:rsidRPr="00AB5128">
              <w:rPr>
                <w:rFonts w:ascii="Times New Roman" w:hAnsi="Times New Roman" w:cs="Times New Roman"/>
              </w:rPr>
              <w:t>средства профилактики перенапряжения</w:t>
            </w:r>
          </w:p>
        </w:tc>
      </w:tr>
      <w:tr w:rsidR="0079482F" w:rsidRPr="00AB5128">
        <w:trPr>
          <w:cantSplit/>
          <w:trHeight w:val="983"/>
          <w:jc w:val="center"/>
        </w:trPr>
        <w:tc>
          <w:tcPr>
            <w:tcW w:w="1199" w:type="dxa"/>
            <w:gridSpan w:val="2"/>
            <w:vMerge w:val="restart"/>
          </w:tcPr>
          <w:p w:rsidR="0079482F" w:rsidRPr="00AB5128" w:rsidRDefault="0079482F" w:rsidP="00953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128">
              <w:rPr>
                <w:rFonts w:ascii="Times New Roman" w:hAnsi="Times New Roman" w:cs="Times New Roman"/>
              </w:rPr>
              <w:t>ОК 09</w:t>
            </w:r>
          </w:p>
        </w:tc>
        <w:tc>
          <w:tcPr>
            <w:tcW w:w="2210" w:type="dxa"/>
            <w:vMerge w:val="restart"/>
          </w:tcPr>
          <w:p w:rsidR="0079482F" w:rsidRPr="00AB5128" w:rsidRDefault="0079482F" w:rsidP="0095318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B5128">
              <w:rPr>
                <w:rFonts w:ascii="Times New Roman" w:hAnsi="Times New Roman" w:cs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49" w:type="dxa"/>
          </w:tcPr>
          <w:p w:rsidR="0079482F" w:rsidRPr="00AB5128" w:rsidRDefault="0079482F" w:rsidP="009531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5128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B5128">
              <w:rPr>
                <w:rFonts w:ascii="Times New Roman" w:hAnsi="Times New Roman" w:cs="Times New Roman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79482F" w:rsidRPr="00AB5128">
        <w:trPr>
          <w:cantSplit/>
          <w:trHeight w:val="956"/>
          <w:jc w:val="center"/>
        </w:trPr>
        <w:tc>
          <w:tcPr>
            <w:tcW w:w="1199" w:type="dxa"/>
            <w:gridSpan w:val="2"/>
            <w:vMerge/>
          </w:tcPr>
          <w:p w:rsidR="0079482F" w:rsidRPr="00AB5128" w:rsidRDefault="0079482F" w:rsidP="00953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</w:tcPr>
          <w:p w:rsidR="0079482F" w:rsidRPr="00AB5128" w:rsidRDefault="0079482F" w:rsidP="0095318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79482F" w:rsidRPr="00AB5128" w:rsidRDefault="0079482F" w:rsidP="009531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5128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AB5128">
              <w:rPr>
                <w:rFonts w:ascii="Times New Roman" w:hAnsi="Times New Roman" w:cs="Times New Roman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79482F" w:rsidRPr="00AB5128">
        <w:trPr>
          <w:gridBefore w:val="1"/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79482F" w:rsidRPr="00AB5128" w:rsidRDefault="0079482F" w:rsidP="00953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128">
              <w:rPr>
                <w:rFonts w:ascii="Times New Roman" w:hAnsi="Times New Roman" w:cs="Times New Roman"/>
              </w:rPr>
              <w:t>ОК 10</w:t>
            </w:r>
          </w:p>
        </w:tc>
        <w:tc>
          <w:tcPr>
            <w:tcW w:w="2210" w:type="dxa"/>
            <w:vMerge w:val="restart"/>
          </w:tcPr>
          <w:p w:rsidR="0079482F" w:rsidRPr="00AB5128" w:rsidRDefault="0079482F" w:rsidP="0095318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B5128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5649" w:type="dxa"/>
          </w:tcPr>
          <w:p w:rsidR="0079482F" w:rsidRPr="00AB5128" w:rsidRDefault="0079482F" w:rsidP="008F24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5128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B5128">
              <w:rPr>
                <w:rFonts w:ascii="Times New Roman" w:hAnsi="Times New Roman" w:cs="Times New Roman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</w:t>
            </w:r>
            <w:bookmarkStart w:id="4" w:name="_GoBack"/>
            <w:r w:rsidRPr="00F84E69">
              <w:rPr>
                <w:rFonts w:ascii="Times New Roman" w:hAnsi="Times New Roman" w:cs="Times New Roman"/>
              </w:rPr>
              <w:t>я</w:t>
            </w:r>
            <w:bookmarkEnd w:id="4"/>
            <w:r w:rsidRPr="00F84E69">
              <w:rPr>
                <w:rFonts w:ascii="Times New Roman" w:hAnsi="Times New Roman" w:cs="Times New Roman"/>
              </w:rPr>
              <w:t>т</w:t>
            </w:r>
            <w:r w:rsidRPr="00AB5128">
              <w:rPr>
                <w:rFonts w:ascii="Times New Roman" w:hAnsi="Times New Roman" w:cs="Times New Roman"/>
              </w:rPr>
              <w:t>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79482F" w:rsidRPr="00AB5128">
        <w:trPr>
          <w:gridBefore w:val="1"/>
          <w:cantSplit/>
          <w:trHeight w:val="2227"/>
          <w:jc w:val="center"/>
        </w:trPr>
        <w:tc>
          <w:tcPr>
            <w:tcW w:w="1199" w:type="dxa"/>
            <w:vMerge/>
          </w:tcPr>
          <w:p w:rsidR="0079482F" w:rsidRPr="00AB5128" w:rsidRDefault="0079482F" w:rsidP="00953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</w:tcPr>
          <w:p w:rsidR="0079482F" w:rsidRPr="00AB5128" w:rsidRDefault="0079482F" w:rsidP="0095318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79482F" w:rsidRPr="00AB5128" w:rsidRDefault="0079482F" w:rsidP="009531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5128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AB5128">
              <w:rPr>
                <w:rFonts w:ascii="Times New Roman" w:hAnsi="Times New Roman" w:cs="Times New Roman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</w:tr>
      <w:tr w:rsidR="0079482F" w:rsidRPr="00AB5128">
        <w:trPr>
          <w:gridBefore w:val="1"/>
          <w:cantSplit/>
          <w:trHeight w:val="1692"/>
          <w:jc w:val="center"/>
        </w:trPr>
        <w:tc>
          <w:tcPr>
            <w:tcW w:w="1199" w:type="dxa"/>
            <w:vMerge w:val="restart"/>
          </w:tcPr>
          <w:p w:rsidR="0079482F" w:rsidRPr="00AB5128" w:rsidRDefault="0079482F" w:rsidP="009531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128">
              <w:rPr>
                <w:rFonts w:ascii="Times New Roman" w:hAnsi="Times New Roman" w:cs="Times New Roman"/>
              </w:rPr>
              <w:t>ОК 11</w:t>
            </w:r>
          </w:p>
        </w:tc>
        <w:tc>
          <w:tcPr>
            <w:tcW w:w="2210" w:type="dxa"/>
            <w:vMerge w:val="restart"/>
          </w:tcPr>
          <w:p w:rsidR="0079482F" w:rsidRPr="00AB5128" w:rsidRDefault="0079482F" w:rsidP="0060129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B5128">
              <w:rPr>
                <w:rFonts w:ascii="Times New Roman" w:hAnsi="Times New Roman" w:cs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79482F" w:rsidRPr="00AB5128" w:rsidRDefault="0079482F" w:rsidP="0060129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79482F" w:rsidRPr="00AB5128" w:rsidRDefault="0079482F" w:rsidP="006012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5128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AB5128">
              <w:rPr>
                <w:rFonts w:ascii="Times New Roman" w:hAnsi="Times New Roman" w:cs="Times New Roman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79482F" w:rsidRPr="00AB5128">
        <w:trPr>
          <w:gridBefore w:val="1"/>
          <w:cantSplit/>
          <w:trHeight w:val="1297"/>
          <w:jc w:val="center"/>
        </w:trPr>
        <w:tc>
          <w:tcPr>
            <w:tcW w:w="1199" w:type="dxa"/>
            <w:vMerge/>
          </w:tcPr>
          <w:p w:rsidR="0079482F" w:rsidRPr="00AB5128" w:rsidRDefault="0079482F" w:rsidP="00333C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79482F" w:rsidRPr="00AB5128" w:rsidRDefault="0079482F" w:rsidP="00333C04">
            <w:pPr>
              <w:suppressAutoHyphens/>
              <w:spacing w:after="0" w:line="23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9" w:type="dxa"/>
          </w:tcPr>
          <w:p w:rsidR="0079482F" w:rsidRPr="00AB5128" w:rsidRDefault="0079482F" w:rsidP="006012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5128">
              <w:rPr>
                <w:rFonts w:ascii="Times New Roman" w:hAnsi="Times New Roman" w:cs="Times New Roman"/>
                <w:b/>
                <w:bCs/>
              </w:rPr>
              <w:t>Знание:</w:t>
            </w:r>
            <w:r w:rsidRPr="00AB5128">
              <w:rPr>
                <w:rFonts w:ascii="Times New Roman" w:hAnsi="Times New Roman" w:cs="Times New Roman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79482F" w:rsidRPr="00AB5128" w:rsidRDefault="0079482F" w:rsidP="00333C0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82F" w:rsidRPr="00414C20" w:rsidRDefault="0079482F" w:rsidP="00775C8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482F" w:rsidRDefault="0079482F" w:rsidP="006C28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55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4.2. Профессиональные компетенции</w:t>
      </w:r>
    </w:p>
    <w:p w:rsidR="0079482F" w:rsidRPr="004B55CC" w:rsidRDefault="0079482F" w:rsidP="00414C20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0"/>
        <w:gridCol w:w="3445"/>
        <w:gridCol w:w="3188"/>
      </w:tblGrid>
      <w:tr w:rsidR="0079482F" w:rsidRPr="00E31483">
        <w:trPr>
          <w:jc w:val="center"/>
        </w:trPr>
        <w:tc>
          <w:tcPr>
            <w:tcW w:w="2440" w:type="dxa"/>
          </w:tcPr>
          <w:p w:rsidR="0079482F" w:rsidRPr="00E31483" w:rsidRDefault="0079482F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483">
              <w:rPr>
                <w:rFonts w:ascii="Times New Roman" w:hAnsi="Times New Roman" w:cs="Times New Roman"/>
                <w:b/>
                <w:bCs/>
              </w:rPr>
              <w:t xml:space="preserve">Основные виды </w:t>
            </w:r>
          </w:p>
          <w:p w:rsidR="0079482F" w:rsidRPr="00E31483" w:rsidRDefault="0079482F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483"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3445" w:type="dxa"/>
          </w:tcPr>
          <w:p w:rsidR="0079482F" w:rsidRPr="00E31483" w:rsidRDefault="0079482F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483">
              <w:rPr>
                <w:rFonts w:ascii="Times New Roman" w:hAnsi="Times New Roman" w:cs="Times New Roman"/>
                <w:b/>
                <w:bCs/>
              </w:rPr>
              <w:t>Код и наименование</w:t>
            </w:r>
          </w:p>
          <w:p w:rsidR="0079482F" w:rsidRPr="00E31483" w:rsidRDefault="0079482F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483">
              <w:rPr>
                <w:rFonts w:ascii="Times New Roman" w:hAnsi="Times New Roman" w:cs="Times New Roman"/>
                <w:b/>
                <w:bCs/>
              </w:rPr>
              <w:t>компетенции</w:t>
            </w:r>
          </w:p>
        </w:tc>
        <w:tc>
          <w:tcPr>
            <w:tcW w:w="3188" w:type="dxa"/>
          </w:tcPr>
          <w:p w:rsidR="0079482F" w:rsidRPr="00E31483" w:rsidRDefault="0079482F" w:rsidP="00414C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483">
              <w:rPr>
                <w:rFonts w:ascii="Times New Roman" w:hAnsi="Times New Roman" w:cs="Times New Roman"/>
                <w:b/>
                <w:bCs/>
              </w:rPr>
              <w:t>Показатели освоения компетенции</w:t>
            </w:r>
          </w:p>
        </w:tc>
      </w:tr>
      <w:tr w:rsidR="0079482F" w:rsidRPr="00E31483">
        <w:trPr>
          <w:trHeight w:val="489"/>
          <w:jc w:val="center"/>
        </w:trPr>
        <w:tc>
          <w:tcPr>
            <w:tcW w:w="2440" w:type="dxa"/>
            <w:vMerge w:val="restart"/>
          </w:tcPr>
          <w:p w:rsidR="0079482F" w:rsidRPr="00E31483" w:rsidRDefault="0079482F" w:rsidP="006012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31483">
              <w:rPr>
                <w:rFonts w:ascii="Times New Roman" w:hAnsi="Times New Roman" w:cs="Times New Roman"/>
              </w:rPr>
              <w:t>Осуществление технического обслуживания и ремонта дорожных и строительных  машин (по видам)</w:t>
            </w:r>
          </w:p>
        </w:tc>
        <w:tc>
          <w:tcPr>
            <w:tcW w:w="3445" w:type="dxa"/>
            <w:vMerge w:val="restart"/>
          </w:tcPr>
          <w:p w:rsidR="0079482F" w:rsidRPr="00E31483" w:rsidRDefault="0079482F" w:rsidP="006012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1.1. </w:t>
            </w:r>
            <w:r w:rsidRPr="00E31483">
              <w:rPr>
                <w:rFonts w:ascii="Times New Roman" w:hAnsi="Times New Roman" w:cs="Times New Roman"/>
              </w:rPr>
              <w:t>Проверять техническое состояние дорожных и строительных машин</w:t>
            </w:r>
          </w:p>
        </w:tc>
        <w:tc>
          <w:tcPr>
            <w:tcW w:w="3188" w:type="dxa"/>
          </w:tcPr>
          <w:p w:rsidR="0079482F" w:rsidRPr="00E31483" w:rsidRDefault="0079482F" w:rsidP="006012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1483">
              <w:rPr>
                <w:rFonts w:ascii="Times New Roman" w:hAnsi="Times New Roman" w:cs="Times New Roman"/>
                <w:b/>
                <w:bCs/>
              </w:rPr>
              <w:t xml:space="preserve">Практический опыт: </w:t>
            </w:r>
            <w:r w:rsidRPr="00E31483">
              <w:rPr>
                <w:rFonts w:ascii="Times New Roman" w:hAnsi="Times New Roman" w:cs="Times New Roman"/>
              </w:rPr>
              <w:t>проведения комплекса планово-предупредительных работ по обеспечению исправности, работоспособности и готовности дорожных и строительных  машин (по видам)</w:t>
            </w:r>
          </w:p>
        </w:tc>
      </w:tr>
      <w:tr w:rsidR="0079482F" w:rsidRPr="00E31483">
        <w:trPr>
          <w:trHeight w:val="411"/>
          <w:jc w:val="center"/>
        </w:trPr>
        <w:tc>
          <w:tcPr>
            <w:tcW w:w="2440" w:type="dxa"/>
            <w:vMerge/>
          </w:tcPr>
          <w:p w:rsidR="0079482F" w:rsidRPr="00E31483" w:rsidRDefault="0079482F" w:rsidP="006012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</w:tcPr>
          <w:p w:rsidR="0079482F" w:rsidRPr="00E31483" w:rsidRDefault="0079482F" w:rsidP="006012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</w:tcPr>
          <w:p w:rsidR="0079482F" w:rsidRPr="00E31483" w:rsidRDefault="0079482F" w:rsidP="006012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148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E31483">
              <w:t xml:space="preserve"> </w:t>
            </w:r>
            <w:r w:rsidRPr="00E31483">
              <w:rPr>
                <w:rFonts w:ascii="Times New Roman" w:hAnsi="Times New Roman" w:cs="Times New Roman"/>
              </w:rPr>
              <w:t>определять техническое состояние систем и механизмов дорожных и строительных  машин</w:t>
            </w:r>
          </w:p>
        </w:tc>
      </w:tr>
      <w:tr w:rsidR="0079482F" w:rsidRPr="00E31483">
        <w:trPr>
          <w:trHeight w:val="417"/>
          <w:jc w:val="center"/>
        </w:trPr>
        <w:tc>
          <w:tcPr>
            <w:tcW w:w="2440" w:type="dxa"/>
            <w:vMerge/>
          </w:tcPr>
          <w:p w:rsidR="0079482F" w:rsidRPr="00E31483" w:rsidRDefault="0079482F" w:rsidP="006012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</w:tcPr>
          <w:p w:rsidR="0079482F" w:rsidRPr="00E31483" w:rsidRDefault="0079482F" w:rsidP="006012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</w:tcPr>
          <w:p w:rsidR="0079482F" w:rsidRPr="00E31483" w:rsidRDefault="0079482F" w:rsidP="006012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148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E31483">
              <w:t xml:space="preserve"> </w:t>
            </w:r>
            <w:r w:rsidRPr="00E31483">
              <w:rPr>
                <w:rFonts w:ascii="Times New Roman" w:hAnsi="Times New Roman" w:cs="Times New Roman"/>
              </w:rPr>
              <w:t>устройство и принцип действия дорожных и строительных  машин (по видам)</w:t>
            </w:r>
          </w:p>
        </w:tc>
      </w:tr>
      <w:tr w:rsidR="0079482F" w:rsidRPr="00E31483">
        <w:trPr>
          <w:trHeight w:val="460"/>
          <w:jc w:val="center"/>
        </w:trPr>
        <w:tc>
          <w:tcPr>
            <w:tcW w:w="2440" w:type="dxa"/>
            <w:vMerge/>
          </w:tcPr>
          <w:p w:rsidR="0079482F" w:rsidRPr="00E31483" w:rsidRDefault="0079482F" w:rsidP="006012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 w:val="restart"/>
          </w:tcPr>
          <w:p w:rsidR="0079482F" w:rsidRPr="00E31483" w:rsidRDefault="0079482F" w:rsidP="006012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483">
              <w:rPr>
                <w:rFonts w:ascii="Times New Roman" w:hAnsi="Times New Roman" w:cs="Times New Roman"/>
              </w:rPr>
              <w:t>ПК 1.2 Осуществлять монтаж и демонтаж рабочего оборудования</w:t>
            </w:r>
          </w:p>
        </w:tc>
        <w:tc>
          <w:tcPr>
            <w:tcW w:w="3188" w:type="dxa"/>
          </w:tcPr>
          <w:p w:rsidR="0079482F" w:rsidRPr="00E31483" w:rsidRDefault="0079482F" w:rsidP="006012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1483">
              <w:rPr>
                <w:rFonts w:ascii="Times New Roman" w:hAnsi="Times New Roman" w:cs="Times New Roman"/>
                <w:b/>
                <w:bCs/>
              </w:rPr>
              <w:t xml:space="preserve">Практический опыт: </w:t>
            </w:r>
            <w:r w:rsidRPr="00E31483">
              <w:rPr>
                <w:rFonts w:ascii="Times New Roman" w:hAnsi="Times New Roman" w:cs="Times New Roman"/>
              </w:rPr>
              <w:t>технического обслуживания ДВС и дорожных и строительных  машин (по видам)</w:t>
            </w:r>
          </w:p>
        </w:tc>
      </w:tr>
      <w:tr w:rsidR="0079482F" w:rsidRPr="00E31483">
        <w:trPr>
          <w:trHeight w:val="460"/>
          <w:jc w:val="center"/>
        </w:trPr>
        <w:tc>
          <w:tcPr>
            <w:tcW w:w="2440" w:type="dxa"/>
            <w:vMerge/>
          </w:tcPr>
          <w:p w:rsidR="0079482F" w:rsidRPr="00E31483" w:rsidRDefault="0079482F" w:rsidP="006012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</w:tcPr>
          <w:p w:rsidR="0079482F" w:rsidRPr="00E31483" w:rsidRDefault="0079482F" w:rsidP="006012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</w:tcPr>
          <w:p w:rsidR="0079482F" w:rsidRPr="00E31483" w:rsidRDefault="0079482F" w:rsidP="006012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1483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E31483">
              <w:t xml:space="preserve"> </w:t>
            </w:r>
            <w:r w:rsidRPr="00E31483">
              <w:rPr>
                <w:rFonts w:ascii="Times New Roman" w:hAnsi="Times New Roman" w:cs="Times New Roman"/>
              </w:rPr>
              <w:t>проводить частичную разборку, сборку сборочных единиц дорожных и строительных  машин</w:t>
            </w:r>
          </w:p>
        </w:tc>
      </w:tr>
      <w:tr w:rsidR="0079482F" w:rsidRPr="00E31483">
        <w:trPr>
          <w:trHeight w:val="460"/>
          <w:jc w:val="center"/>
        </w:trPr>
        <w:tc>
          <w:tcPr>
            <w:tcW w:w="2440" w:type="dxa"/>
            <w:vMerge/>
          </w:tcPr>
          <w:p w:rsidR="0079482F" w:rsidRPr="00E31483" w:rsidRDefault="0079482F" w:rsidP="006012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</w:tcPr>
          <w:p w:rsidR="0079482F" w:rsidRPr="00E31483" w:rsidRDefault="0079482F" w:rsidP="006012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</w:tcPr>
          <w:p w:rsidR="0079482F" w:rsidRPr="00E31483" w:rsidRDefault="0079482F" w:rsidP="006012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1483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E31483">
              <w:t xml:space="preserve"> </w:t>
            </w:r>
            <w:r w:rsidRPr="00E31483">
              <w:rPr>
                <w:rFonts w:ascii="Times New Roman" w:hAnsi="Times New Roman" w:cs="Times New Roman"/>
              </w:rPr>
              <w:t>основные положения по эксплуатации, обслуживанию и ремонту дорожных и строительных  машин</w:t>
            </w:r>
          </w:p>
        </w:tc>
      </w:tr>
      <w:tr w:rsidR="0079482F" w:rsidRPr="00E31483">
        <w:trPr>
          <w:trHeight w:val="534"/>
          <w:jc w:val="center"/>
        </w:trPr>
        <w:tc>
          <w:tcPr>
            <w:tcW w:w="2440" w:type="dxa"/>
            <w:vMerge w:val="restart"/>
          </w:tcPr>
          <w:p w:rsidR="0079482F" w:rsidRPr="00E31483" w:rsidRDefault="0079482F" w:rsidP="006012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483">
              <w:rPr>
                <w:rFonts w:ascii="Times New Roman" w:hAnsi="Times New Roman" w:cs="Times New Roman"/>
              </w:rPr>
              <w:t>Обеспечение производства дорожно-строительных работ (по видам)</w:t>
            </w:r>
          </w:p>
        </w:tc>
        <w:tc>
          <w:tcPr>
            <w:tcW w:w="3445" w:type="dxa"/>
            <w:vMerge w:val="restart"/>
          </w:tcPr>
          <w:p w:rsidR="0079482F" w:rsidRPr="00E31483" w:rsidRDefault="0079482F" w:rsidP="006012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483">
              <w:rPr>
                <w:rFonts w:ascii="Times New Roman" w:hAnsi="Times New Roman" w:cs="Times New Roman"/>
              </w:rPr>
              <w:t>ПК 2.1 Осуществлять управление дорожными и строительными машинами</w:t>
            </w:r>
          </w:p>
        </w:tc>
        <w:tc>
          <w:tcPr>
            <w:tcW w:w="3188" w:type="dxa"/>
          </w:tcPr>
          <w:p w:rsidR="0079482F" w:rsidRPr="00E31483" w:rsidRDefault="0079482F" w:rsidP="006012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1483">
              <w:rPr>
                <w:rFonts w:ascii="Times New Roman" w:hAnsi="Times New Roman" w:cs="Times New Roman"/>
                <w:b/>
                <w:bCs/>
              </w:rPr>
              <w:t xml:space="preserve">Практический опыт: </w:t>
            </w:r>
            <w:r w:rsidRPr="00E31483">
              <w:rPr>
                <w:rFonts w:ascii="Times New Roman" w:hAnsi="Times New Roman" w:cs="Times New Roman"/>
              </w:rPr>
              <w:t>выполнения работ по</w:t>
            </w:r>
            <w:r w:rsidRPr="00E3148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31483">
              <w:rPr>
                <w:rFonts w:ascii="Times New Roman" w:hAnsi="Times New Roman" w:cs="Times New Roman"/>
              </w:rPr>
              <w:t>управлению дорожными и строительными машинами</w:t>
            </w:r>
          </w:p>
        </w:tc>
      </w:tr>
      <w:tr w:rsidR="0079482F" w:rsidRPr="00E31483">
        <w:trPr>
          <w:trHeight w:val="542"/>
          <w:jc w:val="center"/>
        </w:trPr>
        <w:tc>
          <w:tcPr>
            <w:tcW w:w="2440" w:type="dxa"/>
            <w:vMerge/>
          </w:tcPr>
          <w:p w:rsidR="0079482F" w:rsidRPr="00E31483" w:rsidRDefault="0079482F" w:rsidP="006012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</w:tcPr>
          <w:p w:rsidR="0079482F" w:rsidRPr="00E31483" w:rsidRDefault="0079482F" w:rsidP="006012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</w:tcPr>
          <w:p w:rsidR="0079482F" w:rsidRPr="00E31483" w:rsidRDefault="0079482F" w:rsidP="006012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1483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E31483">
              <w:rPr>
                <w:rFonts w:ascii="Times New Roman" w:hAnsi="Times New Roman" w:cs="Times New Roman"/>
              </w:rPr>
              <w:t>организации работы персонала по</w:t>
            </w:r>
            <w:r w:rsidRPr="00E3148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31483">
              <w:rPr>
                <w:rFonts w:ascii="Times New Roman" w:hAnsi="Times New Roman" w:cs="Times New Roman"/>
              </w:rPr>
              <w:t>управлению дорожными и строительными машинами</w:t>
            </w:r>
          </w:p>
        </w:tc>
      </w:tr>
      <w:tr w:rsidR="0079482F" w:rsidRPr="00E31483">
        <w:trPr>
          <w:trHeight w:val="481"/>
          <w:jc w:val="center"/>
        </w:trPr>
        <w:tc>
          <w:tcPr>
            <w:tcW w:w="2440" w:type="dxa"/>
            <w:vMerge/>
          </w:tcPr>
          <w:p w:rsidR="0079482F" w:rsidRPr="00E31483" w:rsidRDefault="0079482F" w:rsidP="006012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</w:tcPr>
          <w:p w:rsidR="0079482F" w:rsidRPr="00E31483" w:rsidRDefault="0079482F" w:rsidP="006012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</w:tcPr>
          <w:p w:rsidR="0079482F" w:rsidRPr="00E31483" w:rsidRDefault="0079482F" w:rsidP="006012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1483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E31483">
              <w:rPr>
                <w:rFonts w:ascii="Times New Roman" w:hAnsi="Times New Roman" w:cs="Times New Roman"/>
              </w:rPr>
              <w:t>основ  эксплуатации по</w:t>
            </w:r>
            <w:r w:rsidRPr="00E3148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31483">
              <w:rPr>
                <w:rFonts w:ascii="Times New Roman" w:hAnsi="Times New Roman" w:cs="Times New Roman"/>
              </w:rPr>
              <w:t>управлению дорожными и строительными машинами</w:t>
            </w:r>
          </w:p>
        </w:tc>
      </w:tr>
      <w:tr w:rsidR="0079482F" w:rsidRPr="00E31483">
        <w:trPr>
          <w:trHeight w:val="481"/>
          <w:jc w:val="center"/>
        </w:trPr>
        <w:tc>
          <w:tcPr>
            <w:tcW w:w="2440" w:type="dxa"/>
            <w:vMerge/>
          </w:tcPr>
          <w:p w:rsidR="0079482F" w:rsidRPr="00E31483" w:rsidRDefault="0079482F" w:rsidP="006012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 w:val="restart"/>
          </w:tcPr>
          <w:p w:rsidR="0079482F" w:rsidRPr="00E31483" w:rsidRDefault="0079482F" w:rsidP="006012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483">
              <w:rPr>
                <w:rFonts w:ascii="Times New Roman" w:hAnsi="Times New Roman" w:cs="Times New Roman"/>
              </w:rPr>
              <w:t>ПК 2.2 Выполнять земляные и дорожные работы, соблюдая технические требования и безопасность производства</w:t>
            </w:r>
          </w:p>
        </w:tc>
        <w:tc>
          <w:tcPr>
            <w:tcW w:w="3188" w:type="dxa"/>
          </w:tcPr>
          <w:p w:rsidR="0079482F" w:rsidRPr="00E31483" w:rsidRDefault="0079482F" w:rsidP="006012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1483">
              <w:rPr>
                <w:rFonts w:ascii="Times New Roman" w:hAnsi="Times New Roman" w:cs="Times New Roman"/>
                <w:b/>
                <w:bCs/>
              </w:rPr>
              <w:t xml:space="preserve">Практический опыт: </w:t>
            </w:r>
            <w:r w:rsidRPr="00E31483">
              <w:rPr>
                <w:rFonts w:ascii="Times New Roman" w:hAnsi="Times New Roman" w:cs="Times New Roman"/>
              </w:rPr>
              <w:t>выполнения работ по строительству, текущему содержанию и ремонту дорог и дорожных сооружений с использованием</w:t>
            </w:r>
            <w:r w:rsidRPr="00E3148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31483">
              <w:rPr>
                <w:rFonts w:ascii="Times New Roman" w:hAnsi="Times New Roman" w:cs="Times New Roman"/>
              </w:rPr>
              <w:t>дорожных и строительных  машин</w:t>
            </w:r>
          </w:p>
        </w:tc>
      </w:tr>
      <w:tr w:rsidR="0079482F" w:rsidRPr="00E31483">
        <w:trPr>
          <w:trHeight w:val="481"/>
          <w:jc w:val="center"/>
        </w:trPr>
        <w:tc>
          <w:tcPr>
            <w:tcW w:w="2440" w:type="dxa"/>
            <w:vMerge/>
          </w:tcPr>
          <w:p w:rsidR="0079482F" w:rsidRPr="00E31483" w:rsidRDefault="0079482F" w:rsidP="006012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</w:tcPr>
          <w:p w:rsidR="0079482F" w:rsidRPr="00E31483" w:rsidRDefault="0079482F" w:rsidP="006012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</w:tcPr>
          <w:p w:rsidR="0079482F" w:rsidRPr="00E31483" w:rsidRDefault="0079482F" w:rsidP="006012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1483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E31483">
              <w:rPr>
                <w:rFonts w:ascii="Times New Roman" w:hAnsi="Times New Roman" w:cs="Times New Roman"/>
              </w:rPr>
              <w:t>обеспечивать безопасность движения при производстве работ</w:t>
            </w:r>
          </w:p>
        </w:tc>
      </w:tr>
      <w:tr w:rsidR="0079482F" w:rsidRPr="00E31483">
        <w:trPr>
          <w:trHeight w:val="481"/>
          <w:jc w:val="center"/>
        </w:trPr>
        <w:tc>
          <w:tcPr>
            <w:tcW w:w="2440" w:type="dxa"/>
            <w:vMerge/>
          </w:tcPr>
          <w:p w:rsidR="0079482F" w:rsidRPr="00E31483" w:rsidRDefault="0079482F" w:rsidP="006012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vMerge/>
          </w:tcPr>
          <w:p w:rsidR="0079482F" w:rsidRPr="00E31483" w:rsidRDefault="0079482F" w:rsidP="006012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</w:tcPr>
          <w:p w:rsidR="0079482F" w:rsidRPr="00E31483" w:rsidRDefault="0079482F" w:rsidP="006012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1483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E31483">
              <w:rPr>
                <w:rFonts w:ascii="Times New Roman" w:hAnsi="Times New Roman" w:cs="Times New Roman"/>
              </w:rPr>
              <w:t>организации и технологии работ по строительству, содержанию и ремонту дорог</w:t>
            </w:r>
          </w:p>
        </w:tc>
      </w:tr>
    </w:tbl>
    <w:p w:rsidR="0079482F" w:rsidRPr="00414C20" w:rsidRDefault="0079482F" w:rsidP="00414C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9482F" w:rsidRPr="00414C20" w:rsidSect="00180EE3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79482F" w:rsidRPr="004B55CC" w:rsidRDefault="0079482F" w:rsidP="00663A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55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5. Примерная структура образовательной программы </w:t>
      </w:r>
    </w:p>
    <w:p w:rsidR="0079482F" w:rsidRPr="004B55CC" w:rsidRDefault="0079482F" w:rsidP="00663A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55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5.1. Примерный учебный план  </w:t>
      </w:r>
    </w:p>
    <w:p w:rsidR="0079482F" w:rsidRPr="004B55CC" w:rsidRDefault="0079482F" w:rsidP="00663A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4B55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5.1.1. Примерный учебный план  по программе подготовки квалифицированных рабочих, служащих</w:t>
      </w:r>
    </w:p>
    <w:p w:rsidR="0079482F" w:rsidRPr="00414C20" w:rsidRDefault="0079482F" w:rsidP="005365E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4916" w:type="pct"/>
        <w:jc w:val="center"/>
        <w:tblLayout w:type="fixed"/>
        <w:tblLook w:val="0000"/>
      </w:tblPr>
      <w:tblGrid>
        <w:gridCol w:w="1402"/>
        <w:gridCol w:w="3826"/>
        <w:gridCol w:w="997"/>
        <w:gridCol w:w="1346"/>
        <w:gridCol w:w="1346"/>
        <w:gridCol w:w="1512"/>
        <w:gridCol w:w="1262"/>
        <w:gridCol w:w="1259"/>
        <w:gridCol w:w="1588"/>
      </w:tblGrid>
      <w:tr w:rsidR="0079482F" w:rsidRPr="00F26A2C">
        <w:trPr>
          <w:jc w:val="center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82F" w:rsidRPr="00F26A2C" w:rsidRDefault="0079482F" w:rsidP="006C6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A2C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82F" w:rsidRPr="00F26A2C" w:rsidRDefault="0079482F" w:rsidP="006C6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A2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56" w:type="pct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482F" w:rsidRPr="00F26A2C" w:rsidRDefault="0079482F" w:rsidP="006C6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A2C">
              <w:rPr>
                <w:rFonts w:ascii="Times New Roman" w:hAnsi="Times New Roman" w:cs="Times New Roman"/>
              </w:rPr>
              <w:t>Объем образовательной программы в академических часах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82F" w:rsidRPr="00F26A2C" w:rsidRDefault="0079482F" w:rsidP="006C6917">
            <w:pPr>
              <w:suppressAutoHyphens/>
              <w:spacing w:after="0" w:line="240" w:lineRule="auto"/>
              <w:ind w:right="-134"/>
              <w:rPr>
                <w:rFonts w:ascii="Times New Roman" w:hAnsi="Times New Roman" w:cs="Times New Roman"/>
              </w:rPr>
            </w:pPr>
            <w:r w:rsidRPr="00F26A2C">
              <w:rPr>
                <w:rFonts w:ascii="Times New Roman" w:hAnsi="Times New Roman" w:cs="Times New Roman"/>
              </w:rPr>
              <w:t>Рекомендуемый курс изучения</w:t>
            </w:r>
          </w:p>
        </w:tc>
      </w:tr>
      <w:tr w:rsidR="0079482F" w:rsidRPr="00F26A2C">
        <w:trPr>
          <w:jc w:val="center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A2C">
              <w:rPr>
                <w:rFonts w:ascii="Times New Roman" w:hAnsi="Times New Roman" w:cs="Times New Roman"/>
              </w:rPr>
              <w:t>Работа обучающихся во взаимодействии с преподавателем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82F" w:rsidRPr="00F26A2C" w:rsidRDefault="0079482F" w:rsidP="006C691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B76CB">
              <w:rPr>
                <w:rFonts w:ascii="Times New Roman" w:hAnsi="Times New Roman" w:cs="Times New Roman"/>
              </w:rPr>
              <w:t>Самостоятельная работа</w:t>
            </w:r>
            <w:r w:rsidRPr="001B76CB">
              <w:rPr>
                <w:rStyle w:val="FootnoteReference"/>
              </w:rPr>
              <w:footnoteReference w:id="4"/>
            </w: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F26A2C">
        <w:trPr>
          <w:jc w:val="center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482F" w:rsidRPr="00F26A2C" w:rsidRDefault="0079482F" w:rsidP="006C6917">
            <w:pPr>
              <w:rPr>
                <w:rFonts w:ascii="Times New Roman" w:hAnsi="Times New Roman" w:cs="Times New Roman"/>
              </w:rPr>
            </w:pPr>
            <w:r w:rsidRPr="00F26A2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26A2C">
              <w:rPr>
                <w:rFonts w:ascii="Times New Roman" w:hAnsi="Times New Roman" w:cs="Times New Roman"/>
              </w:rPr>
              <w:t>Занятия по дисциплинам и МДК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82F" w:rsidRPr="00F26A2C" w:rsidRDefault="0079482F" w:rsidP="006C6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A2C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F26A2C">
        <w:trPr>
          <w:jc w:val="center"/>
        </w:trPr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B60E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76CB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uppressAutoHyphens/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</w:rPr>
            </w:pPr>
            <w:r w:rsidRPr="00F26A2C">
              <w:rPr>
                <w:rFonts w:ascii="Times New Roman" w:hAnsi="Times New Roman" w:cs="Times New Roman"/>
              </w:rPr>
              <w:t>Всего по дисциплинам/ МДК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Default="0079482F" w:rsidP="004735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A2C">
              <w:rPr>
                <w:rFonts w:ascii="Times New Roman" w:hAnsi="Times New Roman" w:cs="Times New Roman"/>
              </w:rPr>
              <w:t xml:space="preserve">В том числе лабораторные </w:t>
            </w:r>
          </w:p>
          <w:p w:rsidR="0079482F" w:rsidRPr="00F26A2C" w:rsidRDefault="0079482F" w:rsidP="004735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A2C">
              <w:rPr>
                <w:rFonts w:ascii="Times New Roman" w:hAnsi="Times New Roman" w:cs="Times New Roman"/>
              </w:rPr>
              <w:t>и практические занятия</w:t>
            </w: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F26A2C">
        <w:trPr>
          <w:jc w:val="center"/>
        </w:trPr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A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A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9482F" w:rsidRPr="00F26A2C">
        <w:trPr>
          <w:trHeight w:val="296"/>
          <w:jc w:val="center"/>
        </w:trPr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6A2C">
              <w:rPr>
                <w:rFonts w:ascii="Times New Roman" w:hAnsi="Times New Roman" w:cs="Times New Roman"/>
                <w:b/>
                <w:bCs/>
              </w:rPr>
              <w:t>Обязательная часть образовательной программы</w:t>
            </w:r>
            <w:r w:rsidRPr="00F26A2C"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A2C">
              <w:rPr>
                <w:rFonts w:ascii="Times New Roman" w:hAnsi="Times New Roman" w:cs="Times New Roman"/>
                <w:b/>
                <w:bCs/>
              </w:rPr>
              <w:t>1152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A2C">
              <w:rPr>
                <w:rFonts w:ascii="Times New Roman" w:hAnsi="Times New Roman" w:cs="Times New Roman"/>
                <w:b/>
                <w:bCs/>
              </w:rPr>
              <w:t>612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F26A2C">
        <w:trPr>
          <w:trHeight w:val="28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6A2C">
              <w:rPr>
                <w:rFonts w:ascii="Times New Roman" w:hAnsi="Times New Roman" w:cs="Times New Roman"/>
                <w:b/>
                <w:bCs/>
              </w:rPr>
              <w:t>ОП.00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6A2C">
              <w:rPr>
                <w:rFonts w:ascii="Times New Roman" w:hAnsi="Times New Roman" w:cs="Times New Roman"/>
                <w:b/>
                <w:bCs/>
              </w:rPr>
              <w:t>Общепрофессиональный цикл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A2C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A2C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C8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A2C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F26A2C">
        <w:trPr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7F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6A2C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6A2C">
              <w:rPr>
                <w:rFonts w:ascii="Times New Roman" w:hAnsi="Times New Roman" w:cs="Times New Roman"/>
              </w:rPr>
              <w:t>Слесарное дело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A2C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AC0652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6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A2C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AE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A2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A2C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F26A2C">
        <w:trPr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7F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6A2C">
              <w:rPr>
                <w:rFonts w:ascii="Times New Roman" w:hAnsi="Times New Roman" w:cs="Times New Roman"/>
              </w:rPr>
              <w:t>ОП 02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6A2C">
              <w:rPr>
                <w:rFonts w:ascii="Times New Roman" w:hAnsi="Times New Roman" w:cs="Times New Roman"/>
              </w:rPr>
              <w:t>Электротехника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A2C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AC0652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6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A2C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A2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A2C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F26A2C">
        <w:trPr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7F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6A2C">
              <w:rPr>
                <w:rFonts w:ascii="Times New Roman" w:hAnsi="Times New Roman" w:cs="Times New Roman"/>
              </w:rPr>
              <w:t>ОП 03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6A2C">
              <w:rPr>
                <w:rFonts w:ascii="Times New Roman" w:hAnsi="Times New Roman" w:cs="Times New Roman"/>
              </w:rPr>
              <w:t>Основы технической механики и гидравлики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A2C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AC0652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6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A2C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A2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A2C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F26A2C">
        <w:trPr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7F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6A2C"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6A2C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84E69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E69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A2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A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A2C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F26A2C">
        <w:trPr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7F1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6A2C"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6A2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84E69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E69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A2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A2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A2C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F26A2C">
        <w:trPr>
          <w:trHeight w:val="430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6A2C">
              <w:rPr>
                <w:rFonts w:ascii="Times New Roman" w:hAnsi="Times New Roman" w:cs="Times New Roman"/>
                <w:b/>
                <w:bCs/>
              </w:rPr>
              <w:t>ПО 00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6A2C">
              <w:rPr>
                <w:rFonts w:ascii="Times New Roman" w:hAnsi="Times New Roman" w:cs="Times New Roman"/>
                <w:b/>
                <w:bCs/>
              </w:rPr>
              <w:t>Профессиональный цикл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A2C">
              <w:rPr>
                <w:rFonts w:ascii="Times New Roman" w:hAnsi="Times New Roman" w:cs="Times New Roman"/>
                <w:b/>
                <w:bCs/>
              </w:rPr>
              <w:t>972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A2C">
              <w:rPr>
                <w:rFonts w:ascii="Times New Roman" w:hAnsi="Times New Roman" w:cs="Times New Roman"/>
                <w:b/>
                <w:bCs/>
              </w:rPr>
              <w:t>360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A2C">
              <w:rPr>
                <w:rFonts w:ascii="Times New Roman" w:hAnsi="Times New Roman" w:cs="Times New Roman"/>
                <w:b/>
                <w:bCs/>
              </w:rPr>
              <w:t>160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A2C">
              <w:rPr>
                <w:rFonts w:ascii="Times New Roman" w:hAnsi="Times New Roman" w:cs="Times New Roman"/>
                <w:b/>
                <w:bCs/>
              </w:rPr>
              <w:t>612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A2C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6C6917">
        <w:trPr>
          <w:trHeight w:val="353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C6917">
              <w:rPr>
                <w:rFonts w:ascii="Times New Roman" w:hAnsi="Times New Roman" w:cs="Times New Roman"/>
                <w:b/>
                <w:bCs/>
              </w:rPr>
              <w:t>ПМ.01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C6917">
              <w:rPr>
                <w:rFonts w:ascii="Times New Roman" w:hAnsi="Times New Roman" w:cs="Times New Roman"/>
                <w:b/>
                <w:bCs/>
              </w:rPr>
              <w:t>Осуществление технического обслуживания и ремонта дорожных и строительных машин (по видам)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486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AC0652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6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B54F90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F90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306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917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6C6917">
        <w:trPr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917">
              <w:rPr>
                <w:rFonts w:ascii="Times New Roman" w:hAnsi="Times New Roman" w:cs="Times New Roman"/>
              </w:rPr>
              <w:t>МДК 01.01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917">
              <w:rPr>
                <w:rFonts w:ascii="Times New Roman" w:hAnsi="Times New Roman" w:cs="Times New Roman"/>
              </w:rPr>
              <w:t>Устройство, техническое обслуживание и текущий ремонт дорожных и строительных машин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AC0652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917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6C6917">
        <w:trPr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917">
              <w:rPr>
                <w:rFonts w:ascii="Times New Roman" w:hAnsi="Times New Roman" w:cs="Times New Roman"/>
              </w:rPr>
              <w:t>УП 01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AC0652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6C6917">
        <w:trPr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917">
              <w:rPr>
                <w:rFonts w:ascii="Times New Roman" w:hAnsi="Times New Roman" w:cs="Times New Roman"/>
              </w:rPr>
              <w:t>ПП 01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180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AC0652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6C6917">
        <w:trPr>
          <w:trHeight w:val="1050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C6917">
              <w:rPr>
                <w:rFonts w:ascii="Times New Roman" w:hAnsi="Times New Roman" w:cs="Times New Roman"/>
                <w:b/>
                <w:bCs/>
              </w:rPr>
              <w:t>ПМ.02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2F" w:rsidRPr="006C6917" w:rsidRDefault="0079482F" w:rsidP="006C6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C6917">
              <w:rPr>
                <w:rFonts w:ascii="Times New Roman" w:hAnsi="Times New Roman" w:cs="Times New Roman"/>
                <w:b/>
                <w:bCs/>
              </w:rPr>
              <w:t>Обеспечение производства дорожно-строительных работ (по видам)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73234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234">
              <w:rPr>
                <w:rFonts w:ascii="Times New Roman" w:hAnsi="Times New Roman" w:cs="Times New Roman"/>
                <w:b/>
                <w:bCs/>
              </w:rPr>
              <w:t>486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AC0652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6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B54F90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F90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306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917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6C6917">
        <w:trPr>
          <w:trHeight w:val="235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917">
              <w:rPr>
                <w:rFonts w:ascii="Times New Roman" w:hAnsi="Times New Roman" w:cs="Times New Roman"/>
              </w:rPr>
              <w:t>МДК 02.01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2F" w:rsidRPr="006C6917" w:rsidRDefault="0079482F" w:rsidP="006C6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917">
              <w:rPr>
                <w:rFonts w:ascii="Times New Roman" w:hAnsi="Times New Roman" w:cs="Times New Roman"/>
              </w:rPr>
              <w:t>Управление и технология выполнения работ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73234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23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6917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6C6917">
        <w:trPr>
          <w:trHeight w:val="345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917">
              <w:rPr>
                <w:rFonts w:ascii="Times New Roman" w:hAnsi="Times New Roman" w:cs="Times New Roman"/>
              </w:rPr>
              <w:t>УП 02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B108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73234" w:rsidRDefault="0079482F" w:rsidP="006C69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234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6C6917">
        <w:trPr>
          <w:trHeight w:val="125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917">
              <w:rPr>
                <w:rFonts w:ascii="Times New Roman" w:hAnsi="Times New Roman" w:cs="Times New Roman"/>
              </w:rPr>
              <w:t>ПП 02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B108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73234" w:rsidRDefault="0079482F" w:rsidP="006C69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323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6C6917">
        <w:trPr>
          <w:trHeight w:val="401"/>
          <w:jc w:val="center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2F" w:rsidRPr="006C6917" w:rsidRDefault="0079482F" w:rsidP="006C6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917">
              <w:rPr>
                <w:rFonts w:ascii="Times New Roman" w:hAnsi="Times New Roman" w:cs="Times New Roman"/>
              </w:rPr>
              <w:t>ПА.00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82F" w:rsidRPr="006C6917" w:rsidRDefault="0079482F" w:rsidP="006C6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917">
              <w:rPr>
                <w:rFonts w:ascii="Times New Roman" w:hAnsi="Times New Roman" w:cs="Times New Roman"/>
              </w:rPr>
              <w:t>Промежуточная аттестация</w:t>
            </w:r>
            <w:r w:rsidRPr="006C6917"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  <w:footnoteReference w:id="6"/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5965E8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6C6917">
        <w:trPr>
          <w:jc w:val="center"/>
        </w:trPr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C6917">
              <w:rPr>
                <w:rFonts w:ascii="Times New Roman" w:hAnsi="Times New Roman" w:cs="Times New Roman"/>
                <w:b/>
                <w:bCs/>
              </w:rPr>
              <w:t>Вариативная часть образовательной программы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A2C">
              <w:rPr>
                <w:rFonts w:ascii="Times New Roman" w:hAnsi="Times New Roman" w:cs="Times New Roman"/>
                <w:b/>
                <w:bCs/>
              </w:rPr>
              <w:t>288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482F" w:rsidRPr="006C6917">
        <w:trPr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2F" w:rsidRPr="006C6917" w:rsidRDefault="0079482F" w:rsidP="006C6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C6917">
              <w:rPr>
                <w:rFonts w:ascii="Times New Roman" w:hAnsi="Times New Roman" w:cs="Times New Roman"/>
                <w:b/>
                <w:bCs/>
              </w:rPr>
              <w:t>ГИА.00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2F" w:rsidRPr="006C6917" w:rsidRDefault="0079482F" w:rsidP="006C691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C6917">
              <w:rPr>
                <w:rFonts w:ascii="Times New Roman" w:hAnsi="Times New Roman" w:cs="Times New Roman"/>
                <w:b/>
                <w:bCs/>
              </w:rPr>
              <w:t>Государственная итоговая аттестация в виде демонстрационного экзамена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A2C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6C6917">
        <w:trPr>
          <w:trHeight w:val="247"/>
          <w:jc w:val="center"/>
        </w:trPr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C6917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F26A2C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A2C">
              <w:rPr>
                <w:rFonts w:ascii="Times New Roman" w:hAnsi="Times New Roman" w:cs="Times New Roman"/>
                <w:b/>
                <w:bCs/>
              </w:rPr>
              <w:t>1476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2F" w:rsidRPr="006C6917" w:rsidRDefault="0079482F" w:rsidP="006C6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482F" w:rsidRDefault="0079482F" w:rsidP="005570D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Default="0079482F" w:rsidP="005570D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Default="0079482F" w:rsidP="005570D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Default="0079482F" w:rsidP="005570D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Default="0079482F" w:rsidP="005570D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Default="0079482F" w:rsidP="005570D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Default="0079482F" w:rsidP="005570D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601296" w:rsidRDefault="0079482F" w:rsidP="000672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296">
        <w:rPr>
          <w:rFonts w:ascii="Times New Roman" w:hAnsi="Times New Roman" w:cs="Times New Roman"/>
          <w:b/>
          <w:bCs/>
          <w:sz w:val="24"/>
          <w:szCs w:val="24"/>
        </w:rPr>
        <w:t>5.2. Примерный календарный учебный график</w:t>
      </w:r>
      <w:r w:rsidRPr="00601296"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7"/>
      </w:r>
    </w:p>
    <w:p w:rsidR="0079482F" w:rsidRPr="005570D6" w:rsidRDefault="0079482F" w:rsidP="00F84E69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0129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5.2.1.По программе подготовки квалифицированных рабочих,  служащих </w:t>
      </w:r>
      <w:r w:rsidRPr="00601296">
        <w:rPr>
          <w:rStyle w:val="FootnoteReference"/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footnoteReference w:id="8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9"/>
        <w:gridCol w:w="4519"/>
        <w:gridCol w:w="2410"/>
        <w:gridCol w:w="1878"/>
        <w:gridCol w:w="2517"/>
        <w:gridCol w:w="2203"/>
      </w:tblGrid>
      <w:tr w:rsidR="0079482F" w:rsidRPr="001B76CB">
        <w:trPr>
          <w:cantSplit/>
          <w:trHeight w:val="754"/>
          <w:jc w:val="center"/>
        </w:trPr>
        <w:tc>
          <w:tcPr>
            <w:tcW w:w="426" w:type="pct"/>
            <w:vMerge w:val="restart"/>
            <w:textDirection w:val="btLr"/>
          </w:tcPr>
          <w:p w:rsidR="0079482F" w:rsidRPr="001B76CB" w:rsidRDefault="0079482F" w:rsidP="00A37D3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76CB">
              <w:rPr>
                <w:rFonts w:ascii="Times New Roman" w:hAnsi="Times New Roman" w:cs="Times New Roman"/>
                <w:b/>
                <w:bCs/>
              </w:rPr>
              <w:t>Индекс</w:t>
            </w:r>
          </w:p>
        </w:tc>
        <w:tc>
          <w:tcPr>
            <w:tcW w:w="1528" w:type="pct"/>
            <w:vMerge w:val="restart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9482F" w:rsidRPr="009204BA" w:rsidRDefault="0079482F" w:rsidP="0060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76CB">
              <w:rPr>
                <w:rFonts w:ascii="Times New Roman" w:hAnsi="Times New Roman" w:cs="Times New Roman"/>
                <w:b/>
                <w:bCs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3046" w:type="pct"/>
            <w:gridSpan w:val="4"/>
          </w:tcPr>
          <w:p w:rsidR="0079482F" w:rsidRPr="001B76CB" w:rsidRDefault="0079482F" w:rsidP="00A37D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76CB">
              <w:rPr>
                <w:rFonts w:ascii="Times New Roman" w:hAnsi="Times New Roman" w:cs="Times New Roman"/>
                <w:b/>
                <w:bCs/>
              </w:rPr>
              <w:t>Распределение учебной нагрузки по курсам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B76CB">
              <w:rPr>
                <w:rFonts w:ascii="Times New Roman" w:hAnsi="Times New Roman" w:cs="Times New Roman"/>
                <w:b/>
                <w:bCs/>
              </w:rPr>
              <w:t>и семестрам (час. в сем)</w:t>
            </w:r>
          </w:p>
        </w:tc>
      </w:tr>
      <w:tr w:rsidR="0079482F" w:rsidRPr="001B76CB">
        <w:trPr>
          <w:jc w:val="center"/>
        </w:trPr>
        <w:tc>
          <w:tcPr>
            <w:tcW w:w="426" w:type="pct"/>
            <w:vMerge/>
          </w:tcPr>
          <w:p w:rsidR="0079482F" w:rsidRPr="001B76CB" w:rsidRDefault="0079482F" w:rsidP="00A37D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8" w:type="pct"/>
            <w:vMerge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6" w:type="pct"/>
            <w:gridSpan w:val="4"/>
          </w:tcPr>
          <w:p w:rsidR="0079482F" w:rsidRPr="001B76CB" w:rsidRDefault="0079482F" w:rsidP="00A3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76CB">
              <w:rPr>
                <w:rFonts w:ascii="Times New Roman" w:hAnsi="Times New Roman" w:cs="Times New Roman"/>
              </w:rPr>
              <w:t>I курс</w:t>
            </w:r>
          </w:p>
        </w:tc>
      </w:tr>
      <w:tr w:rsidR="0079482F" w:rsidRPr="001B76CB">
        <w:trPr>
          <w:trHeight w:val="346"/>
          <w:jc w:val="center"/>
        </w:trPr>
        <w:tc>
          <w:tcPr>
            <w:tcW w:w="426" w:type="pct"/>
            <w:vMerge/>
          </w:tcPr>
          <w:p w:rsidR="0079482F" w:rsidRPr="001B76CB" w:rsidRDefault="0079482F" w:rsidP="00A37D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8" w:type="pct"/>
            <w:vMerge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6" w:type="pct"/>
            <w:gridSpan w:val="4"/>
          </w:tcPr>
          <w:p w:rsidR="0079482F" w:rsidRPr="001B76CB" w:rsidRDefault="0079482F" w:rsidP="00A37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76CB">
              <w:rPr>
                <w:rFonts w:ascii="Times New Roman" w:hAnsi="Times New Roman" w:cs="Times New Roman"/>
                <w:b/>
                <w:bCs/>
              </w:rPr>
              <w:t>по курсам</w:t>
            </w:r>
            <w:r w:rsidRPr="001B76CB">
              <w:rPr>
                <w:rStyle w:val="FootnoteReference"/>
                <w:b/>
                <w:bCs/>
              </w:rPr>
              <w:footnoteReference w:id="9"/>
            </w:r>
            <w:r w:rsidRPr="001B76CB">
              <w:rPr>
                <w:rFonts w:ascii="Times New Roman" w:hAnsi="Times New Roman" w:cs="Times New Roman"/>
                <w:b/>
                <w:bCs/>
              </w:rPr>
              <w:t xml:space="preserve"> и семестрам</w:t>
            </w:r>
            <w:r w:rsidRPr="001B76CB">
              <w:rPr>
                <w:rStyle w:val="FootnoteReference"/>
                <w:b/>
                <w:bCs/>
              </w:rPr>
              <w:footnoteReference w:id="10"/>
            </w:r>
            <w:r w:rsidRPr="001B76CB">
              <w:rPr>
                <w:rFonts w:ascii="Times New Roman" w:hAnsi="Times New Roman" w:cs="Times New Roman"/>
                <w:b/>
                <w:bCs/>
              </w:rPr>
              <w:t xml:space="preserve"> (час. в семестр)</w:t>
            </w:r>
          </w:p>
        </w:tc>
      </w:tr>
      <w:tr w:rsidR="0079482F" w:rsidRPr="001B76CB">
        <w:trPr>
          <w:cantSplit/>
          <w:trHeight w:val="703"/>
          <w:jc w:val="center"/>
        </w:trPr>
        <w:tc>
          <w:tcPr>
            <w:tcW w:w="426" w:type="pct"/>
            <w:vMerge/>
          </w:tcPr>
          <w:p w:rsidR="0079482F" w:rsidRPr="001B76CB" w:rsidRDefault="0079482F" w:rsidP="00A37D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8" w:type="pct"/>
            <w:vMerge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0" w:type="pct"/>
            <w:gridSpan w:val="2"/>
          </w:tcPr>
          <w:p w:rsidR="0079482F" w:rsidRPr="001B76CB" w:rsidRDefault="0079482F" w:rsidP="00A3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76CB">
              <w:rPr>
                <w:rFonts w:ascii="Times New Roman" w:hAnsi="Times New Roman" w:cs="Times New Roman"/>
              </w:rPr>
              <w:t>1 сем</w:t>
            </w:r>
          </w:p>
          <w:p w:rsidR="0079482F" w:rsidRPr="001B76CB" w:rsidRDefault="0079482F" w:rsidP="00A3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76CB">
              <w:rPr>
                <w:rFonts w:ascii="Times New Roman" w:hAnsi="Times New Roman" w:cs="Times New Roman"/>
                <w:i/>
                <w:iCs/>
              </w:rPr>
              <w:t>17</w:t>
            </w:r>
            <w:r w:rsidRPr="001B76CB">
              <w:rPr>
                <w:rFonts w:ascii="Times New Roman" w:hAnsi="Times New Roman" w:cs="Times New Roman"/>
              </w:rPr>
              <w:t xml:space="preserve"> нед.</w:t>
            </w:r>
            <w:r w:rsidRPr="001B76CB">
              <w:rPr>
                <w:rStyle w:val="FootnoteReference"/>
              </w:rPr>
              <w:footnoteReference w:id="11"/>
            </w:r>
          </w:p>
        </w:tc>
        <w:tc>
          <w:tcPr>
            <w:tcW w:w="1596" w:type="pct"/>
            <w:gridSpan w:val="2"/>
          </w:tcPr>
          <w:p w:rsidR="0079482F" w:rsidRPr="001B76CB" w:rsidRDefault="0079482F" w:rsidP="00A3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76CB">
              <w:rPr>
                <w:rFonts w:ascii="Times New Roman" w:hAnsi="Times New Roman" w:cs="Times New Roman"/>
              </w:rPr>
              <w:t>2 сем..</w:t>
            </w:r>
          </w:p>
          <w:p w:rsidR="0079482F" w:rsidRPr="001B76CB" w:rsidRDefault="0079482F" w:rsidP="00A3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76CB">
              <w:rPr>
                <w:rFonts w:ascii="Times New Roman" w:hAnsi="Times New Roman" w:cs="Times New Roman"/>
                <w:i/>
                <w:iCs/>
              </w:rPr>
              <w:t>23</w:t>
            </w:r>
            <w:r w:rsidRPr="001B76CB">
              <w:rPr>
                <w:rFonts w:ascii="Times New Roman" w:hAnsi="Times New Roman" w:cs="Times New Roman"/>
              </w:rPr>
              <w:t xml:space="preserve"> нед.</w:t>
            </w:r>
          </w:p>
        </w:tc>
      </w:tr>
      <w:tr w:rsidR="0079482F" w:rsidRPr="001B76CB">
        <w:trPr>
          <w:cantSplit/>
          <w:trHeight w:val="703"/>
          <w:jc w:val="center"/>
        </w:trPr>
        <w:tc>
          <w:tcPr>
            <w:tcW w:w="426" w:type="pct"/>
            <w:vMerge/>
          </w:tcPr>
          <w:p w:rsidR="0079482F" w:rsidRPr="001B76CB" w:rsidRDefault="0079482F" w:rsidP="00A37D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8" w:type="pct"/>
            <w:vMerge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5" w:type="pct"/>
          </w:tcPr>
          <w:p w:rsidR="0079482F" w:rsidRPr="001B76CB" w:rsidRDefault="0079482F" w:rsidP="00A37D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76CB">
              <w:rPr>
                <w:rFonts w:ascii="Times New Roman" w:hAnsi="Times New Roman" w:cs="Times New Roman"/>
              </w:rPr>
              <w:t>Во взаимодействии с преподавателем</w:t>
            </w:r>
          </w:p>
        </w:tc>
        <w:tc>
          <w:tcPr>
            <w:tcW w:w="635" w:type="pct"/>
          </w:tcPr>
          <w:p w:rsidR="0079482F" w:rsidRPr="001B76CB" w:rsidRDefault="0079482F" w:rsidP="00A37D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76CB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851" w:type="pct"/>
          </w:tcPr>
          <w:p w:rsidR="0079482F" w:rsidRPr="001B76CB" w:rsidRDefault="0079482F" w:rsidP="00A37D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76CB">
              <w:rPr>
                <w:rFonts w:ascii="Times New Roman" w:hAnsi="Times New Roman" w:cs="Times New Roman"/>
              </w:rPr>
              <w:t>Во взаимодействии с преподавателем</w:t>
            </w:r>
          </w:p>
        </w:tc>
        <w:tc>
          <w:tcPr>
            <w:tcW w:w="745" w:type="pct"/>
          </w:tcPr>
          <w:p w:rsidR="0079482F" w:rsidRPr="001B76CB" w:rsidRDefault="0079482F" w:rsidP="00A37D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76CB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</w:tr>
      <w:tr w:rsidR="0079482F" w:rsidRPr="001B76CB">
        <w:trPr>
          <w:jc w:val="center"/>
        </w:trPr>
        <w:tc>
          <w:tcPr>
            <w:tcW w:w="426" w:type="pct"/>
            <w:vAlign w:val="center"/>
          </w:tcPr>
          <w:p w:rsidR="0079482F" w:rsidRPr="001B76CB" w:rsidRDefault="0079482F" w:rsidP="006012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76CB">
              <w:rPr>
                <w:rFonts w:ascii="Times New Roman" w:hAnsi="Times New Roman" w:cs="Times New Roman"/>
                <w:b/>
                <w:bCs/>
              </w:rPr>
              <w:t>ОП.00</w:t>
            </w:r>
          </w:p>
        </w:tc>
        <w:tc>
          <w:tcPr>
            <w:tcW w:w="1528" w:type="pct"/>
            <w:vAlign w:val="center"/>
          </w:tcPr>
          <w:p w:rsidR="0079482F" w:rsidRPr="001B76CB" w:rsidRDefault="0079482F" w:rsidP="0060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76CB">
              <w:rPr>
                <w:rFonts w:ascii="Times New Roman" w:hAnsi="Times New Roman" w:cs="Times New Roman"/>
                <w:b/>
                <w:bCs/>
              </w:rPr>
              <w:t xml:space="preserve">Общепрофессиональный цикл </w:t>
            </w:r>
          </w:p>
        </w:tc>
        <w:tc>
          <w:tcPr>
            <w:tcW w:w="815" w:type="pct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5" w:type="pct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pct"/>
            <w:vAlign w:val="center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5" w:type="pct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9482F" w:rsidRPr="001B76CB">
        <w:trPr>
          <w:jc w:val="center"/>
        </w:trPr>
        <w:tc>
          <w:tcPr>
            <w:tcW w:w="426" w:type="pct"/>
            <w:vAlign w:val="center"/>
          </w:tcPr>
          <w:p w:rsidR="0079482F" w:rsidRPr="001B76CB" w:rsidRDefault="0079482F" w:rsidP="006012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76CB">
              <w:rPr>
                <w:rFonts w:ascii="Times New Roman" w:hAnsi="Times New Roman" w:cs="Times New Roman"/>
              </w:rPr>
              <w:t>ОПД.01</w:t>
            </w:r>
          </w:p>
        </w:tc>
        <w:tc>
          <w:tcPr>
            <w:tcW w:w="1528" w:type="pct"/>
            <w:vAlign w:val="center"/>
          </w:tcPr>
          <w:p w:rsidR="0079482F" w:rsidRPr="001B76CB" w:rsidRDefault="0079482F" w:rsidP="006012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6917">
              <w:rPr>
                <w:rFonts w:ascii="Times New Roman" w:hAnsi="Times New Roman" w:cs="Times New Roman"/>
              </w:rPr>
              <w:t>Слесарное дело</w:t>
            </w:r>
          </w:p>
        </w:tc>
        <w:tc>
          <w:tcPr>
            <w:tcW w:w="815" w:type="pct"/>
          </w:tcPr>
          <w:p w:rsidR="0079482F" w:rsidRPr="00F84E69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635" w:type="pct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  <w:vAlign w:val="center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9482F" w:rsidRPr="001B76CB">
        <w:trPr>
          <w:jc w:val="center"/>
        </w:trPr>
        <w:tc>
          <w:tcPr>
            <w:tcW w:w="426" w:type="pct"/>
            <w:vAlign w:val="center"/>
          </w:tcPr>
          <w:p w:rsidR="0079482F" w:rsidRPr="001B76CB" w:rsidRDefault="0079482F" w:rsidP="006012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76CB">
              <w:rPr>
                <w:rFonts w:ascii="Times New Roman" w:hAnsi="Times New Roman" w:cs="Times New Roman"/>
              </w:rPr>
              <w:t>ОПД.0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pct"/>
            <w:vAlign w:val="center"/>
          </w:tcPr>
          <w:p w:rsidR="0079482F" w:rsidRPr="001B76CB" w:rsidRDefault="0079482F" w:rsidP="006012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6917">
              <w:rPr>
                <w:rFonts w:ascii="Times New Roman" w:hAnsi="Times New Roman" w:cs="Times New Roman"/>
              </w:rPr>
              <w:t>Электротехника</w:t>
            </w:r>
          </w:p>
        </w:tc>
        <w:tc>
          <w:tcPr>
            <w:tcW w:w="815" w:type="pct"/>
          </w:tcPr>
          <w:p w:rsidR="0079482F" w:rsidRPr="00F84E69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635" w:type="pct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  <w:vAlign w:val="center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9482F" w:rsidRPr="001B76CB">
        <w:trPr>
          <w:jc w:val="center"/>
        </w:trPr>
        <w:tc>
          <w:tcPr>
            <w:tcW w:w="426" w:type="pct"/>
            <w:vAlign w:val="center"/>
          </w:tcPr>
          <w:p w:rsidR="0079482F" w:rsidRPr="001B76CB" w:rsidRDefault="0079482F" w:rsidP="006012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76CB">
              <w:rPr>
                <w:rFonts w:ascii="Times New Roman" w:hAnsi="Times New Roman" w:cs="Times New Roman"/>
              </w:rPr>
              <w:t>ОПД.0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8" w:type="pct"/>
            <w:vAlign w:val="center"/>
          </w:tcPr>
          <w:p w:rsidR="0079482F" w:rsidRPr="001B76CB" w:rsidRDefault="0079482F" w:rsidP="006012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6917">
              <w:rPr>
                <w:rFonts w:ascii="Times New Roman" w:hAnsi="Times New Roman" w:cs="Times New Roman"/>
              </w:rPr>
              <w:t>Основы технической механики и гидравлики</w:t>
            </w:r>
          </w:p>
        </w:tc>
        <w:tc>
          <w:tcPr>
            <w:tcW w:w="815" w:type="pct"/>
          </w:tcPr>
          <w:p w:rsidR="0079482F" w:rsidRPr="005570D6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635" w:type="pct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  <w:vAlign w:val="center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79482F" w:rsidRPr="005570D6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482F" w:rsidRPr="001B76CB">
        <w:trPr>
          <w:jc w:val="center"/>
        </w:trPr>
        <w:tc>
          <w:tcPr>
            <w:tcW w:w="426" w:type="pct"/>
            <w:vAlign w:val="center"/>
          </w:tcPr>
          <w:p w:rsidR="0079482F" w:rsidRPr="005570D6" w:rsidRDefault="0079482F" w:rsidP="006012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76CB">
              <w:rPr>
                <w:rFonts w:ascii="Times New Roman" w:hAnsi="Times New Roman" w:cs="Times New Roman"/>
              </w:rPr>
              <w:t>ОПД.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8" w:type="pct"/>
            <w:vAlign w:val="center"/>
          </w:tcPr>
          <w:p w:rsidR="0079482F" w:rsidRPr="001B76CB" w:rsidRDefault="0079482F" w:rsidP="006012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76CB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815" w:type="pct"/>
          </w:tcPr>
          <w:p w:rsidR="0079482F" w:rsidRPr="00F84E69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635" w:type="pct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pct"/>
            <w:vAlign w:val="center"/>
          </w:tcPr>
          <w:p w:rsidR="0079482F" w:rsidRPr="00F84E69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745" w:type="pct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9482F" w:rsidRPr="001B76CB">
        <w:trPr>
          <w:jc w:val="center"/>
        </w:trPr>
        <w:tc>
          <w:tcPr>
            <w:tcW w:w="426" w:type="pct"/>
            <w:vAlign w:val="center"/>
          </w:tcPr>
          <w:p w:rsidR="0079482F" w:rsidRPr="005570D6" w:rsidRDefault="0079482F" w:rsidP="006012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76CB">
              <w:rPr>
                <w:rFonts w:ascii="Times New Roman" w:hAnsi="Times New Roman" w:cs="Times New Roman"/>
              </w:rPr>
              <w:t>ОПД.0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8" w:type="pct"/>
            <w:vAlign w:val="center"/>
          </w:tcPr>
          <w:p w:rsidR="0079482F" w:rsidRPr="001B76CB" w:rsidRDefault="0079482F" w:rsidP="006012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76C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15" w:type="pct"/>
          </w:tcPr>
          <w:p w:rsidR="0079482F" w:rsidRPr="00F84E69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635" w:type="pct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  <w:vAlign w:val="center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745" w:type="pct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9482F" w:rsidRPr="001B76CB">
        <w:trPr>
          <w:jc w:val="center"/>
        </w:trPr>
        <w:tc>
          <w:tcPr>
            <w:tcW w:w="426" w:type="pct"/>
            <w:vAlign w:val="center"/>
          </w:tcPr>
          <w:p w:rsidR="0079482F" w:rsidRPr="001B76CB" w:rsidRDefault="0079482F" w:rsidP="0060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76CB">
              <w:rPr>
                <w:rFonts w:ascii="Times New Roman" w:hAnsi="Times New Roman" w:cs="Times New Roman"/>
                <w:b/>
                <w:bCs/>
              </w:rPr>
              <w:t>П.00</w:t>
            </w:r>
          </w:p>
        </w:tc>
        <w:tc>
          <w:tcPr>
            <w:tcW w:w="1528" w:type="pct"/>
            <w:vAlign w:val="center"/>
          </w:tcPr>
          <w:p w:rsidR="0079482F" w:rsidRPr="001B76CB" w:rsidRDefault="0079482F" w:rsidP="0060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76CB">
              <w:rPr>
                <w:rFonts w:ascii="Times New Roman" w:hAnsi="Times New Roman" w:cs="Times New Roman"/>
                <w:b/>
                <w:bCs/>
              </w:rPr>
              <w:t xml:space="preserve">Профессиональный цикл </w:t>
            </w:r>
          </w:p>
        </w:tc>
        <w:tc>
          <w:tcPr>
            <w:tcW w:w="815" w:type="pct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  <w:vAlign w:val="center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482F" w:rsidRPr="001B76CB">
        <w:trPr>
          <w:jc w:val="center"/>
        </w:trPr>
        <w:tc>
          <w:tcPr>
            <w:tcW w:w="426" w:type="pct"/>
            <w:vAlign w:val="center"/>
          </w:tcPr>
          <w:p w:rsidR="0079482F" w:rsidRPr="001B76CB" w:rsidRDefault="0079482F" w:rsidP="0060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76CB">
              <w:rPr>
                <w:rFonts w:ascii="Times New Roman" w:hAnsi="Times New Roman" w:cs="Times New Roman"/>
                <w:b/>
                <w:bCs/>
              </w:rPr>
              <w:t>ПМ.00</w:t>
            </w:r>
          </w:p>
        </w:tc>
        <w:tc>
          <w:tcPr>
            <w:tcW w:w="1528" w:type="pct"/>
            <w:vAlign w:val="center"/>
          </w:tcPr>
          <w:p w:rsidR="0079482F" w:rsidRPr="001B76CB" w:rsidRDefault="0079482F" w:rsidP="0060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76CB">
              <w:rPr>
                <w:rFonts w:ascii="Times New Roman" w:hAnsi="Times New Roman" w:cs="Times New Roman"/>
                <w:b/>
                <w:bCs/>
              </w:rPr>
              <w:t>Профессиональные модули</w:t>
            </w:r>
          </w:p>
        </w:tc>
        <w:tc>
          <w:tcPr>
            <w:tcW w:w="815" w:type="pct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  <w:vAlign w:val="center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745" w:type="pct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482F" w:rsidRPr="001B76CB">
        <w:trPr>
          <w:jc w:val="center"/>
        </w:trPr>
        <w:tc>
          <w:tcPr>
            <w:tcW w:w="426" w:type="pct"/>
            <w:vAlign w:val="center"/>
          </w:tcPr>
          <w:p w:rsidR="0079482F" w:rsidRPr="001B76CB" w:rsidRDefault="0079482F" w:rsidP="006012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76CB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1528" w:type="pct"/>
            <w:vAlign w:val="center"/>
          </w:tcPr>
          <w:p w:rsidR="0079482F" w:rsidRPr="001B76CB" w:rsidRDefault="0079482F" w:rsidP="006012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6917">
              <w:rPr>
                <w:rFonts w:ascii="Times New Roman" w:hAnsi="Times New Roman" w:cs="Times New Roman"/>
                <w:b/>
                <w:bCs/>
              </w:rPr>
              <w:t>Осуществление технического обслуживания и ремонта дорожных и строительных машин (по видам)</w:t>
            </w:r>
          </w:p>
        </w:tc>
        <w:tc>
          <w:tcPr>
            <w:tcW w:w="815" w:type="pct"/>
          </w:tcPr>
          <w:p w:rsidR="0079482F" w:rsidRPr="005570D6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</w:t>
            </w:r>
          </w:p>
        </w:tc>
        <w:tc>
          <w:tcPr>
            <w:tcW w:w="635" w:type="pct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  <w:vAlign w:val="center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745" w:type="pct"/>
          </w:tcPr>
          <w:p w:rsidR="0079482F" w:rsidRPr="005570D6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482F" w:rsidRPr="001B76CB">
        <w:trPr>
          <w:jc w:val="center"/>
        </w:trPr>
        <w:tc>
          <w:tcPr>
            <w:tcW w:w="426" w:type="pct"/>
            <w:vAlign w:val="center"/>
          </w:tcPr>
          <w:p w:rsidR="0079482F" w:rsidRPr="001B76CB" w:rsidRDefault="0079482F" w:rsidP="00A37D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76CB"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1528" w:type="pct"/>
            <w:vAlign w:val="center"/>
          </w:tcPr>
          <w:p w:rsidR="0079482F" w:rsidRPr="001B76CB" w:rsidRDefault="0079482F" w:rsidP="00D04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6917">
              <w:rPr>
                <w:rFonts w:ascii="Times New Roman" w:hAnsi="Times New Roman" w:cs="Times New Roman"/>
              </w:rPr>
              <w:t>Устройство, техническое обслуживание и текущий ремонт дорожных и строительных машин</w:t>
            </w:r>
          </w:p>
        </w:tc>
        <w:tc>
          <w:tcPr>
            <w:tcW w:w="815" w:type="pct"/>
          </w:tcPr>
          <w:p w:rsidR="0079482F" w:rsidRPr="005570D6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635" w:type="pct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  <w:vAlign w:val="center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79482F" w:rsidRPr="005570D6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482F" w:rsidRPr="001B76CB">
        <w:trPr>
          <w:trHeight w:val="20"/>
          <w:jc w:val="center"/>
        </w:trPr>
        <w:tc>
          <w:tcPr>
            <w:tcW w:w="426" w:type="pct"/>
            <w:vAlign w:val="center"/>
          </w:tcPr>
          <w:p w:rsidR="0079482F" w:rsidRPr="001B76CB" w:rsidRDefault="0079482F" w:rsidP="00A37D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76CB">
              <w:rPr>
                <w:rFonts w:ascii="Times New Roman" w:hAnsi="Times New Roman" w:cs="Times New Roman"/>
              </w:rPr>
              <w:t>УП.01</w:t>
            </w:r>
          </w:p>
        </w:tc>
        <w:tc>
          <w:tcPr>
            <w:tcW w:w="1528" w:type="pct"/>
            <w:vAlign w:val="center"/>
          </w:tcPr>
          <w:p w:rsidR="0079482F" w:rsidRPr="001B76CB" w:rsidRDefault="0079482F" w:rsidP="00D04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6917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815" w:type="pct"/>
          </w:tcPr>
          <w:p w:rsidR="0079482F" w:rsidRPr="007B6DA0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635" w:type="pct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  <w:vAlign w:val="center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745" w:type="pct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9482F" w:rsidRPr="001B76CB">
        <w:trPr>
          <w:trHeight w:val="20"/>
          <w:jc w:val="center"/>
        </w:trPr>
        <w:tc>
          <w:tcPr>
            <w:tcW w:w="426" w:type="pct"/>
            <w:vAlign w:val="center"/>
          </w:tcPr>
          <w:p w:rsidR="0079482F" w:rsidRPr="001B76CB" w:rsidRDefault="0079482F" w:rsidP="00A37D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76CB"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1528" w:type="pct"/>
            <w:vAlign w:val="center"/>
          </w:tcPr>
          <w:p w:rsidR="0079482F" w:rsidRPr="001B76CB" w:rsidRDefault="0079482F" w:rsidP="00D04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6917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815" w:type="pct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5" w:type="pct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  <w:vAlign w:val="center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745" w:type="pct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9482F" w:rsidRPr="001B76CB">
        <w:trPr>
          <w:trHeight w:val="20"/>
          <w:jc w:val="center"/>
        </w:trPr>
        <w:tc>
          <w:tcPr>
            <w:tcW w:w="426" w:type="pct"/>
            <w:vAlign w:val="center"/>
          </w:tcPr>
          <w:p w:rsidR="0079482F" w:rsidRPr="00D04F22" w:rsidRDefault="0079482F" w:rsidP="00A37D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76CB">
              <w:rPr>
                <w:rFonts w:ascii="Times New Roman" w:hAnsi="Times New Roman" w:cs="Times New Roman"/>
              </w:rPr>
              <w:t>ПМ.0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pct"/>
            <w:vAlign w:val="center"/>
          </w:tcPr>
          <w:p w:rsidR="0079482F" w:rsidRPr="001B76CB" w:rsidRDefault="0079482F" w:rsidP="00D04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6917">
              <w:rPr>
                <w:rFonts w:ascii="Times New Roman" w:hAnsi="Times New Roman" w:cs="Times New Roman"/>
                <w:b/>
                <w:bCs/>
              </w:rPr>
              <w:t>Обеспечение производства дорожно-строительных работ (по видам)</w:t>
            </w:r>
          </w:p>
        </w:tc>
        <w:tc>
          <w:tcPr>
            <w:tcW w:w="815" w:type="pct"/>
          </w:tcPr>
          <w:p w:rsidR="0079482F" w:rsidRPr="00D04F22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  <w:vAlign w:val="center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79482F" w:rsidRPr="00A87E9E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482F" w:rsidRPr="001B76CB">
        <w:trPr>
          <w:trHeight w:val="20"/>
          <w:jc w:val="center"/>
        </w:trPr>
        <w:tc>
          <w:tcPr>
            <w:tcW w:w="426" w:type="pct"/>
            <w:vAlign w:val="center"/>
          </w:tcPr>
          <w:p w:rsidR="0079482F" w:rsidRPr="001B76CB" w:rsidRDefault="0079482F" w:rsidP="00A37D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76CB">
              <w:rPr>
                <w:rFonts w:ascii="Times New Roman" w:hAnsi="Times New Roman" w:cs="Times New Roman"/>
              </w:rPr>
              <w:t>МДК.0</w:t>
            </w:r>
            <w:r>
              <w:rPr>
                <w:rFonts w:ascii="Times New Roman" w:hAnsi="Times New Roman" w:cs="Times New Roman"/>
              </w:rPr>
              <w:t>2</w:t>
            </w:r>
            <w:r w:rsidRPr="001B76C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528" w:type="pct"/>
            <w:vAlign w:val="center"/>
          </w:tcPr>
          <w:p w:rsidR="0079482F" w:rsidRPr="001B76CB" w:rsidRDefault="0079482F" w:rsidP="00D04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6917">
              <w:rPr>
                <w:rFonts w:ascii="Times New Roman" w:hAnsi="Times New Roman" w:cs="Times New Roman"/>
              </w:rPr>
              <w:t>Управление и технология выполнения работ</w:t>
            </w:r>
          </w:p>
        </w:tc>
        <w:tc>
          <w:tcPr>
            <w:tcW w:w="815" w:type="pct"/>
          </w:tcPr>
          <w:p w:rsidR="0079482F" w:rsidRPr="00D04F22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  <w:vAlign w:val="center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79482F" w:rsidRPr="00A87E9E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482F" w:rsidRPr="001B76CB">
        <w:trPr>
          <w:trHeight w:val="20"/>
          <w:jc w:val="center"/>
        </w:trPr>
        <w:tc>
          <w:tcPr>
            <w:tcW w:w="426" w:type="pct"/>
            <w:vAlign w:val="center"/>
          </w:tcPr>
          <w:p w:rsidR="0079482F" w:rsidRPr="001B76CB" w:rsidRDefault="0079482F" w:rsidP="00A37D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76CB">
              <w:rPr>
                <w:rFonts w:ascii="Times New Roman" w:hAnsi="Times New Roman" w:cs="Times New Roman"/>
              </w:rPr>
              <w:t>УП.02</w:t>
            </w:r>
          </w:p>
        </w:tc>
        <w:tc>
          <w:tcPr>
            <w:tcW w:w="1528" w:type="pct"/>
            <w:vAlign w:val="center"/>
          </w:tcPr>
          <w:p w:rsidR="0079482F" w:rsidRPr="001B76CB" w:rsidRDefault="0079482F" w:rsidP="00D04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6917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815" w:type="pct"/>
          </w:tcPr>
          <w:p w:rsidR="0079482F" w:rsidRPr="007E0DA4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----------</w:t>
            </w:r>
          </w:p>
        </w:tc>
        <w:tc>
          <w:tcPr>
            <w:tcW w:w="635" w:type="pct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  <w:vAlign w:val="center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745" w:type="pct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9482F" w:rsidRPr="001B76CB">
        <w:trPr>
          <w:trHeight w:val="20"/>
          <w:jc w:val="center"/>
        </w:trPr>
        <w:tc>
          <w:tcPr>
            <w:tcW w:w="426" w:type="pct"/>
            <w:vAlign w:val="center"/>
          </w:tcPr>
          <w:p w:rsidR="0079482F" w:rsidRPr="001B76CB" w:rsidRDefault="0079482F" w:rsidP="00A37D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76CB">
              <w:rPr>
                <w:rFonts w:ascii="Times New Roman" w:hAnsi="Times New Roman" w:cs="Times New Roman"/>
              </w:rPr>
              <w:t>ПП.02</w:t>
            </w:r>
          </w:p>
        </w:tc>
        <w:tc>
          <w:tcPr>
            <w:tcW w:w="1528" w:type="pct"/>
            <w:vAlign w:val="center"/>
          </w:tcPr>
          <w:p w:rsidR="0079482F" w:rsidRPr="001B76CB" w:rsidRDefault="0079482F" w:rsidP="00D04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6917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815" w:type="pct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5" w:type="pct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  <w:vAlign w:val="center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745" w:type="pct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9482F" w:rsidRPr="001B76CB">
        <w:trPr>
          <w:trHeight w:val="20"/>
          <w:jc w:val="center"/>
        </w:trPr>
        <w:tc>
          <w:tcPr>
            <w:tcW w:w="426" w:type="pct"/>
            <w:vAlign w:val="center"/>
          </w:tcPr>
          <w:p w:rsidR="0079482F" w:rsidRPr="001B76CB" w:rsidRDefault="0079482F" w:rsidP="00A37D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pct"/>
            <w:vAlign w:val="center"/>
          </w:tcPr>
          <w:p w:rsidR="0079482F" w:rsidRPr="001B76CB" w:rsidRDefault="0079482F" w:rsidP="00A37D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76CB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815" w:type="pct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5" w:type="pct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pct"/>
            <w:vAlign w:val="center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5" w:type="pct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9482F" w:rsidRPr="001B76CB">
        <w:trPr>
          <w:trHeight w:val="20"/>
          <w:jc w:val="center"/>
        </w:trPr>
        <w:tc>
          <w:tcPr>
            <w:tcW w:w="426" w:type="pct"/>
            <w:vAlign w:val="center"/>
          </w:tcPr>
          <w:p w:rsidR="0079482F" w:rsidRPr="001B76CB" w:rsidRDefault="0079482F" w:rsidP="00A37D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76CB">
              <w:rPr>
                <w:rFonts w:ascii="Times New Roman" w:hAnsi="Times New Roman" w:cs="Times New Roman"/>
                <w:b/>
                <w:bCs/>
              </w:rPr>
              <w:t>ГИА</w:t>
            </w:r>
          </w:p>
        </w:tc>
        <w:tc>
          <w:tcPr>
            <w:tcW w:w="1528" w:type="pct"/>
            <w:vAlign w:val="center"/>
          </w:tcPr>
          <w:p w:rsidR="0079482F" w:rsidRPr="001B76CB" w:rsidRDefault="0079482F" w:rsidP="00A37D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76CB">
              <w:rPr>
                <w:rFonts w:ascii="Times New Roman" w:hAnsi="Times New Roman" w:cs="Times New Roman"/>
                <w:b/>
                <w:bCs/>
              </w:rPr>
              <w:t>Государственная итоговая аттестация  (в виде демонстрационного экзамена)</w:t>
            </w:r>
          </w:p>
        </w:tc>
        <w:tc>
          <w:tcPr>
            <w:tcW w:w="815" w:type="pct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  <w:vAlign w:val="center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482F" w:rsidRPr="001B76CB">
        <w:trPr>
          <w:trHeight w:val="20"/>
          <w:jc w:val="center"/>
        </w:trPr>
        <w:tc>
          <w:tcPr>
            <w:tcW w:w="1954" w:type="pct"/>
            <w:gridSpan w:val="2"/>
            <w:vAlign w:val="center"/>
          </w:tcPr>
          <w:p w:rsidR="0079482F" w:rsidRPr="001B76CB" w:rsidRDefault="0079482F" w:rsidP="00A37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76C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815" w:type="pct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  <w:vAlign w:val="center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79482F" w:rsidRPr="001B76CB" w:rsidRDefault="0079482F" w:rsidP="00A37D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482F" w:rsidRPr="001B76CB" w:rsidRDefault="0079482F" w:rsidP="005570D6">
      <w:pPr>
        <w:rPr>
          <w:rFonts w:ascii="Times New Roman" w:hAnsi="Times New Roman" w:cs="Times New Roman"/>
        </w:rPr>
      </w:pPr>
    </w:p>
    <w:p w:rsidR="0079482F" w:rsidRPr="00414C20" w:rsidRDefault="0079482F" w:rsidP="00414C2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414C20" w:rsidRDefault="0079482F" w:rsidP="00414C20">
      <w:pPr>
        <w:rPr>
          <w:rFonts w:ascii="Times New Roman" w:hAnsi="Times New Roman" w:cs="Times New Roman"/>
          <w:sz w:val="28"/>
          <w:szCs w:val="28"/>
        </w:rPr>
      </w:pPr>
    </w:p>
    <w:p w:rsidR="0079482F" w:rsidRPr="00414C20" w:rsidRDefault="0079482F" w:rsidP="00414C20">
      <w:pPr>
        <w:rPr>
          <w:rFonts w:ascii="Times New Roman" w:hAnsi="Times New Roman" w:cs="Times New Roman"/>
          <w:sz w:val="28"/>
          <w:szCs w:val="28"/>
        </w:rPr>
        <w:sectPr w:rsidR="0079482F" w:rsidRPr="00414C20" w:rsidSect="008A223F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79482F" w:rsidRPr="00601296" w:rsidRDefault="0079482F" w:rsidP="0014033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296">
        <w:rPr>
          <w:rFonts w:ascii="Times New Roman" w:hAnsi="Times New Roman" w:cs="Times New Roman"/>
          <w:b/>
          <w:bCs/>
          <w:sz w:val="24"/>
          <w:szCs w:val="24"/>
        </w:rPr>
        <w:t>Раздел 6. Примерные условия образовательной деятельности</w:t>
      </w:r>
    </w:p>
    <w:p w:rsidR="0079482F" w:rsidRPr="00601296" w:rsidRDefault="0079482F" w:rsidP="0014033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601296" w:rsidRDefault="0079482F" w:rsidP="0014033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296">
        <w:rPr>
          <w:rFonts w:ascii="Times New Roman" w:hAnsi="Times New Roman" w:cs="Times New Roman"/>
          <w:b/>
          <w:bCs/>
          <w:sz w:val="24"/>
          <w:szCs w:val="24"/>
        </w:rPr>
        <w:t xml:space="preserve">6.1. </w:t>
      </w:r>
      <w:r w:rsidRPr="0060129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Требования к материально-техническому оснащению образовательной программы.</w:t>
      </w:r>
    </w:p>
    <w:p w:rsidR="0079482F" w:rsidRPr="00601296" w:rsidRDefault="0079482F" w:rsidP="0014033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296">
        <w:rPr>
          <w:rFonts w:ascii="Times New Roman" w:hAnsi="Times New Roman" w:cs="Times New Roman"/>
          <w:sz w:val="24"/>
          <w:szCs w:val="24"/>
        </w:rPr>
        <w:t>6.1.1.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79482F" w:rsidRPr="00601296" w:rsidRDefault="0079482F" w:rsidP="0014033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601296" w:rsidRDefault="0079482F" w:rsidP="0014033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296">
        <w:rPr>
          <w:rFonts w:ascii="Times New Roman" w:hAnsi="Times New Roman" w:cs="Times New Roman"/>
          <w:b/>
          <w:bCs/>
          <w:sz w:val="24"/>
          <w:szCs w:val="24"/>
        </w:rPr>
        <w:t>Перечень специальных помещений</w:t>
      </w:r>
    </w:p>
    <w:p w:rsidR="0079482F" w:rsidRPr="00601296" w:rsidRDefault="0079482F" w:rsidP="0014033D">
      <w:pPr>
        <w:suppressAutoHyphens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601296" w:rsidRDefault="0079482F" w:rsidP="0014033D">
      <w:pPr>
        <w:suppressAutoHyphens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01296">
        <w:rPr>
          <w:rFonts w:ascii="Times New Roman" w:hAnsi="Times New Roman" w:cs="Times New Roman"/>
          <w:b/>
          <w:bCs/>
          <w:sz w:val="24"/>
          <w:szCs w:val="24"/>
        </w:rPr>
        <w:t>Кабинеты:</w:t>
      </w:r>
    </w:p>
    <w:p w:rsidR="0079482F" w:rsidRPr="00601296" w:rsidRDefault="0079482F" w:rsidP="0014033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1296">
        <w:rPr>
          <w:rFonts w:ascii="Times New Roman" w:hAnsi="Times New Roman" w:cs="Times New Roman"/>
          <w:i/>
          <w:iCs/>
          <w:sz w:val="24"/>
          <w:szCs w:val="24"/>
        </w:rPr>
        <w:t>электротехники;</w:t>
      </w:r>
    </w:p>
    <w:p w:rsidR="0079482F" w:rsidRPr="00601296" w:rsidRDefault="0079482F" w:rsidP="0014033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1296">
        <w:rPr>
          <w:rFonts w:ascii="Times New Roman" w:hAnsi="Times New Roman" w:cs="Times New Roman"/>
          <w:i/>
          <w:iCs/>
          <w:sz w:val="24"/>
          <w:szCs w:val="24"/>
        </w:rPr>
        <w:t>технической механики и гидравлики;</w:t>
      </w:r>
    </w:p>
    <w:p w:rsidR="0079482F" w:rsidRPr="00601296" w:rsidRDefault="0079482F" w:rsidP="0014033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1296">
        <w:rPr>
          <w:rFonts w:ascii="Times New Roman" w:hAnsi="Times New Roman" w:cs="Times New Roman"/>
          <w:i/>
          <w:iCs/>
          <w:sz w:val="24"/>
          <w:szCs w:val="24"/>
        </w:rPr>
        <w:t>охраны труда и безопасности жизнедеятельности;</w:t>
      </w:r>
    </w:p>
    <w:p w:rsidR="0079482F" w:rsidRPr="00601296" w:rsidRDefault="0079482F" w:rsidP="0014033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1296">
        <w:rPr>
          <w:rFonts w:ascii="Times New Roman" w:hAnsi="Times New Roman" w:cs="Times New Roman"/>
          <w:i/>
          <w:iCs/>
          <w:sz w:val="24"/>
          <w:szCs w:val="24"/>
        </w:rPr>
        <w:t>конструкции дорожных и строительных машин.</w:t>
      </w:r>
    </w:p>
    <w:p w:rsidR="0079482F" w:rsidRPr="00601296" w:rsidRDefault="0079482F" w:rsidP="0014033D">
      <w:pPr>
        <w:suppressAutoHyphens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601296" w:rsidRDefault="0079482F" w:rsidP="0014033D">
      <w:pPr>
        <w:suppressAutoHyphen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1296">
        <w:rPr>
          <w:rFonts w:ascii="Times New Roman" w:hAnsi="Times New Roman" w:cs="Times New Roman"/>
          <w:b/>
          <w:bCs/>
          <w:sz w:val="24"/>
          <w:szCs w:val="24"/>
        </w:rPr>
        <w:t>Лаборатории:</w:t>
      </w:r>
    </w:p>
    <w:p w:rsidR="0079482F" w:rsidRPr="00601296" w:rsidRDefault="0079482F" w:rsidP="0014033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1296">
        <w:rPr>
          <w:rFonts w:ascii="Times New Roman" w:hAnsi="Times New Roman" w:cs="Times New Roman"/>
          <w:i/>
          <w:iCs/>
          <w:sz w:val="24"/>
          <w:szCs w:val="24"/>
        </w:rPr>
        <w:t>технического обслуживания и ремонта дорожных и строительных машин.</w:t>
      </w:r>
    </w:p>
    <w:p w:rsidR="0079482F" w:rsidRPr="00601296" w:rsidRDefault="0079482F" w:rsidP="0014033D">
      <w:pPr>
        <w:suppressAutoHyphens/>
        <w:spacing w:after="0" w:line="36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79482F" w:rsidRPr="00601296" w:rsidRDefault="0079482F" w:rsidP="0014033D">
      <w:pPr>
        <w:suppressAutoHyphens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01296">
        <w:rPr>
          <w:rFonts w:ascii="Times New Roman" w:hAnsi="Times New Roman" w:cs="Times New Roman"/>
          <w:b/>
          <w:bCs/>
          <w:sz w:val="24"/>
          <w:szCs w:val="24"/>
        </w:rPr>
        <w:t xml:space="preserve">Мастерские: </w:t>
      </w:r>
    </w:p>
    <w:p w:rsidR="0079482F" w:rsidRPr="00601296" w:rsidRDefault="0079482F" w:rsidP="0014033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1296">
        <w:rPr>
          <w:rFonts w:ascii="Times New Roman" w:hAnsi="Times New Roman" w:cs="Times New Roman"/>
          <w:i/>
          <w:iCs/>
          <w:sz w:val="24"/>
          <w:szCs w:val="24"/>
        </w:rPr>
        <w:t>слесарные;</w:t>
      </w:r>
    </w:p>
    <w:p w:rsidR="0079482F" w:rsidRPr="00601296" w:rsidRDefault="0079482F" w:rsidP="0014033D">
      <w:pPr>
        <w:suppressAutoHyphens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601296" w:rsidRDefault="0079482F" w:rsidP="0014033D">
      <w:pPr>
        <w:suppressAutoHyphens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01296">
        <w:rPr>
          <w:rFonts w:ascii="Times New Roman" w:hAnsi="Times New Roman" w:cs="Times New Roman"/>
          <w:b/>
          <w:bCs/>
          <w:sz w:val="24"/>
          <w:szCs w:val="24"/>
        </w:rPr>
        <w:t>Спортивный комплекс</w:t>
      </w:r>
      <w:r w:rsidRPr="00601296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</w:p>
    <w:p w:rsidR="0079482F" w:rsidRPr="00601296" w:rsidRDefault="0079482F" w:rsidP="0014033D">
      <w:pPr>
        <w:suppressAutoHyphens/>
        <w:spacing w:after="0" w:line="36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79482F" w:rsidRPr="00601296" w:rsidRDefault="0079482F" w:rsidP="0014033D">
      <w:pPr>
        <w:suppressAutoHyphens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01296">
        <w:rPr>
          <w:rFonts w:ascii="Times New Roman" w:hAnsi="Times New Roman" w:cs="Times New Roman"/>
          <w:b/>
          <w:bCs/>
          <w:sz w:val="24"/>
          <w:szCs w:val="24"/>
        </w:rPr>
        <w:t>Залы:</w:t>
      </w:r>
    </w:p>
    <w:p w:rsidR="0079482F" w:rsidRPr="00601296" w:rsidRDefault="0079482F" w:rsidP="0014033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296">
        <w:rPr>
          <w:rFonts w:ascii="Times New Roman" w:hAnsi="Times New Roman" w:cs="Times New Roman"/>
          <w:sz w:val="24"/>
          <w:szCs w:val="24"/>
        </w:rPr>
        <w:t>Библиотека, читальный зал с выходом в интернет</w:t>
      </w:r>
    </w:p>
    <w:p w:rsidR="0079482F" w:rsidRPr="00601296" w:rsidRDefault="0079482F" w:rsidP="0014033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296">
        <w:rPr>
          <w:rFonts w:ascii="Times New Roman" w:hAnsi="Times New Roman" w:cs="Times New Roman"/>
          <w:sz w:val="24"/>
          <w:szCs w:val="24"/>
        </w:rPr>
        <w:t>Актовый зал</w:t>
      </w:r>
    </w:p>
    <w:p w:rsidR="0079482F" w:rsidRPr="00601296" w:rsidRDefault="0079482F" w:rsidP="0014033D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296">
        <w:rPr>
          <w:rFonts w:ascii="Times New Roman" w:hAnsi="Times New Roman" w:cs="Times New Roman"/>
          <w:sz w:val="24"/>
          <w:szCs w:val="24"/>
        </w:rPr>
        <w:t>и др.</w:t>
      </w:r>
    </w:p>
    <w:p w:rsidR="0079482F" w:rsidRPr="00601296" w:rsidRDefault="0079482F" w:rsidP="00F15362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601296" w:rsidRDefault="0079482F" w:rsidP="00F15362">
      <w:pPr>
        <w:suppressAutoHyphens/>
        <w:spacing w:after="0" w:line="360" w:lineRule="auto"/>
        <w:ind w:firstLine="7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296">
        <w:rPr>
          <w:rFonts w:ascii="Times New Roman" w:hAnsi="Times New Roman" w:cs="Times New Roman"/>
          <w:b/>
          <w:bCs/>
          <w:sz w:val="24"/>
          <w:szCs w:val="24"/>
        </w:rPr>
        <w:t>Для реализации программы по сочетаниям квалификаций необходимо наличие всех выше обозначенных оснащенных специальных помещений.</w:t>
      </w:r>
    </w:p>
    <w:p w:rsidR="0079482F" w:rsidRPr="00601296" w:rsidRDefault="0079482F" w:rsidP="00F15362">
      <w:pPr>
        <w:suppressAutoHyphens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601296" w:rsidRDefault="0079482F" w:rsidP="00F1536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296">
        <w:rPr>
          <w:rFonts w:ascii="Times New Roman" w:hAnsi="Times New Roman" w:cs="Times New Roman"/>
          <w:b/>
          <w:bCs/>
          <w:sz w:val="24"/>
          <w:szCs w:val="24"/>
        </w:rPr>
        <w:t xml:space="preserve">6.1.2. Материально-техническое оснащение </w:t>
      </w:r>
      <w:r w:rsidRPr="00601296">
        <w:rPr>
          <w:rFonts w:ascii="Times New Roman" w:hAnsi="Times New Roman" w:cs="Times New Roman"/>
          <w:sz w:val="24"/>
          <w:szCs w:val="24"/>
        </w:rPr>
        <w:t xml:space="preserve">лабораторий, мастерских и баз практики по </w:t>
      </w:r>
      <w:r w:rsidRPr="00601296">
        <w:rPr>
          <w:rFonts w:ascii="Times New Roman" w:hAnsi="Times New Roman" w:cs="Times New Roman"/>
          <w:i/>
          <w:iCs/>
          <w:sz w:val="24"/>
          <w:szCs w:val="24"/>
        </w:rPr>
        <w:t xml:space="preserve">профессии </w:t>
      </w:r>
      <w:r w:rsidRPr="00601296">
        <w:rPr>
          <w:rFonts w:ascii="Times New Roman" w:hAnsi="Times New Roman" w:cs="Times New Roman"/>
          <w:sz w:val="24"/>
          <w:szCs w:val="24"/>
        </w:rPr>
        <w:t>23.01.06 Машинист дорожных и строительных машин.</w:t>
      </w:r>
    </w:p>
    <w:p w:rsidR="0079482F" w:rsidRPr="00601296" w:rsidRDefault="0079482F" w:rsidP="00F1536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296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организация, реализующая программу </w:t>
      </w:r>
      <w:r w:rsidRPr="00601296">
        <w:rPr>
          <w:rFonts w:ascii="Times New Roman" w:hAnsi="Times New Roman" w:cs="Times New Roman"/>
          <w:i/>
          <w:iCs/>
          <w:sz w:val="24"/>
          <w:szCs w:val="24"/>
        </w:rPr>
        <w:t xml:space="preserve">по профессии </w:t>
      </w:r>
      <w:r w:rsidRPr="00601296">
        <w:rPr>
          <w:rFonts w:ascii="Times New Roman" w:hAnsi="Times New Roman" w:cs="Times New Roman"/>
          <w:sz w:val="24"/>
          <w:szCs w:val="24"/>
        </w:rPr>
        <w:t>23.01.06 Машинист дорожных и строительных машин</w:t>
      </w:r>
      <w:r w:rsidRPr="006012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01296">
        <w:rPr>
          <w:rFonts w:ascii="Times New Roman" w:hAnsi="Times New Roman" w:cs="Times New Roman"/>
          <w:sz w:val="24"/>
          <w:szCs w:val="24"/>
        </w:rPr>
        <w:t xml:space="preserve">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Минимально необходимый для реализации ООП перечень материально- технического обеспечения, включает в себя: </w:t>
      </w:r>
    </w:p>
    <w:p w:rsidR="0079482F" w:rsidRPr="00601296" w:rsidRDefault="0079482F" w:rsidP="00F1536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601296" w:rsidRDefault="0079482F" w:rsidP="00F1536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01296">
        <w:rPr>
          <w:rFonts w:ascii="Times New Roman" w:hAnsi="Times New Roman" w:cs="Times New Roman"/>
          <w:b/>
          <w:bCs/>
          <w:sz w:val="24"/>
          <w:szCs w:val="24"/>
        </w:rPr>
        <w:t xml:space="preserve">6.1.2.1. Оснащение лабораторий </w:t>
      </w:r>
    </w:p>
    <w:p w:rsidR="0079482F" w:rsidRPr="00601296" w:rsidRDefault="0079482F" w:rsidP="00F1536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601296" w:rsidRDefault="0079482F" w:rsidP="00F15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 w:rsidRPr="00601296">
        <w:rPr>
          <w:rFonts w:ascii="Times New Roman" w:hAnsi="Times New Roman" w:cs="Times New Roman"/>
          <w:color w:val="000000"/>
          <w:sz w:val="24"/>
          <w:szCs w:val="24"/>
        </w:rPr>
        <w:t xml:space="preserve">Лаборатория </w:t>
      </w:r>
      <w:r w:rsidRPr="006012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Техническое обслуживание и ремонт дорожных и строительных машин, </w:t>
      </w:r>
      <w:r w:rsidRPr="00601296">
        <w:rPr>
          <w:rFonts w:ascii="Times New Roman" w:hAnsi="Times New Roman" w:cs="Times New Roman"/>
          <w:color w:val="000000"/>
          <w:sz w:val="24"/>
          <w:szCs w:val="24"/>
        </w:rPr>
        <w:t>оснащенная:</w:t>
      </w:r>
    </w:p>
    <w:p w:rsidR="0079482F" w:rsidRPr="00601296" w:rsidRDefault="0079482F" w:rsidP="00F1536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296">
        <w:rPr>
          <w:rFonts w:ascii="Times New Roman" w:hAnsi="Times New Roman" w:cs="Times New Roman"/>
          <w:color w:val="000000"/>
          <w:sz w:val="24"/>
          <w:szCs w:val="24"/>
        </w:rPr>
        <w:t xml:space="preserve"> комплект контрольно-измерительных приборов;</w:t>
      </w:r>
    </w:p>
    <w:p w:rsidR="0079482F" w:rsidRPr="00601296" w:rsidRDefault="0079482F" w:rsidP="00F1536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296">
        <w:rPr>
          <w:rFonts w:ascii="Times New Roman" w:hAnsi="Times New Roman" w:cs="Times New Roman"/>
          <w:color w:val="000000"/>
          <w:sz w:val="24"/>
          <w:szCs w:val="24"/>
        </w:rPr>
        <w:t>приборы для контроля работы ДВС;</w:t>
      </w:r>
    </w:p>
    <w:p w:rsidR="0079482F" w:rsidRPr="00601296" w:rsidRDefault="0079482F" w:rsidP="00F1536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296">
        <w:rPr>
          <w:rFonts w:ascii="Times New Roman" w:hAnsi="Times New Roman" w:cs="Times New Roman"/>
          <w:color w:val="000000"/>
          <w:sz w:val="24"/>
          <w:szCs w:val="24"/>
        </w:rPr>
        <w:t>инструкции и плакаты по охране труда;</w:t>
      </w:r>
    </w:p>
    <w:p w:rsidR="0079482F" w:rsidRPr="00601296" w:rsidRDefault="0079482F" w:rsidP="00F1536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296">
        <w:rPr>
          <w:rFonts w:ascii="Times New Roman" w:hAnsi="Times New Roman" w:cs="Times New Roman"/>
          <w:color w:val="000000"/>
          <w:sz w:val="24"/>
          <w:szCs w:val="24"/>
        </w:rPr>
        <w:t>натуральные образцы, макеты, модели, схемы (двигателей внутреннего сгорания, электродвигателей и др.);</w:t>
      </w:r>
    </w:p>
    <w:p w:rsidR="0079482F" w:rsidRPr="00601296" w:rsidRDefault="0079482F" w:rsidP="00F1536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296">
        <w:rPr>
          <w:rFonts w:ascii="Times New Roman" w:hAnsi="Times New Roman" w:cs="Times New Roman"/>
          <w:color w:val="000000"/>
          <w:sz w:val="24"/>
          <w:szCs w:val="24"/>
        </w:rPr>
        <w:t>применяемый инструмент и приспособления;</w:t>
      </w:r>
    </w:p>
    <w:p w:rsidR="0079482F" w:rsidRPr="00601296" w:rsidRDefault="0079482F" w:rsidP="00F1536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296">
        <w:rPr>
          <w:rFonts w:ascii="Times New Roman" w:hAnsi="Times New Roman" w:cs="Times New Roman"/>
          <w:color w:val="000000"/>
          <w:sz w:val="24"/>
          <w:szCs w:val="24"/>
        </w:rPr>
        <w:t>инструкционно-технологические карты;</w:t>
      </w:r>
    </w:p>
    <w:p w:rsidR="0079482F" w:rsidRPr="00601296" w:rsidRDefault="0079482F" w:rsidP="00F1536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296">
        <w:rPr>
          <w:rFonts w:ascii="Times New Roman" w:hAnsi="Times New Roman" w:cs="Times New Roman"/>
          <w:color w:val="000000"/>
          <w:sz w:val="24"/>
          <w:szCs w:val="24"/>
        </w:rPr>
        <w:t>технологическая документация.</w:t>
      </w:r>
    </w:p>
    <w:p w:rsidR="0079482F" w:rsidRPr="00601296" w:rsidRDefault="0079482F" w:rsidP="00F1536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82F" w:rsidRPr="00601296" w:rsidRDefault="0079482F" w:rsidP="00F15362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296">
        <w:rPr>
          <w:rFonts w:ascii="Times New Roman" w:hAnsi="Times New Roman" w:cs="Times New Roman"/>
          <w:b/>
          <w:bCs/>
          <w:sz w:val="24"/>
          <w:szCs w:val="24"/>
        </w:rPr>
        <w:t>6.1.2.2. Оснащение мастерских</w:t>
      </w:r>
    </w:p>
    <w:p w:rsidR="0079482F" w:rsidRPr="00601296" w:rsidRDefault="0079482F" w:rsidP="00F15362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601296" w:rsidRDefault="0079482F" w:rsidP="00F1536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296">
        <w:rPr>
          <w:rFonts w:ascii="Times New Roman" w:hAnsi="Times New Roman" w:cs="Times New Roman"/>
          <w:color w:val="000000"/>
          <w:sz w:val="24"/>
          <w:szCs w:val="24"/>
        </w:rPr>
        <w:t>Мастерская Слесарная,</w:t>
      </w:r>
      <w:r w:rsidRPr="006012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01296">
        <w:rPr>
          <w:rFonts w:ascii="Times New Roman" w:hAnsi="Times New Roman" w:cs="Times New Roman"/>
          <w:sz w:val="24"/>
          <w:szCs w:val="24"/>
        </w:rPr>
        <w:t>оснащенная необходимым для реализации программы учебной дисциплины оборудованием:</w:t>
      </w:r>
    </w:p>
    <w:p w:rsidR="0079482F" w:rsidRPr="00601296" w:rsidRDefault="0079482F" w:rsidP="00F1536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82F" w:rsidRPr="00601296" w:rsidRDefault="0079482F" w:rsidP="00F15362">
      <w:pPr>
        <w:pStyle w:val="ListParagraph"/>
        <w:numPr>
          <w:ilvl w:val="0"/>
          <w:numId w:val="4"/>
        </w:numPr>
        <w:suppressAutoHyphens/>
        <w:spacing w:before="0" w:after="0" w:line="360" w:lineRule="auto"/>
        <w:ind w:left="993"/>
        <w:jc w:val="both"/>
        <w:rPr>
          <w:rFonts w:ascii="Times New Roman" w:hAnsi="Times New Roman"/>
        </w:rPr>
      </w:pPr>
      <w:r w:rsidRPr="00601296">
        <w:rPr>
          <w:rFonts w:ascii="Times New Roman" w:hAnsi="Times New Roman"/>
        </w:rPr>
        <w:t>âåðñòàê ñëåñàðíûé ñ èíäèâèäóàëüíûì îñâåùåíèåì è çàùèòíûìè ýêðàíàìè;</w:t>
      </w:r>
    </w:p>
    <w:p w:rsidR="0079482F" w:rsidRPr="00601296" w:rsidRDefault="0079482F" w:rsidP="00F15362">
      <w:pPr>
        <w:pStyle w:val="ListParagraph"/>
        <w:numPr>
          <w:ilvl w:val="0"/>
          <w:numId w:val="4"/>
        </w:numPr>
        <w:suppressAutoHyphens/>
        <w:spacing w:before="0" w:after="0" w:line="360" w:lineRule="auto"/>
        <w:ind w:left="993"/>
        <w:jc w:val="both"/>
        <w:rPr>
          <w:rFonts w:ascii="Times New Roman" w:hAnsi="Times New Roman"/>
        </w:rPr>
      </w:pPr>
      <w:r w:rsidRPr="00601296">
        <w:rPr>
          <w:rFonts w:ascii="Times New Roman" w:hAnsi="Times New Roman"/>
        </w:rPr>
        <w:t>ïàðàëëåëüíûå ïîâîðîòíûå òèñêè;</w:t>
      </w:r>
    </w:p>
    <w:p w:rsidR="0079482F" w:rsidRPr="00601296" w:rsidRDefault="0079482F" w:rsidP="00F15362">
      <w:pPr>
        <w:pStyle w:val="ListParagraph"/>
        <w:numPr>
          <w:ilvl w:val="0"/>
          <w:numId w:val="4"/>
        </w:numPr>
        <w:suppressAutoHyphens/>
        <w:spacing w:before="0" w:after="0" w:line="360" w:lineRule="auto"/>
        <w:ind w:left="993"/>
        <w:jc w:val="both"/>
        <w:rPr>
          <w:rFonts w:ascii="Times New Roman" w:hAnsi="Times New Roman"/>
        </w:rPr>
      </w:pPr>
      <w:r w:rsidRPr="00601296">
        <w:rPr>
          <w:rFonts w:ascii="Times New Roman" w:hAnsi="Times New Roman"/>
        </w:rPr>
        <w:t>êîìïëåêò ðàáî÷èõ èíñòðóìåíòîâ;</w:t>
      </w:r>
    </w:p>
    <w:p w:rsidR="0079482F" w:rsidRPr="00601296" w:rsidRDefault="0079482F" w:rsidP="00F15362">
      <w:pPr>
        <w:pStyle w:val="ListParagraph"/>
        <w:numPr>
          <w:ilvl w:val="0"/>
          <w:numId w:val="4"/>
        </w:numPr>
        <w:suppressAutoHyphens/>
        <w:spacing w:before="0" w:after="0" w:line="360" w:lineRule="auto"/>
        <w:ind w:left="993"/>
        <w:jc w:val="both"/>
        <w:rPr>
          <w:rFonts w:ascii="Times New Roman" w:hAnsi="Times New Roman"/>
        </w:rPr>
      </w:pPr>
      <w:r w:rsidRPr="00601296">
        <w:rPr>
          <w:rFonts w:ascii="Times New Roman" w:hAnsi="Times New Roman"/>
        </w:rPr>
        <w:t>èçìåðèòåëüíûé è ðàçìåòî÷íûé èíñòðóìåíò;</w:t>
      </w:r>
    </w:p>
    <w:p w:rsidR="0079482F" w:rsidRPr="00601296" w:rsidRDefault="0079482F" w:rsidP="00F15362">
      <w:pPr>
        <w:pStyle w:val="ListParagraph"/>
        <w:numPr>
          <w:ilvl w:val="0"/>
          <w:numId w:val="4"/>
        </w:numPr>
        <w:suppressAutoHyphens/>
        <w:spacing w:before="0" w:after="0" w:line="360" w:lineRule="auto"/>
        <w:ind w:left="993"/>
        <w:jc w:val="both"/>
        <w:rPr>
          <w:rFonts w:ascii="Times New Roman" w:hAnsi="Times New Roman"/>
        </w:rPr>
      </w:pPr>
      <w:r w:rsidRPr="00601296">
        <w:rPr>
          <w:rFonts w:ascii="Times New Roman" w:hAnsi="Times New Roman"/>
        </w:rPr>
        <w:t>ñâåðëèëüíûå ñòàíêè;</w:t>
      </w:r>
    </w:p>
    <w:p w:rsidR="0079482F" w:rsidRPr="00601296" w:rsidRDefault="0079482F" w:rsidP="00F15362">
      <w:pPr>
        <w:pStyle w:val="ListParagraph"/>
        <w:numPr>
          <w:ilvl w:val="0"/>
          <w:numId w:val="4"/>
        </w:numPr>
        <w:suppressAutoHyphens/>
        <w:spacing w:before="0" w:after="0" w:line="360" w:lineRule="auto"/>
        <w:ind w:left="993"/>
        <w:jc w:val="both"/>
        <w:rPr>
          <w:rFonts w:ascii="Times New Roman" w:hAnsi="Times New Roman"/>
        </w:rPr>
      </w:pPr>
      <w:r w:rsidRPr="00601296">
        <w:rPr>
          <w:rFonts w:ascii="Times New Roman" w:hAnsi="Times New Roman"/>
        </w:rPr>
        <w:t>ñòàöèîíàðíûå ðîëèêîâûå ãèáî÷íûå ñòàíêè;</w:t>
      </w:r>
    </w:p>
    <w:p w:rsidR="0079482F" w:rsidRPr="00601296" w:rsidRDefault="0079482F" w:rsidP="00F15362">
      <w:pPr>
        <w:pStyle w:val="ListParagraph"/>
        <w:numPr>
          <w:ilvl w:val="0"/>
          <w:numId w:val="4"/>
        </w:numPr>
        <w:suppressAutoHyphens/>
        <w:spacing w:before="0" w:after="0" w:line="360" w:lineRule="auto"/>
        <w:ind w:left="993"/>
        <w:jc w:val="both"/>
        <w:rPr>
          <w:rFonts w:ascii="Times New Roman" w:hAnsi="Times New Roman"/>
        </w:rPr>
      </w:pPr>
      <w:r w:rsidRPr="00601296">
        <w:rPr>
          <w:rFonts w:ascii="Times New Roman" w:hAnsi="Times New Roman"/>
        </w:rPr>
        <w:t>çàòî÷íûå ñòàíêè;</w:t>
      </w:r>
    </w:p>
    <w:p w:rsidR="0079482F" w:rsidRPr="00601296" w:rsidRDefault="0079482F" w:rsidP="00F15362">
      <w:pPr>
        <w:pStyle w:val="ListParagraph"/>
        <w:numPr>
          <w:ilvl w:val="0"/>
          <w:numId w:val="4"/>
        </w:numPr>
        <w:suppressAutoHyphens/>
        <w:spacing w:before="0" w:after="0" w:line="360" w:lineRule="auto"/>
        <w:ind w:left="993"/>
        <w:jc w:val="both"/>
        <w:rPr>
          <w:rFonts w:ascii="Times New Roman" w:hAnsi="Times New Roman"/>
        </w:rPr>
      </w:pPr>
      <w:r w:rsidRPr="00601296">
        <w:rPr>
          <w:rFonts w:ascii="Times New Roman" w:hAnsi="Times New Roman"/>
        </w:rPr>
        <w:t>ðû÷àæíûå è ñòóëîâûå íîæíèöû;</w:t>
      </w:r>
    </w:p>
    <w:p w:rsidR="0079482F" w:rsidRPr="00601296" w:rsidRDefault="0079482F" w:rsidP="00F15362">
      <w:pPr>
        <w:pStyle w:val="ListParagraph"/>
        <w:numPr>
          <w:ilvl w:val="0"/>
          <w:numId w:val="4"/>
        </w:numPr>
        <w:suppressAutoHyphens/>
        <w:spacing w:before="0" w:after="0" w:line="360" w:lineRule="auto"/>
        <w:ind w:left="993"/>
        <w:jc w:val="both"/>
        <w:rPr>
          <w:rFonts w:ascii="Times New Roman" w:hAnsi="Times New Roman"/>
        </w:rPr>
      </w:pPr>
      <w:r w:rsidRPr="00601296">
        <w:rPr>
          <w:rFonts w:ascii="Times New Roman" w:hAnsi="Times New Roman"/>
        </w:rPr>
        <w:t>âûòÿæíàÿ è ïðèòî÷íàÿ âåíòèëÿöèÿ.</w:t>
      </w:r>
    </w:p>
    <w:p w:rsidR="0079482F" w:rsidRPr="00601296" w:rsidRDefault="0079482F" w:rsidP="00F15362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601296" w:rsidRDefault="0079482F" w:rsidP="00F15362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296">
        <w:rPr>
          <w:rFonts w:ascii="Times New Roman" w:hAnsi="Times New Roman" w:cs="Times New Roman"/>
          <w:b/>
          <w:bCs/>
          <w:sz w:val="24"/>
          <w:szCs w:val="24"/>
        </w:rPr>
        <w:t>6.1.2.3. Оснащение баз практик</w:t>
      </w:r>
    </w:p>
    <w:p w:rsidR="0079482F" w:rsidRPr="00601296" w:rsidRDefault="0079482F" w:rsidP="00F15362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601296" w:rsidRDefault="0079482F" w:rsidP="00F1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296">
        <w:rPr>
          <w:rFonts w:ascii="Times New Roman" w:hAnsi="Times New Roman" w:cs="Times New Roman"/>
          <w:sz w:val="24"/>
          <w:szCs w:val="24"/>
        </w:rPr>
        <w:t>Реализация образовательной программы предполагает обязательную учебную и производственную практику.</w:t>
      </w:r>
    </w:p>
    <w:p w:rsidR="0079482F" w:rsidRPr="00601296" w:rsidRDefault="0079482F" w:rsidP="00F153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296">
        <w:rPr>
          <w:rFonts w:ascii="Times New Roman" w:hAnsi="Times New Roman" w:cs="Times New Roman"/>
          <w:sz w:val="24"/>
          <w:szCs w:val="24"/>
        </w:rPr>
        <w:t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WorldSkills и указанных в инфраструктурных листах конкурсной документации WorldSkills по компетенции «_________________» (или их аналогов)</w:t>
      </w:r>
      <w:r w:rsidRPr="0060129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79482F" w:rsidRPr="00601296" w:rsidRDefault="0079482F" w:rsidP="00F1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82F" w:rsidRPr="00601296" w:rsidRDefault="0079482F" w:rsidP="00F15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296">
        <w:rPr>
          <w:rFonts w:ascii="Times New Roman" w:hAnsi="Times New Roman" w:cs="Times New Roman"/>
          <w:sz w:val="24"/>
          <w:szCs w:val="24"/>
        </w:rPr>
        <w:t>Производственная практика реализуется в организациях  соответствующего профиля, обеспечивающих деятельность обучающихся в профессиональной области 16 Строительство и жилищно-коммунальное хозяйство, 17 Транспорт, 40 Сквозные виды профессиональной деятельности в промышленности.</w:t>
      </w:r>
    </w:p>
    <w:p w:rsidR="0079482F" w:rsidRPr="00601296" w:rsidRDefault="0079482F" w:rsidP="00F153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96">
        <w:rPr>
          <w:rFonts w:ascii="Times New Roman" w:hAnsi="Times New Roman" w:cs="Times New Roman"/>
          <w:sz w:val="24"/>
          <w:szCs w:val="24"/>
        </w:rPr>
        <w:tab/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79482F" w:rsidRPr="00601296" w:rsidRDefault="0079482F" w:rsidP="00F153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82F" w:rsidRDefault="0079482F" w:rsidP="00F153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82F" w:rsidRDefault="0079482F" w:rsidP="00333C0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482F" w:rsidRDefault="0079482F" w:rsidP="00333C0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482F" w:rsidRPr="00601296" w:rsidRDefault="0079482F" w:rsidP="00333C0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482F" w:rsidRDefault="0079482F" w:rsidP="00333C0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482F" w:rsidRPr="001B76CB" w:rsidRDefault="0079482F" w:rsidP="009167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82F" w:rsidRPr="00601296" w:rsidRDefault="0079482F" w:rsidP="0091671B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296">
        <w:rPr>
          <w:rFonts w:ascii="Times New Roman" w:hAnsi="Times New Roman" w:cs="Times New Roman"/>
          <w:b/>
          <w:bCs/>
          <w:sz w:val="24"/>
          <w:szCs w:val="24"/>
        </w:rPr>
        <w:t>6.2. Требования к кадровым условиям реализации образовательной программы</w:t>
      </w:r>
    </w:p>
    <w:p w:rsidR="0079482F" w:rsidRPr="00601296" w:rsidRDefault="0079482F" w:rsidP="0091671B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601296" w:rsidRDefault="0079482F" w:rsidP="009167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296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16 Строительство и жилищно-коммунальное хозяйство, 17 Транспорт, 40 Сквозные виды профессиональной деятельности в промышленности и имеющих стаж работы в данной профессиональной области не менее 3 лет.</w:t>
      </w:r>
    </w:p>
    <w:p w:rsidR="0079482F" w:rsidRPr="00601296" w:rsidRDefault="0079482F" w:rsidP="0091671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296">
        <w:rPr>
          <w:rFonts w:ascii="Times New Roman" w:hAnsi="Times New Roman" w:cs="Times New Roman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79482F" w:rsidRPr="00601296" w:rsidRDefault="0079482F" w:rsidP="009167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296">
        <w:rPr>
          <w:rFonts w:ascii="Times New Roman" w:hAnsi="Times New Roman" w:cs="Times New Roman"/>
          <w:sz w:val="24"/>
          <w:szCs w:val="24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16 Строительство и жилищно-коммунальное хозяйство, 17 Транспорт, 40 Сквозные виды профессиональной деятельности в промышленности, не реже 1 раза в 3 года с учетом расширения спектра профессиональных компетенций.</w:t>
      </w:r>
    </w:p>
    <w:p w:rsidR="0079482F" w:rsidRDefault="0079482F" w:rsidP="009167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296">
        <w:rPr>
          <w:rFonts w:ascii="Times New Roman" w:hAnsi="Times New Roman" w:cs="Times New Roman"/>
          <w:sz w:val="24"/>
          <w:szCs w:val="24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16 Строительство и жилищно-коммунальное хозяйство, 17 Транспорт, 40 Сквозные виды профессиональной деятельности в промышленности, в общем числе педагогических работников, реализующих программы профессиональных модулей образовательной программы, должна быть не менее 25 процентов.</w:t>
      </w:r>
    </w:p>
    <w:p w:rsidR="0079482F" w:rsidRDefault="0079482F" w:rsidP="009167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82F" w:rsidRDefault="0079482F" w:rsidP="009167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82F" w:rsidRPr="00601296" w:rsidRDefault="0079482F" w:rsidP="009167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82F" w:rsidRPr="00601296" w:rsidRDefault="0079482F" w:rsidP="0091671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296">
        <w:rPr>
          <w:rFonts w:ascii="Times New Roman" w:hAnsi="Times New Roman" w:cs="Times New Roman"/>
          <w:b/>
          <w:bCs/>
          <w:sz w:val="24"/>
          <w:szCs w:val="24"/>
        </w:rPr>
        <w:t>6.3. Примерные расчеты нормативных затрат оказания государственных услуг по реализации образовательной программы</w:t>
      </w:r>
      <w:r w:rsidRPr="00601296"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3"/>
      </w:r>
    </w:p>
    <w:p w:rsidR="0079482F" w:rsidRPr="00601296" w:rsidRDefault="0079482F" w:rsidP="0091671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601296" w:rsidRDefault="0079482F" w:rsidP="0091671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296">
        <w:rPr>
          <w:rFonts w:ascii="Times New Roman" w:hAnsi="Times New Roman" w:cs="Times New Roman"/>
          <w:sz w:val="24"/>
          <w:szCs w:val="24"/>
        </w:rPr>
        <w:t>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2015 г. № АП-114/18вн.</w:t>
      </w:r>
    </w:p>
    <w:p w:rsidR="0079482F" w:rsidRPr="00601296" w:rsidRDefault="0079482F" w:rsidP="0091671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296">
        <w:rPr>
          <w:rFonts w:ascii="Times New Roman" w:hAnsi="Times New Roman" w:cs="Times New Roman"/>
          <w:sz w:val="24"/>
          <w:szCs w:val="24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79482F" w:rsidRPr="001B76CB" w:rsidRDefault="0079482F" w:rsidP="0091671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82F" w:rsidRPr="001B76CB" w:rsidRDefault="0079482F" w:rsidP="009167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6CB">
        <w:rPr>
          <w:rFonts w:ascii="Times New Roman" w:hAnsi="Times New Roman" w:cs="Times New Roman"/>
          <w:b/>
          <w:bCs/>
          <w:sz w:val="24"/>
          <w:szCs w:val="24"/>
        </w:rPr>
        <w:t xml:space="preserve">Раздел 7. Формирование фондов оценочных средств для проведения государственной итоговой аттестации </w:t>
      </w:r>
    </w:p>
    <w:p w:rsidR="0079482F" w:rsidRPr="001B76CB" w:rsidRDefault="0079482F" w:rsidP="009167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1B76CB" w:rsidRDefault="0079482F" w:rsidP="0091671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76CB">
        <w:rPr>
          <w:rFonts w:ascii="Times New Roman" w:hAnsi="Times New Roman" w:cs="Times New Roman"/>
          <w:i/>
          <w:iCs/>
          <w:sz w:val="24"/>
          <w:szCs w:val="24"/>
        </w:rPr>
        <w:t>По профессии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23.01.06</w:t>
      </w:r>
      <w:r w:rsidRPr="00052BF5">
        <w:rPr>
          <w:rFonts w:ascii="Times New Roman" w:hAnsi="Times New Roman" w:cs="Times New Roman"/>
          <w:sz w:val="24"/>
          <w:szCs w:val="24"/>
        </w:rPr>
        <w:t xml:space="preserve"> Машинист </w:t>
      </w:r>
      <w:r>
        <w:rPr>
          <w:rFonts w:ascii="Times New Roman" w:hAnsi="Times New Roman" w:cs="Times New Roman"/>
          <w:sz w:val="24"/>
          <w:szCs w:val="24"/>
        </w:rPr>
        <w:t>дорожных и строительных машин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B76CB">
        <w:rPr>
          <w:rFonts w:ascii="Times New Roman" w:hAnsi="Times New Roman" w:cs="Times New Roman"/>
          <w:i/>
          <w:iCs/>
          <w:sz w:val="24"/>
          <w:szCs w:val="24"/>
        </w:rPr>
        <w:t>формой  государственной итоговой аттестации (далее ГИА) является защита выпускная квалификационная работа, которая проводится в виде демонстрационного экзамена. Требования к содержанию, объему и структуре выпускной квалификационной работы образовательная организация определяет самостоятельно с учетом ПООП.</w:t>
      </w:r>
    </w:p>
    <w:p w:rsidR="0079482F" w:rsidRPr="001B76CB" w:rsidRDefault="0079482F" w:rsidP="0091671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23149231"/>
      <w:r w:rsidRPr="001B76CB">
        <w:rPr>
          <w:rFonts w:ascii="Times New Roman" w:hAnsi="Times New Roman" w:cs="Times New Roman"/>
          <w:sz w:val="24"/>
          <w:szCs w:val="24"/>
        </w:rPr>
        <w:t>В ходе ГИА оценивается степень соответствия сформированных компетенций выпускников требованиям ФГОС. ГИА должна быть организована как демонстрация выпускником выполнения одного или нескольких основных видов деятельности по профессии/специальности.</w:t>
      </w:r>
    </w:p>
    <w:p w:rsidR="0079482F" w:rsidRPr="001B76CB" w:rsidRDefault="0079482F" w:rsidP="0091671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6CB">
        <w:rPr>
          <w:rFonts w:ascii="Times New Roman" w:hAnsi="Times New Roman" w:cs="Times New Roman"/>
          <w:sz w:val="24"/>
          <w:szCs w:val="24"/>
        </w:rPr>
        <w:t xml:space="preserve">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средств. </w:t>
      </w:r>
    </w:p>
    <w:p w:rsidR="0079482F" w:rsidRPr="00601296" w:rsidRDefault="0079482F" w:rsidP="0091671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296">
        <w:rPr>
          <w:rFonts w:ascii="Times New Roman" w:hAnsi="Times New Roman" w:cs="Times New Roman"/>
          <w:sz w:val="24"/>
          <w:szCs w:val="24"/>
        </w:rPr>
        <w:t xml:space="preserve">Задания для демонстрационного экзамена, разрабатываются на основе профессиональных стандартов и с учетом оценочных материалов, разработанных союзом «Агентство развития профессиональных сообществ и рабочих кадров «Молодые профессионалы (Ворлдскиллс Россия)», при условии наличия соответствующих профессиональных стандартов и материалов. </w:t>
      </w:r>
    </w:p>
    <w:p w:rsidR="0079482F" w:rsidRPr="00601296" w:rsidRDefault="0079482F" w:rsidP="0091671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296">
        <w:rPr>
          <w:rFonts w:ascii="Times New Roman" w:hAnsi="Times New Roman" w:cs="Times New Roman"/>
          <w:sz w:val="24"/>
          <w:szCs w:val="24"/>
        </w:rPr>
        <w:t>Фонды примерных оценочных средств для проведения ГИА включают типовые задания для демонстрационного экзамена, примеры тем дипломных работ, описание процедур и условий проведения государственной итоговой аттестации, критерии оценки.</w:t>
      </w:r>
    </w:p>
    <w:p w:rsidR="0079482F" w:rsidRPr="00601296" w:rsidRDefault="0079482F" w:rsidP="0091671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296">
        <w:rPr>
          <w:rFonts w:ascii="Times New Roman" w:hAnsi="Times New Roman" w:cs="Times New Roman"/>
          <w:sz w:val="24"/>
          <w:szCs w:val="24"/>
        </w:rPr>
        <w:t xml:space="preserve">Фонды примерных оценочных средств для проведения ГИА приведены в Приложении </w:t>
      </w:r>
      <w:r w:rsidRPr="0060129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01296">
        <w:rPr>
          <w:rFonts w:ascii="Times New Roman" w:hAnsi="Times New Roman" w:cs="Times New Roman"/>
          <w:sz w:val="24"/>
          <w:szCs w:val="24"/>
        </w:rPr>
        <w:t>.</w:t>
      </w:r>
      <w:bookmarkEnd w:id="0"/>
      <w:bookmarkEnd w:id="1"/>
      <w:bookmarkEnd w:id="5"/>
    </w:p>
    <w:p w:rsidR="0079482F" w:rsidRPr="00601296" w:rsidRDefault="0079482F" w:rsidP="0091671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296">
        <w:rPr>
          <w:rFonts w:ascii="Times New Roman" w:hAnsi="Times New Roman" w:cs="Times New Roman"/>
          <w:b/>
          <w:bCs/>
          <w:sz w:val="24"/>
          <w:szCs w:val="24"/>
        </w:rPr>
        <w:t>Раздел 8. Разработчики ПООП</w:t>
      </w:r>
    </w:p>
    <w:p w:rsidR="0079482F" w:rsidRPr="00601296" w:rsidRDefault="0079482F" w:rsidP="009167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482F" w:rsidRPr="00601296" w:rsidRDefault="0079482F" w:rsidP="009167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296">
        <w:rPr>
          <w:rFonts w:ascii="Times New Roman" w:hAnsi="Times New Roman" w:cs="Times New Roman"/>
          <w:sz w:val="24"/>
          <w:szCs w:val="24"/>
        </w:rPr>
        <w:t>Организация-разработчик: Федеральное бюджетное государственное учреждение дополнительного профессионального образования «Учебно-методический центр по образованию на железнодорожном транспорте»</w:t>
      </w:r>
    </w:p>
    <w:p w:rsidR="0079482F" w:rsidRPr="00601296" w:rsidRDefault="0079482F" w:rsidP="0091671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1296">
        <w:rPr>
          <w:rFonts w:ascii="Times New Roman" w:hAnsi="Times New Roman" w:cs="Times New Roman"/>
          <w:sz w:val="24"/>
          <w:szCs w:val="24"/>
        </w:rPr>
        <w:t>Разработчик</w:t>
      </w:r>
    </w:p>
    <w:p w:rsidR="0079482F" w:rsidRPr="00601296" w:rsidRDefault="0079482F" w:rsidP="0091671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96">
        <w:rPr>
          <w:rFonts w:ascii="Times New Roman" w:hAnsi="Times New Roman" w:cs="Times New Roman"/>
          <w:sz w:val="24"/>
          <w:szCs w:val="24"/>
        </w:rPr>
        <w:t xml:space="preserve">Кирпатенко А.В. – преподаватель Вологодского техникума железнодорожного транспорта – филиала ФГБОУ ВО «Петербургский государственный университет путей сообщения Императора Александра </w:t>
      </w:r>
      <w:r w:rsidRPr="0060129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01296">
        <w:rPr>
          <w:rFonts w:ascii="Times New Roman" w:hAnsi="Times New Roman" w:cs="Times New Roman"/>
          <w:sz w:val="24"/>
          <w:szCs w:val="24"/>
        </w:rPr>
        <w:t>»</w:t>
      </w:r>
    </w:p>
    <w:p w:rsidR="0079482F" w:rsidRPr="00601296" w:rsidRDefault="0079482F" w:rsidP="0091671B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79482F" w:rsidRPr="00601296" w:rsidSect="00733AEF">
          <w:footerReference w:type="default" r:id="rId8"/>
          <w:pgSz w:w="11907" w:h="16840"/>
          <w:pgMar w:top="1134" w:right="851" w:bottom="992" w:left="1418" w:header="709" w:footer="709" w:gutter="0"/>
          <w:cols w:space="720"/>
        </w:sectPr>
      </w:pPr>
    </w:p>
    <w:p w:rsidR="0079482F" w:rsidRPr="00601296" w:rsidRDefault="0079482F" w:rsidP="006B2D31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1296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  </w:t>
      </w:r>
      <w:r w:rsidRPr="0060129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601296">
        <w:rPr>
          <w:rFonts w:ascii="Times New Roman" w:hAnsi="Times New Roman" w:cs="Times New Roman"/>
          <w:b/>
          <w:bCs/>
          <w:sz w:val="24"/>
          <w:szCs w:val="24"/>
        </w:rPr>
        <w:t>.1</w:t>
      </w:r>
    </w:p>
    <w:p w:rsidR="0079482F" w:rsidRPr="00601296" w:rsidRDefault="0079482F" w:rsidP="006B2D31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01296">
        <w:rPr>
          <w:rFonts w:ascii="Times New Roman" w:hAnsi="Times New Roman" w:cs="Times New Roman"/>
          <w:sz w:val="24"/>
          <w:szCs w:val="24"/>
        </w:rPr>
        <w:t xml:space="preserve">к ПООП </w:t>
      </w:r>
      <w:r w:rsidRPr="00601296">
        <w:rPr>
          <w:rFonts w:ascii="Times New Roman" w:hAnsi="Times New Roman" w:cs="Times New Roman"/>
          <w:i/>
          <w:iCs/>
          <w:sz w:val="24"/>
          <w:szCs w:val="24"/>
        </w:rPr>
        <w:t>по профессии 23.01.06</w:t>
      </w:r>
    </w:p>
    <w:p w:rsidR="0079482F" w:rsidRPr="00601296" w:rsidRDefault="0079482F" w:rsidP="006B2D31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01296">
        <w:rPr>
          <w:rFonts w:ascii="Times New Roman" w:hAnsi="Times New Roman" w:cs="Times New Roman"/>
          <w:i/>
          <w:iCs/>
          <w:sz w:val="24"/>
          <w:szCs w:val="24"/>
        </w:rPr>
        <w:t xml:space="preserve"> Машинист дорожных и строительных машин</w:t>
      </w:r>
    </w:p>
    <w:p w:rsidR="0079482F" w:rsidRPr="00601296" w:rsidRDefault="0079482F" w:rsidP="006B2D3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601296" w:rsidRDefault="0079482F" w:rsidP="006B2D3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601296" w:rsidRDefault="0079482F" w:rsidP="006B2D3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601296" w:rsidRDefault="0079482F" w:rsidP="006B2D3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601296" w:rsidRDefault="0079482F" w:rsidP="006B2D3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601296" w:rsidRDefault="0079482F" w:rsidP="006B2D3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601296" w:rsidRDefault="0079482F" w:rsidP="006B2D3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9482F" w:rsidRPr="00601296" w:rsidRDefault="0079482F" w:rsidP="006B2D31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12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ПРИМЕРНАЯ РАБОЧАЯ ПРОГРАММА ПРОФЕССИОНАЛЬНОГО МОДУЛЯ</w:t>
      </w:r>
    </w:p>
    <w:p w:rsidR="0079482F" w:rsidRPr="00601296" w:rsidRDefault="0079482F" w:rsidP="006B2D31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9482F" w:rsidRPr="00601296" w:rsidRDefault="0079482F" w:rsidP="006B2D3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012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ПМ 01. ОСУЩЕСТВЛЕНИЕ ТЕХНИЧЕСКОГО ОБСЛУЖИВАНИЯ И РЕМОНТА </w:t>
      </w:r>
    </w:p>
    <w:p w:rsidR="0079482F" w:rsidRPr="00601296" w:rsidRDefault="0079482F" w:rsidP="006B2D3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012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ДОРОЖНЫХ И СТРОИТЕЛЬНЫХ МАШИН (ПО ВИДАМ)</w:t>
      </w:r>
    </w:p>
    <w:p w:rsidR="0079482F" w:rsidRPr="00601296" w:rsidRDefault="0079482F" w:rsidP="00601296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601296" w:rsidRDefault="0079482F" w:rsidP="00601296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601296" w:rsidRDefault="0079482F" w:rsidP="00601296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601296" w:rsidRDefault="0079482F" w:rsidP="00601296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601296" w:rsidRDefault="0079482F" w:rsidP="00601296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601296" w:rsidRDefault="0079482F" w:rsidP="00601296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601296" w:rsidRDefault="0079482F" w:rsidP="00601296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601296" w:rsidRDefault="0079482F" w:rsidP="00601296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1296"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79482F" w:rsidRPr="00601296" w:rsidRDefault="0079482F" w:rsidP="00601296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12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</w:t>
      </w:r>
    </w:p>
    <w:p w:rsidR="0079482F" w:rsidRPr="00601296" w:rsidRDefault="0079482F" w:rsidP="00601296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2" w:type="dxa"/>
        <w:tblLook w:val="01E0"/>
      </w:tblPr>
      <w:tblGrid>
        <w:gridCol w:w="7501"/>
        <w:gridCol w:w="1854"/>
      </w:tblGrid>
      <w:tr w:rsidR="0079482F" w:rsidRPr="00601296">
        <w:tc>
          <w:tcPr>
            <w:tcW w:w="7501" w:type="dxa"/>
          </w:tcPr>
          <w:p w:rsidR="0079482F" w:rsidRPr="00601296" w:rsidRDefault="0079482F" w:rsidP="00601296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ХАРАКТЕРИСТИКА ПРИМЕРНОЙ РАБОЧЕЙ ПРОГРАММЫ ПРОФЕССИОНАЛЬНОГО МОДУЛЯ</w:t>
            </w:r>
          </w:p>
        </w:tc>
        <w:tc>
          <w:tcPr>
            <w:tcW w:w="1854" w:type="dxa"/>
          </w:tcPr>
          <w:p w:rsidR="0079482F" w:rsidRPr="00601296" w:rsidRDefault="0079482F" w:rsidP="0060129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82F" w:rsidRPr="00601296">
        <w:tc>
          <w:tcPr>
            <w:tcW w:w="7501" w:type="dxa"/>
          </w:tcPr>
          <w:p w:rsidR="0079482F" w:rsidRPr="00601296" w:rsidRDefault="0079482F" w:rsidP="00601296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СОДЕРЖАНИЕ ПРОФЕССИОНАЛЬНОГО МОДУЛЯ</w:t>
            </w:r>
          </w:p>
          <w:p w:rsidR="0079482F" w:rsidRPr="00601296" w:rsidRDefault="0079482F" w:rsidP="00601296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ПРОФЕССИОНАЛЬНОГО МОДУЛЯ</w:t>
            </w:r>
          </w:p>
        </w:tc>
        <w:tc>
          <w:tcPr>
            <w:tcW w:w="1854" w:type="dxa"/>
          </w:tcPr>
          <w:p w:rsidR="0079482F" w:rsidRPr="00601296" w:rsidRDefault="0079482F" w:rsidP="00601296">
            <w:pPr>
              <w:spacing w:line="360" w:lineRule="auto"/>
              <w:ind w:left="6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82F" w:rsidRPr="00601296">
        <w:tc>
          <w:tcPr>
            <w:tcW w:w="7501" w:type="dxa"/>
          </w:tcPr>
          <w:p w:rsidR="0079482F" w:rsidRPr="00601296" w:rsidRDefault="0079482F" w:rsidP="00601296">
            <w:pPr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  <w:p w:rsidR="0079482F" w:rsidRPr="00601296" w:rsidRDefault="0079482F" w:rsidP="00601296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:rsidR="0079482F" w:rsidRPr="00601296" w:rsidRDefault="0079482F" w:rsidP="0060129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9482F" w:rsidRPr="00414C20" w:rsidRDefault="0079482F" w:rsidP="00FD5C0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79482F" w:rsidRPr="00414C20" w:rsidSect="00733AEF">
          <w:pgSz w:w="11907" w:h="16840"/>
          <w:pgMar w:top="1134" w:right="851" w:bottom="992" w:left="1418" w:header="709" w:footer="709" w:gutter="0"/>
          <w:cols w:space="720"/>
        </w:sectPr>
      </w:pPr>
    </w:p>
    <w:p w:rsidR="0079482F" w:rsidRPr="00B615C4" w:rsidRDefault="0079482F" w:rsidP="006B2D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5C4">
        <w:rPr>
          <w:rFonts w:ascii="Times New Roman" w:hAnsi="Times New Roman" w:cs="Times New Roman"/>
          <w:b/>
          <w:bCs/>
          <w:sz w:val="24"/>
          <w:szCs w:val="24"/>
        </w:rPr>
        <w:t>1. ОБЩАЯ ХАРАКТЕРИСТИКА ПРИМЕРНОЙ РАБОЧЕЙ ПРОГРАММЫ</w:t>
      </w:r>
    </w:p>
    <w:p w:rsidR="0079482F" w:rsidRPr="00B615C4" w:rsidRDefault="0079482F" w:rsidP="006B2D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5C4">
        <w:rPr>
          <w:rFonts w:ascii="Times New Roman" w:hAnsi="Times New Roman" w:cs="Times New Roman"/>
          <w:b/>
          <w:bCs/>
          <w:sz w:val="24"/>
          <w:szCs w:val="24"/>
        </w:rPr>
        <w:t>ПРОФЕССИОНАЛЬНОГО МОДУЛЯ</w:t>
      </w:r>
    </w:p>
    <w:p w:rsidR="0079482F" w:rsidRPr="00B615C4" w:rsidRDefault="0079482F" w:rsidP="006B2D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B615C4" w:rsidRDefault="0079482F" w:rsidP="006B2D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5C4">
        <w:rPr>
          <w:rFonts w:ascii="Times New Roman" w:hAnsi="Times New Roman" w:cs="Times New Roman"/>
          <w:b/>
          <w:bCs/>
          <w:sz w:val="24"/>
          <w:szCs w:val="24"/>
        </w:rPr>
        <w:t>«ПМ 01. ОСУЩЕСТВЛЕНИЕ ТЕХНИЧЕСКОГО ОБСЛУЖИВАНИЯ И РЕМОНТА ДОРОЖНЫХ И СТРОИТЕЛЬНЫХ МАШИН (ПО ВИДАМ)»</w:t>
      </w:r>
    </w:p>
    <w:p w:rsidR="0079482F" w:rsidRPr="00B615C4" w:rsidRDefault="0079482F" w:rsidP="006B2D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B615C4" w:rsidRDefault="0079482F" w:rsidP="006B2D31">
      <w:pPr>
        <w:suppressAutoHyphens/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615C4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bookmarkStart w:id="6" w:name="_Hlk511590080"/>
      <w:r w:rsidRPr="00B615C4">
        <w:rPr>
          <w:rFonts w:ascii="Times New Roman" w:hAnsi="Times New Roman" w:cs="Times New Roman"/>
          <w:b/>
          <w:bCs/>
          <w:sz w:val="24"/>
          <w:szCs w:val="24"/>
        </w:rPr>
        <w:t xml:space="preserve">Цель и планируемые результаты освоения профессионального модуля </w:t>
      </w:r>
      <w:bookmarkEnd w:id="6"/>
    </w:p>
    <w:p w:rsidR="0079482F" w:rsidRPr="00B615C4" w:rsidRDefault="0079482F" w:rsidP="006B2D3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5C4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B615C4">
        <w:rPr>
          <w:rFonts w:ascii="Times New Roman" w:hAnsi="Times New Roman" w:cs="Times New Roman"/>
          <w:i/>
          <w:iCs/>
          <w:sz w:val="24"/>
          <w:szCs w:val="24"/>
        </w:rPr>
        <w:t xml:space="preserve">Осуществление технического обслуживания и ремонта дорожных и строительных машин (по видам) </w:t>
      </w:r>
      <w:r w:rsidRPr="00B615C4">
        <w:rPr>
          <w:rFonts w:ascii="Times New Roman" w:hAnsi="Times New Roman" w:cs="Times New Roman"/>
          <w:sz w:val="24"/>
          <w:szCs w:val="24"/>
        </w:rPr>
        <w:t xml:space="preserve"> и соответствующие ему общие компетенции и профессиональные компетенции:</w:t>
      </w:r>
    </w:p>
    <w:p w:rsidR="0079482F" w:rsidRPr="00B615C4" w:rsidRDefault="0079482F" w:rsidP="006B2D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5C4">
        <w:rPr>
          <w:rFonts w:ascii="Times New Roman" w:hAnsi="Times New Roman" w:cs="Times New Roman"/>
          <w:sz w:val="24"/>
          <w:szCs w:val="24"/>
        </w:rPr>
        <w:t>1.1.1. Перечень общих компетенций</w:t>
      </w:r>
      <w:r w:rsidRPr="00B615C4"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79482F" w:rsidRPr="00BC4AFF">
        <w:tc>
          <w:tcPr>
            <w:tcW w:w="1229" w:type="dxa"/>
          </w:tcPr>
          <w:p w:rsidR="0079482F" w:rsidRPr="00EB648C" w:rsidRDefault="0079482F" w:rsidP="00333C04">
            <w:pPr>
              <w:pStyle w:val="Heading2"/>
              <w:spacing w:before="0" w:after="0" w:line="23" w:lineRule="atLeast"/>
              <w:jc w:val="both"/>
              <w:rPr>
                <w:rStyle w:val="Emphasis"/>
                <w:rFonts w:ascii="Times New Roman" w:hAnsi="Times New Roman" w:cs="Times New Roman"/>
                <w:sz w:val="22"/>
                <w:szCs w:val="22"/>
              </w:rPr>
            </w:pPr>
            <w:r w:rsidRPr="00EB648C">
              <w:rPr>
                <w:rStyle w:val="Emphasis"/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8342" w:type="dxa"/>
          </w:tcPr>
          <w:p w:rsidR="0079482F" w:rsidRPr="00EB648C" w:rsidRDefault="0079482F" w:rsidP="00333C04">
            <w:pPr>
              <w:pStyle w:val="Heading2"/>
              <w:spacing w:before="0" w:after="0" w:line="23" w:lineRule="atLeast"/>
              <w:jc w:val="both"/>
              <w:rPr>
                <w:rStyle w:val="Emphasis"/>
                <w:rFonts w:ascii="Times New Roman" w:hAnsi="Times New Roman" w:cs="Times New Roman"/>
                <w:sz w:val="22"/>
                <w:szCs w:val="22"/>
              </w:rPr>
            </w:pPr>
            <w:r w:rsidRPr="00EB648C">
              <w:rPr>
                <w:rStyle w:val="Emphasis"/>
                <w:rFonts w:ascii="Times New Roman" w:hAnsi="Times New Roman" w:cs="Times New Roman"/>
                <w:sz w:val="22"/>
                <w:szCs w:val="22"/>
              </w:rPr>
              <w:t>Наименование общих компетенций</w:t>
            </w:r>
          </w:p>
        </w:tc>
      </w:tr>
      <w:tr w:rsidR="0079482F" w:rsidRPr="00052BF5">
        <w:trPr>
          <w:trHeight w:val="327"/>
        </w:trPr>
        <w:tc>
          <w:tcPr>
            <w:tcW w:w="1229" w:type="dxa"/>
          </w:tcPr>
          <w:p w:rsidR="0079482F" w:rsidRPr="00EB648C" w:rsidRDefault="0079482F" w:rsidP="00234BBE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648C">
              <w:rPr>
                <w:rStyle w:val="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ОК 01</w:t>
            </w:r>
          </w:p>
        </w:tc>
        <w:tc>
          <w:tcPr>
            <w:tcW w:w="8342" w:type="dxa"/>
          </w:tcPr>
          <w:p w:rsidR="0079482F" w:rsidRPr="00052BF5" w:rsidRDefault="0079482F" w:rsidP="00234BBE">
            <w:pPr>
              <w:suppressAutoHyphens/>
              <w:spacing w:after="0" w:line="240" w:lineRule="auto"/>
              <w:jc w:val="both"/>
            </w:pPr>
            <w:r w:rsidRPr="00E31483">
              <w:rPr>
                <w:rFonts w:ascii="Times New Roman" w:hAnsi="Times New Roman" w:cs="Times New Roman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79482F" w:rsidRPr="00052BF5">
        <w:tc>
          <w:tcPr>
            <w:tcW w:w="1229" w:type="dxa"/>
          </w:tcPr>
          <w:p w:rsidR="0079482F" w:rsidRPr="00EB648C" w:rsidRDefault="0079482F" w:rsidP="00234BBE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648C">
              <w:rPr>
                <w:rStyle w:val="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ОК 04</w:t>
            </w:r>
          </w:p>
        </w:tc>
        <w:tc>
          <w:tcPr>
            <w:tcW w:w="8342" w:type="dxa"/>
          </w:tcPr>
          <w:p w:rsidR="0079482F" w:rsidRPr="00052BF5" w:rsidRDefault="0079482F" w:rsidP="00234BBE">
            <w:pPr>
              <w:suppressAutoHyphens/>
              <w:spacing w:after="0" w:line="240" w:lineRule="auto"/>
              <w:jc w:val="both"/>
              <w:rPr>
                <w:i/>
                <w:iCs/>
              </w:rPr>
            </w:pPr>
            <w:r w:rsidRPr="00E31483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9482F" w:rsidRPr="00052BF5">
        <w:tc>
          <w:tcPr>
            <w:tcW w:w="1229" w:type="dxa"/>
          </w:tcPr>
          <w:p w:rsidR="0079482F" w:rsidRPr="00EB648C" w:rsidRDefault="0079482F" w:rsidP="00234BBE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648C">
              <w:rPr>
                <w:rStyle w:val="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ОК 07</w:t>
            </w:r>
          </w:p>
        </w:tc>
        <w:tc>
          <w:tcPr>
            <w:tcW w:w="8342" w:type="dxa"/>
          </w:tcPr>
          <w:p w:rsidR="0079482F" w:rsidRPr="00052BF5" w:rsidRDefault="0079482F" w:rsidP="00234BBE">
            <w:pPr>
              <w:suppressAutoHyphens/>
              <w:spacing w:after="0" w:line="240" w:lineRule="auto"/>
              <w:jc w:val="both"/>
              <w:rPr>
                <w:i/>
                <w:iCs/>
              </w:rPr>
            </w:pPr>
            <w:r w:rsidRPr="00E31483"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9482F" w:rsidRPr="00052BF5">
        <w:tc>
          <w:tcPr>
            <w:tcW w:w="1229" w:type="dxa"/>
          </w:tcPr>
          <w:p w:rsidR="0079482F" w:rsidRPr="00EB648C" w:rsidRDefault="0079482F" w:rsidP="00234BBE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648C">
              <w:rPr>
                <w:rStyle w:val="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ОК 10</w:t>
            </w:r>
          </w:p>
        </w:tc>
        <w:tc>
          <w:tcPr>
            <w:tcW w:w="8342" w:type="dxa"/>
          </w:tcPr>
          <w:p w:rsidR="0079482F" w:rsidRPr="00052BF5" w:rsidRDefault="0079482F" w:rsidP="00234BBE">
            <w:pPr>
              <w:suppressAutoHyphens/>
              <w:spacing w:after="0" w:line="240" w:lineRule="auto"/>
              <w:jc w:val="both"/>
              <w:rPr>
                <w:i/>
                <w:iCs/>
              </w:rPr>
            </w:pPr>
            <w:r w:rsidRPr="00E31483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79482F" w:rsidRPr="00414C20" w:rsidRDefault="0079482F" w:rsidP="00333C04">
      <w:pPr>
        <w:pStyle w:val="Heading2"/>
        <w:spacing w:before="0" w:after="0" w:line="23" w:lineRule="atLeast"/>
        <w:jc w:val="both"/>
        <w:rPr>
          <w:rStyle w:val="Emphasis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482F" w:rsidRPr="00234BBE" w:rsidRDefault="0079482F" w:rsidP="00234BBE">
      <w:pPr>
        <w:pStyle w:val="Heading2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B76CB">
        <w:rPr>
          <w:rStyle w:val="Emphasis"/>
          <w:rFonts w:ascii="Times New Roman" w:hAnsi="Times New Roman" w:cs="Times New Roman"/>
          <w:b w:val="0"/>
          <w:bCs w:val="0"/>
          <w:sz w:val="24"/>
          <w:szCs w:val="24"/>
        </w:rPr>
        <w:t xml:space="preserve">1.1.2. Перечень профессиональных компетенций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79482F" w:rsidRPr="00052BF5">
        <w:tc>
          <w:tcPr>
            <w:tcW w:w="1204" w:type="dxa"/>
          </w:tcPr>
          <w:p w:rsidR="0079482F" w:rsidRPr="00EB648C" w:rsidRDefault="0079482F" w:rsidP="00333C04">
            <w:pPr>
              <w:pStyle w:val="Heading2"/>
              <w:spacing w:before="0" w:after="0" w:line="23" w:lineRule="atLeast"/>
              <w:jc w:val="both"/>
              <w:rPr>
                <w:rStyle w:val="Emphasis"/>
                <w:rFonts w:ascii="Times New Roman" w:hAnsi="Times New Roman" w:cs="Times New Roman"/>
                <w:sz w:val="22"/>
                <w:szCs w:val="22"/>
              </w:rPr>
            </w:pPr>
            <w:r w:rsidRPr="00EB648C">
              <w:rPr>
                <w:rStyle w:val="Emphasis"/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8367" w:type="dxa"/>
          </w:tcPr>
          <w:p w:rsidR="0079482F" w:rsidRPr="00EB648C" w:rsidRDefault="0079482F" w:rsidP="00333C04">
            <w:pPr>
              <w:pStyle w:val="Heading2"/>
              <w:spacing w:before="0" w:after="0" w:line="23" w:lineRule="atLeast"/>
              <w:jc w:val="both"/>
              <w:rPr>
                <w:rStyle w:val="Emphasis"/>
                <w:rFonts w:ascii="Times New Roman" w:hAnsi="Times New Roman" w:cs="Times New Roman"/>
                <w:sz w:val="22"/>
                <w:szCs w:val="22"/>
              </w:rPr>
            </w:pPr>
            <w:r w:rsidRPr="00EB648C">
              <w:rPr>
                <w:rStyle w:val="Emphasis"/>
                <w:rFonts w:ascii="Times New Roman" w:hAnsi="Times New Roman" w:cs="Times New Roman"/>
                <w:sz w:val="22"/>
                <w:szCs w:val="22"/>
              </w:rPr>
              <w:t>Наименование видов деятельности и профессиональных компетенций</w:t>
            </w:r>
          </w:p>
        </w:tc>
      </w:tr>
      <w:tr w:rsidR="0079482F" w:rsidRPr="00052BF5">
        <w:tc>
          <w:tcPr>
            <w:tcW w:w="1204" w:type="dxa"/>
          </w:tcPr>
          <w:p w:rsidR="0079482F" w:rsidRPr="00EB648C" w:rsidRDefault="0079482F" w:rsidP="00234BBE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648C">
              <w:rPr>
                <w:rStyle w:val="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ВД 1</w:t>
            </w:r>
          </w:p>
        </w:tc>
        <w:tc>
          <w:tcPr>
            <w:tcW w:w="8367" w:type="dxa"/>
          </w:tcPr>
          <w:p w:rsidR="0079482F" w:rsidRPr="00052BF5" w:rsidRDefault="0079482F" w:rsidP="00234BBE">
            <w:pPr>
              <w:suppressAutoHyphens/>
              <w:spacing w:line="240" w:lineRule="auto"/>
              <w:jc w:val="both"/>
              <w:rPr>
                <w:rStyle w:val="Emphasis"/>
                <w:rFonts w:ascii="Times New Roman" w:hAnsi="Times New Roman" w:cs="Times New Roman"/>
                <w:b/>
                <w:bCs/>
              </w:rPr>
            </w:pPr>
            <w:r w:rsidRPr="00052BF5">
              <w:rPr>
                <w:rFonts w:ascii="Times New Roman" w:hAnsi="Times New Roman" w:cs="Times New Roman"/>
              </w:rPr>
              <w:t>Осуществление технического обслуживания и ремонта дорожных и строительных машин (по видам)</w:t>
            </w:r>
          </w:p>
        </w:tc>
      </w:tr>
      <w:tr w:rsidR="0079482F" w:rsidRPr="00052BF5">
        <w:tc>
          <w:tcPr>
            <w:tcW w:w="1204" w:type="dxa"/>
          </w:tcPr>
          <w:p w:rsidR="0079482F" w:rsidRPr="00EB648C" w:rsidRDefault="0079482F" w:rsidP="00234BBE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648C">
              <w:rPr>
                <w:rStyle w:val="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ПК 1.1.</w:t>
            </w:r>
          </w:p>
        </w:tc>
        <w:tc>
          <w:tcPr>
            <w:tcW w:w="8367" w:type="dxa"/>
          </w:tcPr>
          <w:p w:rsidR="0079482F" w:rsidRPr="00EB648C" w:rsidRDefault="0079482F" w:rsidP="00234BBE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648C">
              <w:rPr>
                <w:rStyle w:val="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Проверять техническое состояние дорожных и строительных машин</w:t>
            </w:r>
          </w:p>
        </w:tc>
      </w:tr>
      <w:tr w:rsidR="0079482F" w:rsidRPr="00052BF5">
        <w:tc>
          <w:tcPr>
            <w:tcW w:w="1204" w:type="dxa"/>
          </w:tcPr>
          <w:p w:rsidR="0079482F" w:rsidRPr="00EB648C" w:rsidRDefault="0079482F" w:rsidP="00234BBE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648C">
              <w:rPr>
                <w:rStyle w:val="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ПК 1.2.</w:t>
            </w:r>
          </w:p>
        </w:tc>
        <w:tc>
          <w:tcPr>
            <w:tcW w:w="8367" w:type="dxa"/>
          </w:tcPr>
          <w:p w:rsidR="0079482F" w:rsidRPr="00EB648C" w:rsidRDefault="0079482F" w:rsidP="00234BBE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648C">
              <w:rPr>
                <w:rStyle w:val="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Осуществлять монтаж и демонтаж рабочего оборудования</w:t>
            </w:r>
          </w:p>
        </w:tc>
      </w:tr>
    </w:tbl>
    <w:p w:rsidR="0079482F" w:rsidRDefault="0079482F" w:rsidP="00234BB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482F" w:rsidRPr="00234BBE" w:rsidRDefault="0079482F" w:rsidP="00234BB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4BBE">
        <w:rPr>
          <w:rFonts w:ascii="Times New Roman" w:hAnsi="Times New Roman" w:cs="Times New Roman"/>
          <w:sz w:val="24"/>
          <w:szCs w:val="24"/>
        </w:rPr>
        <w:t>1.1.3. В результате освоения профессионального модуля студент должен</w:t>
      </w:r>
      <w:r w:rsidRPr="00234BBE">
        <w:rPr>
          <w:rStyle w:val="FootnoteReference"/>
          <w:rFonts w:ascii="Times New Roman" w:hAnsi="Times New Roman" w:cs="Times New Roman"/>
          <w:sz w:val="24"/>
          <w:szCs w:val="24"/>
        </w:rPr>
        <w:footnoteReference w:id="15"/>
      </w:r>
      <w:r w:rsidRPr="00234BB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679"/>
      </w:tblGrid>
      <w:tr w:rsidR="0079482F" w:rsidRPr="00D01900">
        <w:tc>
          <w:tcPr>
            <w:tcW w:w="4927" w:type="dxa"/>
          </w:tcPr>
          <w:p w:rsidR="0079482F" w:rsidRPr="00D01900" w:rsidRDefault="0079482F" w:rsidP="00333C04">
            <w:pPr>
              <w:spacing w:after="0" w:line="23" w:lineRule="atLeast"/>
              <w:rPr>
                <w:rFonts w:ascii="Times New Roman" w:hAnsi="Times New Roman" w:cs="Times New Roman"/>
                <w:lang w:eastAsia="en-US"/>
              </w:rPr>
            </w:pPr>
            <w:r w:rsidRPr="00D01900">
              <w:rPr>
                <w:rFonts w:ascii="Times New Roman" w:hAnsi="Times New Roman" w:cs="Times New Roman"/>
                <w:lang w:eastAsia="en-US"/>
              </w:rPr>
              <w:t>Иметь практический опыт</w:t>
            </w:r>
          </w:p>
        </w:tc>
        <w:tc>
          <w:tcPr>
            <w:tcW w:w="4679" w:type="dxa"/>
          </w:tcPr>
          <w:p w:rsidR="0079482F" w:rsidRPr="00C37952" w:rsidRDefault="0079482F" w:rsidP="001D3EAD">
            <w:pPr>
              <w:pStyle w:val="15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в: </w:t>
            </w:r>
            <w:r w:rsidRPr="001D3EAD">
              <w:rPr>
                <w:rFonts w:ascii="Times New Roman" w:hAnsi="Times New Roman" w:cs="Times New Roman"/>
                <w:sz w:val="22"/>
                <w:szCs w:val="22"/>
              </w:rPr>
              <w:t>проведении комплекса планово-предупредительных работ по обеспечению исправности, работоспособности и готовности дорожных и строительных  машин (по видам);</w:t>
            </w:r>
          </w:p>
          <w:p w:rsidR="0079482F" w:rsidRPr="00D01900" w:rsidRDefault="0079482F" w:rsidP="00234B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D3EAD">
              <w:rPr>
                <w:rFonts w:ascii="Times New Roman" w:hAnsi="Times New Roman" w:cs="Times New Roman"/>
              </w:rPr>
              <w:t>техническом обслуживании ДВС и дорожных и строительных  машин (по видам)</w:t>
            </w:r>
            <w:r w:rsidRPr="001D3EAD">
              <w:rPr>
                <w:rFonts w:ascii="Times New Roman" w:hAnsi="Times New Roman" w:cs="Times New Roman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79482F" w:rsidRPr="00D01900">
        <w:tc>
          <w:tcPr>
            <w:tcW w:w="4927" w:type="dxa"/>
          </w:tcPr>
          <w:p w:rsidR="0079482F" w:rsidRPr="00D01900" w:rsidRDefault="0079482F" w:rsidP="00333C04">
            <w:pPr>
              <w:spacing w:after="0" w:line="23" w:lineRule="atLeast"/>
              <w:rPr>
                <w:rFonts w:ascii="Times New Roman" w:hAnsi="Times New Roman" w:cs="Times New Roman"/>
                <w:lang w:eastAsia="en-US"/>
              </w:rPr>
            </w:pPr>
            <w:r w:rsidRPr="00D01900">
              <w:rPr>
                <w:rFonts w:ascii="Times New Roman" w:hAnsi="Times New Roman" w:cs="Times New Roman"/>
                <w:lang w:eastAsia="en-US"/>
              </w:rPr>
              <w:t>уметь</w:t>
            </w:r>
          </w:p>
        </w:tc>
        <w:tc>
          <w:tcPr>
            <w:tcW w:w="4679" w:type="dxa"/>
          </w:tcPr>
          <w:p w:rsidR="0079482F" w:rsidRPr="00C37952" w:rsidRDefault="0079482F" w:rsidP="005F4ED9">
            <w:pPr>
              <w:pStyle w:val="15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D064F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техническое состояние систем и механизмов дорожных и строительных 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слесарного и измерительного инструмента. специального оборудования и приборов  для проверки состояния механизмов и систем управленя</w:t>
            </w:r>
            <w:r w:rsidRPr="003D06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482F" w:rsidRPr="00C37952" w:rsidRDefault="0079482F" w:rsidP="005F4ED9">
            <w:pPr>
              <w:pStyle w:val="15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D064F">
              <w:rPr>
                <w:rFonts w:ascii="Times New Roman" w:hAnsi="Times New Roman" w:cs="Times New Roman"/>
                <w:sz w:val="24"/>
                <w:szCs w:val="24"/>
              </w:rPr>
              <w:t>проводить частичную разборку, сборку сборочных единиц дорожных и строительных  машин;</w:t>
            </w:r>
          </w:p>
          <w:p w:rsidR="0079482F" w:rsidRPr="00C37952" w:rsidRDefault="0079482F" w:rsidP="005F4ED9">
            <w:pPr>
              <w:pStyle w:val="15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2E1DAD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п</w:t>
            </w:r>
            <w:r w:rsidRPr="00C3795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роизводить работы по мойке, уборке, очистке деталей, узлов, механизмов и кузовных элементов</w:t>
            </w:r>
            <w:r w:rsidRPr="002E1DAD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;</w:t>
            </w:r>
          </w:p>
          <w:p w:rsidR="0079482F" w:rsidRPr="00C37952" w:rsidRDefault="0079482F" w:rsidP="005F4ED9">
            <w:pPr>
              <w:pStyle w:val="15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DAD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в</w:t>
            </w:r>
            <w:r w:rsidRPr="00C3795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ыявлять органолептическими и инструментальными методами незначительные неисправности в работе</w:t>
            </w:r>
          </w:p>
          <w:p w:rsidR="0079482F" w:rsidRPr="00D01900" w:rsidRDefault="0079482F" w:rsidP="00234B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482F" w:rsidRPr="00D01900">
        <w:tc>
          <w:tcPr>
            <w:tcW w:w="4927" w:type="dxa"/>
          </w:tcPr>
          <w:p w:rsidR="0079482F" w:rsidRPr="00D01900" w:rsidRDefault="0079482F" w:rsidP="00333C04">
            <w:pPr>
              <w:spacing w:after="0" w:line="23" w:lineRule="atLeast"/>
              <w:rPr>
                <w:rFonts w:ascii="Times New Roman" w:hAnsi="Times New Roman" w:cs="Times New Roman"/>
                <w:lang w:eastAsia="en-US"/>
              </w:rPr>
            </w:pPr>
            <w:r w:rsidRPr="00D01900">
              <w:rPr>
                <w:rFonts w:ascii="Times New Roman" w:hAnsi="Times New Roman" w:cs="Times New Roman"/>
                <w:lang w:eastAsia="en-US"/>
              </w:rPr>
              <w:t>знать</w:t>
            </w:r>
          </w:p>
        </w:tc>
        <w:tc>
          <w:tcPr>
            <w:tcW w:w="4679" w:type="dxa"/>
          </w:tcPr>
          <w:p w:rsidR="0079482F" w:rsidRDefault="0079482F" w:rsidP="00234B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–, устройство, назначение и принцип работы дорожно-строительных машин;</w:t>
            </w:r>
          </w:p>
          <w:p w:rsidR="0079482F" w:rsidRDefault="0079482F" w:rsidP="00234B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– систему технического обслуживания и ремонта дорожных и строительных машин;</w:t>
            </w:r>
          </w:p>
          <w:p w:rsidR="0079482F" w:rsidRDefault="0079482F" w:rsidP="00234B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– способы выявления и устранения неисправностей;</w:t>
            </w:r>
          </w:p>
          <w:p w:rsidR="0079482F" w:rsidRDefault="0079482F" w:rsidP="00234B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– технологию выполнения ремонтных работ, устройство и требования безопасного пользования ручным и механизированным инструментом;</w:t>
            </w:r>
          </w:p>
          <w:p w:rsidR="0079482F" w:rsidRDefault="0079482F" w:rsidP="00234B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– эксплуатационную и техническую документацию</w:t>
            </w:r>
          </w:p>
          <w:p w:rsidR="0079482F" w:rsidRPr="00C37952" w:rsidRDefault="0079482F" w:rsidP="001D3EAD">
            <w:pPr>
              <w:pStyle w:val="15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9482F" w:rsidRPr="00414C20" w:rsidRDefault="0079482F" w:rsidP="006B2D31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79482F" w:rsidRPr="001B76CB" w:rsidRDefault="0079482F" w:rsidP="006B2D3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511591667"/>
      <w:r w:rsidRPr="001B76CB">
        <w:rPr>
          <w:rFonts w:ascii="Times New Roman" w:hAnsi="Times New Roman" w:cs="Times New Roman"/>
          <w:b/>
          <w:bCs/>
          <w:sz w:val="24"/>
          <w:szCs w:val="24"/>
        </w:rPr>
        <w:t>1.2. Количество часов, отводимо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 на освоение профессионального </w:t>
      </w:r>
      <w:r w:rsidRPr="001B76CB">
        <w:rPr>
          <w:rFonts w:ascii="Times New Roman" w:hAnsi="Times New Roman" w:cs="Times New Roman"/>
          <w:b/>
          <w:bCs/>
          <w:sz w:val="24"/>
          <w:szCs w:val="24"/>
        </w:rPr>
        <w:t>модуля</w:t>
      </w:r>
    </w:p>
    <w:p w:rsidR="0079482F" w:rsidRPr="00F73234" w:rsidRDefault="0079482F" w:rsidP="006B2D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234">
        <w:rPr>
          <w:rFonts w:ascii="Times New Roman" w:hAnsi="Times New Roman" w:cs="Times New Roman"/>
          <w:sz w:val="24"/>
          <w:szCs w:val="24"/>
        </w:rPr>
        <w:t xml:space="preserve">Всего часов </w:t>
      </w:r>
      <w:r w:rsidRPr="00F73234">
        <w:rPr>
          <w:rFonts w:ascii="Times New Roman" w:hAnsi="Times New Roman" w:cs="Times New Roman"/>
          <w:sz w:val="24"/>
          <w:szCs w:val="24"/>
          <w:u w:val="single"/>
        </w:rPr>
        <w:t>486</w:t>
      </w:r>
    </w:p>
    <w:p w:rsidR="0079482F" w:rsidRPr="00F73234" w:rsidRDefault="0079482F" w:rsidP="006B2D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234">
        <w:rPr>
          <w:rFonts w:ascii="Times New Roman" w:hAnsi="Times New Roman" w:cs="Times New Roman"/>
          <w:sz w:val="24"/>
          <w:szCs w:val="24"/>
        </w:rPr>
        <w:t xml:space="preserve">Из них на освоение МДК </w:t>
      </w:r>
      <w:r w:rsidRPr="00F73234">
        <w:rPr>
          <w:rFonts w:ascii="Times New Roman" w:hAnsi="Times New Roman" w:cs="Times New Roman"/>
          <w:sz w:val="24"/>
          <w:szCs w:val="24"/>
          <w:u w:val="single"/>
        </w:rPr>
        <w:t>180</w:t>
      </w:r>
    </w:p>
    <w:p w:rsidR="0079482F" w:rsidRPr="00F73234" w:rsidRDefault="0079482F" w:rsidP="006B2D3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73234">
        <w:rPr>
          <w:rFonts w:ascii="Times New Roman" w:hAnsi="Times New Roman" w:cs="Times New Roman"/>
          <w:sz w:val="24"/>
          <w:szCs w:val="24"/>
        </w:rPr>
        <w:t xml:space="preserve">в том числе, самостоятельная работа </w:t>
      </w:r>
      <w:r w:rsidRPr="00F73234">
        <w:rPr>
          <w:rStyle w:val="Emphasis"/>
          <w:rFonts w:ascii="Times New Roman" w:hAnsi="Times New Roman" w:cs="Times New Roman"/>
          <w:sz w:val="24"/>
          <w:szCs w:val="24"/>
        </w:rPr>
        <w:t>планируется</w:t>
      </w:r>
      <w:r w:rsidRPr="00F73234">
        <w:rPr>
          <w:rFonts w:ascii="Times New Roman" w:hAnsi="Times New Roman" w:cs="Times New Roman"/>
          <w:i/>
          <w:iCs/>
          <w:sz w:val="24"/>
          <w:szCs w:val="24"/>
        </w:rPr>
        <w:t xml:space="preserve"> образовательной организацией</w:t>
      </w:r>
    </w:p>
    <w:p w:rsidR="0079482F" w:rsidRPr="00F73234" w:rsidRDefault="0079482F" w:rsidP="006B2D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234">
        <w:rPr>
          <w:rFonts w:ascii="Times New Roman" w:hAnsi="Times New Roman" w:cs="Times New Roman"/>
          <w:sz w:val="24"/>
          <w:szCs w:val="24"/>
        </w:rPr>
        <w:t xml:space="preserve">на практики, в том числе учебную </w:t>
      </w:r>
      <w:r w:rsidRPr="00F73234">
        <w:rPr>
          <w:rFonts w:ascii="Times New Roman" w:hAnsi="Times New Roman" w:cs="Times New Roman"/>
          <w:sz w:val="24"/>
          <w:szCs w:val="24"/>
          <w:u w:val="single"/>
        </w:rPr>
        <w:t xml:space="preserve">126 </w:t>
      </w:r>
    </w:p>
    <w:p w:rsidR="0079482F" w:rsidRPr="00F73234" w:rsidRDefault="0079482F" w:rsidP="006B2D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234">
        <w:rPr>
          <w:rFonts w:ascii="Times New Roman" w:hAnsi="Times New Roman" w:cs="Times New Roman"/>
          <w:sz w:val="24"/>
          <w:szCs w:val="24"/>
        </w:rPr>
        <w:t xml:space="preserve">и производственную </w:t>
      </w:r>
      <w:r w:rsidRPr="00F73234">
        <w:rPr>
          <w:rFonts w:ascii="Times New Roman" w:hAnsi="Times New Roman" w:cs="Times New Roman"/>
          <w:sz w:val="24"/>
          <w:szCs w:val="24"/>
          <w:u w:val="single"/>
        </w:rPr>
        <w:t>180</w:t>
      </w:r>
      <w:r w:rsidRPr="00F732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482F" w:rsidRPr="003C24EA" w:rsidRDefault="0079482F" w:rsidP="006B2D3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  <w:sectPr w:rsidR="0079482F" w:rsidRPr="003C24EA" w:rsidSect="00733AEF">
          <w:pgSz w:w="11907" w:h="16840"/>
          <w:pgMar w:top="1134" w:right="851" w:bottom="992" w:left="1418" w:header="709" w:footer="709" w:gutter="0"/>
          <w:cols w:space="720"/>
        </w:sectPr>
      </w:pPr>
      <w:r w:rsidRPr="00F73234">
        <w:rPr>
          <w:rFonts w:ascii="Times New Roman" w:hAnsi="Times New Roman" w:cs="Times New Roman"/>
          <w:i/>
          <w:iCs/>
          <w:sz w:val="24"/>
          <w:szCs w:val="24"/>
        </w:rPr>
        <w:t xml:space="preserve"> Промежуточная аттестация</w:t>
      </w:r>
      <w:r w:rsidRPr="00F73234">
        <w:rPr>
          <w:rFonts w:ascii="Times New Roman" w:hAnsi="Times New Roman" w:cs="Times New Roman"/>
          <w:sz w:val="24"/>
          <w:szCs w:val="24"/>
        </w:rPr>
        <w:t xml:space="preserve"> </w:t>
      </w:r>
      <w:r w:rsidRPr="00F73234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F73234">
        <w:rPr>
          <w:rFonts w:ascii="Times New Roman" w:hAnsi="Times New Roman" w:cs="Times New Roman"/>
          <w:sz w:val="24"/>
          <w:szCs w:val="24"/>
        </w:rPr>
        <w:t>6 часов</w:t>
      </w:r>
      <w:r w:rsidRPr="003C24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End w:id="7"/>
    </w:p>
    <w:p w:rsidR="0079482F" w:rsidRPr="00B615C4" w:rsidRDefault="0079482F" w:rsidP="00997BC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15C4">
        <w:rPr>
          <w:rFonts w:ascii="Times New Roman" w:hAnsi="Times New Roman" w:cs="Times New Roman"/>
          <w:b/>
          <w:bCs/>
          <w:sz w:val="24"/>
          <w:szCs w:val="24"/>
        </w:rPr>
        <w:t>2. Структура и содержание профессионального модуля</w:t>
      </w:r>
    </w:p>
    <w:p w:rsidR="0079482F" w:rsidRPr="001B76CB" w:rsidRDefault="0079482F" w:rsidP="00997BC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B615C4">
        <w:rPr>
          <w:rFonts w:ascii="Times New Roman" w:hAnsi="Times New Roman" w:cs="Times New Roman"/>
          <w:b/>
          <w:bCs/>
          <w:sz w:val="24"/>
          <w:szCs w:val="24"/>
        </w:rPr>
        <w:t>2.1. Структура профессионального модуля</w:t>
      </w:r>
    </w:p>
    <w:tbl>
      <w:tblPr>
        <w:tblW w:w="500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8"/>
        <w:gridCol w:w="2198"/>
        <w:gridCol w:w="1219"/>
        <w:gridCol w:w="827"/>
        <w:gridCol w:w="320"/>
        <w:gridCol w:w="296"/>
        <w:gridCol w:w="911"/>
        <w:gridCol w:w="236"/>
        <w:gridCol w:w="1233"/>
        <w:gridCol w:w="923"/>
        <w:gridCol w:w="1762"/>
        <w:gridCol w:w="1416"/>
        <w:gridCol w:w="1774"/>
      </w:tblGrid>
      <w:tr w:rsidR="0079482F" w:rsidRPr="001B76CB">
        <w:trPr>
          <w:trHeight w:val="353"/>
        </w:trPr>
        <w:tc>
          <w:tcPr>
            <w:tcW w:w="609" w:type="pct"/>
            <w:vMerge w:val="restart"/>
            <w:vAlign w:val="center"/>
          </w:tcPr>
          <w:p w:rsidR="0079482F" w:rsidRPr="00234BBE" w:rsidRDefault="0079482F" w:rsidP="00A37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BBE">
              <w:rPr>
                <w:rFonts w:ascii="Times New Roman" w:hAnsi="Times New Roman" w:cs="Times New Roman"/>
              </w:rPr>
              <w:t>Коды профессиональных общих компетенций</w:t>
            </w:r>
          </w:p>
        </w:tc>
        <w:tc>
          <w:tcPr>
            <w:tcW w:w="736" w:type="pct"/>
            <w:vMerge w:val="restart"/>
            <w:vAlign w:val="center"/>
          </w:tcPr>
          <w:p w:rsidR="0079482F" w:rsidRPr="00234BBE" w:rsidRDefault="0079482F" w:rsidP="00A37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BBE">
              <w:rPr>
                <w:rFonts w:ascii="Times New Roman" w:hAnsi="Times New Roman" w:cs="Times New Roman"/>
              </w:rPr>
              <w:t>Наименования разделов профессионального модуля</w:t>
            </w:r>
          </w:p>
        </w:tc>
        <w:tc>
          <w:tcPr>
            <w:tcW w:w="408" w:type="pct"/>
            <w:vMerge w:val="restart"/>
            <w:vAlign w:val="center"/>
          </w:tcPr>
          <w:p w:rsidR="0079482F" w:rsidRPr="00234BBE" w:rsidRDefault="0079482F" w:rsidP="00A37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BBE">
              <w:rPr>
                <w:rFonts w:ascii="Times New Roman" w:hAnsi="Times New Roman" w:cs="Times New Roman"/>
              </w:rPr>
              <w:t>Суммарный объем нагрузки, час.</w:t>
            </w:r>
          </w:p>
        </w:tc>
        <w:tc>
          <w:tcPr>
            <w:tcW w:w="3247" w:type="pct"/>
            <w:gridSpan w:val="10"/>
          </w:tcPr>
          <w:p w:rsidR="0079482F" w:rsidRPr="00234BBE" w:rsidRDefault="0079482F" w:rsidP="00A37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BBE">
              <w:rPr>
                <w:rFonts w:ascii="Times New Roman" w:hAnsi="Times New Roman" w:cs="Times New Roman"/>
              </w:rPr>
              <w:t>Объем профессионального модуля, ак. час.</w:t>
            </w:r>
          </w:p>
        </w:tc>
      </w:tr>
      <w:tr w:rsidR="0079482F" w:rsidRPr="001B76CB">
        <w:trPr>
          <w:trHeight w:val="353"/>
        </w:trPr>
        <w:tc>
          <w:tcPr>
            <w:tcW w:w="609" w:type="pct"/>
            <w:vMerge/>
            <w:vAlign w:val="center"/>
          </w:tcPr>
          <w:p w:rsidR="0079482F" w:rsidRPr="001B76CB" w:rsidRDefault="0079482F" w:rsidP="00A37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vAlign w:val="center"/>
          </w:tcPr>
          <w:p w:rsidR="0079482F" w:rsidRPr="001B76CB" w:rsidRDefault="0079482F" w:rsidP="00A37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vAlign w:val="center"/>
          </w:tcPr>
          <w:p w:rsidR="0079482F" w:rsidRPr="00234BBE" w:rsidRDefault="0079482F" w:rsidP="00A37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3" w:type="pct"/>
            <w:gridSpan w:val="9"/>
          </w:tcPr>
          <w:p w:rsidR="0079482F" w:rsidRPr="00234BBE" w:rsidRDefault="0079482F" w:rsidP="00A37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BBE">
              <w:rPr>
                <w:rFonts w:ascii="Times New Roman" w:hAnsi="Times New Roman" w:cs="Times New Roman"/>
              </w:rPr>
              <w:t>Работа обучающихся во взаимодействии с преподавателем</w:t>
            </w:r>
          </w:p>
        </w:tc>
        <w:tc>
          <w:tcPr>
            <w:tcW w:w="594" w:type="pct"/>
            <w:vMerge w:val="restart"/>
          </w:tcPr>
          <w:p w:rsidR="0079482F" w:rsidRPr="00234BBE" w:rsidRDefault="0079482F" w:rsidP="00A37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BBE">
              <w:rPr>
                <w:rFonts w:ascii="Times New Roman" w:hAnsi="Times New Roman" w:cs="Times New Roman"/>
              </w:rPr>
              <w:t>Самостоятельная работа</w:t>
            </w:r>
            <w:r w:rsidRPr="00234BBE">
              <w:rPr>
                <w:rStyle w:val="FootnoteReference"/>
                <w:rFonts w:ascii="Times New Roman" w:hAnsi="Times New Roman" w:cs="Times New Roman"/>
                <w:i/>
                <w:iCs/>
              </w:rPr>
              <w:footnoteReference w:id="16"/>
            </w:r>
          </w:p>
        </w:tc>
      </w:tr>
      <w:tr w:rsidR="0079482F" w:rsidRPr="001B76CB">
        <w:trPr>
          <w:trHeight w:val="115"/>
        </w:trPr>
        <w:tc>
          <w:tcPr>
            <w:tcW w:w="609" w:type="pct"/>
            <w:vMerge/>
          </w:tcPr>
          <w:p w:rsidR="0079482F" w:rsidRPr="001B76CB" w:rsidRDefault="0079482F" w:rsidP="00A37D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36" w:type="pct"/>
            <w:vMerge/>
            <w:vAlign w:val="center"/>
          </w:tcPr>
          <w:p w:rsidR="0079482F" w:rsidRPr="001B76CB" w:rsidRDefault="0079482F" w:rsidP="00A37D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08" w:type="pct"/>
            <w:vMerge/>
            <w:vAlign w:val="center"/>
          </w:tcPr>
          <w:p w:rsidR="0079482F" w:rsidRPr="00234BBE" w:rsidRDefault="0079482F" w:rsidP="00A37D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80" w:type="pct"/>
            <w:gridSpan w:val="6"/>
          </w:tcPr>
          <w:p w:rsidR="0079482F" w:rsidRPr="00234BBE" w:rsidRDefault="0079482F" w:rsidP="00A37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BBE">
              <w:rPr>
                <w:rFonts w:ascii="Times New Roman" w:hAnsi="Times New Roman" w:cs="Times New Roman"/>
              </w:rPr>
              <w:t>Обучение по МДК</w:t>
            </w:r>
          </w:p>
        </w:tc>
        <w:tc>
          <w:tcPr>
            <w:tcW w:w="899" w:type="pct"/>
            <w:gridSpan w:val="2"/>
            <w:vMerge w:val="restart"/>
            <w:vAlign w:val="center"/>
          </w:tcPr>
          <w:p w:rsidR="0079482F" w:rsidRPr="00234BBE" w:rsidRDefault="0079482F" w:rsidP="00A37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BBE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474" w:type="pct"/>
            <w:tcBorders>
              <w:bottom w:val="nil"/>
            </w:tcBorders>
            <w:vAlign w:val="center"/>
          </w:tcPr>
          <w:p w:rsidR="0079482F" w:rsidRPr="00234BBE" w:rsidRDefault="0079482F" w:rsidP="00A37D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94" w:type="pct"/>
            <w:vMerge/>
          </w:tcPr>
          <w:p w:rsidR="0079482F" w:rsidRPr="00234BBE" w:rsidRDefault="0079482F" w:rsidP="00A37D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9482F" w:rsidRPr="001B76CB">
        <w:tc>
          <w:tcPr>
            <w:tcW w:w="609" w:type="pct"/>
            <w:vMerge/>
          </w:tcPr>
          <w:p w:rsidR="0079482F" w:rsidRPr="001B76CB" w:rsidRDefault="0079482F" w:rsidP="00A37D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36" w:type="pct"/>
            <w:vMerge/>
            <w:vAlign w:val="center"/>
          </w:tcPr>
          <w:p w:rsidR="0079482F" w:rsidRPr="001B76CB" w:rsidRDefault="0079482F" w:rsidP="00A37D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08" w:type="pct"/>
            <w:vMerge/>
            <w:vAlign w:val="center"/>
          </w:tcPr>
          <w:p w:rsidR="0079482F" w:rsidRPr="00234BBE" w:rsidRDefault="0079482F" w:rsidP="00A37D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7" w:type="pct"/>
            <w:vMerge w:val="restart"/>
            <w:vAlign w:val="center"/>
          </w:tcPr>
          <w:p w:rsidR="0079482F" w:rsidRPr="00234BBE" w:rsidRDefault="0079482F" w:rsidP="00A37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BBE">
              <w:rPr>
                <w:rFonts w:ascii="Times New Roman" w:hAnsi="Times New Roman" w:cs="Times New Roman"/>
              </w:rPr>
              <w:t>Всего</w:t>
            </w:r>
          </w:p>
          <w:p w:rsidR="0079482F" w:rsidRPr="00234BBE" w:rsidRDefault="0079482F" w:rsidP="00A37D3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03" w:type="pct"/>
            <w:gridSpan w:val="5"/>
            <w:vAlign w:val="center"/>
          </w:tcPr>
          <w:p w:rsidR="0079482F" w:rsidRPr="00234BBE" w:rsidRDefault="0079482F" w:rsidP="00A37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BBE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899" w:type="pct"/>
            <w:gridSpan w:val="2"/>
            <w:vMerge/>
            <w:vAlign w:val="center"/>
          </w:tcPr>
          <w:p w:rsidR="0079482F" w:rsidRPr="00234BBE" w:rsidRDefault="0079482F" w:rsidP="00A37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74" w:type="pct"/>
            <w:vMerge w:val="restart"/>
            <w:tcBorders>
              <w:top w:val="nil"/>
            </w:tcBorders>
            <w:vAlign w:val="center"/>
          </w:tcPr>
          <w:p w:rsidR="0079482F" w:rsidRPr="00234BBE" w:rsidRDefault="0079482F" w:rsidP="00A37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BBE">
              <w:rPr>
                <w:rFonts w:ascii="Times New Roman" w:hAnsi="Times New Roman" w:cs="Times New Roman"/>
              </w:rPr>
              <w:t>Консультации</w:t>
            </w:r>
            <w:r w:rsidRPr="00234BBE">
              <w:rPr>
                <w:rStyle w:val="FootnoteReference"/>
                <w:rFonts w:ascii="Times New Roman" w:hAnsi="Times New Roman" w:cs="Times New Roman"/>
              </w:rPr>
              <w:footnoteReference w:id="17"/>
            </w:r>
            <w:r w:rsidRPr="00234B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4" w:type="pct"/>
            <w:vMerge/>
          </w:tcPr>
          <w:p w:rsidR="0079482F" w:rsidRPr="00234BBE" w:rsidRDefault="0079482F" w:rsidP="00A37D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9482F" w:rsidRPr="001B76CB">
        <w:trPr>
          <w:cantSplit/>
          <w:trHeight w:val="1134"/>
        </w:trPr>
        <w:tc>
          <w:tcPr>
            <w:tcW w:w="609" w:type="pct"/>
            <w:vMerge/>
          </w:tcPr>
          <w:p w:rsidR="0079482F" w:rsidRPr="001B76CB" w:rsidRDefault="0079482F" w:rsidP="00A37D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36" w:type="pct"/>
            <w:vMerge/>
            <w:vAlign w:val="center"/>
          </w:tcPr>
          <w:p w:rsidR="0079482F" w:rsidRPr="001B76CB" w:rsidRDefault="0079482F" w:rsidP="00A37D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08" w:type="pct"/>
            <w:vMerge/>
            <w:vAlign w:val="center"/>
          </w:tcPr>
          <w:p w:rsidR="0079482F" w:rsidRPr="00234BBE" w:rsidRDefault="0079482F" w:rsidP="00A37D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7" w:type="pct"/>
            <w:vMerge/>
            <w:vAlign w:val="center"/>
          </w:tcPr>
          <w:p w:rsidR="0079482F" w:rsidRPr="00234BBE" w:rsidRDefault="0079482F" w:rsidP="00A37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7" w:type="pct"/>
            <w:textDirection w:val="btLr"/>
            <w:vAlign w:val="center"/>
          </w:tcPr>
          <w:p w:rsidR="0079482F" w:rsidRPr="00234BBE" w:rsidRDefault="0079482F" w:rsidP="00A37D3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34BBE">
              <w:rPr>
                <w:rFonts w:ascii="Times New Roman" w:hAnsi="Times New Roman" w:cs="Times New Roman"/>
                <w:i/>
                <w:iCs/>
              </w:rPr>
              <w:t>ПА</w:t>
            </w:r>
          </w:p>
        </w:tc>
        <w:tc>
          <w:tcPr>
            <w:tcW w:w="483" w:type="pct"/>
            <w:gridSpan w:val="3"/>
            <w:vAlign w:val="center"/>
          </w:tcPr>
          <w:p w:rsidR="0079482F" w:rsidRPr="00234BBE" w:rsidRDefault="0079482F" w:rsidP="00A37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BBE">
              <w:rPr>
                <w:rFonts w:ascii="Times New Roman" w:hAnsi="Times New Roman" w:cs="Times New Roman"/>
              </w:rPr>
              <w:t>Лабораторных и практических занятий</w:t>
            </w:r>
          </w:p>
        </w:tc>
        <w:tc>
          <w:tcPr>
            <w:tcW w:w="413" w:type="pct"/>
            <w:vAlign w:val="center"/>
          </w:tcPr>
          <w:p w:rsidR="0079482F" w:rsidRPr="00234BBE" w:rsidRDefault="0079482F" w:rsidP="00A37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BBE">
              <w:rPr>
                <w:rFonts w:ascii="Times New Roman" w:hAnsi="Times New Roman" w:cs="Times New Roman"/>
              </w:rPr>
              <w:t>Курсовых работ (проектов)</w:t>
            </w:r>
            <w:r w:rsidRPr="00234BBE">
              <w:rPr>
                <w:rStyle w:val="FootnoteReference"/>
                <w:rFonts w:ascii="Times New Roman" w:hAnsi="Times New Roman" w:cs="Times New Roman"/>
              </w:rPr>
              <w:footnoteReference w:id="18"/>
            </w:r>
          </w:p>
        </w:tc>
        <w:tc>
          <w:tcPr>
            <w:tcW w:w="309" w:type="pct"/>
            <w:vAlign w:val="center"/>
          </w:tcPr>
          <w:p w:rsidR="0079482F" w:rsidRPr="00234BBE" w:rsidRDefault="0079482F" w:rsidP="00A37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BBE">
              <w:rPr>
                <w:rFonts w:ascii="Times New Roman" w:hAnsi="Times New Roman" w:cs="Times New Roman"/>
              </w:rPr>
              <w:t>Учебная</w:t>
            </w:r>
          </w:p>
          <w:p w:rsidR="0079482F" w:rsidRPr="00234BBE" w:rsidRDefault="0079482F" w:rsidP="00A37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90" w:type="pct"/>
            <w:vAlign w:val="center"/>
          </w:tcPr>
          <w:p w:rsidR="0079482F" w:rsidRPr="00234BBE" w:rsidRDefault="0079482F" w:rsidP="00A37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BBE">
              <w:rPr>
                <w:rFonts w:ascii="Times New Roman" w:hAnsi="Times New Roman" w:cs="Times New Roman"/>
              </w:rPr>
              <w:t>Производственная</w:t>
            </w:r>
          </w:p>
          <w:p w:rsidR="0079482F" w:rsidRPr="00234BBE" w:rsidRDefault="0079482F" w:rsidP="00A37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74" w:type="pct"/>
            <w:vMerge/>
            <w:vAlign w:val="center"/>
          </w:tcPr>
          <w:p w:rsidR="0079482F" w:rsidRPr="00234BBE" w:rsidRDefault="0079482F" w:rsidP="00A37D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94" w:type="pct"/>
            <w:vMerge/>
          </w:tcPr>
          <w:p w:rsidR="0079482F" w:rsidRPr="00234BBE" w:rsidRDefault="0079482F" w:rsidP="00A37D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9482F" w:rsidRPr="001B76CB">
        <w:tc>
          <w:tcPr>
            <w:tcW w:w="609" w:type="pct"/>
            <w:vAlign w:val="center"/>
          </w:tcPr>
          <w:p w:rsidR="0079482F" w:rsidRPr="001B76CB" w:rsidRDefault="0079482F" w:rsidP="00A37D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B76CB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736" w:type="pct"/>
            <w:vAlign w:val="center"/>
          </w:tcPr>
          <w:p w:rsidR="0079482F" w:rsidRPr="001B76CB" w:rsidRDefault="0079482F" w:rsidP="00A37D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B76CB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408" w:type="pct"/>
            <w:vAlign w:val="center"/>
          </w:tcPr>
          <w:p w:rsidR="0079482F" w:rsidRPr="00234BBE" w:rsidRDefault="0079482F" w:rsidP="00A37D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34BBE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277" w:type="pct"/>
            <w:vAlign w:val="center"/>
          </w:tcPr>
          <w:p w:rsidR="0079482F" w:rsidRPr="00234BBE" w:rsidRDefault="0079482F" w:rsidP="00A37D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34BBE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107" w:type="pct"/>
            <w:vAlign w:val="center"/>
          </w:tcPr>
          <w:p w:rsidR="0079482F" w:rsidRPr="00234BBE" w:rsidRDefault="0079482F" w:rsidP="00A37D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34BBE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483" w:type="pct"/>
            <w:gridSpan w:val="3"/>
            <w:vAlign w:val="center"/>
          </w:tcPr>
          <w:p w:rsidR="0079482F" w:rsidRPr="00234BBE" w:rsidRDefault="0079482F" w:rsidP="00A37D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vertAlign w:val="superscript"/>
              </w:rPr>
            </w:pPr>
            <w:r w:rsidRPr="00234BBE">
              <w:rPr>
                <w:rFonts w:ascii="Times New Roman" w:hAnsi="Times New Roman" w:cs="Times New Roman"/>
                <w:i/>
                <w:iCs/>
              </w:rPr>
              <w:t>6</w:t>
            </w:r>
            <w:r w:rsidRPr="00234BBE">
              <w:rPr>
                <w:rFonts w:ascii="Times New Roman" w:hAnsi="Times New Roman" w:cs="Times New Roman"/>
                <w:i/>
                <w:iCs/>
                <w:vertAlign w:val="superscript"/>
              </w:rPr>
              <w:t>40</w:t>
            </w:r>
          </w:p>
        </w:tc>
        <w:tc>
          <w:tcPr>
            <w:tcW w:w="413" w:type="pct"/>
            <w:vAlign w:val="center"/>
          </w:tcPr>
          <w:p w:rsidR="0079482F" w:rsidRPr="00234BBE" w:rsidRDefault="0079482F" w:rsidP="00A37D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34BBE"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309" w:type="pct"/>
            <w:vAlign w:val="center"/>
          </w:tcPr>
          <w:p w:rsidR="0079482F" w:rsidRPr="00234BBE" w:rsidRDefault="0079482F" w:rsidP="00A37D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34BBE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590" w:type="pct"/>
            <w:vAlign w:val="center"/>
          </w:tcPr>
          <w:p w:rsidR="0079482F" w:rsidRPr="00234BBE" w:rsidRDefault="0079482F" w:rsidP="00A37D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34BBE"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474" w:type="pct"/>
            <w:vAlign w:val="center"/>
          </w:tcPr>
          <w:p w:rsidR="0079482F" w:rsidRPr="00234BBE" w:rsidRDefault="0079482F" w:rsidP="00A37D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34BBE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594" w:type="pct"/>
          </w:tcPr>
          <w:p w:rsidR="0079482F" w:rsidRPr="00234BBE" w:rsidRDefault="0079482F" w:rsidP="00A37D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34BBE"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79482F" w:rsidRPr="001B76CB">
        <w:tc>
          <w:tcPr>
            <w:tcW w:w="609" w:type="pct"/>
          </w:tcPr>
          <w:p w:rsidR="0079482F" w:rsidRPr="00FA1C82" w:rsidRDefault="0079482F" w:rsidP="00234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C82">
              <w:rPr>
                <w:rFonts w:ascii="Times New Roman" w:hAnsi="Times New Roman" w:cs="Times New Roman"/>
              </w:rPr>
              <w:t xml:space="preserve">ОК </w:t>
            </w:r>
            <w:r>
              <w:rPr>
                <w:rFonts w:ascii="Times New Roman" w:hAnsi="Times New Roman" w:cs="Times New Roman"/>
              </w:rPr>
              <w:t>01, 04, 07, 10</w:t>
            </w:r>
          </w:p>
          <w:p w:rsidR="0079482F" w:rsidRPr="00963502" w:rsidRDefault="0079482F" w:rsidP="00234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502">
              <w:rPr>
                <w:rFonts w:ascii="Times New Roman" w:hAnsi="Times New Roman" w:cs="Times New Roman"/>
              </w:rPr>
              <w:t>ПК 1.1.</w:t>
            </w:r>
          </w:p>
          <w:p w:rsidR="0079482F" w:rsidRPr="001B76CB" w:rsidRDefault="0079482F" w:rsidP="00234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502">
              <w:rPr>
                <w:rFonts w:ascii="Times New Roman" w:hAnsi="Times New Roman" w:cs="Times New Roman"/>
              </w:rPr>
              <w:t>ПК 1.2.</w:t>
            </w:r>
          </w:p>
        </w:tc>
        <w:tc>
          <w:tcPr>
            <w:tcW w:w="736" w:type="pct"/>
          </w:tcPr>
          <w:p w:rsidR="0079482F" w:rsidRPr="001B76CB" w:rsidRDefault="0079482F" w:rsidP="00234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502">
              <w:rPr>
                <w:rFonts w:ascii="Times New Roman" w:hAnsi="Times New Roman" w:cs="Times New Roman"/>
              </w:rPr>
              <w:t>Раздел 1. Обеспечение работ по техническому обслуживанию и ремонту дорожных и строительных машин (по видам)</w:t>
            </w:r>
          </w:p>
        </w:tc>
        <w:tc>
          <w:tcPr>
            <w:tcW w:w="408" w:type="pct"/>
            <w:vAlign w:val="center"/>
          </w:tcPr>
          <w:p w:rsidR="0079482F" w:rsidRPr="00412CE9" w:rsidRDefault="0079482F" w:rsidP="00A37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2CE9">
              <w:rPr>
                <w:rFonts w:ascii="Times New Roman" w:hAnsi="Times New Roman" w:cs="Times New Roman"/>
                <w:b/>
                <w:bCs/>
              </w:rPr>
              <w:t>306</w:t>
            </w:r>
          </w:p>
        </w:tc>
        <w:tc>
          <w:tcPr>
            <w:tcW w:w="277" w:type="pct"/>
            <w:vAlign w:val="center"/>
          </w:tcPr>
          <w:p w:rsidR="0079482F" w:rsidRPr="001B76CB" w:rsidRDefault="0079482F" w:rsidP="00A3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7" w:type="pct"/>
            <w:vAlign w:val="center"/>
          </w:tcPr>
          <w:p w:rsidR="0079482F" w:rsidRPr="001B76CB" w:rsidRDefault="0079482F" w:rsidP="00A3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gridSpan w:val="3"/>
            <w:vAlign w:val="center"/>
          </w:tcPr>
          <w:p w:rsidR="0079482F" w:rsidRPr="001B76CB" w:rsidRDefault="0079482F" w:rsidP="00A3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13" w:type="pct"/>
            <w:vAlign w:val="center"/>
          </w:tcPr>
          <w:p w:rsidR="0079482F" w:rsidRPr="001B76CB" w:rsidRDefault="0079482F" w:rsidP="00A3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pct"/>
            <w:vAlign w:val="center"/>
          </w:tcPr>
          <w:p w:rsidR="0079482F" w:rsidRPr="001B76CB" w:rsidRDefault="0079482F" w:rsidP="00A3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90" w:type="pct"/>
            <w:vAlign w:val="center"/>
          </w:tcPr>
          <w:p w:rsidR="0079482F" w:rsidRPr="001B76CB" w:rsidRDefault="0079482F" w:rsidP="00A3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4" w:type="pct"/>
            <w:vAlign w:val="center"/>
          </w:tcPr>
          <w:p w:rsidR="0079482F" w:rsidRPr="001B76CB" w:rsidRDefault="0079482F" w:rsidP="00A3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Align w:val="center"/>
          </w:tcPr>
          <w:p w:rsidR="0079482F" w:rsidRPr="001B76CB" w:rsidRDefault="0079482F" w:rsidP="00A3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1B76CB">
        <w:tc>
          <w:tcPr>
            <w:tcW w:w="609" w:type="pct"/>
          </w:tcPr>
          <w:p w:rsidR="0079482F" w:rsidRPr="00963502" w:rsidRDefault="0079482F" w:rsidP="00234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502">
              <w:rPr>
                <w:rFonts w:ascii="Times New Roman" w:hAnsi="Times New Roman" w:cs="Times New Roman"/>
              </w:rPr>
              <w:t>ПК 1.1.</w:t>
            </w:r>
          </w:p>
          <w:p w:rsidR="0079482F" w:rsidRPr="001B76CB" w:rsidRDefault="0079482F" w:rsidP="00234B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63502">
              <w:rPr>
                <w:rFonts w:ascii="Times New Roman" w:hAnsi="Times New Roman" w:cs="Times New Roman"/>
              </w:rPr>
              <w:t>ПК 1.2.</w:t>
            </w:r>
          </w:p>
        </w:tc>
        <w:tc>
          <w:tcPr>
            <w:tcW w:w="736" w:type="pct"/>
          </w:tcPr>
          <w:p w:rsidR="0079482F" w:rsidRPr="001B76CB" w:rsidRDefault="0079482F" w:rsidP="00234BB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B76CB">
              <w:rPr>
                <w:rFonts w:ascii="Times New Roman" w:hAnsi="Times New Roman" w:cs="Times New Roman"/>
              </w:rPr>
              <w:t xml:space="preserve">Производственная практика (по профилю специальности), часов </w:t>
            </w:r>
            <w:r w:rsidRPr="001B76CB">
              <w:rPr>
                <w:rFonts w:ascii="Times New Roman" w:hAnsi="Times New Roman" w:cs="Times New Roman"/>
                <w:i/>
                <w:iCs/>
              </w:rPr>
              <w:t>(если предусмотрена итоговая (концентрированная) практика</w:t>
            </w:r>
            <w:r w:rsidRPr="001B76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8" w:type="pct"/>
          </w:tcPr>
          <w:p w:rsidR="0079482F" w:rsidRPr="00412CE9" w:rsidRDefault="0079482F" w:rsidP="00207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2CE9">
              <w:rPr>
                <w:rFonts w:ascii="Times New Roman" w:hAnsi="Times New Roman" w:cs="Times New Roman"/>
                <w:b/>
                <w:bCs/>
              </w:rPr>
              <w:t>180</w:t>
            </w:r>
          </w:p>
          <w:p w:rsidR="0079482F" w:rsidRPr="00412CE9" w:rsidRDefault="0079482F" w:rsidP="00A37D3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77" w:type="pct"/>
            <w:shd w:val="clear" w:color="auto" w:fill="C0C0C0"/>
          </w:tcPr>
          <w:p w:rsidR="0079482F" w:rsidRPr="001B76CB" w:rsidRDefault="0079482F" w:rsidP="00A37D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2" w:type="pct"/>
            <w:gridSpan w:val="6"/>
            <w:shd w:val="clear" w:color="auto" w:fill="C0C0C0"/>
          </w:tcPr>
          <w:p w:rsidR="0079482F" w:rsidRPr="001B76CB" w:rsidRDefault="0079482F" w:rsidP="00A37D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90" w:type="pct"/>
          </w:tcPr>
          <w:p w:rsidR="0079482F" w:rsidRPr="00207578" w:rsidRDefault="0079482F" w:rsidP="002075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74" w:type="pct"/>
          </w:tcPr>
          <w:p w:rsidR="0079482F" w:rsidRPr="001B76CB" w:rsidRDefault="0079482F" w:rsidP="00A37D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94" w:type="pct"/>
          </w:tcPr>
          <w:p w:rsidR="0079482F" w:rsidRPr="001B76CB" w:rsidRDefault="0079482F" w:rsidP="00A37D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9482F" w:rsidRPr="001B76CB">
        <w:trPr>
          <w:trHeight w:val="499"/>
        </w:trPr>
        <w:tc>
          <w:tcPr>
            <w:tcW w:w="609" w:type="pct"/>
          </w:tcPr>
          <w:p w:rsidR="0079482F" w:rsidRDefault="0079482F" w:rsidP="00A37D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9482F" w:rsidRPr="001B76CB" w:rsidRDefault="0079482F" w:rsidP="00A37D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36" w:type="pct"/>
          </w:tcPr>
          <w:p w:rsidR="0079482F" w:rsidRPr="001B76CB" w:rsidRDefault="0079482F" w:rsidP="00A37D3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B76CB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408" w:type="pct"/>
          </w:tcPr>
          <w:p w:rsidR="0079482F" w:rsidRPr="001B76CB" w:rsidRDefault="0079482F" w:rsidP="00A37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" w:type="pct"/>
            <w:shd w:val="clear" w:color="auto" w:fill="C0C0C0"/>
          </w:tcPr>
          <w:p w:rsidR="0079482F" w:rsidRPr="001B76CB" w:rsidRDefault="0079482F" w:rsidP="00A37D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2" w:type="pct"/>
            <w:gridSpan w:val="6"/>
            <w:shd w:val="clear" w:color="auto" w:fill="C0C0C0"/>
          </w:tcPr>
          <w:p w:rsidR="0079482F" w:rsidRPr="001B76CB" w:rsidRDefault="0079482F" w:rsidP="00A37D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90" w:type="pct"/>
          </w:tcPr>
          <w:p w:rsidR="0079482F" w:rsidRPr="001B76CB" w:rsidRDefault="0079482F" w:rsidP="00A37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79482F" w:rsidRPr="001B76CB" w:rsidRDefault="0079482F" w:rsidP="00A37D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94" w:type="pct"/>
          </w:tcPr>
          <w:p w:rsidR="0079482F" w:rsidRPr="001B76CB" w:rsidRDefault="0079482F" w:rsidP="00A37D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9482F" w:rsidRPr="001B76CB">
        <w:tc>
          <w:tcPr>
            <w:tcW w:w="609" w:type="pct"/>
          </w:tcPr>
          <w:p w:rsidR="0079482F" w:rsidRPr="001B76CB" w:rsidRDefault="0079482F" w:rsidP="00A37D3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6" w:type="pct"/>
          </w:tcPr>
          <w:p w:rsidR="0079482F" w:rsidRPr="001B76CB" w:rsidRDefault="0079482F" w:rsidP="00A37D3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76CB">
              <w:rPr>
                <w:rFonts w:ascii="Times New Roman" w:hAnsi="Times New Roman" w:cs="Times New Roman"/>
                <w:b/>
                <w:bCs/>
                <w:i/>
                <w:iCs/>
              </w:rPr>
              <w:t>Всего:</w:t>
            </w:r>
          </w:p>
        </w:tc>
        <w:tc>
          <w:tcPr>
            <w:tcW w:w="408" w:type="pct"/>
          </w:tcPr>
          <w:p w:rsidR="0079482F" w:rsidRPr="001B76CB" w:rsidRDefault="0079482F" w:rsidP="00A37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486</w:t>
            </w:r>
          </w:p>
        </w:tc>
        <w:tc>
          <w:tcPr>
            <w:tcW w:w="277" w:type="pct"/>
          </w:tcPr>
          <w:p w:rsidR="0079482F" w:rsidRPr="001B76CB" w:rsidRDefault="0079482F" w:rsidP="00A37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180</w:t>
            </w:r>
          </w:p>
        </w:tc>
        <w:tc>
          <w:tcPr>
            <w:tcW w:w="206" w:type="pct"/>
            <w:gridSpan w:val="2"/>
          </w:tcPr>
          <w:p w:rsidR="0079482F" w:rsidRPr="001B76CB" w:rsidRDefault="0079482F" w:rsidP="00A37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305" w:type="pct"/>
          </w:tcPr>
          <w:p w:rsidR="0079482F" w:rsidRPr="001B76CB" w:rsidRDefault="0079482F" w:rsidP="00A37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80</w:t>
            </w:r>
          </w:p>
        </w:tc>
        <w:tc>
          <w:tcPr>
            <w:tcW w:w="492" w:type="pct"/>
            <w:gridSpan w:val="2"/>
          </w:tcPr>
          <w:p w:rsidR="0079482F" w:rsidRPr="001B76CB" w:rsidRDefault="0079482F" w:rsidP="00A37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 w:rsidRPr="001B76CB"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  <w:t>40</w:t>
            </w:r>
          </w:p>
        </w:tc>
        <w:tc>
          <w:tcPr>
            <w:tcW w:w="309" w:type="pct"/>
          </w:tcPr>
          <w:p w:rsidR="0079482F" w:rsidRPr="001B76CB" w:rsidRDefault="0079482F" w:rsidP="00A37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126</w:t>
            </w:r>
          </w:p>
        </w:tc>
        <w:tc>
          <w:tcPr>
            <w:tcW w:w="590" w:type="pct"/>
          </w:tcPr>
          <w:p w:rsidR="0079482F" w:rsidRPr="001B76CB" w:rsidRDefault="0079482F" w:rsidP="00A37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180</w:t>
            </w:r>
          </w:p>
        </w:tc>
        <w:tc>
          <w:tcPr>
            <w:tcW w:w="474" w:type="pct"/>
          </w:tcPr>
          <w:p w:rsidR="0079482F" w:rsidRPr="001B76CB" w:rsidRDefault="0079482F" w:rsidP="00A37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94" w:type="pct"/>
            <w:vAlign w:val="center"/>
          </w:tcPr>
          <w:p w:rsidR="0079482F" w:rsidRPr="001B76CB" w:rsidRDefault="0079482F" w:rsidP="00A3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482F" w:rsidRDefault="0079482F" w:rsidP="00FD5C07">
      <w:pPr>
        <w:rPr>
          <w:rFonts w:ascii="Times New Roman" w:hAnsi="Times New Roman" w:cs="Times New Roman"/>
          <w:b/>
          <w:bCs/>
        </w:rPr>
      </w:pPr>
    </w:p>
    <w:p w:rsidR="0079482F" w:rsidRPr="00234BBE" w:rsidRDefault="0079482F" w:rsidP="00FD5C07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4BBE">
        <w:rPr>
          <w:rFonts w:ascii="Times New Roman" w:hAnsi="Times New Roman" w:cs="Times New Roman"/>
          <w:b/>
          <w:bCs/>
          <w:sz w:val="24"/>
          <w:szCs w:val="24"/>
        </w:rPr>
        <w:t>2.2. Тематический план и содержание профессионального модуля (ПМ)</w:t>
      </w:r>
    </w:p>
    <w:tbl>
      <w:tblPr>
        <w:tblW w:w="5001" w:type="pct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9354"/>
        <w:gridCol w:w="2210"/>
      </w:tblGrid>
      <w:tr w:rsidR="0079482F" w:rsidRPr="00963502">
        <w:trPr>
          <w:trHeight w:val="1204"/>
        </w:trPr>
        <w:tc>
          <w:tcPr>
            <w:tcW w:w="1128" w:type="pct"/>
          </w:tcPr>
          <w:p w:rsidR="0079482F" w:rsidRPr="00963502" w:rsidRDefault="0079482F" w:rsidP="00234B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3502">
              <w:rPr>
                <w:rFonts w:ascii="Times New Roman" w:hAnsi="Times New Roman" w:cs="Times New Roman"/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132" w:type="pct"/>
            <w:vAlign w:val="center"/>
          </w:tcPr>
          <w:p w:rsidR="0079482F" w:rsidRPr="00963502" w:rsidRDefault="0079482F" w:rsidP="00234B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3502">
              <w:rPr>
                <w:rFonts w:ascii="Times New Roman" w:hAnsi="Times New Roman" w:cs="Times New Roman"/>
                <w:b/>
                <w:bCs/>
              </w:rPr>
              <w:t>Содержание учебного материала,</w:t>
            </w:r>
          </w:p>
          <w:p w:rsidR="0079482F" w:rsidRPr="00963502" w:rsidRDefault="0079482F" w:rsidP="00234B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3502">
              <w:rPr>
                <w:rFonts w:ascii="Times New Roman" w:hAnsi="Times New Roman" w:cs="Times New Roman"/>
                <w:b/>
                <w:bCs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 w:rsidRPr="00963502">
              <w:rPr>
                <w:rFonts w:ascii="Times New Roman" w:hAnsi="Times New Roman" w:cs="Times New Roman"/>
                <w:i/>
                <w:iCs/>
              </w:rPr>
              <w:t>(если предусмотрены)</w:t>
            </w:r>
          </w:p>
        </w:tc>
        <w:tc>
          <w:tcPr>
            <w:tcW w:w="740" w:type="pct"/>
            <w:vAlign w:val="center"/>
          </w:tcPr>
          <w:p w:rsidR="0079482F" w:rsidRPr="00963502" w:rsidRDefault="0079482F" w:rsidP="00EB6781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3502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</w:tr>
    </w:tbl>
    <w:p w:rsidR="0079482F" w:rsidRPr="00963502" w:rsidRDefault="0079482F" w:rsidP="00EB6781">
      <w:pPr>
        <w:spacing w:line="23" w:lineRule="atLeast"/>
        <w:jc w:val="center"/>
        <w:rPr>
          <w:rFonts w:ascii="Times New Roman" w:hAnsi="Times New Roman" w:cs="Times New Roman"/>
          <w:b/>
          <w:bCs/>
        </w:rPr>
        <w:sectPr w:rsidR="0079482F" w:rsidRPr="00963502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tbl>
      <w:tblPr>
        <w:tblW w:w="500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9354"/>
        <w:gridCol w:w="2210"/>
      </w:tblGrid>
      <w:tr w:rsidR="0079482F" w:rsidRPr="00963502">
        <w:trPr>
          <w:trHeight w:val="245"/>
          <w:tblHeader/>
        </w:trPr>
        <w:tc>
          <w:tcPr>
            <w:tcW w:w="1128" w:type="pct"/>
          </w:tcPr>
          <w:p w:rsidR="0079482F" w:rsidRPr="00963502" w:rsidRDefault="0079482F" w:rsidP="00EB6781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350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32" w:type="pct"/>
          </w:tcPr>
          <w:p w:rsidR="0079482F" w:rsidRPr="00963502" w:rsidRDefault="0079482F" w:rsidP="00EB6781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350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40" w:type="pct"/>
            <w:vAlign w:val="center"/>
          </w:tcPr>
          <w:p w:rsidR="0079482F" w:rsidRPr="00963502" w:rsidRDefault="0079482F" w:rsidP="00EB6781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350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79482F" w:rsidRPr="00963502">
        <w:tc>
          <w:tcPr>
            <w:tcW w:w="4260" w:type="pct"/>
            <w:gridSpan w:val="2"/>
          </w:tcPr>
          <w:p w:rsidR="0079482F" w:rsidRPr="00963502" w:rsidRDefault="0079482F" w:rsidP="00EB6781">
            <w:pPr>
              <w:spacing w:line="23" w:lineRule="atLeast"/>
              <w:rPr>
                <w:rFonts w:ascii="Times New Roman" w:hAnsi="Times New Roman" w:cs="Times New Roman"/>
                <w:b/>
                <w:bCs/>
              </w:rPr>
            </w:pPr>
            <w:r w:rsidRPr="00963502">
              <w:rPr>
                <w:rFonts w:ascii="Times New Roman" w:hAnsi="Times New Roman" w:cs="Times New Roman"/>
                <w:b/>
                <w:bCs/>
              </w:rPr>
              <w:t>Раздел 1. Обеспечение работ по техническому обслуживанию и ремонту дорожных и строительных машин (по видам)</w:t>
            </w:r>
          </w:p>
        </w:tc>
        <w:tc>
          <w:tcPr>
            <w:tcW w:w="740" w:type="pct"/>
            <w:vAlign w:val="center"/>
          </w:tcPr>
          <w:p w:rsidR="0079482F" w:rsidRPr="00963502" w:rsidRDefault="0079482F" w:rsidP="00EB6781">
            <w:pPr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</w:tr>
      <w:tr w:rsidR="0079482F" w:rsidRPr="00963502">
        <w:tc>
          <w:tcPr>
            <w:tcW w:w="4260" w:type="pct"/>
            <w:gridSpan w:val="2"/>
          </w:tcPr>
          <w:p w:rsidR="0079482F" w:rsidRPr="00963502" w:rsidRDefault="0079482F" w:rsidP="00EB6781">
            <w:pPr>
              <w:spacing w:line="23" w:lineRule="atLeast"/>
              <w:rPr>
                <w:rFonts w:ascii="Times New Roman" w:hAnsi="Times New Roman" w:cs="Times New Roman"/>
                <w:b/>
                <w:bCs/>
              </w:rPr>
            </w:pPr>
            <w:r w:rsidRPr="00963502">
              <w:rPr>
                <w:rFonts w:ascii="Times New Roman" w:hAnsi="Times New Roman" w:cs="Times New Roman"/>
                <w:b/>
                <w:bCs/>
              </w:rPr>
              <w:t>МДК 01.01. Устройство, техническое обслуживание и текущий ремонт дорожных и строительных машин (по видам)</w:t>
            </w:r>
          </w:p>
        </w:tc>
        <w:tc>
          <w:tcPr>
            <w:tcW w:w="740" w:type="pct"/>
            <w:vAlign w:val="center"/>
          </w:tcPr>
          <w:p w:rsidR="0079482F" w:rsidRPr="00963502" w:rsidRDefault="0079482F" w:rsidP="00EB6781">
            <w:pPr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</w:tr>
      <w:tr w:rsidR="0079482F" w:rsidRPr="00963502">
        <w:tc>
          <w:tcPr>
            <w:tcW w:w="1128" w:type="pct"/>
            <w:vMerge w:val="restart"/>
          </w:tcPr>
          <w:p w:rsidR="0079482F" w:rsidRPr="00963502" w:rsidRDefault="0079482F" w:rsidP="00234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3502">
              <w:rPr>
                <w:rFonts w:ascii="Times New Roman" w:hAnsi="Times New Roman" w:cs="Times New Roman"/>
                <w:b/>
                <w:bCs/>
              </w:rPr>
              <w:t xml:space="preserve">Тема 1.1. Общие сведения о дорожных и строительных машинах </w:t>
            </w:r>
          </w:p>
        </w:tc>
        <w:tc>
          <w:tcPr>
            <w:tcW w:w="3132" w:type="pct"/>
          </w:tcPr>
          <w:p w:rsidR="0079482F" w:rsidRPr="00963502" w:rsidRDefault="0079482F" w:rsidP="00234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3502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740" w:type="pct"/>
            <w:vMerge w:val="restart"/>
            <w:vAlign w:val="center"/>
          </w:tcPr>
          <w:p w:rsidR="0079482F" w:rsidRPr="00963502" w:rsidRDefault="0079482F" w:rsidP="00EB6781">
            <w:pPr>
              <w:suppressAutoHyphens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234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uppressAutoHyphens/>
              <w:spacing w:before="0" w:after="0"/>
              <w:ind w:left="0"/>
              <w:jc w:val="both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Классификация дорожных и строительных машин</w:t>
            </w:r>
          </w:p>
        </w:tc>
        <w:tc>
          <w:tcPr>
            <w:tcW w:w="740" w:type="pct"/>
            <w:vMerge/>
            <w:vAlign w:val="center"/>
          </w:tcPr>
          <w:p w:rsidR="0079482F" w:rsidRPr="00963502" w:rsidRDefault="0079482F" w:rsidP="00EB6781">
            <w:pPr>
              <w:suppressAutoHyphens/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234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uppressAutoHyphens/>
              <w:spacing w:before="0" w:after="0"/>
              <w:ind w:left="0"/>
              <w:jc w:val="both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Условия работы дорожных и строительных машин и предъявляемые к ним требования</w:t>
            </w:r>
          </w:p>
        </w:tc>
        <w:tc>
          <w:tcPr>
            <w:tcW w:w="740" w:type="pct"/>
            <w:vMerge/>
            <w:vAlign w:val="center"/>
          </w:tcPr>
          <w:p w:rsidR="0079482F" w:rsidRPr="00963502" w:rsidRDefault="0079482F" w:rsidP="00EB6781">
            <w:pPr>
              <w:suppressAutoHyphens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234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uppressAutoHyphens/>
              <w:spacing w:before="0" w:after="0"/>
              <w:ind w:left="0"/>
              <w:jc w:val="both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Критерии оценки дорожных и строительных машин</w:t>
            </w:r>
          </w:p>
        </w:tc>
        <w:tc>
          <w:tcPr>
            <w:tcW w:w="740" w:type="pct"/>
            <w:vMerge/>
            <w:vAlign w:val="center"/>
          </w:tcPr>
          <w:p w:rsidR="0079482F" w:rsidRPr="00963502" w:rsidRDefault="0079482F" w:rsidP="00EB6781">
            <w:pPr>
              <w:suppressAutoHyphens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482F" w:rsidRPr="00963502">
        <w:trPr>
          <w:trHeight w:val="369"/>
        </w:trPr>
        <w:tc>
          <w:tcPr>
            <w:tcW w:w="1128" w:type="pct"/>
            <w:vMerge w:val="restart"/>
          </w:tcPr>
          <w:p w:rsidR="0079482F" w:rsidRPr="00963502" w:rsidRDefault="0079482F" w:rsidP="00234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3502">
              <w:rPr>
                <w:rFonts w:ascii="Times New Roman" w:hAnsi="Times New Roman" w:cs="Times New Roman"/>
                <w:b/>
                <w:bCs/>
              </w:rPr>
              <w:t>Тема 1.2. Основные принципы устройства дорожных и строительных машин и механизмы общего назначения</w:t>
            </w:r>
          </w:p>
        </w:tc>
        <w:tc>
          <w:tcPr>
            <w:tcW w:w="3132" w:type="pct"/>
          </w:tcPr>
          <w:p w:rsidR="0079482F" w:rsidRPr="00963502" w:rsidRDefault="0079482F" w:rsidP="00234BB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3502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740" w:type="pct"/>
            <w:vMerge w:val="restart"/>
            <w:vAlign w:val="center"/>
          </w:tcPr>
          <w:p w:rsidR="0079482F" w:rsidRPr="00963502" w:rsidRDefault="0079482F" w:rsidP="00EB6781">
            <w:pPr>
              <w:suppressAutoHyphens/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3502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EB6781">
            <w:pPr>
              <w:spacing w:after="0" w:line="23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uppressAutoHyphens/>
              <w:spacing w:before="0" w:after="0"/>
              <w:ind w:left="0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Структурные схемы дорожных и строительных машин</w:t>
            </w:r>
          </w:p>
        </w:tc>
        <w:tc>
          <w:tcPr>
            <w:tcW w:w="740" w:type="pct"/>
            <w:vMerge/>
            <w:vAlign w:val="center"/>
          </w:tcPr>
          <w:p w:rsidR="0079482F" w:rsidRPr="00963502" w:rsidRDefault="0079482F" w:rsidP="00EB6781">
            <w:pPr>
              <w:suppressAutoHyphens/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EB6781">
            <w:pPr>
              <w:spacing w:after="0" w:line="23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uppressAutoHyphens/>
              <w:spacing w:before="0" w:after="0"/>
              <w:ind w:left="0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Трансмиссия</w:t>
            </w:r>
          </w:p>
        </w:tc>
        <w:tc>
          <w:tcPr>
            <w:tcW w:w="740" w:type="pct"/>
            <w:vMerge/>
            <w:vAlign w:val="center"/>
          </w:tcPr>
          <w:p w:rsidR="0079482F" w:rsidRPr="00963502" w:rsidRDefault="0079482F" w:rsidP="00EB6781">
            <w:pPr>
              <w:suppressAutoHyphens/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EB6781">
            <w:pPr>
              <w:spacing w:after="0" w:line="23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uppressAutoHyphens/>
              <w:spacing w:before="0" w:after="0"/>
              <w:ind w:left="0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Электрооборудование</w:t>
            </w:r>
          </w:p>
        </w:tc>
        <w:tc>
          <w:tcPr>
            <w:tcW w:w="740" w:type="pct"/>
            <w:vMerge/>
            <w:vAlign w:val="center"/>
          </w:tcPr>
          <w:p w:rsidR="0079482F" w:rsidRPr="00963502" w:rsidRDefault="0079482F" w:rsidP="00EB6781">
            <w:pPr>
              <w:suppressAutoHyphens/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EB6781">
            <w:pPr>
              <w:spacing w:after="0" w:line="23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uppressAutoHyphens/>
              <w:spacing w:before="0" w:after="0"/>
              <w:ind w:left="0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Ходовое оборудование</w:t>
            </w:r>
          </w:p>
        </w:tc>
        <w:tc>
          <w:tcPr>
            <w:tcW w:w="740" w:type="pct"/>
            <w:vMerge/>
            <w:vAlign w:val="center"/>
          </w:tcPr>
          <w:p w:rsidR="0079482F" w:rsidRPr="00963502" w:rsidRDefault="0079482F" w:rsidP="00EB6781">
            <w:pPr>
              <w:suppressAutoHyphens/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EB6781">
            <w:pPr>
              <w:spacing w:after="0" w:line="23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uppressAutoHyphens/>
              <w:spacing w:before="0" w:after="0"/>
              <w:ind w:left="0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Системы управления</w:t>
            </w:r>
          </w:p>
        </w:tc>
        <w:tc>
          <w:tcPr>
            <w:tcW w:w="740" w:type="pct"/>
            <w:vMerge/>
            <w:vAlign w:val="center"/>
          </w:tcPr>
          <w:p w:rsidR="0079482F" w:rsidRPr="00963502" w:rsidRDefault="0079482F" w:rsidP="00EB6781">
            <w:pPr>
              <w:suppressAutoHyphens/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EB6781">
            <w:pPr>
              <w:spacing w:after="0" w:line="23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uppressAutoHyphens/>
              <w:spacing w:before="0" w:after="0"/>
              <w:ind w:left="0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Приборы и устройства безопасности</w:t>
            </w:r>
          </w:p>
        </w:tc>
        <w:tc>
          <w:tcPr>
            <w:tcW w:w="740" w:type="pct"/>
            <w:vMerge/>
            <w:vAlign w:val="center"/>
          </w:tcPr>
          <w:p w:rsidR="0079482F" w:rsidRPr="00963502" w:rsidRDefault="0079482F" w:rsidP="00EB6781">
            <w:pPr>
              <w:suppressAutoHyphens/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EB6781">
            <w:pPr>
              <w:spacing w:after="0" w:line="23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963502" w:rsidRDefault="0079482F" w:rsidP="00234BB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том числе,</w:t>
            </w:r>
            <w:r w:rsidRPr="00963502">
              <w:rPr>
                <w:rFonts w:ascii="Times New Roman" w:hAnsi="Times New Roman" w:cs="Times New Roman"/>
                <w:b/>
                <w:bCs/>
              </w:rPr>
              <w:t xml:space="preserve"> практических занятий</w:t>
            </w:r>
          </w:p>
        </w:tc>
        <w:tc>
          <w:tcPr>
            <w:tcW w:w="740" w:type="pct"/>
            <w:vAlign w:val="center"/>
          </w:tcPr>
          <w:p w:rsidR="0079482F" w:rsidRPr="00963502" w:rsidRDefault="0079482F" w:rsidP="00EB6781">
            <w:pPr>
              <w:suppressAutoHyphens/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  <w:r w:rsidRPr="00963502">
              <w:rPr>
                <w:rFonts w:ascii="Times New Roman" w:hAnsi="Times New Roman" w:cs="Times New Roman"/>
              </w:rPr>
              <w:t>16</w:t>
            </w: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EB6781">
            <w:pPr>
              <w:spacing w:after="0" w:line="23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Практическое занятие  1 Практическое изучение устройства механизмов и систем двигателя</w:t>
            </w:r>
          </w:p>
        </w:tc>
        <w:tc>
          <w:tcPr>
            <w:tcW w:w="740" w:type="pct"/>
            <w:vAlign w:val="center"/>
          </w:tcPr>
          <w:p w:rsidR="0079482F" w:rsidRPr="00963502" w:rsidRDefault="0079482F" w:rsidP="00EB6781">
            <w:pPr>
              <w:suppressAutoHyphens/>
              <w:spacing w:after="0" w:line="23" w:lineRule="atLeas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63502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EB6781">
            <w:pPr>
              <w:spacing w:after="0" w:line="23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Практическое занятие   2 Практическое изучение агрегатов трансмиссии (коробка передач, механизмы поворота, колесные передачи)</w:t>
            </w:r>
          </w:p>
        </w:tc>
        <w:tc>
          <w:tcPr>
            <w:tcW w:w="740" w:type="pct"/>
            <w:vAlign w:val="center"/>
          </w:tcPr>
          <w:p w:rsidR="0079482F" w:rsidRPr="00963502" w:rsidRDefault="0079482F" w:rsidP="00EB6781">
            <w:pPr>
              <w:suppressAutoHyphens/>
              <w:spacing w:after="0" w:line="23" w:lineRule="atLeas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63502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A7785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Практическое занятие  3 Практическое изучение электрооборудования и органов управления</w:t>
            </w:r>
          </w:p>
        </w:tc>
        <w:tc>
          <w:tcPr>
            <w:tcW w:w="740" w:type="pct"/>
            <w:vAlign w:val="center"/>
          </w:tcPr>
          <w:p w:rsidR="0079482F" w:rsidRPr="00963502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63502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79482F" w:rsidRPr="00963502">
        <w:tc>
          <w:tcPr>
            <w:tcW w:w="1128" w:type="pct"/>
            <w:vMerge w:val="restart"/>
          </w:tcPr>
          <w:p w:rsidR="0079482F" w:rsidRPr="00963502" w:rsidRDefault="0079482F" w:rsidP="00234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3502">
              <w:rPr>
                <w:rFonts w:ascii="Times New Roman" w:hAnsi="Times New Roman" w:cs="Times New Roman"/>
                <w:b/>
                <w:bCs/>
              </w:rPr>
              <w:t>Тема 1.3. Двигатели внутреннего сгорания (ДВС) дорожных и строительных машин</w:t>
            </w:r>
          </w:p>
        </w:tc>
        <w:tc>
          <w:tcPr>
            <w:tcW w:w="3132" w:type="pct"/>
          </w:tcPr>
          <w:p w:rsidR="0079482F" w:rsidRPr="00963502" w:rsidRDefault="0079482F" w:rsidP="00B615C4">
            <w:pPr>
              <w:spacing w:after="0" w:line="23" w:lineRule="atLeast"/>
              <w:rPr>
                <w:rFonts w:ascii="Times New Roman" w:hAnsi="Times New Roman" w:cs="Times New Roman"/>
                <w:b/>
                <w:bCs/>
              </w:rPr>
            </w:pPr>
            <w:r w:rsidRPr="00963502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740" w:type="pct"/>
            <w:vMerge w:val="restart"/>
            <w:vAlign w:val="center"/>
          </w:tcPr>
          <w:p w:rsidR="0079482F" w:rsidRPr="00963502" w:rsidRDefault="0079482F" w:rsidP="002D712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B615C4">
            <w:pPr>
              <w:spacing w:after="0" w:line="23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Основы теории ДВС</w:t>
            </w:r>
          </w:p>
        </w:tc>
        <w:tc>
          <w:tcPr>
            <w:tcW w:w="740" w:type="pct"/>
            <w:vMerge/>
            <w:vAlign w:val="center"/>
          </w:tcPr>
          <w:p w:rsidR="0079482F" w:rsidRPr="00963502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B615C4">
            <w:pPr>
              <w:spacing w:after="0" w:line="23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Дизельные двигатели. Назначение и общее устройство</w:t>
            </w:r>
          </w:p>
        </w:tc>
        <w:tc>
          <w:tcPr>
            <w:tcW w:w="740" w:type="pct"/>
            <w:vMerge/>
            <w:vAlign w:val="center"/>
          </w:tcPr>
          <w:p w:rsidR="0079482F" w:rsidRPr="00963502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B615C4">
            <w:pPr>
              <w:spacing w:after="0" w:line="23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Кривошипно-шатунный механизм двигателя</w:t>
            </w:r>
          </w:p>
        </w:tc>
        <w:tc>
          <w:tcPr>
            <w:tcW w:w="740" w:type="pct"/>
            <w:vMerge/>
            <w:vAlign w:val="center"/>
          </w:tcPr>
          <w:p w:rsidR="0079482F" w:rsidRPr="00963502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B615C4">
            <w:pPr>
              <w:spacing w:after="0" w:line="23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Газораспределительный механизм двигателя</w:t>
            </w:r>
          </w:p>
        </w:tc>
        <w:tc>
          <w:tcPr>
            <w:tcW w:w="740" w:type="pct"/>
            <w:vMerge/>
            <w:vAlign w:val="center"/>
          </w:tcPr>
          <w:p w:rsidR="0079482F" w:rsidRPr="00963502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B615C4">
            <w:pPr>
              <w:spacing w:after="0" w:line="23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Механизм передачи двигателя</w:t>
            </w:r>
          </w:p>
        </w:tc>
        <w:tc>
          <w:tcPr>
            <w:tcW w:w="740" w:type="pct"/>
            <w:vMerge/>
            <w:vAlign w:val="center"/>
          </w:tcPr>
          <w:p w:rsidR="0079482F" w:rsidRPr="00963502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B615C4">
            <w:pPr>
              <w:spacing w:after="0" w:line="23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pacing w:val="-4"/>
                <w:sz w:val="22"/>
                <w:szCs w:val="22"/>
              </w:rPr>
              <w:t>Система охлаждения двигателя</w:t>
            </w:r>
          </w:p>
        </w:tc>
        <w:tc>
          <w:tcPr>
            <w:tcW w:w="740" w:type="pct"/>
            <w:vMerge/>
            <w:vAlign w:val="center"/>
          </w:tcPr>
          <w:p w:rsidR="0079482F" w:rsidRPr="00963502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B615C4">
            <w:pPr>
              <w:spacing w:after="0" w:line="23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Система смазки двигателя</w:t>
            </w:r>
          </w:p>
        </w:tc>
        <w:tc>
          <w:tcPr>
            <w:tcW w:w="740" w:type="pct"/>
            <w:vMerge/>
            <w:vAlign w:val="center"/>
          </w:tcPr>
          <w:p w:rsidR="0079482F" w:rsidRPr="00963502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B615C4">
            <w:pPr>
              <w:spacing w:after="0" w:line="23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Система питания двигателя</w:t>
            </w:r>
          </w:p>
        </w:tc>
        <w:tc>
          <w:tcPr>
            <w:tcW w:w="740" w:type="pct"/>
            <w:vMerge/>
            <w:vAlign w:val="center"/>
          </w:tcPr>
          <w:p w:rsidR="0079482F" w:rsidRPr="00963502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B615C4">
            <w:pPr>
              <w:spacing w:after="0" w:line="23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pacing w:val="-6"/>
                <w:sz w:val="22"/>
                <w:szCs w:val="22"/>
              </w:rPr>
              <w:t>Электрооборудование двигателя</w:t>
            </w:r>
          </w:p>
        </w:tc>
        <w:tc>
          <w:tcPr>
            <w:tcW w:w="740" w:type="pct"/>
            <w:vMerge/>
            <w:vAlign w:val="center"/>
          </w:tcPr>
          <w:p w:rsidR="0079482F" w:rsidRPr="00963502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B615C4">
            <w:pPr>
              <w:spacing w:after="0" w:line="23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Контрольно-измерительные приборы</w:t>
            </w:r>
          </w:p>
        </w:tc>
        <w:tc>
          <w:tcPr>
            <w:tcW w:w="740" w:type="pct"/>
            <w:vMerge/>
            <w:vAlign w:val="center"/>
          </w:tcPr>
          <w:p w:rsidR="0079482F" w:rsidRPr="00963502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963502">
        <w:tc>
          <w:tcPr>
            <w:tcW w:w="1128" w:type="pct"/>
            <w:vMerge w:val="restart"/>
          </w:tcPr>
          <w:p w:rsidR="0079482F" w:rsidRPr="00963502" w:rsidRDefault="0079482F" w:rsidP="00234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3502">
              <w:rPr>
                <w:rFonts w:ascii="Times New Roman" w:hAnsi="Times New Roman" w:cs="Times New Roman"/>
                <w:b/>
                <w:bCs/>
              </w:rPr>
              <w:t>Тема 1.4. Общие сведения</w:t>
            </w:r>
          </w:p>
          <w:p w:rsidR="0079482F" w:rsidRPr="00963502" w:rsidRDefault="0079482F" w:rsidP="00234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3502">
              <w:rPr>
                <w:rFonts w:ascii="Times New Roman" w:hAnsi="Times New Roman" w:cs="Times New Roman"/>
                <w:b/>
                <w:bCs/>
              </w:rPr>
              <w:t>о тракторах</w:t>
            </w: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rPr>
                <w:rFonts w:cs="Calibri"/>
                <w:b/>
                <w:bCs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740" w:type="pct"/>
            <w:vMerge w:val="restart"/>
            <w:vAlign w:val="center"/>
          </w:tcPr>
          <w:p w:rsidR="0079482F" w:rsidRPr="00963502" w:rsidRDefault="0079482F" w:rsidP="002D712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234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Классификация тракторов. Общее устройство гусеничного трактора</w:t>
            </w:r>
          </w:p>
        </w:tc>
        <w:tc>
          <w:tcPr>
            <w:tcW w:w="740" w:type="pct"/>
            <w:vMerge/>
            <w:vAlign w:val="center"/>
          </w:tcPr>
          <w:p w:rsidR="0079482F" w:rsidRPr="00963502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234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Силовая передача тракторов</w:t>
            </w:r>
          </w:p>
        </w:tc>
        <w:tc>
          <w:tcPr>
            <w:tcW w:w="740" w:type="pct"/>
            <w:vMerge/>
            <w:vAlign w:val="center"/>
          </w:tcPr>
          <w:p w:rsidR="0079482F" w:rsidRPr="00963502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234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pacing w:val="-10"/>
                <w:sz w:val="22"/>
                <w:szCs w:val="22"/>
              </w:rPr>
              <w:t>Рама и ходовая часть гусеничных тракторов</w:t>
            </w:r>
          </w:p>
        </w:tc>
        <w:tc>
          <w:tcPr>
            <w:tcW w:w="740" w:type="pct"/>
            <w:vMerge/>
            <w:vAlign w:val="center"/>
          </w:tcPr>
          <w:p w:rsidR="0079482F" w:rsidRPr="00963502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234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Механизмы управления тракторов</w:t>
            </w:r>
          </w:p>
        </w:tc>
        <w:tc>
          <w:tcPr>
            <w:tcW w:w="740" w:type="pct"/>
            <w:vMerge/>
            <w:vAlign w:val="center"/>
          </w:tcPr>
          <w:p w:rsidR="0079482F" w:rsidRPr="00963502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234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Электрооборудование тракторов</w:t>
            </w:r>
          </w:p>
        </w:tc>
        <w:tc>
          <w:tcPr>
            <w:tcW w:w="740" w:type="pct"/>
            <w:vMerge/>
            <w:vAlign w:val="center"/>
          </w:tcPr>
          <w:p w:rsidR="0079482F" w:rsidRPr="00963502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234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Тормозная система тракторов</w:t>
            </w:r>
          </w:p>
        </w:tc>
        <w:tc>
          <w:tcPr>
            <w:tcW w:w="740" w:type="pct"/>
            <w:vMerge/>
            <w:vAlign w:val="center"/>
          </w:tcPr>
          <w:p w:rsidR="0079482F" w:rsidRPr="00963502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234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Рабочее и вспомогательное оборудование тракторов</w:t>
            </w:r>
          </w:p>
        </w:tc>
        <w:tc>
          <w:tcPr>
            <w:tcW w:w="740" w:type="pct"/>
            <w:vMerge/>
            <w:vAlign w:val="center"/>
          </w:tcPr>
          <w:p w:rsidR="0079482F" w:rsidRPr="00963502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234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Особенности конструкции пневмоколесных тракторов</w:t>
            </w:r>
          </w:p>
        </w:tc>
        <w:tc>
          <w:tcPr>
            <w:tcW w:w="740" w:type="pct"/>
            <w:vMerge/>
            <w:vAlign w:val="center"/>
          </w:tcPr>
          <w:p w:rsidR="0079482F" w:rsidRPr="00963502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963502">
        <w:tc>
          <w:tcPr>
            <w:tcW w:w="1128" w:type="pct"/>
            <w:vMerge w:val="restart"/>
          </w:tcPr>
          <w:p w:rsidR="0079482F" w:rsidRPr="00963502" w:rsidRDefault="0079482F" w:rsidP="00234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3502">
              <w:rPr>
                <w:rFonts w:ascii="Times New Roman" w:hAnsi="Times New Roman" w:cs="Times New Roman"/>
                <w:b/>
                <w:bCs/>
              </w:rPr>
              <w:t>Тема 1.5. Подготовка дорожных и строительных машин и тракторов к работе, требования безопасности при работе</w:t>
            </w: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rPr>
                <w:rFonts w:cs="Calibri"/>
                <w:b/>
                <w:bCs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740" w:type="pct"/>
            <w:vMerge w:val="restart"/>
            <w:vAlign w:val="center"/>
          </w:tcPr>
          <w:p w:rsidR="0079482F" w:rsidRPr="00963502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350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234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Общие указания. Заправка машин и тракторов топливом. Смазка механизмов</w:t>
            </w:r>
          </w:p>
        </w:tc>
        <w:tc>
          <w:tcPr>
            <w:tcW w:w="740" w:type="pct"/>
            <w:vMerge/>
            <w:vAlign w:val="center"/>
          </w:tcPr>
          <w:p w:rsidR="0079482F" w:rsidRPr="00963502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234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Безопасность при работе</w:t>
            </w:r>
          </w:p>
        </w:tc>
        <w:tc>
          <w:tcPr>
            <w:tcW w:w="740" w:type="pct"/>
            <w:vMerge/>
            <w:vAlign w:val="center"/>
          </w:tcPr>
          <w:p w:rsidR="0079482F" w:rsidRPr="00963502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234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Безопасность на транспортных работах</w:t>
            </w:r>
          </w:p>
        </w:tc>
        <w:tc>
          <w:tcPr>
            <w:tcW w:w="740" w:type="pct"/>
            <w:vMerge/>
            <w:vAlign w:val="center"/>
          </w:tcPr>
          <w:p w:rsidR="0079482F" w:rsidRPr="00963502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234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Безопасность при техническом обслуживании</w:t>
            </w:r>
          </w:p>
        </w:tc>
        <w:tc>
          <w:tcPr>
            <w:tcW w:w="740" w:type="pct"/>
            <w:vMerge/>
            <w:vAlign w:val="center"/>
          </w:tcPr>
          <w:p w:rsidR="0079482F" w:rsidRPr="00963502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234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Безопасность при консервации и хранении</w:t>
            </w:r>
          </w:p>
        </w:tc>
        <w:tc>
          <w:tcPr>
            <w:tcW w:w="740" w:type="pct"/>
            <w:vMerge/>
            <w:vAlign w:val="center"/>
          </w:tcPr>
          <w:p w:rsidR="0079482F" w:rsidRPr="00963502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234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Пожарная безопасность</w:t>
            </w:r>
          </w:p>
        </w:tc>
        <w:tc>
          <w:tcPr>
            <w:tcW w:w="740" w:type="pct"/>
            <w:vMerge/>
            <w:vAlign w:val="center"/>
          </w:tcPr>
          <w:p w:rsidR="0079482F" w:rsidRPr="00963502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234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rPr>
                <w:rFonts w:cs="Calibri"/>
                <w:b/>
                <w:bCs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b/>
                <w:bCs/>
                <w:sz w:val="22"/>
                <w:szCs w:val="22"/>
              </w:rPr>
              <w:t>В том числе, практических занятий</w:t>
            </w:r>
          </w:p>
        </w:tc>
        <w:tc>
          <w:tcPr>
            <w:tcW w:w="740" w:type="pct"/>
            <w:vAlign w:val="center"/>
          </w:tcPr>
          <w:p w:rsidR="0079482F" w:rsidRPr="00963502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63502">
              <w:rPr>
                <w:rFonts w:ascii="Times New Roman" w:hAnsi="Times New Roman" w:cs="Times New Roman"/>
              </w:rPr>
              <w:t>10</w:t>
            </w: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234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Практическое занятие  4 Заправка машин и тракторов топливом</w:t>
            </w:r>
          </w:p>
        </w:tc>
        <w:tc>
          <w:tcPr>
            <w:tcW w:w="740" w:type="pct"/>
            <w:vAlign w:val="center"/>
          </w:tcPr>
          <w:p w:rsidR="0079482F" w:rsidRPr="00963502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63502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234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Практическое занятие  5 Смазка механизмов машин и тракторов</w:t>
            </w:r>
          </w:p>
        </w:tc>
        <w:tc>
          <w:tcPr>
            <w:tcW w:w="740" w:type="pct"/>
            <w:vAlign w:val="center"/>
          </w:tcPr>
          <w:p w:rsidR="0079482F" w:rsidRPr="00963502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63502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</w:tr>
      <w:tr w:rsidR="0079482F" w:rsidRPr="00963502">
        <w:tc>
          <w:tcPr>
            <w:tcW w:w="1128" w:type="pct"/>
            <w:vMerge w:val="restart"/>
          </w:tcPr>
          <w:p w:rsidR="0079482F" w:rsidRPr="00963502" w:rsidRDefault="0079482F" w:rsidP="00234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3502">
              <w:rPr>
                <w:rFonts w:ascii="Times New Roman" w:hAnsi="Times New Roman" w:cs="Times New Roman"/>
                <w:b/>
                <w:bCs/>
              </w:rPr>
              <w:t>Тема 1.6. Порядок работы дорожных и строительных машин и тракторов</w:t>
            </w: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rPr>
                <w:rFonts w:cs="Calibri"/>
                <w:b/>
                <w:bCs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740" w:type="pct"/>
            <w:vMerge w:val="restart"/>
            <w:vAlign w:val="center"/>
          </w:tcPr>
          <w:p w:rsidR="0079482F" w:rsidRPr="00963502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3502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234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Рабочее место</w:t>
            </w:r>
          </w:p>
        </w:tc>
        <w:tc>
          <w:tcPr>
            <w:tcW w:w="740" w:type="pct"/>
            <w:vMerge/>
            <w:vAlign w:val="center"/>
          </w:tcPr>
          <w:p w:rsidR="0079482F" w:rsidRPr="00963502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234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Механизмы управления</w:t>
            </w:r>
          </w:p>
        </w:tc>
        <w:tc>
          <w:tcPr>
            <w:tcW w:w="740" w:type="pct"/>
            <w:vMerge/>
            <w:vAlign w:val="center"/>
          </w:tcPr>
          <w:p w:rsidR="0079482F" w:rsidRPr="00963502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234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Пуск двигателя</w:t>
            </w:r>
          </w:p>
        </w:tc>
        <w:tc>
          <w:tcPr>
            <w:tcW w:w="740" w:type="pct"/>
            <w:vMerge/>
            <w:vAlign w:val="center"/>
          </w:tcPr>
          <w:p w:rsidR="0079482F" w:rsidRPr="00963502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234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Работа и остановка двигателя</w:t>
            </w:r>
          </w:p>
        </w:tc>
        <w:tc>
          <w:tcPr>
            <w:tcW w:w="740" w:type="pct"/>
            <w:vMerge/>
            <w:vAlign w:val="center"/>
          </w:tcPr>
          <w:p w:rsidR="0079482F" w:rsidRPr="00963502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234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Работа систем отопления и вентиляции</w:t>
            </w:r>
          </w:p>
        </w:tc>
        <w:tc>
          <w:tcPr>
            <w:tcW w:w="740" w:type="pct"/>
            <w:vMerge/>
            <w:vAlign w:val="center"/>
          </w:tcPr>
          <w:p w:rsidR="0079482F" w:rsidRPr="00963502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234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Особенности эксплуатации дорожных и строительных машин (по видам) и тракторов</w:t>
            </w:r>
          </w:p>
        </w:tc>
        <w:tc>
          <w:tcPr>
            <w:tcW w:w="740" w:type="pct"/>
            <w:vMerge/>
            <w:vAlign w:val="center"/>
          </w:tcPr>
          <w:p w:rsidR="0079482F" w:rsidRPr="00963502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234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b/>
                <w:bCs/>
                <w:sz w:val="22"/>
                <w:szCs w:val="22"/>
              </w:rPr>
              <w:t>В том числе, практических занятий</w:t>
            </w:r>
          </w:p>
        </w:tc>
        <w:tc>
          <w:tcPr>
            <w:tcW w:w="740" w:type="pct"/>
            <w:vAlign w:val="center"/>
          </w:tcPr>
          <w:p w:rsidR="0079482F" w:rsidRPr="00963502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63502">
              <w:rPr>
                <w:rFonts w:ascii="Times New Roman" w:hAnsi="Times New Roman" w:cs="Times New Roman"/>
              </w:rPr>
              <w:t>18</w:t>
            </w: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234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jc w:val="both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Практическое занятие  6 Практическое изучение пуска и остановки двигателя, работы систем отопления и вентиляции</w:t>
            </w:r>
          </w:p>
        </w:tc>
        <w:tc>
          <w:tcPr>
            <w:tcW w:w="740" w:type="pct"/>
            <w:vAlign w:val="center"/>
          </w:tcPr>
          <w:p w:rsidR="0079482F" w:rsidRPr="00963502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63502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234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jc w:val="both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Практическое занятие  7 Практическое изучение особенностей управления дорожных и строительных машин (по видам) с механической и гидромеханической трансмиссией</w:t>
            </w:r>
          </w:p>
        </w:tc>
        <w:tc>
          <w:tcPr>
            <w:tcW w:w="740" w:type="pct"/>
            <w:vAlign w:val="center"/>
          </w:tcPr>
          <w:p w:rsidR="0079482F" w:rsidRPr="00963502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63502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234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jc w:val="both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Практическое занятие  8 Практическое изучение режимов движения дорожных и строительных машин  и тракторов (трогание, торможение)</w:t>
            </w:r>
          </w:p>
        </w:tc>
        <w:tc>
          <w:tcPr>
            <w:tcW w:w="740" w:type="pct"/>
            <w:vAlign w:val="center"/>
          </w:tcPr>
          <w:p w:rsidR="0079482F" w:rsidRPr="00963502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63502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</w:tr>
      <w:tr w:rsidR="0079482F" w:rsidRPr="00963502">
        <w:tc>
          <w:tcPr>
            <w:tcW w:w="1128" w:type="pct"/>
            <w:vMerge w:val="restart"/>
          </w:tcPr>
          <w:p w:rsidR="0079482F" w:rsidRPr="00B615C4" w:rsidRDefault="0079482F" w:rsidP="00234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615C4">
              <w:rPr>
                <w:rFonts w:ascii="Times New Roman" w:hAnsi="Times New Roman" w:cs="Times New Roman"/>
                <w:b/>
                <w:bCs/>
              </w:rPr>
              <w:t>Тема 1.7. Техническое обслуживание дорожных и строительных машин (по видам) и тракторов</w:t>
            </w: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rPr>
                <w:rFonts w:cs="Calibri"/>
                <w:b/>
                <w:bCs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740" w:type="pct"/>
            <w:vMerge w:val="restart"/>
            <w:vAlign w:val="center"/>
          </w:tcPr>
          <w:p w:rsidR="0079482F" w:rsidRPr="00963502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3502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</w:tr>
      <w:tr w:rsidR="0079482F" w:rsidRPr="00963502">
        <w:tc>
          <w:tcPr>
            <w:tcW w:w="1128" w:type="pct"/>
            <w:vMerge/>
          </w:tcPr>
          <w:p w:rsidR="0079482F" w:rsidRPr="00B615C4" w:rsidRDefault="0079482F" w:rsidP="00234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jc w:val="both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Общие положения</w:t>
            </w:r>
          </w:p>
        </w:tc>
        <w:tc>
          <w:tcPr>
            <w:tcW w:w="740" w:type="pct"/>
            <w:vMerge/>
            <w:vAlign w:val="center"/>
          </w:tcPr>
          <w:p w:rsidR="0079482F" w:rsidRPr="00963502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963502">
        <w:tc>
          <w:tcPr>
            <w:tcW w:w="1128" w:type="pct"/>
            <w:vMerge/>
          </w:tcPr>
          <w:p w:rsidR="0079482F" w:rsidRPr="00B615C4" w:rsidRDefault="0079482F" w:rsidP="00234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jc w:val="both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Работы,  выполняемые  по  техническому  обслуживанию при подготовке нового оборудования к эксплуатации</w:t>
            </w:r>
          </w:p>
        </w:tc>
        <w:tc>
          <w:tcPr>
            <w:tcW w:w="740" w:type="pct"/>
            <w:vMerge/>
            <w:vAlign w:val="center"/>
          </w:tcPr>
          <w:p w:rsidR="0079482F" w:rsidRPr="00963502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963502">
        <w:tc>
          <w:tcPr>
            <w:tcW w:w="1128" w:type="pct"/>
            <w:vMerge/>
          </w:tcPr>
          <w:p w:rsidR="0079482F" w:rsidRPr="00B615C4" w:rsidRDefault="0079482F" w:rsidP="00234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jc w:val="both"/>
              <w:rPr>
                <w:rFonts w:cs="Calibri"/>
                <w:spacing w:val="-4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pacing w:val="-4"/>
                <w:sz w:val="22"/>
                <w:szCs w:val="22"/>
              </w:rPr>
              <w:t>Техническое обслуживание в период эксплуатации дорожных и строительных машин (по видам)</w:t>
            </w:r>
          </w:p>
        </w:tc>
        <w:tc>
          <w:tcPr>
            <w:tcW w:w="740" w:type="pct"/>
            <w:vMerge/>
            <w:vAlign w:val="center"/>
          </w:tcPr>
          <w:p w:rsidR="0079482F" w:rsidRPr="00963502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963502">
        <w:tc>
          <w:tcPr>
            <w:tcW w:w="1128" w:type="pct"/>
            <w:vMerge/>
          </w:tcPr>
          <w:p w:rsidR="0079482F" w:rsidRPr="00B615C4" w:rsidRDefault="0079482F" w:rsidP="00234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jc w:val="both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Техническое обслуживание в особых условиях эксплуатации</w:t>
            </w:r>
          </w:p>
        </w:tc>
        <w:tc>
          <w:tcPr>
            <w:tcW w:w="740" w:type="pct"/>
            <w:vMerge/>
            <w:vAlign w:val="center"/>
          </w:tcPr>
          <w:p w:rsidR="0079482F" w:rsidRPr="00963502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963502">
        <w:tc>
          <w:tcPr>
            <w:tcW w:w="1128" w:type="pct"/>
            <w:vMerge/>
          </w:tcPr>
          <w:p w:rsidR="0079482F" w:rsidRPr="00B615C4" w:rsidRDefault="0079482F" w:rsidP="00234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jc w:val="both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Техническое освидетельствование</w:t>
            </w:r>
          </w:p>
        </w:tc>
        <w:tc>
          <w:tcPr>
            <w:tcW w:w="740" w:type="pct"/>
            <w:vMerge/>
            <w:vAlign w:val="center"/>
          </w:tcPr>
          <w:p w:rsidR="0079482F" w:rsidRPr="00963502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963502">
        <w:tc>
          <w:tcPr>
            <w:tcW w:w="1128" w:type="pct"/>
            <w:vMerge/>
          </w:tcPr>
          <w:p w:rsidR="0079482F" w:rsidRPr="00B615C4" w:rsidRDefault="0079482F" w:rsidP="00234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jc w:val="both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Карта смазки</w:t>
            </w:r>
          </w:p>
        </w:tc>
        <w:tc>
          <w:tcPr>
            <w:tcW w:w="740" w:type="pct"/>
            <w:vMerge/>
            <w:vAlign w:val="center"/>
          </w:tcPr>
          <w:p w:rsidR="0079482F" w:rsidRPr="00963502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963502">
        <w:tc>
          <w:tcPr>
            <w:tcW w:w="1128" w:type="pct"/>
            <w:vMerge/>
          </w:tcPr>
          <w:p w:rsidR="0079482F" w:rsidRPr="00B615C4" w:rsidRDefault="0079482F" w:rsidP="00234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jc w:val="both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Допускаемые заменители основных смазочных материалов</w:t>
            </w:r>
          </w:p>
        </w:tc>
        <w:tc>
          <w:tcPr>
            <w:tcW w:w="740" w:type="pct"/>
            <w:vMerge/>
            <w:vAlign w:val="center"/>
          </w:tcPr>
          <w:p w:rsidR="0079482F" w:rsidRPr="00963502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963502">
        <w:tc>
          <w:tcPr>
            <w:tcW w:w="1128" w:type="pct"/>
            <w:vMerge/>
          </w:tcPr>
          <w:p w:rsidR="0079482F" w:rsidRPr="00B615C4" w:rsidRDefault="0079482F" w:rsidP="00234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jc w:val="both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Технические требования и рекомендации по выполнению работ при техническом обслуживании дорожных и строительных машин (по видам) и тракторов</w:t>
            </w:r>
          </w:p>
        </w:tc>
        <w:tc>
          <w:tcPr>
            <w:tcW w:w="740" w:type="pct"/>
            <w:vMerge/>
            <w:vAlign w:val="center"/>
          </w:tcPr>
          <w:p w:rsidR="0079482F" w:rsidRPr="00963502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963502">
        <w:tc>
          <w:tcPr>
            <w:tcW w:w="1128" w:type="pct"/>
            <w:vMerge/>
          </w:tcPr>
          <w:p w:rsidR="0079482F" w:rsidRPr="00B615C4" w:rsidRDefault="0079482F" w:rsidP="00234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rPr>
                <w:rFonts w:cs="Calibri"/>
                <w:b/>
                <w:bCs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b/>
                <w:bCs/>
                <w:sz w:val="22"/>
                <w:szCs w:val="22"/>
              </w:rPr>
              <w:t>В том числе, практических занятий</w:t>
            </w:r>
          </w:p>
        </w:tc>
        <w:tc>
          <w:tcPr>
            <w:tcW w:w="740" w:type="pct"/>
            <w:vAlign w:val="center"/>
          </w:tcPr>
          <w:p w:rsidR="0079482F" w:rsidRPr="00605CAB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605CAB">
              <w:rPr>
                <w:rFonts w:ascii="Times New Roman" w:hAnsi="Times New Roman" w:cs="Times New Roman"/>
              </w:rPr>
              <w:t>18</w:t>
            </w:r>
          </w:p>
        </w:tc>
      </w:tr>
      <w:tr w:rsidR="0079482F" w:rsidRPr="00963502">
        <w:tc>
          <w:tcPr>
            <w:tcW w:w="1128" w:type="pct"/>
            <w:vMerge/>
          </w:tcPr>
          <w:p w:rsidR="0079482F" w:rsidRPr="00B615C4" w:rsidRDefault="0079482F" w:rsidP="00234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jc w:val="both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Практическое занятие 8 Практическое выполнение работ по техническому обслуживанию дорожных и строительных машин и тракторов при подготовке к эксплуатации, в период эксплуатации и в особых условиях</w:t>
            </w:r>
          </w:p>
        </w:tc>
        <w:tc>
          <w:tcPr>
            <w:tcW w:w="740" w:type="pct"/>
            <w:vAlign w:val="center"/>
          </w:tcPr>
          <w:p w:rsidR="0079482F" w:rsidRPr="00605CAB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05CAB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</w:tr>
      <w:tr w:rsidR="0079482F" w:rsidRPr="00963502">
        <w:tc>
          <w:tcPr>
            <w:tcW w:w="1128" w:type="pct"/>
            <w:vMerge/>
          </w:tcPr>
          <w:p w:rsidR="0079482F" w:rsidRPr="00B615C4" w:rsidRDefault="0079482F" w:rsidP="00234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jc w:val="both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Практическое занятие  9 Техническое обслуживание механизмов и систем двигателя внутреннего сгорания</w:t>
            </w:r>
          </w:p>
        </w:tc>
        <w:tc>
          <w:tcPr>
            <w:tcW w:w="740" w:type="pct"/>
            <w:vAlign w:val="center"/>
          </w:tcPr>
          <w:p w:rsidR="0079482F" w:rsidRPr="00605CAB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05CAB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</w:tr>
      <w:tr w:rsidR="0079482F" w:rsidRPr="00963502">
        <w:tc>
          <w:tcPr>
            <w:tcW w:w="1128" w:type="pct"/>
            <w:vMerge w:val="restart"/>
          </w:tcPr>
          <w:p w:rsidR="0079482F" w:rsidRPr="00B615C4" w:rsidRDefault="0079482F" w:rsidP="00234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615C4">
              <w:rPr>
                <w:rFonts w:ascii="Times New Roman" w:hAnsi="Times New Roman" w:cs="Times New Roman"/>
                <w:b/>
                <w:bCs/>
              </w:rPr>
              <w:t>Тема 1.8. Текущий ремонт дорожных и строительных машин (по видам) и тракторов</w:t>
            </w: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rPr>
                <w:rFonts w:cs="Calibri"/>
                <w:b/>
                <w:bCs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740" w:type="pct"/>
            <w:vMerge w:val="restart"/>
            <w:vAlign w:val="center"/>
          </w:tcPr>
          <w:p w:rsidR="0079482F" w:rsidRPr="00963502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3502">
              <w:rPr>
                <w:rFonts w:ascii="Times New Roman" w:hAnsi="Times New Roman" w:cs="Times New Roman"/>
                <w:b/>
                <w:bCs/>
              </w:rPr>
              <w:t>28</w:t>
            </w:r>
          </w:p>
          <w:p w:rsidR="0079482F" w:rsidRPr="00963502" w:rsidRDefault="0079482F" w:rsidP="00A7785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482F" w:rsidRPr="00963502">
        <w:tc>
          <w:tcPr>
            <w:tcW w:w="1128" w:type="pct"/>
            <w:vMerge/>
          </w:tcPr>
          <w:p w:rsidR="0079482F" w:rsidRPr="00B615C4" w:rsidRDefault="0079482F" w:rsidP="00B615C4">
            <w:pPr>
              <w:spacing w:after="0" w:line="23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jc w:val="both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Монтажно-демонтажные работы</w:t>
            </w:r>
          </w:p>
        </w:tc>
        <w:tc>
          <w:tcPr>
            <w:tcW w:w="740" w:type="pct"/>
            <w:vMerge/>
            <w:vAlign w:val="center"/>
          </w:tcPr>
          <w:p w:rsidR="0079482F" w:rsidRPr="00963502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963502">
        <w:tc>
          <w:tcPr>
            <w:tcW w:w="1128" w:type="pct"/>
            <w:vMerge/>
          </w:tcPr>
          <w:p w:rsidR="0079482F" w:rsidRPr="00B615C4" w:rsidRDefault="0079482F" w:rsidP="00B615C4">
            <w:pPr>
              <w:spacing w:after="0" w:line="23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jc w:val="both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Возможные неисправности дорожных и строительных машин (по видам) и тракторов и способы их устранения</w:t>
            </w:r>
          </w:p>
        </w:tc>
        <w:tc>
          <w:tcPr>
            <w:tcW w:w="740" w:type="pct"/>
            <w:vMerge/>
            <w:vAlign w:val="center"/>
          </w:tcPr>
          <w:p w:rsidR="0079482F" w:rsidRPr="00963502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EB6781">
            <w:pPr>
              <w:spacing w:after="0" w:line="23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jc w:val="both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Регулирование механизмов</w:t>
            </w:r>
          </w:p>
        </w:tc>
        <w:tc>
          <w:tcPr>
            <w:tcW w:w="740" w:type="pct"/>
            <w:vMerge/>
            <w:vAlign w:val="center"/>
          </w:tcPr>
          <w:p w:rsidR="0079482F" w:rsidRPr="00963502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EB6781">
            <w:pPr>
              <w:spacing w:after="0" w:line="23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rPr>
                <w:rFonts w:cs="Calibri"/>
                <w:b/>
                <w:bCs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b/>
                <w:bCs/>
                <w:sz w:val="22"/>
                <w:szCs w:val="22"/>
              </w:rPr>
              <w:t>В том числе, практических занятий</w:t>
            </w:r>
          </w:p>
        </w:tc>
        <w:tc>
          <w:tcPr>
            <w:tcW w:w="740" w:type="pct"/>
            <w:vAlign w:val="center"/>
          </w:tcPr>
          <w:p w:rsidR="0079482F" w:rsidRPr="00605CAB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605CAB">
              <w:rPr>
                <w:rFonts w:ascii="Times New Roman" w:hAnsi="Times New Roman" w:cs="Times New Roman"/>
              </w:rPr>
              <w:t>18</w:t>
            </w: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EB6781">
            <w:pPr>
              <w:spacing w:after="0" w:line="23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jc w:val="both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Практическое занятие  10 Практическое изучение текущего ремонта узлов и систем двигателя с разборкой, дефектовкой и сборкой</w:t>
            </w:r>
          </w:p>
        </w:tc>
        <w:tc>
          <w:tcPr>
            <w:tcW w:w="740" w:type="pct"/>
            <w:vAlign w:val="center"/>
          </w:tcPr>
          <w:p w:rsidR="0079482F" w:rsidRPr="00605CAB" w:rsidRDefault="0079482F" w:rsidP="00A7785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EB6781">
            <w:pPr>
              <w:spacing w:after="0" w:line="23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jc w:val="both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 xml:space="preserve">Практическое занятие  11 Практические работы по текущему ремонту узлов и агрегатов трансмиссии и ходовой части </w:t>
            </w:r>
          </w:p>
        </w:tc>
        <w:tc>
          <w:tcPr>
            <w:tcW w:w="740" w:type="pct"/>
            <w:vAlign w:val="center"/>
          </w:tcPr>
          <w:p w:rsidR="0079482F" w:rsidRPr="00605CAB" w:rsidRDefault="0079482F" w:rsidP="00B24AA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05CAB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</w:tr>
      <w:tr w:rsidR="0079482F" w:rsidRPr="00963502">
        <w:tc>
          <w:tcPr>
            <w:tcW w:w="1128" w:type="pct"/>
            <w:vMerge/>
          </w:tcPr>
          <w:p w:rsidR="0079482F" w:rsidRPr="00963502" w:rsidRDefault="0079482F" w:rsidP="00EB6781">
            <w:pPr>
              <w:spacing w:after="0" w:line="23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C37952" w:rsidRDefault="0079482F" w:rsidP="00234BBE">
            <w:pPr>
              <w:pStyle w:val="ListParagraph"/>
              <w:spacing w:before="0" w:after="0"/>
              <w:ind w:left="0"/>
              <w:jc w:val="both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Практическое занятие  12 Проведение регулировочных работ двигателя, трансмиссии, ходовой части и дополнительного оборудования</w:t>
            </w:r>
          </w:p>
        </w:tc>
        <w:tc>
          <w:tcPr>
            <w:tcW w:w="740" w:type="pct"/>
            <w:vAlign w:val="center"/>
          </w:tcPr>
          <w:p w:rsidR="0079482F" w:rsidRPr="00605CAB" w:rsidRDefault="0079482F" w:rsidP="00B24AA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05CAB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</w:tr>
      <w:tr w:rsidR="0079482F" w:rsidRPr="00963502">
        <w:tc>
          <w:tcPr>
            <w:tcW w:w="4260" w:type="pct"/>
            <w:gridSpan w:val="2"/>
          </w:tcPr>
          <w:p w:rsidR="0079482F" w:rsidRDefault="0079482F" w:rsidP="00A77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3502">
              <w:rPr>
                <w:rFonts w:ascii="Times New Roman" w:hAnsi="Times New Roman" w:cs="Times New Roman"/>
                <w:b/>
                <w:bCs/>
              </w:rPr>
              <w:t xml:space="preserve">Учебная практика </w:t>
            </w:r>
          </w:p>
          <w:p w:rsidR="0079482F" w:rsidRPr="00963502" w:rsidRDefault="0079482F" w:rsidP="00A77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3502">
              <w:rPr>
                <w:rFonts w:ascii="Times New Roman" w:hAnsi="Times New Roman" w:cs="Times New Roman"/>
                <w:b/>
                <w:bCs/>
              </w:rPr>
              <w:t xml:space="preserve">Виды работ </w:t>
            </w:r>
          </w:p>
          <w:p w:rsidR="0079482F" w:rsidRPr="00C37952" w:rsidRDefault="0079482F" w:rsidP="00EB6781">
            <w:pPr>
              <w:pStyle w:val="ListParagraph"/>
              <w:numPr>
                <w:ilvl w:val="0"/>
                <w:numId w:val="6"/>
              </w:numPr>
              <w:spacing w:before="0" w:after="0"/>
              <w:ind w:left="714" w:hanging="357"/>
              <w:jc w:val="both"/>
              <w:rPr>
                <w:rFonts w:cs="Calibri"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Слесарные работы:</w:t>
            </w:r>
            <w:r w:rsidRPr="00C37952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Pr="00C37952">
              <w:rPr>
                <w:rFonts w:ascii="Calibri Cyr" w:hAnsi="Calibri Cyr" w:cs="Calibri Cyr"/>
                <w:sz w:val="22"/>
                <w:szCs w:val="22"/>
              </w:rPr>
              <w:t>измерение деталей машин и механизмов; рубка стали на плите и в тисках, произвольная и по рискам; рубка прутка диаметром 7</w:t>
            </w:r>
            <w:r w:rsidRPr="00C37952">
              <w:rPr>
                <w:rFonts w:cs="Calibri"/>
                <w:sz w:val="22"/>
                <w:szCs w:val="22"/>
              </w:rPr>
              <w:sym w:font="SymbolPS" w:char="F02D"/>
            </w:r>
            <w:r w:rsidRPr="00C37952">
              <w:rPr>
                <w:rFonts w:ascii="Calibri Cyr" w:hAnsi="Calibri Cyr" w:cs="Calibri Cyr"/>
                <w:sz w:val="22"/>
                <w:szCs w:val="22"/>
              </w:rPr>
              <w:t>8 мм, трубы; гибка деталей из листовой и полосовой стали, гибка труб; правка полосового и листового металла, правка валов и прутков,  правка  сварных изделий;  резка  ножовкой прутковой  и  листовой стали,  резка  труб  труборезом, механизированная резка металла; опиливание стали под линейку и угольник, стальной пластины с наружными и внутренними углами 60, 90 и 120 градусов; сверление сквозных отверстий и на заданную глубину; нарезание  резьбы  в  деталях различной формы;  клепка  деталей из листовой стали толщиной 3</w:t>
            </w:r>
            <w:r w:rsidRPr="00C37952">
              <w:rPr>
                <w:rFonts w:cs="Calibri"/>
                <w:sz w:val="22"/>
                <w:szCs w:val="22"/>
              </w:rPr>
              <w:sym w:font="SymbolPS" w:char="F02D"/>
            </w:r>
            <w:r w:rsidRPr="00C37952">
              <w:rPr>
                <w:rFonts w:ascii="Calibri Cyr" w:hAnsi="Calibri Cyr" w:cs="Calibri Cyr"/>
                <w:sz w:val="22"/>
                <w:szCs w:val="22"/>
              </w:rPr>
              <w:t>5 мм, горячая клепка; шабрение учебных и проверочных плиток; пайка различных деталей.</w:t>
            </w:r>
          </w:p>
          <w:p w:rsidR="0079482F" w:rsidRPr="00C37952" w:rsidRDefault="0079482F" w:rsidP="00EB6781">
            <w:pPr>
              <w:pStyle w:val="ListParagraph"/>
              <w:numPr>
                <w:ilvl w:val="0"/>
                <w:numId w:val="6"/>
              </w:numPr>
              <w:spacing w:before="0" w:after="0"/>
              <w:ind w:left="714" w:hanging="357"/>
              <w:rPr>
                <w:rFonts w:cs="Calibri"/>
                <w:b/>
                <w:bCs/>
                <w:sz w:val="22"/>
                <w:szCs w:val="22"/>
              </w:rPr>
            </w:pPr>
            <w:r w:rsidRPr="00C37952">
              <w:rPr>
                <w:rFonts w:ascii="Calibri Cyr" w:hAnsi="Calibri Cyr" w:cs="Calibri Cyr"/>
                <w:sz w:val="22"/>
                <w:szCs w:val="22"/>
              </w:rPr>
              <w:t>Изготовление простейших деталей (шпонка, скоба, кронштейн и т.д.);</w:t>
            </w:r>
          </w:p>
          <w:p w:rsidR="0079482F" w:rsidRPr="00C37952" w:rsidRDefault="0079482F" w:rsidP="00EF431D">
            <w:pPr>
              <w:pStyle w:val="15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740" w:type="pct"/>
            <w:vAlign w:val="center"/>
          </w:tcPr>
          <w:p w:rsidR="0079482F" w:rsidRPr="00963502" w:rsidRDefault="0079482F" w:rsidP="00A7785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3502">
              <w:rPr>
                <w:rFonts w:ascii="Times New Roman" w:hAnsi="Times New Roman" w:cs="Times New Roman"/>
                <w:b/>
                <w:bCs/>
              </w:rPr>
              <w:t>126</w:t>
            </w:r>
          </w:p>
        </w:tc>
      </w:tr>
      <w:tr w:rsidR="0079482F" w:rsidRPr="00963502">
        <w:tc>
          <w:tcPr>
            <w:tcW w:w="4260" w:type="pct"/>
            <w:gridSpan w:val="2"/>
          </w:tcPr>
          <w:p w:rsidR="0079482F" w:rsidRPr="00963502" w:rsidRDefault="0079482F" w:rsidP="00A77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3502">
              <w:rPr>
                <w:rFonts w:ascii="Times New Roman" w:hAnsi="Times New Roman" w:cs="Times New Roman"/>
                <w:b/>
                <w:bCs/>
              </w:rPr>
              <w:t xml:space="preserve">Производственная практика </w:t>
            </w:r>
          </w:p>
          <w:p w:rsidR="0079482F" w:rsidRPr="00C37952" w:rsidRDefault="0079482F" w:rsidP="00EF431D">
            <w:pPr>
              <w:pStyle w:val="15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C37952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Виды работ </w:t>
            </w:r>
          </w:p>
          <w:p w:rsidR="0079482F" w:rsidRPr="00C37952" w:rsidRDefault="0079482F" w:rsidP="00D87C64">
            <w:pPr>
              <w:pStyle w:val="15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noProof/>
                <w:color w:val="333333"/>
                <w:sz w:val="22"/>
                <w:szCs w:val="22"/>
              </w:rPr>
            </w:pPr>
            <w:r w:rsidRPr="00C37952">
              <w:rPr>
                <w:rFonts w:ascii="Times New Roman" w:hAnsi="Times New Roman" w:cs="Times New Roman"/>
                <w:noProof/>
                <w:color w:val="333333"/>
                <w:sz w:val="22"/>
                <w:szCs w:val="22"/>
              </w:rPr>
              <w:t>Выполнение работ по очистке рабочих органов и кузовных элементов</w:t>
            </w:r>
            <w:r>
              <w:rPr>
                <w:rFonts w:ascii="Times New Roman" w:hAnsi="Times New Roman" w:cs="Times New Roman"/>
                <w:noProof/>
                <w:color w:val="333333"/>
                <w:sz w:val="22"/>
                <w:szCs w:val="22"/>
              </w:rPr>
              <w:t xml:space="preserve">: </w:t>
            </w:r>
            <w:r w:rsidRPr="00C37952">
              <w:rPr>
                <w:rFonts w:ascii="Times New Roman" w:hAnsi="Times New Roman" w:cs="Times New Roman"/>
                <w:noProof/>
                <w:sz w:val="22"/>
                <w:szCs w:val="22"/>
              </w:rPr>
              <w:t>по мойке, уборке, очистке деталей, узлов, механизмов и кузовных элементов</w:t>
            </w:r>
            <w:r w:rsidRPr="00EF431D">
              <w:rPr>
                <w:rFonts w:ascii="Times New Roman" w:hAnsi="Times New Roman" w:cs="Times New Roman"/>
                <w:noProof/>
                <w:sz w:val="22"/>
                <w:szCs w:val="22"/>
              </w:rPr>
              <w:t>;</w:t>
            </w:r>
            <w:r w:rsidRPr="00C37952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определение</w:t>
            </w:r>
            <w:r w:rsidRPr="00C37952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органолептическими и инструментальными методами незначительны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х</w:t>
            </w:r>
            <w:r w:rsidRPr="00C37952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неисправност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ей</w:t>
            </w:r>
            <w:r w:rsidRPr="00C37952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в работе</w:t>
            </w:r>
          </w:p>
          <w:p w:rsidR="0079482F" w:rsidRPr="00C37952" w:rsidRDefault="0079482F" w:rsidP="00EF431D">
            <w:pPr>
              <w:pStyle w:val="15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noProof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2"/>
                <w:szCs w:val="22"/>
              </w:rPr>
              <w:t>выполнение в</w:t>
            </w:r>
            <w:r w:rsidRPr="00C37952">
              <w:rPr>
                <w:rFonts w:ascii="Times New Roman" w:hAnsi="Times New Roman" w:cs="Times New Roman"/>
                <w:noProof/>
                <w:color w:val="333333"/>
                <w:sz w:val="22"/>
                <w:szCs w:val="22"/>
              </w:rPr>
              <w:t>изуальн</w:t>
            </w:r>
            <w:r>
              <w:rPr>
                <w:rFonts w:ascii="Times New Roman" w:hAnsi="Times New Roman" w:cs="Times New Roman"/>
                <w:noProof/>
                <w:color w:val="333333"/>
                <w:sz w:val="22"/>
                <w:szCs w:val="22"/>
              </w:rPr>
              <w:t>ого</w:t>
            </w:r>
            <w:r w:rsidRPr="00C37952">
              <w:rPr>
                <w:rFonts w:ascii="Times New Roman" w:hAnsi="Times New Roman" w:cs="Times New Roman"/>
                <w:noProof/>
                <w:color w:val="333333"/>
                <w:sz w:val="22"/>
                <w:szCs w:val="22"/>
              </w:rPr>
              <w:t xml:space="preserve"> контрол</w:t>
            </w:r>
            <w:r>
              <w:rPr>
                <w:rFonts w:ascii="Times New Roman" w:hAnsi="Times New Roman" w:cs="Times New Roman"/>
                <w:noProof/>
                <w:color w:val="333333"/>
                <w:sz w:val="22"/>
                <w:szCs w:val="22"/>
              </w:rPr>
              <w:t>я</w:t>
            </w:r>
            <w:r w:rsidRPr="00C37952">
              <w:rPr>
                <w:rFonts w:ascii="Times New Roman" w:hAnsi="Times New Roman" w:cs="Times New Roman"/>
                <w:noProof/>
                <w:color w:val="333333"/>
                <w:sz w:val="22"/>
                <w:szCs w:val="22"/>
              </w:rPr>
              <w:t xml:space="preserve"> общего технического состояния</w:t>
            </w:r>
            <w:r w:rsidRPr="00BB3C52">
              <w:rPr>
                <w:rFonts w:ascii="Times New Roman" w:hAnsi="Times New Roman" w:cs="Times New Roman"/>
                <w:noProof/>
                <w:color w:val="333333"/>
                <w:sz w:val="22"/>
                <w:szCs w:val="22"/>
              </w:rPr>
              <w:t>;</w:t>
            </w:r>
          </w:p>
          <w:p w:rsidR="0079482F" w:rsidRPr="00C37952" w:rsidRDefault="0079482F" w:rsidP="00EF431D">
            <w:pPr>
              <w:pStyle w:val="15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noProof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2"/>
                <w:szCs w:val="22"/>
              </w:rPr>
              <w:t>выполнение к</w:t>
            </w:r>
            <w:r w:rsidRPr="00C37952">
              <w:rPr>
                <w:rFonts w:ascii="Times New Roman" w:hAnsi="Times New Roman" w:cs="Times New Roman"/>
                <w:noProof/>
                <w:color w:val="333333"/>
                <w:sz w:val="22"/>
                <w:szCs w:val="22"/>
              </w:rPr>
              <w:t>онтрольн</w:t>
            </w:r>
            <w:r>
              <w:rPr>
                <w:rFonts w:ascii="Times New Roman" w:hAnsi="Times New Roman" w:cs="Times New Roman"/>
                <w:noProof/>
                <w:color w:val="333333"/>
                <w:sz w:val="22"/>
                <w:szCs w:val="22"/>
              </w:rPr>
              <w:t>ого</w:t>
            </w:r>
            <w:r w:rsidRPr="00C37952">
              <w:rPr>
                <w:rFonts w:ascii="Times New Roman" w:hAnsi="Times New Roman" w:cs="Times New Roman"/>
                <w:noProof/>
                <w:color w:val="333333"/>
                <w:sz w:val="22"/>
                <w:szCs w:val="22"/>
              </w:rPr>
              <w:t xml:space="preserve"> осмотр</w:t>
            </w:r>
            <w:r>
              <w:rPr>
                <w:rFonts w:ascii="Times New Roman" w:hAnsi="Times New Roman" w:cs="Times New Roman"/>
                <w:noProof/>
                <w:color w:val="333333"/>
                <w:sz w:val="22"/>
                <w:szCs w:val="22"/>
              </w:rPr>
              <w:t>а</w:t>
            </w:r>
            <w:r w:rsidRPr="00C37952">
              <w:rPr>
                <w:rFonts w:ascii="Times New Roman" w:hAnsi="Times New Roman" w:cs="Times New Roman"/>
                <w:noProof/>
                <w:color w:val="333333"/>
                <w:sz w:val="22"/>
                <w:szCs w:val="22"/>
              </w:rPr>
              <w:t xml:space="preserve"> и проверк</w:t>
            </w:r>
            <w:r>
              <w:rPr>
                <w:rFonts w:ascii="Times New Roman" w:hAnsi="Times New Roman" w:cs="Times New Roman"/>
                <w:noProof/>
                <w:color w:val="333333"/>
                <w:sz w:val="22"/>
                <w:szCs w:val="22"/>
              </w:rPr>
              <w:t>и</w:t>
            </w:r>
            <w:r w:rsidRPr="00C37952">
              <w:rPr>
                <w:rFonts w:ascii="Times New Roman" w:hAnsi="Times New Roman" w:cs="Times New Roman"/>
                <w:noProof/>
                <w:color w:val="333333"/>
                <w:sz w:val="22"/>
                <w:szCs w:val="22"/>
              </w:rPr>
              <w:t xml:space="preserve"> исправности всех агрегатов</w:t>
            </w:r>
            <w:r w:rsidRPr="00BB3C52">
              <w:rPr>
                <w:rFonts w:ascii="Times New Roman" w:hAnsi="Times New Roman" w:cs="Times New Roman"/>
                <w:noProof/>
                <w:color w:val="333333"/>
                <w:sz w:val="22"/>
                <w:szCs w:val="22"/>
              </w:rPr>
              <w:t>;</w:t>
            </w:r>
          </w:p>
          <w:p w:rsidR="0079482F" w:rsidRPr="00C37952" w:rsidRDefault="0079482F" w:rsidP="00EF431D">
            <w:pPr>
              <w:pStyle w:val="15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2"/>
                <w:szCs w:val="22"/>
              </w:rPr>
              <w:t>в</w:t>
            </w:r>
            <w:r w:rsidRPr="00C37952">
              <w:rPr>
                <w:rFonts w:ascii="Times New Roman" w:hAnsi="Times New Roman" w:cs="Times New Roman"/>
                <w:noProof/>
                <w:color w:val="333333"/>
                <w:sz w:val="22"/>
                <w:szCs w:val="22"/>
              </w:rPr>
              <w:t>ыполнение работ по устранению обнаруженных незначительных неисправностей в работе</w:t>
            </w:r>
          </w:p>
          <w:p w:rsidR="0079482F" w:rsidRPr="00C37952" w:rsidRDefault="0079482F" w:rsidP="00EF431D">
            <w:pPr>
              <w:pStyle w:val="15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noProof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2"/>
                <w:szCs w:val="22"/>
              </w:rPr>
              <w:t>в</w:t>
            </w:r>
            <w:r w:rsidRPr="00C37952">
              <w:rPr>
                <w:rFonts w:ascii="Times New Roman" w:hAnsi="Times New Roman" w:cs="Times New Roman"/>
                <w:noProof/>
                <w:color w:val="333333"/>
                <w:sz w:val="22"/>
                <w:szCs w:val="22"/>
              </w:rPr>
              <w:t>ыполнение контрольно-регулировочных операций при ежесменном техническом обслуживании узлов и механизмов</w:t>
            </w:r>
            <w:r w:rsidRPr="00BB3C52">
              <w:rPr>
                <w:rFonts w:ascii="Times New Roman" w:hAnsi="Times New Roman" w:cs="Times New Roman"/>
                <w:noProof/>
                <w:color w:val="333333"/>
                <w:sz w:val="22"/>
                <w:szCs w:val="22"/>
              </w:rPr>
              <w:t xml:space="preserve">   </w:t>
            </w:r>
          </w:p>
          <w:p w:rsidR="0079482F" w:rsidRPr="00C37952" w:rsidRDefault="0079482F" w:rsidP="00EF431D">
            <w:pPr>
              <w:pStyle w:val="15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noProof/>
                <w:color w:val="333333"/>
                <w:sz w:val="22"/>
                <w:szCs w:val="22"/>
              </w:rPr>
            </w:pPr>
            <w:r w:rsidRPr="00BB3C52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333333"/>
                <w:sz w:val="22"/>
                <w:szCs w:val="22"/>
              </w:rPr>
              <w:t>в</w:t>
            </w:r>
            <w:r w:rsidRPr="00C37952">
              <w:rPr>
                <w:rFonts w:ascii="Times New Roman" w:hAnsi="Times New Roman" w:cs="Times New Roman"/>
                <w:noProof/>
                <w:color w:val="333333"/>
                <w:sz w:val="22"/>
                <w:szCs w:val="22"/>
              </w:rPr>
              <w:t>ыполнение приема горюче-смазочных материалов и технических жидкостей с заполнением отчетной документации</w:t>
            </w:r>
            <w:r w:rsidRPr="00BB3C52">
              <w:rPr>
                <w:rFonts w:ascii="Times New Roman" w:hAnsi="Times New Roman" w:cs="Times New Roman"/>
                <w:noProof/>
                <w:color w:val="333333"/>
                <w:sz w:val="22"/>
                <w:szCs w:val="22"/>
              </w:rPr>
              <w:t>;</w:t>
            </w:r>
          </w:p>
          <w:p w:rsidR="0079482F" w:rsidRPr="00C37952" w:rsidRDefault="0079482F" w:rsidP="00EF431D">
            <w:pPr>
              <w:pStyle w:val="15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noProof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2"/>
                <w:szCs w:val="22"/>
              </w:rPr>
              <w:t>в</w:t>
            </w:r>
            <w:r w:rsidRPr="00C37952">
              <w:rPr>
                <w:rFonts w:ascii="Times New Roman" w:hAnsi="Times New Roman" w:cs="Times New Roman"/>
                <w:noProof/>
                <w:color w:val="333333"/>
                <w:sz w:val="22"/>
                <w:szCs w:val="22"/>
              </w:rPr>
              <w:t xml:space="preserve">ыполнение работ по монтажу  и демонтажу с </w:t>
            </w:r>
            <w:r w:rsidRPr="00BB3C52">
              <w:rPr>
                <w:rFonts w:ascii="Times New Roman" w:hAnsi="Times New Roman" w:cs="Times New Roman"/>
                <w:noProof/>
                <w:color w:val="333333"/>
                <w:sz w:val="22"/>
                <w:szCs w:val="22"/>
              </w:rPr>
              <w:t xml:space="preserve"> дорожно-строительной машины</w:t>
            </w:r>
            <w:r w:rsidRPr="00C37952">
              <w:rPr>
                <w:rFonts w:ascii="Times New Roman" w:hAnsi="Times New Roman" w:cs="Times New Roman"/>
                <w:noProof/>
                <w:color w:val="333333"/>
                <w:sz w:val="22"/>
                <w:szCs w:val="22"/>
              </w:rPr>
              <w:t xml:space="preserve"> навесного оборудования</w:t>
            </w:r>
            <w:r w:rsidRPr="00BB3C52">
              <w:rPr>
                <w:rFonts w:ascii="Times New Roman" w:hAnsi="Times New Roman" w:cs="Times New Roman"/>
                <w:noProof/>
                <w:color w:val="333333"/>
                <w:sz w:val="22"/>
                <w:szCs w:val="22"/>
              </w:rPr>
              <w:t>;</w:t>
            </w:r>
          </w:p>
          <w:p w:rsidR="0079482F" w:rsidRPr="00C37952" w:rsidRDefault="0079482F" w:rsidP="00BB3C52">
            <w:pPr>
              <w:pStyle w:val="15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noProof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2"/>
                <w:szCs w:val="22"/>
              </w:rPr>
              <w:t>п</w:t>
            </w:r>
            <w:r w:rsidRPr="00C37952">
              <w:rPr>
                <w:rFonts w:ascii="Times New Roman" w:hAnsi="Times New Roman" w:cs="Times New Roman"/>
                <w:noProof/>
                <w:color w:val="333333"/>
                <w:sz w:val="22"/>
                <w:szCs w:val="22"/>
              </w:rPr>
              <w:t xml:space="preserve">роверка заправки и дозаправка силовых установок и систем управления </w:t>
            </w:r>
            <w:r w:rsidRPr="00BB3C52">
              <w:rPr>
                <w:rFonts w:ascii="Times New Roman" w:hAnsi="Times New Roman" w:cs="Times New Roman"/>
                <w:noProof/>
                <w:color w:val="333333"/>
                <w:sz w:val="22"/>
                <w:szCs w:val="22"/>
              </w:rPr>
              <w:t>строительной маш</w:t>
            </w:r>
            <w:r>
              <w:rPr>
                <w:rFonts w:ascii="Times New Roman" w:hAnsi="Times New Roman" w:cs="Times New Roman"/>
                <w:noProof/>
                <w:color w:val="333333"/>
                <w:sz w:val="22"/>
                <w:szCs w:val="22"/>
              </w:rPr>
              <w:t>и</w:t>
            </w:r>
            <w:r w:rsidRPr="00BB3C52">
              <w:rPr>
                <w:rFonts w:ascii="Times New Roman" w:hAnsi="Times New Roman" w:cs="Times New Roman"/>
                <w:noProof/>
                <w:color w:val="333333"/>
                <w:sz w:val="22"/>
                <w:szCs w:val="22"/>
              </w:rPr>
              <w:t>ны</w:t>
            </w:r>
            <w:r w:rsidRPr="00C37952">
              <w:rPr>
                <w:rFonts w:ascii="Times New Roman" w:hAnsi="Times New Roman" w:cs="Times New Roman"/>
                <w:noProof/>
                <w:color w:val="333333"/>
                <w:sz w:val="22"/>
                <w:szCs w:val="22"/>
              </w:rPr>
              <w:t xml:space="preserve"> топливом, маслом, охлаждающей и специальными жидкостями</w:t>
            </w:r>
            <w:r w:rsidRPr="00BB3C52">
              <w:rPr>
                <w:rFonts w:ascii="Times New Roman" w:hAnsi="Times New Roman" w:cs="Times New Roman"/>
                <w:noProof/>
                <w:color w:val="333333"/>
                <w:sz w:val="22"/>
                <w:szCs w:val="22"/>
              </w:rPr>
              <w:t>;</w:t>
            </w:r>
          </w:p>
          <w:p w:rsidR="0079482F" w:rsidRPr="00C37952" w:rsidRDefault="0079482F" w:rsidP="00BB3C52">
            <w:pPr>
              <w:pStyle w:val="15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noProof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в</w:t>
            </w:r>
            <w:r w:rsidRPr="00C37952">
              <w:rPr>
                <w:rFonts w:ascii="Times New Roman" w:hAnsi="Times New Roman" w:cs="Times New Roman"/>
                <w:noProof/>
                <w:sz w:val="22"/>
                <w:szCs w:val="22"/>
              </w:rPr>
              <w:t>ыявление и устранение неисправностей в процессе работы машин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ы;</w:t>
            </w:r>
            <w:r w:rsidRPr="00C37952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</w:p>
          <w:p w:rsidR="0079482F" w:rsidRPr="00C37952" w:rsidRDefault="0079482F" w:rsidP="00EF431D">
            <w:pPr>
              <w:pStyle w:val="15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7952">
              <w:rPr>
                <w:noProof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у</w:t>
            </w:r>
            <w:r w:rsidRPr="00C37952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правление машинами различных типов и назначения, силовыми установками и отдельными рабочими узлами и механизмами согласно технологическому процессу при сооружении, ремонте и текущем содержании верхнего строения железнодорожных путей, искусственных сооружений, земляного полотна. Техническое обслуживание машин. </w:t>
            </w:r>
          </w:p>
          <w:p w:rsidR="0079482F" w:rsidRPr="00C37952" w:rsidRDefault="0079482F" w:rsidP="00BB3C52">
            <w:pPr>
              <w:pStyle w:val="ListParagraph"/>
              <w:spacing w:before="0" w:after="0"/>
              <w:ind w:left="0"/>
              <w:jc w:val="both"/>
              <w:rPr>
                <w:rFonts w:cs="Calibri"/>
                <w:sz w:val="22"/>
                <w:szCs w:val="22"/>
              </w:rPr>
            </w:pPr>
            <w:r w:rsidRPr="00C37952">
              <w:rPr>
                <w:rFonts w:cs="Calibri"/>
                <w:sz w:val="22"/>
                <w:szCs w:val="22"/>
              </w:rPr>
              <w:t>Óïðàâëåíèå òðàêòîðîì ñ ìîùíîñòüþ äâèãàòåëÿ äî 25,7 êÂò (äî 35 ë.ñ.), ðàáîòàþùåãî íà æèäêîì òîïëèâå, ïðè òðàíñïîðòèðîâêå ðàçëè÷íûõ ãðóçîâ, ìàøèí, ìåõàíèçìîâ, ìåòàëëîêîíñòðóêöèé è ñîîðóæåíèé ðàçíîé ìàññû è ãàáàðèòîâ ñ ïðèìåíåíèåì ïðèöåïíûõ ïðèñïîñîáëåíèé èëè óñòðîéñòâ. Íàáëþäåíèå çà ïîãðóçêîé, êðåïëåíèåì è ðàçãðóçêîé òðàíñïîðòèðóåìûõ ãðóçîâ. Çàïðàâêà òðàêòîðà òîïëèâîì è ñìàçûâàíèå òðàêòîðà è âñåõ ïðèöåïíûõ óñòðîéñòâ. Âûÿâëåíèå è óñòðàíåíèå íåèñïðàâíîñòåé â ðàáîòå òðàêòîðà. Ïðîèçâîäñòâî òåêóùåãî ðåìîíòà è ó÷àñòèå âî âñåõ äðóãèõ âèäàõ ðåìîíòà îáñëóæèâàåìîãî òðàêòîðà è ïðèöåïíûõ óñòðîéñòâ.</w:t>
            </w:r>
          </w:p>
        </w:tc>
        <w:tc>
          <w:tcPr>
            <w:tcW w:w="740" w:type="pct"/>
            <w:vAlign w:val="center"/>
          </w:tcPr>
          <w:p w:rsidR="0079482F" w:rsidRPr="00963502" w:rsidRDefault="0079482F" w:rsidP="00A7785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3502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</w:tr>
      <w:tr w:rsidR="0079482F" w:rsidRPr="00963502">
        <w:tc>
          <w:tcPr>
            <w:tcW w:w="4260" w:type="pct"/>
            <w:gridSpan w:val="2"/>
          </w:tcPr>
          <w:p w:rsidR="0079482F" w:rsidRPr="00963502" w:rsidRDefault="0079482F" w:rsidP="00A7785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63502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40" w:type="pct"/>
            <w:vAlign w:val="center"/>
          </w:tcPr>
          <w:p w:rsidR="0079482F" w:rsidRPr="00963502" w:rsidRDefault="0079482F" w:rsidP="00A778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486</w:t>
            </w:r>
          </w:p>
        </w:tc>
      </w:tr>
    </w:tbl>
    <w:p w:rsidR="0079482F" w:rsidRPr="00414C20" w:rsidRDefault="0079482F" w:rsidP="00FD5C07">
      <w:pPr>
        <w:rPr>
          <w:rFonts w:ascii="Times New Roman" w:hAnsi="Times New Roman" w:cs="Times New Roman"/>
          <w:i/>
          <w:iCs/>
        </w:rPr>
        <w:sectPr w:rsidR="0079482F" w:rsidRPr="00414C20" w:rsidSect="00EB6781">
          <w:type w:val="continuous"/>
          <w:pgSz w:w="16840" w:h="11907" w:orient="landscape"/>
          <w:pgMar w:top="851" w:right="1134" w:bottom="1134" w:left="992" w:header="709" w:footer="709" w:gutter="0"/>
          <w:cols w:space="720"/>
        </w:sectPr>
      </w:pPr>
    </w:p>
    <w:p w:rsidR="0079482F" w:rsidRPr="00B615C4" w:rsidRDefault="0079482F" w:rsidP="00997B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B9D">
        <w:rPr>
          <w:rFonts w:ascii="Times New Roman" w:hAnsi="Times New Roman" w:cs="Times New Roman"/>
          <w:b/>
          <w:bCs/>
          <w:sz w:val="24"/>
          <w:szCs w:val="24"/>
        </w:rPr>
        <w:t>3. УСЛОВИЯ РЕАЛИЗАЦИИ ПРОГРАММЫ ПРОФЕССИОНАЛЬНОГО МОДУЛЯ</w:t>
      </w:r>
    </w:p>
    <w:p w:rsidR="0079482F" w:rsidRPr="00997BCE" w:rsidRDefault="0079482F" w:rsidP="00997BC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97BCE">
        <w:rPr>
          <w:rFonts w:ascii="Times New Roman" w:hAnsi="Times New Roman" w:cs="Times New Roman"/>
          <w:sz w:val="24"/>
          <w:szCs w:val="24"/>
        </w:rPr>
        <w:t xml:space="preserve">3.1. Для реализации программы профессионального модуля должны быть </w:t>
      </w:r>
      <w:r w:rsidRPr="00997BCE">
        <w:rPr>
          <w:rFonts w:ascii="Times New Roman" w:hAnsi="Times New Roman" w:cs="Times New Roman"/>
          <w:color w:val="000000"/>
          <w:sz w:val="24"/>
          <w:szCs w:val="24"/>
        </w:rPr>
        <w:t>предусмотрены следующие специальные помещения:</w:t>
      </w:r>
    </w:p>
    <w:p w:rsidR="0079482F" w:rsidRPr="00B615C4" w:rsidRDefault="0079482F" w:rsidP="0099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5C4">
        <w:rPr>
          <w:rFonts w:ascii="Times New Roman" w:hAnsi="Times New Roman" w:cs="Times New Roman"/>
          <w:color w:val="000000"/>
          <w:sz w:val="24"/>
          <w:szCs w:val="24"/>
        </w:rPr>
        <w:t>Кабинет</w:t>
      </w:r>
      <w:r w:rsidRPr="00B615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Конструкция дорожных и строительных машин, </w:t>
      </w:r>
      <w:r w:rsidRPr="00B615C4">
        <w:rPr>
          <w:rFonts w:ascii="Times New Roman" w:hAnsi="Times New Roman" w:cs="Times New Roman"/>
          <w:color w:val="000000"/>
          <w:sz w:val="24"/>
          <w:szCs w:val="24"/>
        </w:rPr>
        <w:t>оснащенный оборудованием: комплект деталей, узлов, инструментов и приспособлений</w:t>
      </w:r>
      <w:r w:rsidRPr="00B615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техническими средствами: </w:t>
      </w:r>
      <w:r w:rsidRPr="00B615C4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компьютеры; программное обеспечение; видеофильмы; мультимедиапроектор. </w:t>
      </w:r>
    </w:p>
    <w:p w:rsidR="0079482F" w:rsidRPr="00B615C4" w:rsidRDefault="0079482F" w:rsidP="00997BC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15C4">
        <w:rPr>
          <w:rFonts w:ascii="Times New Roman" w:hAnsi="Times New Roman" w:cs="Times New Roman"/>
          <w:color w:val="000000"/>
          <w:sz w:val="24"/>
          <w:szCs w:val="24"/>
        </w:rPr>
        <w:t xml:space="preserve">Лаборатория </w:t>
      </w:r>
      <w:r w:rsidRPr="00B615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Техническое обслуживание и ремонт дорожных и строительных машин, </w:t>
      </w:r>
      <w:r w:rsidRPr="00B615C4">
        <w:rPr>
          <w:rFonts w:ascii="Times New Roman" w:hAnsi="Times New Roman" w:cs="Times New Roman"/>
          <w:sz w:val="24"/>
          <w:szCs w:val="24"/>
        </w:rPr>
        <w:t xml:space="preserve">оснащенные в соответствии с п. 6.1.2.1. Примерной программы по </w:t>
      </w:r>
      <w:r w:rsidRPr="00B615C4">
        <w:rPr>
          <w:rFonts w:ascii="Times New Roman" w:hAnsi="Times New Roman" w:cs="Times New Roman"/>
          <w:i/>
          <w:iCs/>
          <w:sz w:val="24"/>
          <w:szCs w:val="24"/>
        </w:rPr>
        <w:t>профессии.</w:t>
      </w:r>
    </w:p>
    <w:p w:rsidR="0079482F" w:rsidRPr="00B615C4" w:rsidRDefault="0079482F" w:rsidP="00997BC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15C4">
        <w:rPr>
          <w:rFonts w:ascii="Times New Roman" w:hAnsi="Times New Roman" w:cs="Times New Roman"/>
          <w:color w:val="000000"/>
          <w:sz w:val="24"/>
          <w:szCs w:val="24"/>
        </w:rPr>
        <w:t>Мастерская Слесарная</w:t>
      </w:r>
      <w:r w:rsidRPr="00B615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B615C4">
        <w:rPr>
          <w:rFonts w:ascii="Times New Roman" w:hAnsi="Times New Roman" w:cs="Times New Roman"/>
          <w:sz w:val="24"/>
          <w:szCs w:val="24"/>
        </w:rPr>
        <w:t xml:space="preserve"> оснащенная в соответствии с п. 6.1.2.2. примерной программы по данной </w:t>
      </w:r>
      <w:r w:rsidRPr="00B615C4">
        <w:rPr>
          <w:rFonts w:ascii="Times New Roman" w:hAnsi="Times New Roman" w:cs="Times New Roman"/>
          <w:i/>
          <w:iCs/>
          <w:sz w:val="24"/>
          <w:szCs w:val="24"/>
        </w:rPr>
        <w:t>профессии.</w:t>
      </w:r>
    </w:p>
    <w:p w:rsidR="0079482F" w:rsidRPr="00B615C4" w:rsidRDefault="0079482F" w:rsidP="00997BCE">
      <w:pPr>
        <w:suppressAutoHyphens/>
        <w:spacing w:line="36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15C4">
        <w:rPr>
          <w:rFonts w:ascii="Times New Roman" w:hAnsi="Times New Roman" w:cs="Times New Roman"/>
          <w:sz w:val="24"/>
          <w:szCs w:val="24"/>
        </w:rPr>
        <w:t xml:space="preserve">Оснащенные базы практики, в соответствии с п 6.1.2.3 примерной программы по </w:t>
      </w:r>
      <w:r w:rsidRPr="00B615C4">
        <w:rPr>
          <w:rFonts w:ascii="Times New Roman" w:hAnsi="Times New Roman" w:cs="Times New Roman"/>
          <w:i/>
          <w:iCs/>
          <w:sz w:val="24"/>
          <w:szCs w:val="24"/>
        </w:rPr>
        <w:t>профессии.</w:t>
      </w:r>
    </w:p>
    <w:p w:rsidR="0079482F" w:rsidRPr="00B615C4" w:rsidRDefault="0079482F" w:rsidP="00997BCE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615C4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79482F" w:rsidRPr="00B615C4" w:rsidRDefault="0079482F" w:rsidP="00997BC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5C4">
        <w:rPr>
          <w:rFonts w:ascii="Times New Roman" w:hAnsi="Times New Roman" w:cs="Times New Roman"/>
          <w:sz w:val="24"/>
          <w:szCs w:val="24"/>
        </w:rPr>
        <w:t>Для реализации программы библиотечный фонд образовательной организации должен иметь  печатные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79482F" w:rsidRPr="00B615C4" w:rsidRDefault="0079482F" w:rsidP="00997BCE">
      <w:pPr>
        <w:pStyle w:val="ListParagraph"/>
        <w:spacing w:before="0" w:after="0" w:line="360" w:lineRule="auto"/>
        <w:ind w:left="0" w:firstLine="360"/>
        <w:rPr>
          <w:rFonts w:ascii="Times New Roman" w:hAnsi="Times New Roman"/>
          <w:b/>
          <w:bCs/>
        </w:rPr>
      </w:pPr>
      <w:r w:rsidRPr="00B615C4">
        <w:rPr>
          <w:rFonts w:ascii="Times New Roman" w:hAnsi="Times New Roman"/>
          <w:b/>
          <w:bCs/>
        </w:rPr>
        <w:t>3.2.1. Îñíîâíûå ïå÷àòíûå èçäàíèÿ</w:t>
      </w:r>
    </w:p>
    <w:p w:rsidR="0079482F" w:rsidRPr="00B615C4" w:rsidRDefault="0079482F" w:rsidP="00997BC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15C4">
        <w:rPr>
          <w:rFonts w:ascii="Times New Roman" w:hAnsi="Times New Roman" w:cs="Times New Roman"/>
          <w:i/>
          <w:iCs/>
          <w:sz w:val="24"/>
          <w:szCs w:val="24"/>
        </w:rPr>
        <w:t>Веригин И.С.</w:t>
      </w:r>
      <w:r w:rsidRPr="00B615C4">
        <w:rPr>
          <w:rFonts w:ascii="Times New Roman" w:hAnsi="Times New Roman" w:cs="Times New Roman"/>
          <w:sz w:val="24"/>
          <w:szCs w:val="24"/>
        </w:rPr>
        <w:t xml:space="preserve"> Компрессор передвижной с двигателем внутреннего сгорания и насосные установки. М.: Академия, 2007.</w:t>
      </w:r>
    </w:p>
    <w:p w:rsidR="0079482F" w:rsidRPr="00B615C4" w:rsidRDefault="0079482F" w:rsidP="00997BCE">
      <w:pPr>
        <w:numPr>
          <w:ilvl w:val="0"/>
          <w:numId w:val="8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5C4">
        <w:rPr>
          <w:rFonts w:ascii="Times New Roman" w:hAnsi="Times New Roman" w:cs="Times New Roman"/>
          <w:i/>
          <w:iCs/>
          <w:sz w:val="24"/>
          <w:szCs w:val="24"/>
        </w:rPr>
        <w:t>Иванов Б.К.</w:t>
      </w:r>
      <w:r w:rsidRPr="00B615C4">
        <w:rPr>
          <w:rFonts w:ascii="Times New Roman" w:hAnsi="Times New Roman" w:cs="Times New Roman"/>
          <w:sz w:val="24"/>
          <w:szCs w:val="24"/>
        </w:rPr>
        <w:t xml:space="preserve"> Машинист бульдозерных установок. Ростов н/Д.: Феникс, 2008.</w:t>
      </w:r>
    </w:p>
    <w:p w:rsidR="0079482F" w:rsidRPr="00B615C4" w:rsidRDefault="0079482F" w:rsidP="00997BCE">
      <w:pPr>
        <w:numPr>
          <w:ilvl w:val="0"/>
          <w:numId w:val="8"/>
        </w:numPr>
        <w:tabs>
          <w:tab w:val="left" w:pos="11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5C4">
        <w:rPr>
          <w:rFonts w:ascii="Times New Roman" w:hAnsi="Times New Roman" w:cs="Times New Roman"/>
          <w:i/>
          <w:iCs/>
          <w:sz w:val="24"/>
          <w:szCs w:val="24"/>
        </w:rPr>
        <w:t>Петренко В.А.</w:t>
      </w:r>
      <w:r w:rsidRPr="00B615C4">
        <w:rPr>
          <w:rFonts w:ascii="Times New Roman" w:hAnsi="Times New Roman" w:cs="Times New Roman"/>
          <w:sz w:val="24"/>
          <w:szCs w:val="24"/>
        </w:rPr>
        <w:t xml:space="preserve"> Тракторы. Устройство и техническое обслуживание. М.: Академия, 2010.</w:t>
      </w:r>
    </w:p>
    <w:p w:rsidR="0079482F" w:rsidRPr="00B615C4" w:rsidRDefault="0079482F" w:rsidP="00997BCE">
      <w:pPr>
        <w:numPr>
          <w:ilvl w:val="0"/>
          <w:numId w:val="8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5C4">
        <w:rPr>
          <w:rFonts w:ascii="Times New Roman" w:hAnsi="Times New Roman" w:cs="Times New Roman"/>
          <w:i/>
          <w:iCs/>
          <w:sz w:val="24"/>
          <w:szCs w:val="24"/>
        </w:rPr>
        <w:t>Покровский Б.С.</w:t>
      </w:r>
      <w:r w:rsidRPr="00B615C4">
        <w:rPr>
          <w:rFonts w:ascii="Times New Roman" w:hAnsi="Times New Roman" w:cs="Times New Roman"/>
          <w:sz w:val="24"/>
          <w:szCs w:val="24"/>
        </w:rPr>
        <w:t xml:space="preserve"> Общий курс слесарного дела. М.: Академия, 2007.</w:t>
      </w:r>
    </w:p>
    <w:p w:rsidR="0079482F" w:rsidRPr="00B615C4" w:rsidRDefault="0079482F" w:rsidP="00997BCE">
      <w:pPr>
        <w:tabs>
          <w:tab w:val="left" w:pos="1122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15C4">
        <w:rPr>
          <w:rFonts w:ascii="Times New Roman" w:hAnsi="Times New Roman" w:cs="Times New Roman"/>
          <w:sz w:val="24"/>
          <w:szCs w:val="24"/>
        </w:rPr>
        <w:t xml:space="preserve">5. </w:t>
      </w:r>
      <w:r w:rsidRPr="00B615C4">
        <w:rPr>
          <w:rFonts w:ascii="Times New Roman" w:hAnsi="Times New Roman" w:cs="Times New Roman"/>
          <w:i/>
          <w:iCs/>
          <w:sz w:val="24"/>
          <w:szCs w:val="24"/>
        </w:rPr>
        <w:t>Полосин М.Д., Ронинсон Э.Г.</w:t>
      </w:r>
      <w:r w:rsidRPr="00B615C4">
        <w:rPr>
          <w:rFonts w:ascii="Times New Roman" w:hAnsi="Times New Roman" w:cs="Times New Roman"/>
          <w:sz w:val="24"/>
          <w:szCs w:val="24"/>
        </w:rPr>
        <w:t xml:space="preserve"> Машинист катка самоходного с гладкими вальцами. М.: Академия, 2008.</w:t>
      </w:r>
    </w:p>
    <w:p w:rsidR="0079482F" w:rsidRPr="00B615C4" w:rsidRDefault="0079482F" w:rsidP="00997BCE">
      <w:pPr>
        <w:tabs>
          <w:tab w:val="left" w:pos="1122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15C4">
        <w:rPr>
          <w:rFonts w:ascii="Times New Roman" w:hAnsi="Times New Roman" w:cs="Times New Roman"/>
          <w:sz w:val="24"/>
          <w:szCs w:val="24"/>
        </w:rPr>
        <w:t xml:space="preserve">6. </w:t>
      </w:r>
      <w:r w:rsidRPr="00B615C4">
        <w:rPr>
          <w:rFonts w:ascii="Times New Roman" w:hAnsi="Times New Roman" w:cs="Times New Roman"/>
          <w:i/>
          <w:iCs/>
          <w:sz w:val="24"/>
          <w:szCs w:val="24"/>
        </w:rPr>
        <w:t>Полосин М.Д., Ронинсон Э.Г.</w:t>
      </w:r>
      <w:r w:rsidRPr="00B615C4">
        <w:rPr>
          <w:rFonts w:ascii="Times New Roman" w:hAnsi="Times New Roman" w:cs="Times New Roman"/>
          <w:sz w:val="24"/>
          <w:szCs w:val="24"/>
        </w:rPr>
        <w:t xml:space="preserve"> Машинист скрепера. М.: Академия, 2008.</w:t>
      </w:r>
    </w:p>
    <w:p w:rsidR="0079482F" w:rsidRPr="00B615C4" w:rsidRDefault="0079482F" w:rsidP="00997BCE">
      <w:pPr>
        <w:tabs>
          <w:tab w:val="left" w:pos="1122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15C4">
        <w:rPr>
          <w:rFonts w:ascii="Times New Roman" w:hAnsi="Times New Roman" w:cs="Times New Roman"/>
          <w:sz w:val="24"/>
          <w:szCs w:val="24"/>
        </w:rPr>
        <w:t xml:space="preserve">7. </w:t>
      </w:r>
      <w:r w:rsidRPr="00B615C4">
        <w:rPr>
          <w:rFonts w:ascii="Times New Roman" w:hAnsi="Times New Roman" w:cs="Times New Roman"/>
          <w:i/>
          <w:iCs/>
          <w:sz w:val="24"/>
          <w:szCs w:val="24"/>
        </w:rPr>
        <w:t>Ронинсон Э.Г.</w:t>
      </w:r>
      <w:r w:rsidRPr="00B615C4">
        <w:rPr>
          <w:rFonts w:ascii="Times New Roman" w:hAnsi="Times New Roman" w:cs="Times New Roman"/>
          <w:sz w:val="24"/>
          <w:szCs w:val="24"/>
        </w:rPr>
        <w:t xml:space="preserve"> Машинист автогрейдера. М.: Академия, 2010.</w:t>
      </w:r>
    </w:p>
    <w:p w:rsidR="0079482F" w:rsidRPr="00B615C4" w:rsidRDefault="0079482F" w:rsidP="00997BCE">
      <w:pPr>
        <w:tabs>
          <w:tab w:val="left" w:pos="1122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15C4">
        <w:rPr>
          <w:rFonts w:ascii="Times New Roman" w:hAnsi="Times New Roman" w:cs="Times New Roman"/>
          <w:sz w:val="24"/>
          <w:szCs w:val="24"/>
        </w:rPr>
        <w:t xml:space="preserve">8. </w:t>
      </w:r>
      <w:r w:rsidRPr="00B615C4">
        <w:rPr>
          <w:rFonts w:ascii="Times New Roman" w:hAnsi="Times New Roman" w:cs="Times New Roman"/>
          <w:i/>
          <w:iCs/>
          <w:sz w:val="24"/>
          <w:szCs w:val="24"/>
        </w:rPr>
        <w:t>Родичев В.А.</w:t>
      </w:r>
      <w:r w:rsidRPr="00B615C4">
        <w:rPr>
          <w:rFonts w:ascii="Times New Roman" w:hAnsi="Times New Roman" w:cs="Times New Roman"/>
          <w:sz w:val="24"/>
          <w:szCs w:val="24"/>
        </w:rPr>
        <w:t xml:space="preserve"> Тракторист категории «С». М.: Академия, 2011.</w:t>
      </w:r>
    </w:p>
    <w:p w:rsidR="0079482F" w:rsidRPr="00B615C4" w:rsidRDefault="0079482F" w:rsidP="00997BCE">
      <w:pPr>
        <w:pStyle w:val="ListParagraph"/>
        <w:spacing w:before="0" w:after="0" w:line="360" w:lineRule="auto"/>
        <w:ind w:left="0" w:firstLine="284"/>
        <w:jc w:val="both"/>
        <w:rPr>
          <w:rFonts w:ascii="Times New Roman" w:hAnsi="Times New Roman"/>
        </w:rPr>
      </w:pPr>
      <w:r w:rsidRPr="00B615C4">
        <w:t xml:space="preserve">9. </w:t>
      </w:r>
      <w:r w:rsidRPr="00B615C4">
        <w:rPr>
          <w:rFonts w:ascii="Times New Roman" w:hAnsi="Times New Roman"/>
          <w:i/>
          <w:iCs/>
        </w:rPr>
        <w:t>Ñàïîíåíêî Ó.È.</w:t>
      </w:r>
      <w:r w:rsidRPr="00B615C4">
        <w:rPr>
          <w:rFonts w:ascii="Times New Roman" w:hAnsi="Times New Roman"/>
        </w:rPr>
        <w:t xml:space="preserve"> Ìàøèíèñò ýêñêàâàòîðà îäíîêîâøîâîãî. Ì.: Àêàäåìèÿ, 2011.</w:t>
      </w:r>
    </w:p>
    <w:p w:rsidR="0079482F" w:rsidRDefault="0079482F" w:rsidP="00997BCE">
      <w:pPr>
        <w:tabs>
          <w:tab w:val="left" w:pos="108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15C4">
        <w:rPr>
          <w:rFonts w:ascii="Times New Roman" w:hAnsi="Times New Roman" w:cs="Times New Roman"/>
          <w:sz w:val="24"/>
          <w:szCs w:val="24"/>
        </w:rPr>
        <w:t>10.</w:t>
      </w:r>
      <w:r w:rsidRPr="00B615C4">
        <w:rPr>
          <w:rFonts w:ascii="MS Mincho" w:eastAsia="MS Mincho" w:hAnsi="MS Mincho" w:cs="MS Mincho" w:hint="eastAsia"/>
          <w:sz w:val="24"/>
          <w:szCs w:val="24"/>
        </w:rPr>
        <w:t> </w:t>
      </w:r>
      <w:r w:rsidRPr="00B615C4">
        <w:rPr>
          <w:rFonts w:ascii="Times New Roman" w:hAnsi="Times New Roman" w:cs="Times New Roman"/>
          <w:i/>
          <w:iCs/>
          <w:sz w:val="24"/>
          <w:szCs w:val="24"/>
        </w:rPr>
        <w:t>Шестопалов К.К.</w:t>
      </w:r>
      <w:r w:rsidRPr="00B615C4">
        <w:rPr>
          <w:rFonts w:ascii="Times New Roman" w:hAnsi="Times New Roman" w:cs="Times New Roman"/>
          <w:sz w:val="24"/>
          <w:szCs w:val="24"/>
        </w:rPr>
        <w:t xml:space="preserve"> Подъемно-транспортные, строительные и дорожные машины и оборудование. М.: Академия, 2009</w:t>
      </w:r>
    </w:p>
    <w:p w:rsidR="0079482F" w:rsidRPr="00B615C4" w:rsidRDefault="0079482F" w:rsidP="00997BCE">
      <w:pPr>
        <w:tabs>
          <w:tab w:val="left" w:pos="108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9482F" w:rsidRPr="00A3496E" w:rsidRDefault="0079482F" w:rsidP="00997BC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B615C4">
        <w:rPr>
          <w:rFonts w:ascii="Times New Roman" w:hAnsi="Times New Roman" w:cs="Times New Roman"/>
          <w:b/>
          <w:bCs/>
          <w:sz w:val="24"/>
          <w:szCs w:val="24"/>
        </w:rPr>
        <w:t>4. КОНТРОЛЬ И ОЦЕНКА РЕЗУЛЬТАТОВ ОСВОЕНИЯ ПРОФЕССИОНАЛЬНОГО МОДУЛЯ</w:t>
      </w:r>
      <w:r w:rsidRPr="00A3496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0"/>
        <w:gridCol w:w="4951"/>
        <w:gridCol w:w="2093"/>
      </w:tblGrid>
      <w:tr w:rsidR="0079482F" w:rsidRPr="00BC4AFF">
        <w:trPr>
          <w:trHeight w:val="1098"/>
        </w:trPr>
        <w:tc>
          <w:tcPr>
            <w:tcW w:w="2640" w:type="dxa"/>
          </w:tcPr>
          <w:p w:rsidR="0079482F" w:rsidRPr="00B615C4" w:rsidRDefault="0079482F" w:rsidP="003112D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15C4">
              <w:rPr>
                <w:rFonts w:ascii="Times New Roman" w:hAnsi="Times New Roman" w:cs="Times New Roman"/>
              </w:rPr>
              <w:t>Код и наименование общих и профессиональных   компетенций, формируемых в рамках модуля</w:t>
            </w:r>
          </w:p>
        </w:tc>
        <w:tc>
          <w:tcPr>
            <w:tcW w:w="4951" w:type="dxa"/>
          </w:tcPr>
          <w:p w:rsidR="0079482F" w:rsidRPr="00B615C4" w:rsidRDefault="0079482F" w:rsidP="003112D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482F" w:rsidRPr="00B615C4" w:rsidRDefault="0079482F" w:rsidP="003112D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15C4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2093" w:type="dxa"/>
          </w:tcPr>
          <w:p w:rsidR="0079482F" w:rsidRPr="00B615C4" w:rsidRDefault="0079482F" w:rsidP="003112D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482F" w:rsidRPr="00B615C4" w:rsidRDefault="0079482F" w:rsidP="003112D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15C4">
              <w:rPr>
                <w:rFonts w:ascii="Times New Roman" w:hAnsi="Times New Roman" w:cs="Times New Roman"/>
              </w:rPr>
              <w:t>Методы оценки</w:t>
            </w:r>
          </w:p>
        </w:tc>
      </w:tr>
      <w:tr w:rsidR="0079482F" w:rsidRPr="00BC4AFF">
        <w:tc>
          <w:tcPr>
            <w:tcW w:w="2640" w:type="dxa"/>
          </w:tcPr>
          <w:p w:rsidR="0079482F" w:rsidRPr="00B615C4" w:rsidRDefault="0079482F" w:rsidP="00311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C4">
              <w:rPr>
                <w:rFonts w:ascii="Times New Roman" w:hAnsi="Times New Roman" w:cs="Times New Roman"/>
              </w:rPr>
              <w:t>ОК 01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951" w:type="dxa"/>
          </w:tcPr>
          <w:p w:rsidR="0079482F" w:rsidRPr="00B615C4" w:rsidRDefault="0079482F" w:rsidP="003112D9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615C4">
              <w:rPr>
                <w:rFonts w:ascii="Times New Roman" w:hAnsi="Times New Roman" w:cs="Times New Roman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79482F" w:rsidRPr="00B615C4" w:rsidRDefault="0079482F" w:rsidP="00311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C4">
              <w:rPr>
                <w:rFonts w:ascii="Times New Roman" w:hAnsi="Times New Roman" w:cs="Times New Roman"/>
              </w:rPr>
              <w:t xml:space="preserve">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2093" w:type="dxa"/>
            <w:vMerge w:val="restart"/>
          </w:tcPr>
          <w:p w:rsidR="0079482F" w:rsidRPr="00B615C4" w:rsidRDefault="0079482F" w:rsidP="003112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615C4">
              <w:rPr>
                <w:rFonts w:ascii="Times New Roman" w:hAnsi="Times New Roman" w:cs="Times New Roman"/>
              </w:rPr>
              <w:t xml:space="preserve">Интерпретация результатов наблюдения за деятельностью обучающихся в процессе освоения образовательной программы; </w:t>
            </w:r>
          </w:p>
          <w:p w:rsidR="0079482F" w:rsidRPr="00B615C4" w:rsidRDefault="0079482F" w:rsidP="003112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615C4">
              <w:rPr>
                <w:rFonts w:ascii="Times New Roman" w:hAnsi="Times New Roman" w:cs="Times New Roman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  <w:p w:rsidR="0079482F" w:rsidRPr="00B615C4" w:rsidRDefault="0079482F" w:rsidP="003112D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BC4AFF">
        <w:tc>
          <w:tcPr>
            <w:tcW w:w="2640" w:type="dxa"/>
          </w:tcPr>
          <w:p w:rsidR="0079482F" w:rsidRPr="00B615C4" w:rsidRDefault="0079482F" w:rsidP="003112D9">
            <w:pPr>
              <w:spacing w:after="0" w:line="240" w:lineRule="auto"/>
              <w:rPr>
                <w:rStyle w:val="Emphasis"/>
                <w:rFonts w:ascii="Times New Roman" w:hAnsi="Times New Roman" w:cs="Times New Roman"/>
                <w:i w:val="0"/>
                <w:iCs w:val="0"/>
              </w:rPr>
            </w:pPr>
            <w:r w:rsidRPr="00B615C4">
              <w:rPr>
                <w:rStyle w:val="Emphasis"/>
                <w:rFonts w:ascii="Times New Roman" w:hAnsi="Times New Roman" w:cs="Times New Roman"/>
                <w:i w:val="0"/>
                <w:iCs w:val="0"/>
              </w:rPr>
              <w:t>ОК 04</w:t>
            </w:r>
            <w:r w:rsidRPr="00B615C4">
              <w:rPr>
                <w:rFonts w:ascii="Times New Roman" w:hAnsi="Times New Roman" w:cs="Times New Roman"/>
              </w:rPr>
              <w:t xml:space="preserve">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951" w:type="dxa"/>
          </w:tcPr>
          <w:p w:rsidR="0079482F" w:rsidRPr="00B615C4" w:rsidRDefault="0079482F" w:rsidP="00311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C4">
              <w:rPr>
                <w:rFonts w:ascii="Times New Roman" w:hAnsi="Times New Roman" w:cs="Times New Roman"/>
              </w:rPr>
              <w:t xml:space="preserve"> 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79482F" w:rsidRPr="00B615C4" w:rsidRDefault="0079482F" w:rsidP="003112D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615C4">
              <w:rPr>
                <w:rFonts w:ascii="Times New Roman" w:hAnsi="Times New Roman" w:cs="Times New Roman"/>
              </w:rPr>
              <w:t xml:space="preserve"> обоснованность анализа работы членов команды (подчиненных)</w:t>
            </w:r>
          </w:p>
        </w:tc>
        <w:tc>
          <w:tcPr>
            <w:tcW w:w="2093" w:type="dxa"/>
            <w:vMerge/>
          </w:tcPr>
          <w:p w:rsidR="0079482F" w:rsidRPr="00B615C4" w:rsidRDefault="0079482F" w:rsidP="003112D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BC4AFF">
        <w:tc>
          <w:tcPr>
            <w:tcW w:w="2640" w:type="dxa"/>
          </w:tcPr>
          <w:p w:rsidR="0079482F" w:rsidRPr="00B615C4" w:rsidRDefault="0079482F" w:rsidP="003112D9">
            <w:pPr>
              <w:spacing w:after="0" w:line="240" w:lineRule="auto"/>
              <w:rPr>
                <w:rStyle w:val="Emphasis"/>
                <w:rFonts w:ascii="Times New Roman" w:hAnsi="Times New Roman" w:cs="Times New Roman"/>
                <w:i w:val="0"/>
                <w:iCs w:val="0"/>
              </w:rPr>
            </w:pPr>
            <w:r w:rsidRPr="00B615C4">
              <w:rPr>
                <w:rStyle w:val="Emphasis"/>
                <w:rFonts w:ascii="Times New Roman" w:hAnsi="Times New Roman" w:cs="Times New Roman"/>
                <w:i w:val="0"/>
                <w:iCs w:val="0"/>
              </w:rPr>
              <w:t>ОК 07</w:t>
            </w:r>
            <w:r w:rsidRPr="00B615C4">
              <w:rPr>
                <w:rFonts w:ascii="Times New Roman" w:hAnsi="Times New Roman" w:cs="Times New Roman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951" w:type="dxa"/>
          </w:tcPr>
          <w:p w:rsidR="0079482F" w:rsidRPr="00B615C4" w:rsidRDefault="0079482F" w:rsidP="00311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C4">
              <w:rPr>
                <w:rFonts w:ascii="Times New Roman" w:hAnsi="Times New Roman" w:cs="Times New Roman"/>
              </w:rPr>
              <w:t>эффективность выполнения правил ТБ во время учебных занятий, при прохождении учебной и производственной практик;</w:t>
            </w:r>
          </w:p>
          <w:p w:rsidR="0079482F" w:rsidRPr="00B615C4" w:rsidRDefault="0079482F" w:rsidP="00311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C4">
              <w:rPr>
                <w:rFonts w:ascii="Times New Roman" w:hAnsi="Times New Roman" w:cs="Times New Roman"/>
              </w:rPr>
              <w:t xml:space="preserve"> знание и использование ресурсосберегающих технологий</w:t>
            </w:r>
          </w:p>
        </w:tc>
        <w:tc>
          <w:tcPr>
            <w:tcW w:w="2093" w:type="dxa"/>
            <w:vMerge/>
          </w:tcPr>
          <w:p w:rsidR="0079482F" w:rsidRPr="00B615C4" w:rsidRDefault="0079482F" w:rsidP="003112D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BC4AFF">
        <w:tc>
          <w:tcPr>
            <w:tcW w:w="2640" w:type="dxa"/>
          </w:tcPr>
          <w:p w:rsidR="0079482F" w:rsidRPr="00B615C4" w:rsidRDefault="0079482F" w:rsidP="003112D9">
            <w:pPr>
              <w:spacing w:after="0" w:line="240" w:lineRule="auto"/>
              <w:rPr>
                <w:rStyle w:val="Emphasis"/>
                <w:rFonts w:ascii="Times New Roman" w:hAnsi="Times New Roman" w:cs="Times New Roman"/>
                <w:i w:val="0"/>
                <w:iCs w:val="0"/>
              </w:rPr>
            </w:pPr>
            <w:r w:rsidRPr="00B615C4">
              <w:rPr>
                <w:rStyle w:val="Emphasis"/>
                <w:rFonts w:ascii="Times New Roman" w:hAnsi="Times New Roman" w:cs="Times New Roman"/>
                <w:i w:val="0"/>
                <w:iCs w:val="0"/>
              </w:rPr>
              <w:t>ОК 10</w:t>
            </w:r>
            <w:r w:rsidRPr="00B615C4">
              <w:rPr>
                <w:rFonts w:ascii="Times New Roman" w:hAnsi="Times New Roman" w:cs="Times New Roman"/>
              </w:rPr>
              <w:t xml:space="preserve"> Пользоваться профессиональной документацией на государственном и иностранном языках</w:t>
            </w:r>
          </w:p>
        </w:tc>
        <w:tc>
          <w:tcPr>
            <w:tcW w:w="4951" w:type="dxa"/>
          </w:tcPr>
          <w:p w:rsidR="0079482F" w:rsidRPr="00B615C4" w:rsidRDefault="0079482F" w:rsidP="00311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C4">
              <w:rPr>
                <w:rFonts w:ascii="Times New Roman" w:hAnsi="Times New Roman" w:cs="Times New Roman"/>
              </w:rPr>
              <w:t>эффективность использования в профессиональной деятельности необходимой технической документации, в том числе на английском языке</w:t>
            </w:r>
          </w:p>
        </w:tc>
        <w:tc>
          <w:tcPr>
            <w:tcW w:w="2093" w:type="dxa"/>
            <w:vMerge/>
          </w:tcPr>
          <w:p w:rsidR="0079482F" w:rsidRPr="00B615C4" w:rsidRDefault="0079482F" w:rsidP="003112D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D01900">
        <w:trPr>
          <w:trHeight w:val="1795"/>
        </w:trPr>
        <w:tc>
          <w:tcPr>
            <w:tcW w:w="2640" w:type="dxa"/>
          </w:tcPr>
          <w:p w:rsidR="0079482F" w:rsidRPr="00B615C4" w:rsidRDefault="0079482F" w:rsidP="003112D9">
            <w:pPr>
              <w:spacing w:line="240" w:lineRule="auto"/>
              <w:rPr>
                <w:rStyle w:val="Emphasis"/>
                <w:rFonts w:ascii="Times New Roman" w:hAnsi="Times New Roman" w:cs="Times New Roman"/>
                <w:i w:val="0"/>
                <w:iCs w:val="0"/>
              </w:rPr>
            </w:pPr>
            <w:r w:rsidRPr="00B615C4">
              <w:rPr>
                <w:rStyle w:val="Emphasis"/>
                <w:rFonts w:ascii="Times New Roman" w:hAnsi="Times New Roman" w:cs="Times New Roman"/>
                <w:i w:val="0"/>
                <w:iCs w:val="0"/>
              </w:rPr>
              <w:t>ПК 1.1. Проверять техническое состояние дорожных и строительных машин</w:t>
            </w:r>
          </w:p>
        </w:tc>
        <w:tc>
          <w:tcPr>
            <w:tcW w:w="4951" w:type="dxa"/>
          </w:tcPr>
          <w:p w:rsidR="0079482F" w:rsidRPr="00B615C4" w:rsidRDefault="0079482F" w:rsidP="003112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615C4">
              <w:rPr>
                <w:rFonts w:ascii="Times New Roman" w:hAnsi="Times New Roman" w:cs="Times New Roman"/>
              </w:rPr>
              <w:t>- определяет техническое состояние систем и механизмов; правильно выполняет основные операции технического осмотра</w:t>
            </w:r>
          </w:p>
        </w:tc>
        <w:tc>
          <w:tcPr>
            <w:tcW w:w="2093" w:type="dxa"/>
          </w:tcPr>
          <w:p w:rsidR="0079482F" w:rsidRPr="00B615C4" w:rsidRDefault="0079482F" w:rsidP="00311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C4">
              <w:rPr>
                <w:rFonts w:ascii="Times New Roman" w:hAnsi="Times New Roman" w:cs="Times New Roman"/>
              </w:rPr>
              <w:t>- устный опрос;</w:t>
            </w:r>
          </w:p>
          <w:p w:rsidR="0079482F" w:rsidRPr="00B615C4" w:rsidRDefault="0079482F" w:rsidP="00311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C4">
              <w:rPr>
                <w:rFonts w:ascii="Times New Roman" w:hAnsi="Times New Roman" w:cs="Times New Roman"/>
              </w:rPr>
              <w:t>- тестирование;</w:t>
            </w:r>
          </w:p>
          <w:p w:rsidR="0079482F" w:rsidRDefault="0079482F" w:rsidP="00311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C4">
              <w:rPr>
                <w:rFonts w:ascii="Times New Roman" w:hAnsi="Times New Roman" w:cs="Times New Roman"/>
              </w:rPr>
              <w:t>- оценка выполнения практических занятий;</w:t>
            </w:r>
          </w:p>
          <w:p w:rsidR="0079482F" w:rsidRPr="00B615C4" w:rsidRDefault="0079482F" w:rsidP="00311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C4">
              <w:rPr>
                <w:rFonts w:ascii="Times New Roman" w:hAnsi="Times New Roman" w:cs="Times New Roman"/>
              </w:rPr>
              <w:t>- экзамен квалификационный</w:t>
            </w:r>
          </w:p>
        </w:tc>
      </w:tr>
      <w:tr w:rsidR="0079482F" w:rsidRPr="00D01900">
        <w:tc>
          <w:tcPr>
            <w:tcW w:w="2640" w:type="dxa"/>
          </w:tcPr>
          <w:p w:rsidR="0079482F" w:rsidRPr="00B615C4" w:rsidRDefault="0079482F" w:rsidP="003112D9">
            <w:pPr>
              <w:spacing w:line="240" w:lineRule="auto"/>
              <w:rPr>
                <w:rStyle w:val="Emphasis"/>
                <w:rFonts w:ascii="Times New Roman" w:hAnsi="Times New Roman" w:cs="Times New Roman"/>
                <w:i w:val="0"/>
                <w:iCs w:val="0"/>
              </w:rPr>
            </w:pPr>
            <w:r w:rsidRPr="00B615C4">
              <w:rPr>
                <w:rStyle w:val="Emphasis"/>
                <w:rFonts w:ascii="Times New Roman" w:hAnsi="Times New Roman" w:cs="Times New Roman"/>
                <w:i w:val="0"/>
                <w:iCs w:val="0"/>
              </w:rPr>
              <w:t>ПК 1.2. Осуществлять монтаж и демонтаж рабочего оборудования</w:t>
            </w:r>
          </w:p>
        </w:tc>
        <w:tc>
          <w:tcPr>
            <w:tcW w:w="4951" w:type="dxa"/>
          </w:tcPr>
          <w:p w:rsidR="0079482F" w:rsidRPr="00B615C4" w:rsidRDefault="0079482F" w:rsidP="003112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615C4">
              <w:rPr>
                <w:rFonts w:ascii="Times New Roman" w:hAnsi="Times New Roman" w:cs="Times New Roman"/>
              </w:rPr>
              <w:t>- правильно осуществляет сборку и разборку отдельных сборочных единиц и рабочих механизмов; правильно выбирает и применяет ручные и механизированные инструменты; обеспечивает безопасное пользование ручным и механизированным инструментом; правильно использует технологии выполнения ремонтных работ</w:t>
            </w:r>
          </w:p>
        </w:tc>
        <w:tc>
          <w:tcPr>
            <w:tcW w:w="2093" w:type="dxa"/>
          </w:tcPr>
          <w:p w:rsidR="0079482F" w:rsidRPr="00B615C4" w:rsidRDefault="0079482F" w:rsidP="00311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C4">
              <w:rPr>
                <w:rFonts w:ascii="Times New Roman" w:hAnsi="Times New Roman" w:cs="Times New Roman"/>
              </w:rPr>
              <w:t>- устный опрос;</w:t>
            </w:r>
          </w:p>
          <w:p w:rsidR="0079482F" w:rsidRPr="00B615C4" w:rsidRDefault="0079482F" w:rsidP="00311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C4">
              <w:rPr>
                <w:rFonts w:ascii="Times New Roman" w:hAnsi="Times New Roman" w:cs="Times New Roman"/>
              </w:rPr>
              <w:t>- тестирование;</w:t>
            </w:r>
          </w:p>
          <w:p w:rsidR="0079482F" w:rsidRDefault="0079482F" w:rsidP="00311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C4">
              <w:rPr>
                <w:rFonts w:ascii="Times New Roman" w:hAnsi="Times New Roman" w:cs="Times New Roman"/>
              </w:rPr>
              <w:t>- оценка выполнения практических занятий;</w:t>
            </w:r>
          </w:p>
          <w:p w:rsidR="0079482F" w:rsidRPr="00B615C4" w:rsidRDefault="0079482F" w:rsidP="00311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5C4">
              <w:rPr>
                <w:rFonts w:ascii="Times New Roman" w:hAnsi="Times New Roman" w:cs="Times New Roman"/>
              </w:rPr>
              <w:t>- экзамен квалификационный</w:t>
            </w:r>
          </w:p>
        </w:tc>
      </w:tr>
    </w:tbl>
    <w:p w:rsidR="0079482F" w:rsidRDefault="0079482F" w:rsidP="00331B9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Default="0079482F" w:rsidP="003A7217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F43BBE" w:rsidRDefault="0079482F" w:rsidP="003A721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3BBE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  </w:t>
      </w:r>
      <w:r w:rsidRPr="00F43BB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43BBE">
        <w:rPr>
          <w:rFonts w:ascii="Times New Roman" w:hAnsi="Times New Roman" w:cs="Times New Roman"/>
          <w:b/>
          <w:bCs/>
          <w:sz w:val="24"/>
          <w:szCs w:val="24"/>
        </w:rPr>
        <w:t>.2</w:t>
      </w:r>
    </w:p>
    <w:p w:rsidR="0079482F" w:rsidRPr="00F43BBE" w:rsidRDefault="0079482F" w:rsidP="003A7217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26C4C">
        <w:rPr>
          <w:rFonts w:ascii="Times New Roman" w:hAnsi="Times New Roman" w:cs="Times New Roman"/>
          <w:sz w:val="24"/>
          <w:szCs w:val="24"/>
        </w:rPr>
        <w:t xml:space="preserve">к ПООП </w:t>
      </w:r>
      <w:r w:rsidRPr="00F43BBE">
        <w:rPr>
          <w:rFonts w:ascii="Times New Roman" w:hAnsi="Times New Roman" w:cs="Times New Roman"/>
          <w:i/>
          <w:iCs/>
          <w:sz w:val="24"/>
          <w:szCs w:val="24"/>
        </w:rPr>
        <w:t>по профессии 23.01.06</w:t>
      </w:r>
    </w:p>
    <w:p w:rsidR="0079482F" w:rsidRPr="00F43BBE" w:rsidRDefault="0079482F" w:rsidP="003A7217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43BBE">
        <w:rPr>
          <w:rFonts w:ascii="Times New Roman" w:hAnsi="Times New Roman" w:cs="Times New Roman"/>
          <w:i/>
          <w:iCs/>
          <w:sz w:val="24"/>
          <w:szCs w:val="24"/>
        </w:rPr>
        <w:t xml:space="preserve"> Машинист дорожных и строительных машин</w:t>
      </w:r>
    </w:p>
    <w:p w:rsidR="0079482F" w:rsidRPr="00F43BBE" w:rsidRDefault="0079482F" w:rsidP="003A721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FD5C07" w:rsidRDefault="0079482F" w:rsidP="003A721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FD5C07" w:rsidRDefault="0079482F" w:rsidP="003A721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FD5C07" w:rsidRDefault="0079482F" w:rsidP="003A721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FD5C07" w:rsidRDefault="0079482F" w:rsidP="003A721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FD5C07" w:rsidRDefault="0079482F" w:rsidP="003A721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FD5C07" w:rsidRDefault="0079482F" w:rsidP="003A721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FD5C07" w:rsidRDefault="0079482F" w:rsidP="003A721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FD5C07" w:rsidRDefault="0079482F" w:rsidP="003A721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580D3D" w:rsidRDefault="0079482F" w:rsidP="003A721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9482F" w:rsidRPr="00B615C4" w:rsidRDefault="0079482F" w:rsidP="003A72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5C4">
        <w:rPr>
          <w:rFonts w:ascii="Times New Roman" w:hAnsi="Times New Roman" w:cs="Times New Roman"/>
          <w:b/>
          <w:bCs/>
          <w:sz w:val="24"/>
          <w:szCs w:val="24"/>
        </w:rPr>
        <w:t>ПРИМЕРНАЯ РАБОЧАЯ ПРОГРАММА ПРОФЕССИОНАЛЬНОГО МОДУЛЯ</w:t>
      </w:r>
    </w:p>
    <w:p w:rsidR="0079482F" w:rsidRPr="00B615C4" w:rsidRDefault="0079482F" w:rsidP="003A721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79482F" w:rsidRPr="00B615C4" w:rsidRDefault="0079482F" w:rsidP="003A721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15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ПМ 02. ОБЕСПЕЧЕНИЕ ПРОИЗВОДСТВА ДОРОЖНО-СТРОИТЕЛЬНЫХ РАБОТ</w:t>
      </w:r>
    </w:p>
    <w:p w:rsidR="0079482F" w:rsidRPr="00B615C4" w:rsidRDefault="0079482F" w:rsidP="003A721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15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(ПО ВИДАМ)</w:t>
      </w:r>
    </w:p>
    <w:p w:rsidR="0079482F" w:rsidRPr="00FD5C07" w:rsidRDefault="0079482F" w:rsidP="003A721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FD5C07" w:rsidRDefault="0079482F" w:rsidP="003A7217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FD5C07" w:rsidRDefault="0079482F" w:rsidP="003A7217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FD5C07" w:rsidRDefault="0079482F" w:rsidP="003A7217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FD5C07" w:rsidRDefault="0079482F" w:rsidP="003A7217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FD5C07" w:rsidRDefault="0079482F" w:rsidP="003A7217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FD5C07" w:rsidRDefault="0079482F" w:rsidP="003A7217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FD5C07" w:rsidRDefault="0079482F" w:rsidP="00FF558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5C07"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79482F" w:rsidRPr="00B615C4" w:rsidRDefault="0079482F" w:rsidP="00FF558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15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</w:t>
      </w:r>
    </w:p>
    <w:p w:rsidR="0079482F" w:rsidRPr="00B615C4" w:rsidRDefault="0079482F" w:rsidP="00FF5584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2" w:type="dxa"/>
        <w:tblLook w:val="01E0"/>
      </w:tblPr>
      <w:tblGrid>
        <w:gridCol w:w="7501"/>
        <w:gridCol w:w="1854"/>
      </w:tblGrid>
      <w:tr w:rsidR="0079482F" w:rsidRPr="00B615C4">
        <w:tc>
          <w:tcPr>
            <w:tcW w:w="7501" w:type="dxa"/>
          </w:tcPr>
          <w:p w:rsidR="0079482F" w:rsidRPr="00B615C4" w:rsidRDefault="0079482F" w:rsidP="00FF5584">
            <w:pPr>
              <w:numPr>
                <w:ilvl w:val="0"/>
                <w:numId w:val="42"/>
              </w:num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ХАРАКТЕРИСТИКА ПРИМЕРНОЙ РАБОЧЕЙ ПРОГРАММЫ ПРОФЕССИОНАЛЬНОГО МОДУЛЯ</w:t>
            </w:r>
          </w:p>
        </w:tc>
        <w:tc>
          <w:tcPr>
            <w:tcW w:w="1854" w:type="dxa"/>
          </w:tcPr>
          <w:p w:rsidR="0079482F" w:rsidRPr="00B615C4" w:rsidRDefault="0079482F" w:rsidP="00FF55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82F" w:rsidRPr="00B615C4">
        <w:tc>
          <w:tcPr>
            <w:tcW w:w="7501" w:type="dxa"/>
          </w:tcPr>
          <w:p w:rsidR="0079482F" w:rsidRPr="00B615C4" w:rsidRDefault="0079482F" w:rsidP="00FF5584">
            <w:pPr>
              <w:numPr>
                <w:ilvl w:val="0"/>
                <w:numId w:val="42"/>
              </w:num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СОДЕРЖАНИЕ ПРОФЕССИОНАЛЬНОГО МОДУЛЯ</w:t>
            </w:r>
          </w:p>
          <w:p w:rsidR="0079482F" w:rsidRPr="00B615C4" w:rsidRDefault="0079482F" w:rsidP="00FF5584">
            <w:pPr>
              <w:numPr>
                <w:ilvl w:val="0"/>
                <w:numId w:val="42"/>
              </w:num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ПРОФЕССИОНАЛЬНОГО МОДУЛЯ</w:t>
            </w:r>
          </w:p>
        </w:tc>
        <w:tc>
          <w:tcPr>
            <w:tcW w:w="1854" w:type="dxa"/>
          </w:tcPr>
          <w:p w:rsidR="0079482F" w:rsidRPr="00B615C4" w:rsidRDefault="0079482F" w:rsidP="00FF5584">
            <w:pPr>
              <w:spacing w:line="360" w:lineRule="auto"/>
              <w:ind w:left="6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82F" w:rsidRPr="00B615C4">
        <w:tc>
          <w:tcPr>
            <w:tcW w:w="7501" w:type="dxa"/>
          </w:tcPr>
          <w:p w:rsidR="0079482F" w:rsidRPr="00B615C4" w:rsidRDefault="0079482F" w:rsidP="00FF5584">
            <w:pPr>
              <w:numPr>
                <w:ilvl w:val="0"/>
                <w:numId w:val="42"/>
              </w:num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  <w:p w:rsidR="0079482F" w:rsidRPr="00B615C4" w:rsidRDefault="0079482F" w:rsidP="00FF5584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:rsidR="0079482F" w:rsidRPr="00B615C4" w:rsidRDefault="0079482F" w:rsidP="00FF55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9482F" w:rsidRPr="00FD5C07" w:rsidRDefault="0079482F" w:rsidP="00FD5C0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79482F" w:rsidRPr="00FD5C07" w:rsidSect="00733AEF">
          <w:pgSz w:w="11907" w:h="16840"/>
          <w:pgMar w:top="1134" w:right="851" w:bottom="992" w:left="1418" w:header="709" w:footer="709" w:gutter="0"/>
          <w:cols w:space="720"/>
        </w:sectPr>
      </w:pPr>
    </w:p>
    <w:p w:rsidR="0079482F" w:rsidRPr="00FD5C07" w:rsidRDefault="0079482F" w:rsidP="00FF5584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B615C4" w:rsidRDefault="0079482F" w:rsidP="00FF55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5C4">
        <w:rPr>
          <w:rFonts w:ascii="Times New Roman" w:hAnsi="Times New Roman" w:cs="Times New Roman"/>
          <w:b/>
          <w:bCs/>
          <w:sz w:val="24"/>
          <w:szCs w:val="24"/>
        </w:rPr>
        <w:t>1. ОБЩАЯ ХАРАКТЕРИСТИКА ПРИМЕРНОЙ РАБОЧЕЙ ПРОГРАММЫ</w:t>
      </w:r>
    </w:p>
    <w:p w:rsidR="0079482F" w:rsidRPr="00B615C4" w:rsidRDefault="0079482F" w:rsidP="00FF55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5C4">
        <w:rPr>
          <w:rFonts w:ascii="Times New Roman" w:hAnsi="Times New Roman" w:cs="Times New Roman"/>
          <w:b/>
          <w:bCs/>
          <w:sz w:val="24"/>
          <w:szCs w:val="24"/>
        </w:rPr>
        <w:t>ПРОФЕССИОНАЛЬНОГО МОДУЛЯ</w:t>
      </w:r>
    </w:p>
    <w:p w:rsidR="0079482F" w:rsidRPr="00B615C4" w:rsidRDefault="0079482F" w:rsidP="00FF55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5C4">
        <w:rPr>
          <w:rFonts w:ascii="Times New Roman" w:hAnsi="Times New Roman" w:cs="Times New Roman"/>
          <w:b/>
          <w:bCs/>
          <w:sz w:val="24"/>
          <w:szCs w:val="24"/>
        </w:rPr>
        <w:t xml:space="preserve">«ПМ 02. ОБЕСПЕЧЕНИЕ ПРОИЗВОДСТВА ДОРОЖНО-СТРОИТЕЛЬНЫХ РАБОТ </w:t>
      </w:r>
    </w:p>
    <w:p w:rsidR="0079482F" w:rsidRPr="00B615C4" w:rsidRDefault="0079482F" w:rsidP="00FF55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5C4">
        <w:rPr>
          <w:rFonts w:ascii="Times New Roman" w:hAnsi="Times New Roman" w:cs="Times New Roman"/>
          <w:b/>
          <w:bCs/>
          <w:sz w:val="24"/>
          <w:szCs w:val="24"/>
        </w:rPr>
        <w:t>(ПО ВИДАМ)»</w:t>
      </w:r>
    </w:p>
    <w:p w:rsidR="0079482F" w:rsidRPr="00B615C4" w:rsidRDefault="0079482F" w:rsidP="00FF5584">
      <w:pPr>
        <w:suppressAutoHyphens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615C4">
        <w:rPr>
          <w:rFonts w:ascii="Times New Roman" w:hAnsi="Times New Roman" w:cs="Times New Roman"/>
          <w:b/>
          <w:bCs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79482F" w:rsidRPr="00B615C4" w:rsidRDefault="0079482F" w:rsidP="00FF558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5C4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B615C4">
        <w:rPr>
          <w:rFonts w:ascii="Times New Roman" w:hAnsi="Times New Roman" w:cs="Times New Roman"/>
          <w:i/>
          <w:iCs/>
          <w:sz w:val="24"/>
          <w:szCs w:val="24"/>
        </w:rPr>
        <w:t>Обеспечение производства дорожно-строительных работ (по видам)</w:t>
      </w:r>
      <w:r w:rsidRPr="00B615C4">
        <w:rPr>
          <w:rFonts w:ascii="Times New Roman" w:hAnsi="Times New Roman" w:cs="Times New Roman"/>
          <w:sz w:val="24"/>
          <w:szCs w:val="24"/>
        </w:rPr>
        <w:t xml:space="preserve"> и соответствующие ему общие компетенции и профессиональные компетенции:</w:t>
      </w:r>
    </w:p>
    <w:p w:rsidR="0079482F" w:rsidRPr="00B615C4" w:rsidRDefault="0079482F" w:rsidP="00FF55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5C4">
        <w:rPr>
          <w:rFonts w:ascii="Times New Roman" w:hAnsi="Times New Roman" w:cs="Times New Roman"/>
          <w:sz w:val="24"/>
          <w:szCs w:val="24"/>
        </w:rPr>
        <w:t>1.1.1. Перечень общих компетенций</w:t>
      </w:r>
      <w:r w:rsidRPr="00B615C4">
        <w:rPr>
          <w:rStyle w:val="FootnoteReference"/>
          <w:rFonts w:ascii="Times New Roman" w:hAnsi="Times New Roman" w:cs="Times New Roman"/>
          <w:sz w:val="24"/>
          <w:szCs w:val="24"/>
        </w:rPr>
        <w:footnoteReference w:id="19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79482F" w:rsidRPr="00BC4AFF">
        <w:tc>
          <w:tcPr>
            <w:tcW w:w="1229" w:type="dxa"/>
          </w:tcPr>
          <w:p w:rsidR="0079482F" w:rsidRPr="00EB648C" w:rsidRDefault="0079482F" w:rsidP="00280B1D">
            <w:pPr>
              <w:pStyle w:val="Heading2"/>
              <w:spacing w:before="0" w:after="0" w:line="23" w:lineRule="atLeast"/>
              <w:jc w:val="both"/>
              <w:rPr>
                <w:rStyle w:val="Emphasis"/>
                <w:rFonts w:ascii="Times New Roman" w:hAnsi="Times New Roman" w:cs="Times New Roman"/>
                <w:sz w:val="22"/>
                <w:szCs w:val="22"/>
              </w:rPr>
            </w:pPr>
            <w:r w:rsidRPr="00EB648C">
              <w:rPr>
                <w:rStyle w:val="Emphasis"/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8342" w:type="dxa"/>
          </w:tcPr>
          <w:p w:rsidR="0079482F" w:rsidRPr="00EB648C" w:rsidRDefault="0079482F" w:rsidP="00280B1D">
            <w:pPr>
              <w:pStyle w:val="Heading2"/>
              <w:spacing w:before="0" w:after="0" w:line="23" w:lineRule="atLeast"/>
              <w:jc w:val="both"/>
              <w:rPr>
                <w:rStyle w:val="Emphasis"/>
                <w:rFonts w:ascii="Times New Roman" w:hAnsi="Times New Roman" w:cs="Times New Roman"/>
                <w:sz w:val="22"/>
                <w:szCs w:val="22"/>
              </w:rPr>
            </w:pPr>
            <w:r w:rsidRPr="00EB648C">
              <w:rPr>
                <w:rStyle w:val="Emphasis"/>
                <w:rFonts w:ascii="Times New Roman" w:hAnsi="Times New Roman" w:cs="Times New Roman"/>
                <w:sz w:val="22"/>
                <w:szCs w:val="22"/>
              </w:rPr>
              <w:t>Наименование общих компетенций</w:t>
            </w:r>
          </w:p>
        </w:tc>
      </w:tr>
      <w:tr w:rsidR="0079482F" w:rsidRPr="00052BF5">
        <w:trPr>
          <w:trHeight w:val="327"/>
        </w:trPr>
        <w:tc>
          <w:tcPr>
            <w:tcW w:w="1229" w:type="dxa"/>
          </w:tcPr>
          <w:p w:rsidR="0079482F" w:rsidRPr="00EB648C" w:rsidRDefault="0079482F" w:rsidP="004A6D34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648C">
              <w:rPr>
                <w:rStyle w:val="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ОК 01</w:t>
            </w:r>
          </w:p>
        </w:tc>
        <w:tc>
          <w:tcPr>
            <w:tcW w:w="8342" w:type="dxa"/>
          </w:tcPr>
          <w:p w:rsidR="0079482F" w:rsidRPr="00052BF5" w:rsidRDefault="0079482F" w:rsidP="004A6D34">
            <w:pPr>
              <w:suppressAutoHyphens/>
              <w:spacing w:after="0" w:line="240" w:lineRule="auto"/>
              <w:jc w:val="both"/>
            </w:pPr>
            <w:r w:rsidRPr="00E31483">
              <w:rPr>
                <w:rFonts w:ascii="Times New Roman" w:hAnsi="Times New Roman" w:cs="Times New Roman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79482F" w:rsidRPr="00052BF5">
        <w:tc>
          <w:tcPr>
            <w:tcW w:w="1229" w:type="dxa"/>
          </w:tcPr>
          <w:p w:rsidR="0079482F" w:rsidRPr="00EB648C" w:rsidRDefault="0079482F" w:rsidP="004A6D34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648C">
              <w:rPr>
                <w:rStyle w:val="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ОК 04</w:t>
            </w:r>
          </w:p>
        </w:tc>
        <w:tc>
          <w:tcPr>
            <w:tcW w:w="8342" w:type="dxa"/>
          </w:tcPr>
          <w:p w:rsidR="0079482F" w:rsidRPr="00052BF5" w:rsidRDefault="0079482F" w:rsidP="004A6D34">
            <w:pPr>
              <w:suppressAutoHyphens/>
              <w:spacing w:after="0" w:line="240" w:lineRule="auto"/>
              <w:jc w:val="both"/>
              <w:rPr>
                <w:i/>
                <w:iCs/>
              </w:rPr>
            </w:pPr>
            <w:r w:rsidRPr="00E31483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9482F" w:rsidRPr="00052BF5">
        <w:tc>
          <w:tcPr>
            <w:tcW w:w="1229" w:type="dxa"/>
          </w:tcPr>
          <w:p w:rsidR="0079482F" w:rsidRPr="00EB648C" w:rsidRDefault="0079482F" w:rsidP="004A6D34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648C">
              <w:rPr>
                <w:rStyle w:val="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ОК 07</w:t>
            </w:r>
          </w:p>
        </w:tc>
        <w:tc>
          <w:tcPr>
            <w:tcW w:w="8342" w:type="dxa"/>
          </w:tcPr>
          <w:p w:rsidR="0079482F" w:rsidRPr="00052BF5" w:rsidRDefault="0079482F" w:rsidP="004A6D34">
            <w:pPr>
              <w:suppressAutoHyphens/>
              <w:spacing w:after="0" w:line="240" w:lineRule="auto"/>
              <w:jc w:val="both"/>
              <w:rPr>
                <w:i/>
                <w:iCs/>
              </w:rPr>
            </w:pPr>
            <w:r w:rsidRPr="00E31483"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9482F" w:rsidRPr="00052BF5">
        <w:tc>
          <w:tcPr>
            <w:tcW w:w="1229" w:type="dxa"/>
          </w:tcPr>
          <w:p w:rsidR="0079482F" w:rsidRPr="00EB648C" w:rsidRDefault="0079482F" w:rsidP="004A6D34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648C">
              <w:rPr>
                <w:rStyle w:val="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ОК 10</w:t>
            </w:r>
          </w:p>
        </w:tc>
        <w:tc>
          <w:tcPr>
            <w:tcW w:w="8342" w:type="dxa"/>
          </w:tcPr>
          <w:p w:rsidR="0079482F" w:rsidRPr="00052BF5" w:rsidRDefault="0079482F" w:rsidP="004A6D34">
            <w:pPr>
              <w:suppressAutoHyphens/>
              <w:spacing w:after="0" w:line="240" w:lineRule="auto"/>
              <w:jc w:val="both"/>
              <w:rPr>
                <w:i/>
                <w:iCs/>
              </w:rPr>
            </w:pPr>
            <w:r w:rsidRPr="00E31483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79482F" w:rsidRDefault="0079482F" w:rsidP="00280B1D">
      <w:pPr>
        <w:pStyle w:val="Heading2"/>
        <w:spacing w:before="0" w:after="0" w:line="23" w:lineRule="atLeast"/>
        <w:ind w:firstLine="709"/>
        <w:jc w:val="both"/>
        <w:rPr>
          <w:rStyle w:val="Emphasis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482F" w:rsidRPr="004A6D34" w:rsidRDefault="0079482F" w:rsidP="004A6D34">
      <w:pPr>
        <w:pStyle w:val="Heading2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B76CB">
        <w:rPr>
          <w:rStyle w:val="Emphasis"/>
          <w:rFonts w:ascii="Times New Roman" w:hAnsi="Times New Roman" w:cs="Times New Roman"/>
          <w:b w:val="0"/>
          <w:bCs w:val="0"/>
          <w:sz w:val="24"/>
          <w:szCs w:val="24"/>
        </w:rPr>
        <w:t xml:space="preserve">1.1.2. Перечень профессиональных компетенций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79482F" w:rsidRPr="00FD5C07">
        <w:tc>
          <w:tcPr>
            <w:tcW w:w="1204" w:type="dxa"/>
          </w:tcPr>
          <w:p w:rsidR="0079482F" w:rsidRPr="00FD5C07" w:rsidRDefault="0079482F" w:rsidP="004A6D3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FD5C07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8367" w:type="dxa"/>
          </w:tcPr>
          <w:p w:rsidR="0079482F" w:rsidRPr="00FD5C07" w:rsidRDefault="0079482F" w:rsidP="004A6D3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FD5C07">
              <w:rPr>
                <w:rFonts w:ascii="Times New Roman" w:hAnsi="Times New Roman" w:cs="Times New Roman"/>
                <w:b/>
                <w:bCs/>
              </w:rPr>
              <w:t>Наименование видов деятельности и профессиональных компетенций</w:t>
            </w:r>
          </w:p>
        </w:tc>
      </w:tr>
      <w:tr w:rsidR="0079482F" w:rsidRPr="00FD5C07">
        <w:tc>
          <w:tcPr>
            <w:tcW w:w="1204" w:type="dxa"/>
          </w:tcPr>
          <w:p w:rsidR="0079482F" w:rsidRPr="00FD5C07" w:rsidRDefault="0079482F" w:rsidP="004A6D3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FD5C07">
              <w:rPr>
                <w:rFonts w:ascii="Times New Roman" w:hAnsi="Times New Roman" w:cs="Times New Roman"/>
              </w:rPr>
              <w:t>ВД 2</w:t>
            </w:r>
          </w:p>
        </w:tc>
        <w:tc>
          <w:tcPr>
            <w:tcW w:w="8367" w:type="dxa"/>
          </w:tcPr>
          <w:p w:rsidR="0079482F" w:rsidRPr="00FD5C07" w:rsidRDefault="0079482F" w:rsidP="004A6D3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FD5C07">
              <w:rPr>
                <w:rFonts w:ascii="Times New Roman" w:hAnsi="Times New Roman" w:cs="Times New Roman"/>
              </w:rPr>
              <w:t xml:space="preserve">Обеспечение производства дорожно-строительных работ (по видам) </w:t>
            </w:r>
            <w:r w:rsidRPr="00FD5C0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79482F" w:rsidRPr="00FD5C07">
        <w:tc>
          <w:tcPr>
            <w:tcW w:w="1204" w:type="dxa"/>
          </w:tcPr>
          <w:p w:rsidR="0079482F" w:rsidRPr="00FD5C07" w:rsidRDefault="0079482F" w:rsidP="004A6D3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FD5C07">
              <w:rPr>
                <w:rFonts w:ascii="Times New Roman" w:hAnsi="Times New Roman" w:cs="Times New Roman"/>
              </w:rPr>
              <w:t>ПК 2.1.</w:t>
            </w:r>
          </w:p>
        </w:tc>
        <w:tc>
          <w:tcPr>
            <w:tcW w:w="8367" w:type="dxa"/>
          </w:tcPr>
          <w:p w:rsidR="0079482F" w:rsidRPr="00FD5C07" w:rsidRDefault="0079482F" w:rsidP="004A6D3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FD5C07">
              <w:rPr>
                <w:rFonts w:ascii="Times New Roman" w:hAnsi="Times New Roman" w:cs="Times New Roman"/>
              </w:rPr>
              <w:t>Осуществлять управление дорожными и строительными машинами</w:t>
            </w:r>
          </w:p>
        </w:tc>
      </w:tr>
      <w:tr w:rsidR="0079482F" w:rsidRPr="00FD5C07">
        <w:tc>
          <w:tcPr>
            <w:tcW w:w="1204" w:type="dxa"/>
          </w:tcPr>
          <w:p w:rsidR="0079482F" w:rsidRPr="00FD5C07" w:rsidRDefault="0079482F" w:rsidP="004A6D3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FD5C07">
              <w:rPr>
                <w:rFonts w:ascii="Times New Roman" w:hAnsi="Times New Roman" w:cs="Times New Roman"/>
              </w:rPr>
              <w:t xml:space="preserve">ПК 2.2. </w:t>
            </w:r>
          </w:p>
        </w:tc>
        <w:tc>
          <w:tcPr>
            <w:tcW w:w="8367" w:type="dxa"/>
          </w:tcPr>
          <w:p w:rsidR="0079482F" w:rsidRPr="00FD5C07" w:rsidRDefault="0079482F" w:rsidP="004A6D3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FD5C07">
              <w:rPr>
                <w:rFonts w:ascii="Times New Roman" w:hAnsi="Times New Roman" w:cs="Times New Roman"/>
              </w:rPr>
              <w:t>Выполнять земляные и дорожные работы, соблюдая технические требования и безопасность производства</w:t>
            </w:r>
          </w:p>
        </w:tc>
      </w:tr>
    </w:tbl>
    <w:p w:rsidR="0079482F" w:rsidRDefault="0079482F" w:rsidP="00280B1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482F" w:rsidRPr="004A6D34" w:rsidRDefault="0079482F" w:rsidP="00280B1D">
      <w:pPr>
        <w:spacing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A6D34">
        <w:rPr>
          <w:rFonts w:ascii="Times New Roman" w:hAnsi="Times New Roman" w:cs="Times New Roman"/>
          <w:sz w:val="24"/>
          <w:szCs w:val="24"/>
        </w:rPr>
        <w:t>1.1.3. В результате освоения профессионального модуля студент должен</w:t>
      </w:r>
      <w:r w:rsidRPr="004A6D34">
        <w:rPr>
          <w:rStyle w:val="FootnoteReference"/>
          <w:rFonts w:ascii="Times New Roman" w:hAnsi="Times New Roman" w:cs="Times New Roman"/>
          <w:sz w:val="24"/>
          <w:szCs w:val="24"/>
        </w:rPr>
        <w:footnoteReference w:id="20"/>
      </w:r>
      <w:r w:rsidRPr="004A6D3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679"/>
      </w:tblGrid>
      <w:tr w:rsidR="0079482F" w:rsidRPr="00FD5C07">
        <w:tc>
          <w:tcPr>
            <w:tcW w:w="4927" w:type="dxa"/>
          </w:tcPr>
          <w:p w:rsidR="0079482F" w:rsidRPr="00FD5C07" w:rsidRDefault="0079482F" w:rsidP="004A6D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D5C07">
              <w:rPr>
                <w:rFonts w:ascii="Times New Roman" w:hAnsi="Times New Roman" w:cs="Times New Roman"/>
                <w:lang w:eastAsia="en-US"/>
              </w:rPr>
              <w:t>Иметь практический опыт</w:t>
            </w:r>
          </w:p>
        </w:tc>
        <w:tc>
          <w:tcPr>
            <w:tcW w:w="4679" w:type="dxa"/>
          </w:tcPr>
          <w:p w:rsidR="0079482F" w:rsidRPr="00C37952" w:rsidRDefault="0079482F" w:rsidP="009A3E18">
            <w:pPr>
              <w:pStyle w:val="15"/>
              <w:shd w:val="clear" w:color="auto" w:fill="auto"/>
              <w:spacing w:before="0" w:after="0" w:line="240" w:lineRule="auto"/>
              <w:ind w:left="40" w:firstLine="787"/>
              <w:rPr>
                <w:rFonts w:ascii="Times New Roman" w:hAnsi="Times New Roman" w:cs="Times New Roman"/>
                <w:sz w:val="24"/>
                <w:szCs w:val="24"/>
              </w:rPr>
            </w:pPr>
            <w:r w:rsidRPr="003D064F">
              <w:rPr>
                <w:rFonts w:ascii="Times New Roman" w:hAnsi="Times New Roman" w:cs="Times New Roman"/>
                <w:sz w:val="24"/>
                <w:szCs w:val="24"/>
              </w:rPr>
              <w:t>выполнении работ по</w:t>
            </w:r>
            <w:r w:rsidRPr="003D0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064F">
              <w:rPr>
                <w:rFonts w:ascii="Times New Roman" w:hAnsi="Times New Roman" w:cs="Times New Roman"/>
                <w:sz w:val="24"/>
                <w:szCs w:val="24"/>
              </w:rPr>
              <w:t>управлению дорожными и строительными машинами;</w:t>
            </w:r>
          </w:p>
          <w:p w:rsidR="0079482F" w:rsidRPr="00FD5C07" w:rsidRDefault="0079482F" w:rsidP="009A3E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D064F">
              <w:rPr>
                <w:rFonts w:ascii="Times New Roman" w:hAnsi="Times New Roman" w:cs="Times New Roman"/>
                <w:sz w:val="24"/>
                <w:szCs w:val="24"/>
              </w:rPr>
              <w:t>выполнении работ по строительству, текущему содержанию и ремонту дорог и дорожных сооружений с использованием</w:t>
            </w:r>
            <w:r w:rsidRPr="003D0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064F">
              <w:rPr>
                <w:rFonts w:ascii="Times New Roman" w:hAnsi="Times New Roman" w:cs="Times New Roman"/>
                <w:sz w:val="24"/>
                <w:szCs w:val="24"/>
              </w:rPr>
              <w:t>дорожных и строительных  машин</w:t>
            </w:r>
          </w:p>
        </w:tc>
      </w:tr>
      <w:tr w:rsidR="0079482F" w:rsidRPr="00FD5C07">
        <w:tc>
          <w:tcPr>
            <w:tcW w:w="4927" w:type="dxa"/>
          </w:tcPr>
          <w:p w:rsidR="0079482F" w:rsidRPr="00FD5C07" w:rsidRDefault="0079482F" w:rsidP="004A6D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D5C07">
              <w:rPr>
                <w:rFonts w:ascii="Times New Roman" w:hAnsi="Times New Roman" w:cs="Times New Roman"/>
                <w:lang w:eastAsia="en-US"/>
              </w:rPr>
              <w:t>уметь</w:t>
            </w:r>
          </w:p>
        </w:tc>
        <w:tc>
          <w:tcPr>
            <w:tcW w:w="4679" w:type="dxa"/>
          </w:tcPr>
          <w:p w:rsidR="0079482F" w:rsidRPr="00FD5C07" w:rsidRDefault="0079482F" w:rsidP="009A3E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</w:t>
            </w:r>
            <w:r w:rsidRPr="00FD5C07">
              <w:rPr>
                <w:rFonts w:ascii="Times New Roman" w:hAnsi="Times New Roman" w:cs="Times New Roman"/>
                <w:lang w:eastAsia="en-US"/>
              </w:rPr>
              <w:t>управлять дорожными и строительными машинами;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D5C07">
              <w:rPr>
                <w:rFonts w:ascii="Times New Roman" w:hAnsi="Times New Roman" w:cs="Times New Roman"/>
                <w:lang w:eastAsia="en-US"/>
              </w:rPr>
              <w:t>производить земляные, дорожные и строительные работы;</w:t>
            </w:r>
          </w:p>
          <w:p w:rsidR="0079482F" w:rsidRPr="00FD5C07" w:rsidRDefault="0079482F" w:rsidP="009A3E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Pr="00FD5C07">
              <w:rPr>
                <w:rFonts w:ascii="Times New Roman" w:hAnsi="Times New Roman" w:cs="Times New Roman"/>
                <w:lang w:eastAsia="en-US"/>
              </w:rPr>
              <w:t>выполнять технические требования, предъявляемые к качеству выполняемых работ;</w:t>
            </w:r>
          </w:p>
          <w:p w:rsidR="0079482F" w:rsidRPr="00C37952" w:rsidRDefault="0079482F" w:rsidP="009A3E18">
            <w:pPr>
              <w:pStyle w:val="15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95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</w:t>
            </w:r>
            <w:r w:rsidRPr="00C37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безопасные условия производства работ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C37952">
              <w:rPr>
                <w:rFonts w:ascii="Verdana" w:hAnsi="Verdana" w:cs="Verdana"/>
                <w:noProof/>
                <w:color w:val="333333"/>
              </w:rPr>
              <w:t xml:space="preserve"> </w:t>
            </w:r>
            <w:r w:rsidRPr="00C3795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строительные нормы и правила</w:t>
            </w:r>
            <w:r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;</w:t>
            </w:r>
          </w:p>
          <w:p w:rsidR="0079482F" w:rsidRPr="00C37952" w:rsidRDefault="0079482F" w:rsidP="009A3E18">
            <w:pPr>
              <w:pStyle w:val="15"/>
              <w:shd w:val="clear" w:color="auto" w:fill="auto"/>
              <w:spacing w:before="0" w:after="0" w:line="240" w:lineRule="auto"/>
              <w:ind w:left="40" w:firstLine="787"/>
              <w:rPr>
                <w:rFonts w:ascii="Verdana" w:hAnsi="Verdana" w:cs="Verdana"/>
                <w:noProof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безопасность </w:t>
            </w:r>
            <w:r w:rsidRPr="003D064F">
              <w:rPr>
                <w:rFonts w:ascii="Times New Roman" w:hAnsi="Times New Roman" w:cs="Times New Roman"/>
                <w:sz w:val="24"/>
                <w:szCs w:val="24"/>
              </w:rPr>
              <w:t>движения при производстве работ;</w:t>
            </w:r>
            <w:r w:rsidRPr="00C37952">
              <w:rPr>
                <w:rFonts w:ascii="Verdana" w:hAnsi="Verdana" w:cs="Verdana"/>
                <w:noProof/>
                <w:color w:val="333333"/>
              </w:rPr>
              <w:t xml:space="preserve"> </w:t>
            </w:r>
          </w:p>
          <w:p w:rsidR="0079482F" w:rsidRPr="00FD5C07" w:rsidRDefault="0079482F" w:rsidP="004A6D3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482F" w:rsidRPr="00FD5C07">
        <w:tc>
          <w:tcPr>
            <w:tcW w:w="4927" w:type="dxa"/>
          </w:tcPr>
          <w:p w:rsidR="0079482F" w:rsidRPr="00FD5C07" w:rsidRDefault="0079482F" w:rsidP="004A6D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D5C07">
              <w:rPr>
                <w:rFonts w:ascii="Times New Roman" w:hAnsi="Times New Roman" w:cs="Times New Roman"/>
                <w:lang w:eastAsia="en-US"/>
              </w:rPr>
              <w:t>знать</w:t>
            </w:r>
          </w:p>
        </w:tc>
        <w:tc>
          <w:tcPr>
            <w:tcW w:w="4679" w:type="dxa"/>
          </w:tcPr>
          <w:p w:rsidR="0079482F" w:rsidRPr="00C37952" w:rsidRDefault="0079482F" w:rsidP="001931D1">
            <w:pPr>
              <w:pStyle w:val="15"/>
              <w:shd w:val="clear" w:color="auto" w:fill="auto"/>
              <w:spacing w:before="0" w:after="0" w:line="240" w:lineRule="auto"/>
              <w:ind w:left="40" w:firstLine="7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3D064F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по</w:t>
            </w:r>
            <w:r w:rsidRPr="003D0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064F">
              <w:rPr>
                <w:rFonts w:ascii="Times New Roman" w:hAnsi="Times New Roman" w:cs="Times New Roman"/>
                <w:sz w:val="24"/>
                <w:szCs w:val="24"/>
              </w:rPr>
              <w:t>управлению дорожными и строительными машинами;</w:t>
            </w:r>
          </w:p>
          <w:p w:rsidR="0079482F" w:rsidRPr="00C37952" w:rsidRDefault="0079482F" w:rsidP="001931D1">
            <w:pPr>
              <w:pStyle w:val="15"/>
              <w:shd w:val="clear" w:color="auto" w:fill="auto"/>
              <w:spacing w:before="0" w:after="0" w:line="240" w:lineRule="auto"/>
              <w:ind w:left="40" w:firstLine="787"/>
              <w:rPr>
                <w:rFonts w:ascii="Times New Roman" w:hAnsi="Times New Roman" w:cs="Times New Roman"/>
                <w:sz w:val="24"/>
                <w:szCs w:val="24"/>
              </w:rPr>
            </w:pPr>
            <w:r w:rsidRPr="003D064F">
              <w:rPr>
                <w:rFonts w:ascii="Times New Roman" w:hAnsi="Times New Roman" w:cs="Times New Roman"/>
                <w:sz w:val="24"/>
                <w:szCs w:val="24"/>
              </w:rPr>
              <w:t>организацию и технологию работ по строительству, содержанию и ремонту дорог;</w:t>
            </w:r>
          </w:p>
          <w:p w:rsidR="0079482F" w:rsidRPr="00C37952" w:rsidRDefault="0079482F" w:rsidP="001931D1">
            <w:pPr>
              <w:pStyle w:val="15"/>
              <w:shd w:val="clear" w:color="auto" w:fill="auto"/>
              <w:spacing w:before="0" w:after="0" w:line="240" w:lineRule="auto"/>
              <w:ind w:left="40" w:firstLine="78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5594D">
              <w:rPr>
                <w:rFonts w:ascii="Times New Roman" w:hAnsi="Times New Roman" w:cs="Times New Roman"/>
                <w:noProof/>
                <w:sz w:val="24"/>
                <w:szCs w:val="24"/>
              </w:rPr>
              <w:t>к</w:t>
            </w:r>
            <w:r w:rsidRPr="00C37952">
              <w:rPr>
                <w:rFonts w:ascii="Times New Roman" w:hAnsi="Times New Roman" w:cs="Times New Roman"/>
                <w:noProof/>
                <w:sz w:val="24"/>
                <w:szCs w:val="24"/>
              </w:rPr>
              <w:t>лассификаци</w:t>
            </w:r>
            <w:r w:rsidRPr="0035594D">
              <w:rPr>
                <w:rFonts w:ascii="Times New Roman" w:hAnsi="Times New Roman" w:cs="Times New Roman"/>
                <w:noProof/>
                <w:sz w:val="24"/>
                <w:szCs w:val="24"/>
              </w:rPr>
              <w:t>ю</w:t>
            </w:r>
            <w:r w:rsidRPr="00C3795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характеристики земляных сооружений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;</w:t>
            </w:r>
          </w:p>
          <w:p w:rsidR="0079482F" w:rsidRPr="00C37952" w:rsidRDefault="0079482F" w:rsidP="001931D1">
            <w:pPr>
              <w:pStyle w:val="15"/>
              <w:shd w:val="clear" w:color="auto" w:fill="auto"/>
              <w:spacing w:before="0" w:after="0" w:line="240" w:lineRule="auto"/>
              <w:ind w:left="40" w:firstLine="78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5594D"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Pr="00C37952">
              <w:rPr>
                <w:rFonts w:ascii="Times New Roman" w:hAnsi="Times New Roman" w:cs="Times New Roman"/>
                <w:noProof/>
                <w:sz w:val="24"/>
                <w:szCs w:val="24"/>
              </w:rPr>
              <w:t>равила дорожного движения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;</w:t>
            </w:r>
          </w:p>
          <w:p w:rsidR="0079482F" w:rsidRPr="00C37952" w:rsidRDefault="0079482F" w:rsidP="001931D1">
            <w:pPr>
              <w:pStyle w:val="15"/>
              <w:shd w:val="clear" w:color="auto" w:fill="auto"/>
              <w:spacing w:before="0" w:after="0" w:line="240" w:lineRule="auto"/>
              <w:ind w:left="40" w:firstLine="787"/>
              <w:rPr>
                <w:rFonts w:ascii="Times New Roman" w:hAnsi="Times New Roman" w:cs="Times New Roman"/>
                <w:sz w:val="22"/>
                <w:szCs w:val="22"/>
              </w:rPr>
            </w:pPr>
            <w:r w:rsidRPr="001931D1">
              <w:rPr>
                <w:rFonts w:ascii="Times New Roman" w:hAnsi="Times New Roman" w:cs="Times New Roman"/>
                <w:noProof/>
                <w:sz w:val="22"/>
                <w:szCs w:val="22"/>
              </w:rPr>
              <w:t>т</w:t>
            </w:r>
            <w:r w:rsidRPr="00C37952">
              <w:rPr>
                <w:rFonts w:ascii="Times New Roman" w:hAnsi="Times New Roman" w:cs="Times New Roman"/>
                <w:noProof/>
                <w:sz w:val="22"/>
                <w:szCs w:val="22"/>
              </w:rPr>
              <w:t>ребования охраны труда, производственной санитарии, электробезопасности, пожарной и экологической безопасности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;</w:t>
            </w:r>
          </w:p>
          <w:p w:rsidR="0079482F" w:rsidRPr="00FD5C07" w:rsidRDefault="0079482F" w:rsidP="004A6D3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D5C07">
              <w:rPr>
                <w:rFonts w:ascii="Times New Roman" w:hAnsi="Times New Roman" w:cs="Times New Roman"/>
                <w:lang w:eastAsia="en-US"/>
              </w:rPr>
              <w:t>требования к качеству земляных, дорожных и строительных работ и методы оценки качества;</w:t>
            </w:r>
          </w:p>
          <w:p w:rsidR="0079482F" w:rsidRPr="00FD5C07" w:rsidRDefault="0079482F" w:rsidP="004A6D3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5C07">
              <w:rPr>
                <w:rFonts w:ascii="Times New Roman" w:hAnsi="Times New Roman" w:cs="Times New Roman"/>
                <w:lang w:eastAsia="en-US"/>
              </w:rPr>
              <w:t>требования инструкций по технической эксплуатации дорожных и строительных машин;</w:t>
            </w:r>
          </w:p>
          <w:p w:rsidR="0079482F" w:rsidRPr="00FD5C07" w:rsidRDefault="0079482F" w:rsidP="004A6D3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9482F" w:rsidRPr="00FD5C07" w:rsidRDefault="0079482F" w:rsidP="00FD5C07">
      <w:pPr>
        <w:rPr>
          <w:rFonts w:ascii="Times New Roman" w:hAnsi="Times New Roman" w:cs="Times New Roman"/>
          <w:b/>
          <w:bCs/>
        </w:rPr>
      </w:pPr>
    </w:p>
    <w:p w:rsidR="0079482F" w:rsidRPr="00414AAF" w:rsidRDefault="0079482F" w:rsidP="00784B3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4AAF">
        <w:rPr>
          <w:rFonts w:ascii="Times New Roman" w:hAnsi="Times New Roman" w:cs="Times New Roman"/>
          <w:b/>
          <w:bCs/>
          <w:sz w:val="24"/>
          <w:szCs w:val="24"/>
        </w:rPr>
        <w:t>1.2. Количество часов, отводимое на освоение профессионального модуля</w:t>
      </w:r>
    </w:p>
    <w:p w:rsidR="0079482F" w:rsidRPr="00414AAF" w:rsidRDefault="0079482F" w:rsidP="00784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4AAF">
        <w:rPr>
          <w:rFonts w:ascii="Times New Roman" w:hAnsi="Times New Roman" w:cs="Times New Roman"/>
          <w:sz w:val="24"/>
          <w:szCs w:val="24"/>
        </w:rPr>
        <w:t xml:space="preserve">Всего часов  </w:t>
      </w:r>
      <w:r w:rsidRPr="00414AAF">
        <w:rPr>
          <w:rFonts w:ascii="Times New Roman" w:hAnsi="Times New Roman" w:cs="Times New Roman"/>
          <w:sz w:val="24"/>
          <w:szCs w:val="24"/>
          <w:u w:val="single"/>
        </w:rPr>
        <w:t>486</w:t>
      </w:r>
    </w:p>
    <w:p w:rsidR="0079482F" w:rsidRPr="00414AAF" w:rsidRDefault="0079482F" w:rsidP="00784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4AAF">
        <w:rPr>
          <w:rFonts w:ascii="Times New Roman" w:hAnsi="Times New Roman" w:cs="Times New Roman"/>
          <w:sz w:val="24"/>
          <w:szCs w:val="24"/>
        </w:rPr>
        <w:t xml:space="preserve">Из них на освоение МДК  </w:t>
      </w:r>
      <w:r w:rsidRPr="00414AAF">
        <w:rPr>
          <w:rFonts w:ascii="Times New Roman" w:hAnsi="Times New Roman" w:cs="Times New Roman"/>
          <w:sz w:val="24"/>
          <w:szCs w:val="24"/>
          <w:u w:val="single"/>
        </w:rPr>
        <w:t>180</w:t>
      </w:r>
    </w:p>
    <w:p w:rsidR="0079482F" w:rsidRPr="00414AAF" w:rsidRDefault="0079482F" w:rsidP="00784B33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14AAF">
        <w:rPr>
          <w:rFonts w:ascii="Times New Roman" w:hAnsi="Times New Roman" w:cs="Times New Roman"/>
          <w:sz w:val="24"/>
          <w:szCs w:val="24"/>
        </w:rPr>
        <w:t>в том числе, самостоятельная работа</w:t>
      </w:r>
      <w:r w:rsidRPr="00414AAF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414AAF">
        <w:rPr>
          <w:rStyle w:val="Emphasis"/>
          <w:rFonts w:ascii="Times New Roman" w:hAnsi="Times New Roman" w:cs="Times New Roman"/>
          <w:sz w:val="24"/>
          <w:szCs w:val="24"/>
        </w:rPr>
        <w:t>планируется образовательной организацией</w:t>
      </w:r>
    </w:p>
    <w:p w:rsidR="0079482F" w:rsidRPr="00414AAF" w:rsidRDefault="0079482F" w:rsidP="00784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4AAF">
        <w:rPr>
          <w:rFonts w:ascii="Times New Roman" w:hAnsi="Times New Roman" w:cs="Times New Roman"/>
          <w:sz w:val="24"/>
          <w:szCs w:val="24"/>
        </w:rPr>
        <w:t xml:space="preserve">на практики, в том числе учебную  </w:t>
      </w:r>
      <w:r w:rsidRPr="00414AAF">
        <w:rPr>
          <w:rFonts w:ascii="Times New Roman" w:hAnsi="Times New Roman" w:cs="Times New Roman"/>
          <w:sz w:val="24"/>
          <w:szCs w:val="24"/>
          <w:u w:val="single"/>
        </w:rPr>
        <w:t>126</w:t>
      </w:r>
    </w:p>
    <w:p w:rsidR="0079482F" w:rsidRPr="00414AAF" w:rsidRDefault="0079482F" w:rsidP="00784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4AAF">
        <w:rPr>
          <w:rFonts w:ascii="Times New Roman" w:hAnsi="Times New Roman" w:cs="Times New Roman"/>
          <w:sz w:val="24"/>
          <w:szCs w:val="24"/>
        </w:rPr>
        <w:t xml:space="preserve">и производственную   </w:t>
      </w:r>
      <w:r w:rsidRPr="00414AAF">
        <w:rPr>
          <w:rFonts w:ascii="Times New Roman" w:hAnsi="Times New Roman" w:cs="Times New Roman"/>
          <w:sz w:val="24"/>
          <w:szCs w:val="24"/>
          <w:u w:val="single"/>
        </w:rPr>
        <w:t>180</w:t>
      </w:r>
    </w:p>
    <w:p w:rsidR="0079482F" w:rsidRPr="00280B1D" w:rsidRDefault="0079482F" w:rsidP="00784B33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  <w:sectPr w:rsidR="0079482F" w:rsidRPr="00280B1D" w:rsidSect="00733AEF">
          <w:pgSz w:w="11907" w:h="16840"/>
          <w:pgMar w:top="1134" w:right="851" w:bottom="992" w:left="1418" w:header="709" w:footer="709" w:gutter="0"/>
          <w:cols w:space="720"/>
        </w:sectPr>
      </w:pPr>
      <w:r w:rsidRPr="00414AAF">
        <w:rPr>
          <w:rFonts w:ascii="Times New Roman" w:hAnsi="Times New Roman" w:cs="Times New Roman"/>
          <w:i/>
          <w:iCs/>
          <w:sz w:val="24"/>
          <w:szCs w:val="24"/>
        </w:rPr>
        <w:t xml:space="preserve"> Промежуточная аттестация   </w:t>
      </w:r>
      <w:r w:rsidRPr="00414AAF">
        <w:rPr>
          <w:rFonts w:ascii="Times New Roman" w:hAnsi="Times New Roman" w:cs="Times New Roman"/>
          <w:sz w:val="24"/>
          <w:szCs w:val="24"/>
        </w:rPr>
        <w:t>6 часов</w:t>
      </w:r>
      <w:r w:rsidRPr="00280B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9482F" w:rsidRPr="004A6D34" w:rsidRDefault="0079482F" w:rsidP="004A6D3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D34">
        <w:rPr>
          <w:rFonts w:ascii="Times New Roman" w:hAnsi="Times New Roman" w:cs="Times New Roman"/>
          <w:b/>
          <w:bCs/>
          <w:sz w:val="24"/>
          <w:szCs w:val="24"/>
        </w:rPr>
        <w:t>2. Структура и содержание профессионального модуля</w:t>
      </w:r>
    </w:p>
    <w:p w:rsidR="0079482F" w:rsidRPr="004A6D34" w:rsidRDefault="0079482F" w:rsidP="004A6D3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D34">
        <w:rPr>
          <w:rFonts w:ascii="Times New Roman" w:hAnsi="Times New Roman" w:cs="Times New Roman"/>
          <w:b/>
          <w:bCs/>
          <w:sz w:val="24"/>
          <w:szCs w:val="24"/>
        </w:rPr>
        <w:t>2.1. Структура профессионального модуля</w:t>
      </w:r>
    </w:p>
    <w:tbl>
      <w:tblPr>
        <w:tblW w:w="500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8"/>
        <w:gridCol w:w="2198"/>
        <w:gridCol w:w="1219"/>
        <w:gridCol w:w="827"/>
        <w:gridCol w:w="320"/>
        <w:gridCol w:w="296"/>
        <w:gridCol w:w="911"/>
        <w:gridCol w:w="236"/>
        <w:gridCol w:w="1233"/>
        <w:gridCol w:w="923"/>
        <w:gridCol w:w="1762"/>
        <w:gridCol w:w="1416"/>
        <w:gridCol w:w="1774"/>
      </w:tblGrid>
      <w:tr w:rsidR="0079482F" w:rsidRPr="001B76CB">
        <w:trPr>
          <w:trHeight w:val="353"/>
        </w:trPr>
        <w:tc>
          <w:tcPr>
            <w:tcW w:w="609" w:type="pct"/>
            <w:vMerge w:val="restart"/>
            <w:vAlign w:val="center"/>
          </w:tcPr>
          <w:p w:rsidR="0079482F" w:rsidRPr="004A6D34" w:rsidRDefault="0079482F" w:rsidP="00A37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D34">
              <w:rPr>
                <w:rFonts w:ascii="Times New Roman" w:hAnsi="Times New Roman" w:cs="Times New Roman"/>
              </w:rPr>
              <w:t>Коды профессиональных общих компетенций</w:t>
            </w:r>
          </w:p>
        </w:tc>
        <w:tc>
          <w:tcPr>
            <w:tcW w:w="736" w:type="pct"/>
            <w:vMerge w:val="restart"/>
            <w:vAlign w:val="center"/>
          </w:tcPr>
          <w:p w:rsidR="0079482F" w:rsidRPr="004A6D34" w:rsidRDefault="0079482F" w:rsidP="00A37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D34">
              <w:rPr>
                <w:rFonts w:ascii="Times New Roman" w:hAnsi="Times New Roman" w:cs="Times New Roman"/>
              </w:rPr>
              <w:t>Наименования разделов профессионального модуля</w:t>
            </w:r>
          </w:p>
        </w:tc>
        <w:tc>
          <w:tcPr>
            <w:tcW w:w="408" w:type="pct"/>
            <w:vMerge w:val="restart"/>
            <w:vAlign w:val="center"/>
          </w:tcPr>
          <w:p w:rsidR="0079482F" w:rsidRPr="004A6D34" w:rsidRDefault="0079482F" w:rsidP="00A37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D34">
              <w:rPr>
                <w:rFonts w:ascii="Times New Roman" w:hAnsi="Times New Roman" w:cs="Times New Roman"/>
              </w:rPr>
              <w:t>Суммарный объем нагрузки, час.</w:t>
            </w:r>
          </w:p>
        </w:tc>
        <w:tc>
          <w:tcPr>
            <w:tcW w:w="3247" w:type="pct"/>
            <w:gridSpan w:val="10"/>
          </w:tcPr>
          <w:p w:rsidR="0079482F" w:rsidRPr="004A6D34" w:rsidRDefault="0079482F" w:rsidP="00A37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D34">
              <w:rPr>
                <w:rFonts w:ascii="Times New Roman" w:hAnsi="Times New Roman" w:cs="Times New Roman"/>
              </w:rPr>
              <w:t>Объем профессионального модуля, ак. час.</w:t>
            </w:r>
          </w:p>
        </w:tc>
      </w:tr>
      <w:tr w:rsidR="0079482F" w:rsidRPr="001B76CB">
        <w:trPr>
          <w:trHeight w:val="353"/>
        </w:trPr>
        <w:tc>
          <w:tcPr>
            <w:tcW w:w="609" w:type="pct"/>
            <w:vMerge/>
            <w:vAlign w:val="center"/>
          </w:tcPr>
          <w:p w:rsidR="0079482F" w:rsidRPr="004A6D34" w:rsidRDefault="0079482F" w:rsidP="00A37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vMerge/>
            <w:vAlign w:val="center"/>
          </w:tcPr>
          <w:p w:rsidR="0079482F" w:rsidRPr="004A6D34" w:rsidRDefault="0079482F" w:rsidP="00A37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  <w:vAlign w:val="center"/>
          </w:tcPr>
          <w:p w:rsidR="0079482F" w:rsidRPr="004A6D34" w:rsidRDefault="0079482F" w:rsidP="00A37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3" w:type="pct"/>
            <w:gridSpan w:val="9"/>
          </w:tcPr>
          <w:p w:rsidR="0079482F" w:rsidRPr="004A6D34" w:rsidRDefault="0079482F" w:rsidP="00A37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D34">
              <w:rPr>
                <w:rFonts w:ascii="Times New Roman" w:hAnsi="Times New Roman" w:cs="Times New Roman"/>
              </w:rPr>
              <w:t>Работа обучающихся во взаимодействии с преподавателем</w:t>
            </w:r>
          </w:p>
        </w:tc>
        <w:tc>
          <w:tcPr>
            <w:tcW w:w="594" w:type="pct"/>
            <w:vMerge w:val="restart"/>
          </w:tcPr>
          <w:p w:rsidR="0079482F" w:rsidRPr="004A6D34" w:rsidRDefault="0079482F" w:rsidP="00A37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D34">
              <w:rPr>
                <w:rFonts w:ascii="Times New Roman" w:hAnsi="Times New Roman" w:cs="Times New Roman"/>
              </w:rPr>
              <w:t>Самостоятельная работа</w:t>
            </w:r>
            <w:r w:rsidRPr="004A6D34">
              <w:rPr>
                <w:rStyle w:val="FootnoteReference"/>
                <w:rFonts w:ascii="Times New Roman" w:hAnsi="Times New Roman" w:cs="Times New Roman"/>
                <w:i/>
                <w:iCs/>
              </w:rPr>
              <w:footnoteReference w:id="21"/>
            </w:r>
          </w:p>
        </w:tc>
      </w:tr>
      <w:tr w:rsidR="0079482F" w:rsidRPr="001B76CB">
        <w:trPr>
          <w:trHeight w:val="115"/>
        </w:trPr>
        <w:tc>
          <w:tcPr>
            <w:tcW w:w="609" w:type="pct"/>
            <w:vMerge/>
          </w:tcPr>
          <w:p w:rsidR="0079482F" w:rsidRPr="004A6D34" w:rsidRDefault="0079482F" w:rsidP="00A37D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36" w:type="pct"/>
            <w:vMerge/>
            <w:vAlign w:val="center"/>
          </w:tcPr>
          <w:p w:rsidR="0079482F" w:rsidRPr="004A6D34" w:rsidRDefault="0079482F" w:rsidP="00A37D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08" w:type="pct"/>
            <w:vMerge/>
            <w:vAlign w:val="center"/>
          </w:tcPr>
          <w:p w:rsidR="0079482F" w:rsidRPr="004A6D34" w:rsidRDefault="0079482F" w:rsidP="00A37D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80" w:type="pct"/>
            <w:gridSpan w:val="6"/>
          </w:tcPr>
          <w:p w:rsidR="0079482F" w:rsidRPr="004A6D34" w:rsidRDefault="0079482F" w:rsidP="00A37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D34">
              <w:rPr>
                <w:rFonts w:ascii="Times New Roman" w:hAnsi="Times New Roman" w:cs="Times New Roman"/>
              </w:rPr>
              <w:t>Обучение по МДК</w:t>
            </w:r>
          </w:p>
        </w:tc>
        <w:tc>
          <w:tcPr>
            <w:tcW w:w="899" w:type="pct"/>
            <w:gridSpan w:val="2"/>
            <w:vMerge w:val="restart"/>
            <w:vAlign w:val="center"/>
          </w:tcPr>
          <w:p w:rsidR="0079482F" w:rsidRPr="004A6D34" w:rsidRDefault="0079482F" w:rsidP="00A37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D34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474" w:type="pct"/>
            <w:tcBorders>
              <w:bottom w:val="nil"/>
            </w:tcBorders>
            <w:vAlign w:val="center"/>
          </w:tcPr>
          <w:p w:rsidR="0079482F" w:rsidRPr="004A6D34" w:rsidRDefault="0079482F" w:rsidP="00A37D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94" w:type="pct"/>
            <w:vMerge/>
          </w:tcPr>
          <w:p w:rsidR="0079482F" w:rsidRPr="004A6D34" w:rsidRDefault="0079482F" w:rsidP="00A37D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9482F" w:rsidRPr="001B76CB">
        <w:tc>
          <w:tcPr>
            <w:tcW w:w="609" w:type="pct"/>
            <w:vMerge/>
          </w:tcPr>
          <w:p w:rsidR="0079482F" w:rsidRPr="004A6D34" w:rsidRDefault="0079482F" w:rsidP="00A37D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36" w:type="pct"/>
            <w:vMerge/>
            <w:vAlign w:val="center"/>
          </w:tcPr>
          <w:p w:rsidR="0079482F" w:rsidRPr="004A6D34" w:rsidRDefault="0079482F" w:rsidP="00A37D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08" w:type="pct"/>
            <w:vMerge/>
            <w:vAlign w:val="center"/>
          </w:tcPr>
          <w:p w:rsidR="0079482F" w:rsidRPr="004A6D34" w:rsidRDefault="0079482F" w:rsidP="00A37D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7" w:type="pct"/>
            <w:vMerge w:val="restart"/>
            <w:vAlign w:val="center"/>
          </w:tcPr>
          <w:p w:rsidR="0079482F" w:rsidRPr="004A6D34" w:rsidRDefault="0079482F" w:rsidP="00A37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D34">
              <w:rPr>
                <w:rFonts w:ascii="Times New Roman" w:hAnsi="Times New Roman" w:cs="Times New Roman"/>
              </w:rPr>
              <w:t>Всего</w:t>
            </w:r>
          </w:p>
          <w:p w:rsidR="0079482F" w:rsidRPr="004A6D34" w:rsidRDefault="0079482F" w:rsidP="00A37D3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03" w:type="pct"/>
            <w:gridSpan w:val="5"/>
            <w:vAlign w:val="center"/>
          </w:tcPr>
          <w:p w:rsidR="0079482F" w:rsidRPr="004A6D34" w:rsidRDefault="0079482F" w:rsidP="00A37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D3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899" w:type="pct"/>
            <w:gridSpan w:val="2"/>
            <w:vMerge/>
            <w:vAlign w:val="center"/>
          </w:tcPr>
          <w:p w:rsidR="0079482F" w:rsidRPr="004A6D34" w:rsidRDefault="0079482F" w:rsidP="00A37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74" w:type="pct"/>
            <w:vMerge w:val="restart"/>
            <w:tcBorders>
              <w:top w:val="nil"/>
            </w:tcBorders>
            <w:vAlign w:val="center"/>
          </w:tcPr>
          <w:p w:rsidR="0079482F" w:rsidRPr="004A6D34" w:rsidRDefault="0079482F" w:rsidP="00A37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D34">
              <w:rPr>
                <w:rFonts w:ascii="Times New Roman" w:hAnsi="Times New Roman" w:cs="Times New Roman"/>
              </w:rPr>
              <w:t>Консультации</w:t>
            </w:r>
            <w:r w:rsidRPr="004A6D34">
              <w:rPr>
                <w:rStyle w:val="FootnoteReference"/>
                <w:rFonts w:ascii="Times New Roman" w:hAnsi="Times New Roman" w:cs="Times New Roman"/>
              </w:rPr>
              <w:footnoteReference w:id="22"/>
            </w:r>
            <w:r w:rsidRPr="004A6D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4" w:type="pct"/>
            <w:vMerge/>
          </w:tcPr>
          <w:p w:rsidR="0079482F" w:rsidRPr="004A6D34" w:rsidRDefault="0079482F" w:rsidP="00A37D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9482F" w:rsidRPr="001B76CB">
        <w:trPr>
          <w:cantSplit/>
          <w:trHeight w:val="1134"/>
        </w:trPr>
        <w:tc>
          <w:tcPr>
            <w:tcW w:w="609" w:type="pct"/>
            <w:vMerge/>
          </w:tcPr>
          <w:p w:rsidR="0079482F" w:rsidRPr="004A6D34" w:rsidRDefault="0079482F" w:rsidP="00A37D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36" w:type="pct"/>
            <w:vMerge/>
            <w:vAlign w:val="center"/>
          </w:tcPr>
          <w:p w:rsidR="0079482F" w:rsidRPr="004A6D34" w:rsidRDefault="0079482F" w:rsidP="00A37D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08" w:type="pct"/>
            <w:vMerge/>
            <w:vAlign w:val="center"/>
          </w:tcPr>
          <w:p w:rsidR="0079482F" w:rsidRPr="004A6D34" w:rsidRDefault="0079482F" w:rsidP="00A37D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7" w:type="pct"/>
            <w:vMerge/>
            <w:vAlign w:val="center"/>
          </w:tcPr>
          <w:p w:rsidR="0079482F" w:rsidRPr="004A6D34" w:rsidRDefault="0079482F" w:rsidP="00A37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7" w:type="pct"/>
            <w:textDirection w:val="btLr"/>
            <w:vAlign w:val="center"/>
          </w:tcPr>
          <w:p w:rsidR="0079482F" w:rsidRPr="004A6D34" w:rsidRDefault="0079482F" w:rsidP="00A37D3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6D34">
              <w:rPr>
                <w:rFonts w:ascii="Times New Roman" w:hAnsi="Times New Roman" w:cs="Times New Roman"/>
                <w:i/>
                <w:iCs/>
              </w:rPr>
              <w:t>ПА</w:t>
            </w:r>
          </w:p>
        </w:tc>
        <w:tc>
          <w:tcPr>
            <w:tcW w:w="483" w:type="pct"/>
            <w:gridSpan w:val="3"/>
            <w:vAlign w:val="center"/>
          </w:tcPr>
          <w:p w:rsidR="0079482F" w:rsidRPr="004A6D34" w:rsidRDefault="0079482F" w:rsidP="00A37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D34">
              <w:rPr>
                <w:rFonts w:ascii="Times New Roman" w:hAnsi="Times New Roman" w:cs="Times New Roman"/>
              </w:rPr>
              <w:t>Лабораторных и практических занятий</w:t>
            </w:r>
          </w:p>
        </w:tc>
        <w:tc>
          <w:tcPr>
            <w:tcW w:w="413" w:type="pct"/>
            <w:vAlign w:val="center"/>
          </w:tcPr>
          <w:p w:rsidR="0079482F" w:rsidRPr="004A6D34" w:rsidRDefault="0079482F" w:rsidP="00A37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D34">
              <w:rPr>
                <w:rFonts w:ascii="Times New Roman" w:hAnsi="Times New Roman" w:cs="Times New Roman"/>
              </w:rPr>
              <w:t>Курсовых работ (проектов)</w:t>
            </w:r>
            <w:r w:rsidRPr="004A6D34">
              <w:rPr>
                <w:rStyle w:val="FootnoteReference"/>
                <w:rFonts w:ascii="Times New Roman" w:hAnsi="Times New Roman" w:cs="Times New Roman"/>
              </w:rPr>
              <w:footnoteReference w:id="23"/>
            </w:r>
          </w:p>
        </w:tc>
        <w:tc>
          <w:tcPr>
            <w:tcW w:w="309" w:type="pct"/>
            <w:vAlign w:val="center"/>
          </w:tcPr>
          <w:p w:rsidR="0079482F" w:rsidRPr="004A6D34" w:rsidRDefault="0079482F" w:rsidP="00A37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D34">
              <w:rPr>
                <w:rFonts w:ascii="Times New Roman" w:hAnsi="Times New Roman" w:cs="Times New Roman"/>
              </w:rPr>
              <w:t>Учебная</w:t>
            </w:r>
          </w:p>
          <w:p w:rsidR="0079482F" w:rsidRPr="004A6D34" w:rsidRDefault="0079482F" w:rsidP="00A37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90" w:type="pct"/>
            <w:vAlign w:val="center"/>
          </w:tcPr>
          <w:p w:rsidR="0079482F" w:rsidRPr="004A6D34" w:rsidRDefault="0079482F" w:rsidP="00A37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D34">
              <w:rPr>
                <w:rFonts w:ascii="Times New Roman" w:hAnsi="Times New Roman" w:cs="Times New Roman"/>
              </w:rPr>
              <w:t>Производственная</w:t>
            </w:r>
          </w:p>
          <w:p w:rsidR="0079482F" w:rsidRPr="004A6D34" w:rsidRDefault="0079482F" w:rsidP="00A37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74" w:type="pct"/>
            <w:vMerge/>
            <w:vAlign w:val="center"/>
          </w:tcPr>
          <w:p w:rsidR="0079482F" w:rsidRPr="004A6D34" w:rsidRDefault="0079482F" w:rsidP="00A37D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94" w:type="pct"/>
            <w:vMerge/>
          </w:tcPr>
          <w:p w:rsidR="0079482F" w:rsidRPr="004A6D34" w:rsidRDefault="0079482F" w:rsidP="00A37D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9482F" w:rsidRPr="001B76CB">
        <w:tc>
          <w:tcPr>
            <w:tcW w:w="609" w:type="pct"/>
            <w:vAlign w:val="center"/>
          </w:tcPr>
          <w:p w:rsidR="0079482F" w:rsidRPr="004A6D34" w:rsidRDefault="0079482F" w:rsidP="00A37D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6D34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736" w:type="pct"/>
            <w:vAlign w:val="center"/>
          </w:tcPr>
          <w:p w:rsidR="0079482F" w:rsidRPr="004A6D34" w:rsidRDefault="0079482F" w:rsidP="00A37D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6D34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408" w:type="pct"/>
            <w:vAlign w:val="center"/>
          </w:tcPr>
          <w:p w:rsidR="0079482F" w:rsidRPr="004A6D34" w:rsidRDefault="0079482F" w:rsidP="00A37D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6D34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277" w:type="pct"/>
            <w:vAlign w:val="center"/>
          </w:tcPr>
          <w:p w:rsidR="0079482F" w:rsidRPr="004A6D34" w:rsidRDefault="0079482F" w:rsidP="00A37D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6D34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107" w:type="pct"/>
            <w:vAlign w:val="center"/>
          </w:tcPr>
          <w:p w:rsidR="0079482F" w:rsidRPr="004A6D34" w:rsidRDefault="0079482F" w:rsidP="00A37D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6D34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483" w:type="pct"/>
            <w:gridSpan w:val="3"/>
            <w:vAlign w:val="center"/>
          </w:tcPr>
          <w:p w:rsidR="0079482F" w:rsidRPr="004A6D34" w:rsidRDefault="0079482F" w:rsidP="00A37D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vertAlign w:val="superscript"/>
              </w:rPr>
            </w:pPr>
            <w:r w:rsidRPr="004A6D34">
              <w:rPr>
                <w:rFonts w:ascii="Times New Roman" w:hAnsi="Times New Roman" w:cs="Times New Roman"/>
                <w:i/>
                <w:iCs/>
              </w:rPr>
              <w:t>6</w:t>
            </w:r>
            <w:r w:rsidRPr="004A6D34">
              <w:rPr>
                <w:rFonts w:ascii="Times New Roman" w:hAnsi="Times New Roman" w:cs="Times New Roman"/>
                <w:i/>
                <w:iCs/>
                <w:vertAlign w:val="superscript"/>
              </w:rPr>
              <w:t>40</w:t>
            </w:r>
          </w:p>
        </w:tc>
        <w:tc>
          <w:tcPr>
            <w:tcW w:w="413" w:type="pct"/>
            <w:vAlign w:val="center"/>
          </w:tcPr>
          <w:p w:rsidR="0079482F" w:rsidRPr="004A6D34" w:rsidRDefault="0079482F" w:rsidP="00A37D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6D34"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309" w:type="pct"/>
            <w:vAlign w:val="center"/>
          </w:tcPr>
          <w:p w:rsidR="0079482F" w:rsidRPr="004A6D34" w:rsidRDefault="0079482F" w:rsidP="00A37D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6D34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590" w:type="pct"/>
            <w:vAlign w:val="center"/>
          </w:tcPr>
          <w:p w:rsidR="0079482F" w:rsidRPr="004A6D34" w:rsidRDefault="0079482F" w:rsidP="00A37D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6D34"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474" w:type="pct"/>
            <w:vAlign w:val="center"/>
          </w:tcPr>
          <w:p w:rsidR="0079482F" w:rsidRPr="004A6D34" w:rsidRDefault="0079482F" w:rsidP="00A37D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6D34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594" w:type="pct"/>
          </w:tcPr>
          <w:p w:rsidR="0079482F" w:rsidRPr="004A6D34" w:rsidRDefault="0079482F" w:rsidP="00A37D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A6D34"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79482F" w:rsidRPr="001B76CB">
        <w:tc>
          <w:tcPr>
            <w:tcW w:w="609" w:type="pct"/>
          </w:tcPr>
          <w:p w:rsidR="0079482F" w:rsidRPr="00FA1C82" w:rsidRDefault="0079482F" w:rsidP="004A6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01, 04, 07, 10</w:t>
            </w:r>
          </w:p>
          <w:p w:rsidR="0079482F" w:rsidRPr="00963502" w:rsidRDefault="0079482F" w:rsidP="004A6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502">
              <w:rPr>
                <w:rFonts w:ascii="Times New Roman" w:hAnsi="Times New Roman" w:cs="Times New Roman"/>
              </w:rPr>
              <w:t>ПК 1.1.</w:t>
            </w:r>
          </w:p>
          <w:p w:rsidR="0079482F" w:rsidRPr="001B76CB" w:rsidRDefault="0079482F" w:rsidP="004A6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502">
              <w:rPr>
                <w:rFonts w:ascii="Times New Roman" w:hAnsi="Times New Roman" w:cs="Times New Roman"/>
              </w:rPr>
              <w:t>ПК 1.2.</w:t>
            </w:r>
          </w:p>
        </w:tc>
        <w:tc>
          <w:tcPr>
            <w:tcW w:w="736" w:type="pct"/>
          </w:tcPr>
          <w:p w:rsidR="0079482F" w:rsidRPr="001B76CB" w:rsidRDefault="0079482F" w:rsidP="004A6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502">
              <w:rPr>
                <w:rFonts w:ascii="Times New Roman" w:hAnsi="Times New Roman" w:cs="Times New Roman"/>
              </w:rPr>
              <w:t>Раздел 1. Обеспечение работ по техническому обслуживанию и ремонту дорожных и строительных машин (по видам)</w:t>
            </w:r>
          </w:p>
        </w:tc>
        <w:tc>
          <w:tcPr>
            <w:tcW w:w="408" w:type="pct"/>
            <w:vAlign w:val="center"/>
          </w:tcPr>
          <w:p w:rsidR="0079482F" w:rsidRPr="00412CE9" w:rsidRDefault="0079482F" w:rsidP="00A37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2CE9">
              <w:rPr>
                <w:rFonts w:ascii="Times New Roman" w:hAnsi="Times New Roman" w:cs="Times New Roman"/>
                <w:b/>
                <w:bCs/>
              </w:rPr>
              <w:t>306</w:t>
            </w:r>
          </w:p>
        </w:tc>
        <w:tc>
          <w:tcPr>
            <w:tcW w:w="277" w:type="pct"/>
            <w:vAlign w:val="center"/>
          </w:tcPr>
          <w:p w:rsidR="0079482F" w:rsidRPr="001B76CB" w:rsidRDefault="0079482F" w:rsidP="00A3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7" w:type="pct"/>
            <w:vAlign w:val="center"/>
          </w:tcPr>
          <w:p w:rsidR="0079482F" w:rsidRPr="001B76CB" w:rsidRDefault="0079482F" w:rsidP="00A3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gridSpan w:val="3"/>
            <w:vAlign w:val="center"/>
          </w:tcPr>
          <w:p w:rsidR="0079482F" w:rsidRPr="001B76CB" w:rsidRDefault="0079482F" w:rsidP="00A3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13" w:type="pct"/>
            <w:vAlign w:val="center"/>
          </w:tcPr>
          <w:p w:rsidR="0079482F" w:rsidRPr="001B76CB" w:rsidRDefault="0079482F" w:rsidP="00A3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pct"/>
            <w:vAlign w:val="center"/>
          </w:tcPr>
          <w:p w:rsidR="0079482F" w:rsidRPr="001B76CB" w:rsidRDefault="0079482F" w:rsidP="00A3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90" w:type="pct"/>
            <w:vAlign w:val="center"/>
          </w:tcPr>
          <w:p w:rsidR="0079482F" w:rsidRPr="001B76CB" w:rsidRDefault="0079482F" w:rsidP="00A3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4" w:type="pct"/>
            <w:vAlign w:val="center"/>
          </w:tcPr>
          <w:p w:rsidR="0079482F" w:rsidRPr="001B76CB" w:rsidRDefault="0079482F" w:rsidP="00A3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Align w:val="center"/>
          </w:tcPr>
          <w:p w:rsidR="0079482F" w:rsidRPr="001B76CB" w:rsidRDefault="0079482F" w:rsidP="00A3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F" w:rsidRPr="001B76CB">
        <w:tc>
          <w:tcPr>
            <w:tcW w:w="609" w:type="pct"/>
          </w:tcPr>
          <w:p w:rsidR="0079482F" w:rsidRPr="00963502" w:rsidRDefault="0079482F" w:rsidP="004A6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502">
              <w:rPr>
                <w:rFonts w:ascii="Times New Roman" w:hAnsi="Times New Roman" w:cs="Times New Roman"/>
              </w:rPr>
              <w:t>ПК 1.1.</w:t>
            </w:r>
          </w:p>
          <w:p w:rsidR="0079482F" w:rsidRPr="001B76CB" w:rsidRDefault="0079482F" w:rsidP="004A6D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63502">
              <w:rPr>
                <w:rFonts w:ascii="Times New Roman" w:hAnsi="Times New Roman" w:cs="Times New Roman"/>
              </w:rPr>
              <w:t>ПК 1.2.</w:t>
            </w:r>
          </w:p>
        </w:tc>
        <w:tc>
          <w:tcPr>
            <w:tcW w:w="736" w:type="pct"/>
          </w:tcPr>
          <w:p w:rsidR="0079482F" w:rsidRPr="001B76CB" w:rsidRDefault="0079482F" w:rsidP="004A6D3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B76CB">
              <w:rPr>
                <w:rFonts w:ascii="Times New Roman" w:hAnsi="Times New Roman" w:cs="Times New Roman"/>
              </w:rPr>
              <w:t xml:space="preserve">Производственная практика (по профилю специальности), часов </w:t>
            </w:r>
            <w:r w:rsidRPr="001B76CB">
              <w:rPr>
                <w:rFonts w:ascii="Times New Roman" w:hAnsi="Times New Roman" w:cs="Times New Roman"/>
                <w:i/>
                <w:iCs/>
              </w:rPr>
              <w:t>(если предусмотрена итоговая (концентрированная) практика</w:t>
            </w:r>
            <w:r w:rsidRPr="001B76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8" w:type="pct"/>
          </w:tcPr>
          <w:p w:rsidR="0079482F" w:rsidRPr="00412CE9" w:rsidRDefault="0079482F" w:rsidP="00E324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12CE9">
              <w:rPr>
                <w:rFonts w:ascii="Times New Roman" w:hAnsi="Times New Roman" w:cs="Times New Roman"/>
                <w:b/>
                <w:bCs/>
                <w:i/>
                <w:iCs/>
              </w:rPr>
              <w:t>180</w:t>
            </w:r>
          </w:p>
        </w:tc>
        <w:tc>
          <w:tcPr>
            <w:tcW w:w="277" w:type="pct"/>
            <w:shd w:val="clear" w:color="auto" w:fill="C0C0C0"/>
          </w:tcPr>
          <w:p w:rsidR="0079482F" w:rsidRPr="001B76CB" w:rsidRDefault="0079482F" w:rsidP="00A37D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2" w:type="pct"/>
            <w:gridSpan w:val="6"/>
            <w:shd w:val="clear" w:color="auto" w:fill="C0C0C0"/>
          </w:tcPr>
          <w:p w:rsidR="0079482F" w:rsidRPr="001B76CB" w:rsidRDefault="0079482F" w:rsidP="00A37D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90" w:type="pct"/>
          </w:tcPr>
          <w:p w:rsidR="0079482F" w:rsidRPr="001B76CB" w:rsidRDefault="0079482F" w:rsidP="00A37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180</w:t>
            </w:r>
          </w:p>
        </w:tc>
        <w:tc>
          <w:tcPr>
            <w:tcW w:w="474" w:type="pct"/>
          </w:tcPr>
          <w:p w:rsidR="0079482F" w:rsidRPr="001B76CB" w:rsidRDefault="0079482F" w:rsidP="00A37D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94" w:type="pct"/>
          </w:tcPr>
          <w:p w:rsidR="0079482F" w:rsidRPr="001B76CB" w:rsidRDefault="0079482F" w:rsidP="00A37D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9482F" w:rsidRPr="001B76CB">
        <w:trPr>
          <w:trHeight w:val="499"/>
        </w:trPr>
        <w:tc>
          <w:tcPr>
            <w:tcW w:w="609" w:type="pct"/>
          </w:tcPr>
          <w:p w:rsidR="0079482F" w:rsidRPr="001B76CB" w:rsidRDefault="0079482F" w:rsidP="00A37D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36" w:type="pct"/>
          </w:tcPr>
          <w:p w:rsidR="0079482F" w:rsidRPr="001B76CB" w:rsidRDefault="0079482F" w:rsidP="00A37D3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B76CB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408" w:type="pct"/>
          </w:tcPr>
          <w:p w:rsidR="0079482F" w:rsidRPr="001B76CB" w:rsidRDefault="0079482F" w:rsidP="00A37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" w:type="pct"/>
            <w:shd w:val="clear" w:color="auto" w:fill="C0C0C0"/>
          </w:tcPr>
          <w:p w:rsidR="0079482F" w:rsidRPr="001B76CB" w:rsidRDefault="0079482F" w:rsidP="00A37D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2" w:type="pct"/>
            <w:gridSpan w:val="6"/>
            <w:shd w:val="clear" w:color="auto" w:fill="C0C0C0"/>
          </w:tcPr>
          <w:p w:rsidR="0079482F" w:rsidRPr="001B76CB" w:rsidRDefault="0079482F" w:rsidP="00A37D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90" w:type="pct"/>
          </w:tcPr>
          <w:p w:rsidR="0079482F" w:rsidRPr="001B76CB" w:rsidRDefault="0079482F" w:rsidP="00A37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79482F" w:rsidRPr="001B76CB" w:rsidRDefault="0079482F" w:rsidP="00A37D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94" w:type="pct"/>
          </w:tcPr>
          <w:p w:rsidR="0079482F" w:rsidRPr="001B76CB" w:rsidRDefault="0079482F" w:rsidP="00A37D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9482F" w:rsidRPr="001B76CB">
        <w:tc>
          <w:tcPr>
            <w:tcW w:w="609" w:type="pct"/>
          </w:tcPr>
          <w:p w:rsidR="0079482F" w:rsidRPr="001B76CB" w:rsidRDefault="0079482F" w:rsidP="00A37D3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6" w:type="pct"/>
          </w:tcPr>
          <w:p w:rsidR="0079482F" w:rsidRPr="001B76CB" w:rsidRDefault="0079482F" w:rsidP="00A37D3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76CB">
              <w:rPr>
                <w:rFonts w:ascii="Times New Roman" w:hAnsi="Times New Roman" w:cs="Times New Roman"/>
                <w:b/>
                <w:bCs/>
                <w:i/>
                <w:iCs/>
              </w:rPr>
              <w:t>Всего:</w:t>
            </w:r>
          </w:p>
        </w:tc>
        <w:tc>
          <w:tcPr>
            <w:tcW w:w="408" w:type="pct"/>
          </w:tcPr>
          <w:p w:rsidR="0079482F" w:rsidRPr="001B76CB" w:rsidRDefault="0079482F" w:rsidP="00A37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486</w:t>
            </w:r>
          </w:p>
        </w:tc>
        <w:tc>
          <w:tcPr>
            <w:tcW w:w="277" w:type="pct"/>
          </w:tcPr>
          <w:p w:rsidR="0079482F" w:rsidRPr="001B76CB" w:rsidRDefault="0079482F" w:rsidP="00A37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180</w:t>
            </w:r>
          </w:p>
        </w:tc>
        <w:tc>
          <w:tcPr>
            <w:tcW w:w="206" w:type="pct"/>
            <w:gridSpan w:val="2"/>
          </w:tcPr>
          <w:p w:rsidR="0079482F" w:rsidRPr="001B76CB" w:rsidRDefault="0079482F" w:rsidP="00A37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305" w:type="pct"/>
          </w:tcPr>
          <w:p w:rsidR="0079482F" w:rsidRPr="001B76CB" w:rsidRDefault="0079482F" w:rsidP="00A37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80</w:t>
            </w:r>
          </w:p>
        </w:tc>
        <w:tc>
          <w:tcPr>
            <w:tcW w:w="492" w:type="pct"/>
            <w:gridSpan w:val="2"/>
          </w:tcPr>
          <w:p w:rsidR="0079482F" w:rsidRPr="001B76CB" w:rsidRDefault="0079482F" w:rsidP="00A37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 w:rsidRPr="001B76CB"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  <w:t>40</w:t>
            </w:r>
          </w:p>
        </w:tc>
        <w:tc>
          <w:tcPr>
            <w:tcW w:w="309" w:type="pct"/>
          </w:tcPr>
          <w:p w:rsidR="0079482F" w:rsidRPr="001B76CB" w:rsidRDefault="0079482F" w:rsidP="00A37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126</w:t>
            </w:r>
          </w:p>
        </w:tc>
        <w:tc>
          <w:tcPr>
            <w:tcW w:w="590" w:type="pct"/>
          </w:tcPr>
          <w:p w:rsidR="0079482F" w:rsidRPr="001B76CB" w:rsidRDefault="0079482F" w:rsidP="00A37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180</w:t>
            </w:r>
          </w:p>
        </w:tc>
        <w:tc>
          <w:tcPr>
            <w:tcW w:w="474" w:type="pct"/>
          </w:tcPr>
          <w:p w:rsidR="0079482F" w:rsidRPr="001B76CB" w:rsidRDefault="0079482F" w:rsidP="00A37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94" w:type="pct"/>
            <w:vAlign w:val="center"/>
          </w:tcPr>
          <w:p w:rsidR="0079482F" w:rsidRPr="001B76CB" w:rsidRDefault="0079482F" w:rsidP="00A3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482F" w:rsidRPr="00FD5C07" w:rsidRDefault="0079482F" w:rsidP="00FD5C07">
      <w:pPr>
        <w:rPr>
          <w:rFonts w:ascii="Times New Roman" w:hAnsi="Times New Roman" w:cs="Times New Roman"/>
          <w:b/>
          <w:bCs/>
        </w:rPr>
      </w:pPr>
    </w:p>
    <w:p w:rsidR="0079482F" w:rsidRPr="00FD5C07" w:rsidRDefault="0079482F" w:rsidP="00FD5C07">
      <w:pPr>
        <w:rPr>
          <w:rFonts w:ascii="Times New Roman" w:hAnsi="Times New Roman" w:cs="Times New Roman"/>
          <w:b/>
          <w:bCs/>
        </w:rPr>
      </w:pPr>
      <w:r w:rsidRPr="00FD5C07">
        <w:rPr>
          <w:rFonts w:ascii="Times New Roman" w:hAnsi="Times New Roman" w:cs="Times New Roman"/>
          <w:b/>
          <w:bCs/>
        </w:rPr>
        <w:br w:type="page"/>
      </w:r>
    </w:p>
    <w:p w:rsidR="0079482F" w:rsidRPr="00280B1D" w:rsidRDefault="0079482F" w:rsidP="00FE1702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B1D">
        <w:rPr>
          <w:rFonts w:ascii="Times New Roman" w:hAnsi="Times New Roman" w:cs="Times New Roman"/>
          <w:b/>
          <w:bCs/>
          <w:sz w:val="24"/>
          <w:szCs w:val="24"/>
        </w:rPr>
        <w:t>2.2. Тематический план и содержание профессионального модуля (ПМ)</w:t>
      </w:r>
    </w:p>
    <w:tbl>
      <w:tblPr>
        <w:tblW w:w="500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9354"/>
        <w:gridCol w:w="2210"/>
      </w:tblGrid>
      <w:tr w:rsidR="0079482F" w:rsidRPr="00280B1D">
        <w:trPr>
          <w:trHeight w:val="1204"/>
        </w:trPr>
        <w:tc>
          <w:tcPr>
            <w:tcW w:w="1128" w:type="pct"/>
          </w:tcPr>
          <w:p w:rsidR="0079482F" w:rsidRPr="00280B1D" w:rsidRDefault="0079482F" w:rsidP="004A6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0B1D">
              <w:rPr>
                <w:rFonts w:ascii="Times New Roman" w:hAnsi="Times New Roman" w:cs="Times New Roman"/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132" w:type="pct"/>
            <w:vAlign w:val="center"/>
          </w:tcPr>
          <w:p w:rsidR="0079482F" w:rsidRPr="00280B1D" w:rsidRDefault="0079482F" w:rsidP="004A6D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0B1D">
              <w:rPr>
                <w:rFonts w:ascii="Times New Roman" w:hAnsi="Times New Roman" w:cs="Times New Roman"/>
                <w:b/>
                <w:bCs/>
              </w:rPr>
              <w:t>Содержание учебного материала,</w:t>
            </w:r>
          </w:p>
          <w:p w:rsidR="0079482F" w:rsidRPr="00280B1D" w:rsidRDefault="0079482F" w:rsidP="004A6D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0B1D">
              <w:rPr>
                <w:rFonts w:ascii="Times New Roman" w:hAnsi="Times New Roman" w:cs="Times New Roman"/>
                <w:b/>
                <w:bCs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 w:rsidRPr="00280B1D">
              <w:rPr>
                <w:rFonts w:ascii="Times New Roman" w:hAnsi="Times New Roman" w:cs="Times New Roman"/>
                <w:i/>
                <w:iCs/>
              </w:rPr>
              <w:t>(если предусмотрены)</w:t>
            </w:r>
          </w:p>
        </w:tc>
        <w:tc>
          <w:tcPr>
            <w:tcW w:w="740" w:type="pct"/>
            <w:vAlign w:val="center"/>
          </w:tcPr>
          <w:p w:rsidR="0079482F" w:rsidRPr="00280B1D" w:rsidRDefault="0079482F" w:rsidP="004A6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0B1D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</w:tr>
      <w:tr w:rsidR="0079482F" w:rsidRPr="00280B1D">
        <w:tc>
          <w:tcPr>
            <w:tcW w:w="1128" w:type="pct"/>
          </w:tcPr>
          <w:p w:rsidR="0079482F" w:rsidRPr="00280B1D" w:rsidRDefault="0079482F" w:rsidP="00FD5C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0B1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32" w:type="pct"/>
          </w:tcPr>
          <w:p w:rsidR="0079482F" w:rsidRPr="00280B1D" w:rsidRDefault="0079482F" w:rsidP="00FD5C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0B1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40" w:type="pct"/>
            <w:vAlign w:val="center"/>
          </w:tcPr>
          <w:p w:rsidR="0079482F" w:rsidRPr="00280B1D" w:rsidRDefault="0079482F" w:rsidP="00FD5C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0B1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79482F" w:rsidRPr="00280B1D">
        <w:tc>
          <w:tcPr>
            <w:tcW w:w="4260" w:type="pct"/>
            <w:gridSpan w:val="2"/>
          </w:tcPr>
          <w:p w:rsidR="0079482F" w:rsidRPr="00280B1D" w:rsidRDefault="0079482F" w:rsidP="00FD5C0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B1D">
              <w:rPr>
                <w:rFonts w:ascii="Times New Roman" w:hAnsi="Times New Roman" w:cs="Times New Roman"/>
                <w:b/>
                <w:bCs/>
              </w:rPr>
              <w:t>Раздел 1. Выполнение дорожно-строительных работ</w:t>
            </w:r>
          </w:p>
        </w:tc>
        <w:tc>
          <w:tcPr>
            <w:tcW w:w="740" w:type="pct"/>
            <w:vAlign w:val="center"/>
          </w:tcPr>
          <w:p w:rsidR="0079482F" w:rsidRPr="00280B1D" w:rsidRDefault="0079482F" w:rsidP="00FD5C0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0B1D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</w:tr>
      <w:tr w:rsidR="0079482F" w:rsidRPr="00280B1D">
        <w:tc>
          <w:tcPr>
            <w:tcW w:w="4260" w:type="pct"/>
            <w:gridSpan w:val="2"/>
          </w:tcPr>
          <w:p w:rsidR="0079482F" w:rsidRPr="00280B1D" w:rsidRDefault="0079482F" w:rsidP="00FD5C0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B1D">
              <w:rPr>
                <w:rFonts w:ascii="Times New Roman" w:hAnsi="Times New Roman" w:cs="Times New Roman"/>
                <w:b/>
                <w:bCs/>
              </w:rPr>
              <w:t>МДК 02.01. Управление и технология выполнения работ</w:t>
            </w:r>
          </w:p>
        </w:tc>
        <w:tc>
          <w:tcPr>
            <w:tcW w:w="740" w:type="pct"/>
            <w:vAlign w:val="center"/>
          </w:tcPr>
          <w:p w:rsidR="0079482F" w:rsidRPr="00280B1D" w:rsidRDefault="0079482F" w:rsidP="00FD5C0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0B1D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</w:tr>
      <w:tr w:rsidR="0079482F" w:rsidRPr="00280B1D">
        <w:tc>
          <w:tcPr>
            <w:tcW w:w="1128" w:type="pct"/>
            <w:vMerge w:val="restart"/>
          </w:tcPr>
          <w:p w:rsidR="0079482F" w:rsidRPr="00280B1D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B1D">
              <w:rPr>
                <w:rFonts w:ascii="Times New Roman" w:hAnsi="Times New Roman" w:cs="Times New Roman"/>
                <w:b/>
                <w:bCs/>
              </w:rPr>
              <w:t>Тема 1.1</w:t>
            </w:r>
            <w:r w:rsidRPr="00280B1D">
              <w:rPr>
                <w:rFonts w:ascii="Times New Roman" w:hAnsi="Times New Roman" w:cs="Times New Roman"/>
              </w:rPr>
              <w:t xml:space="preserve"> </w:t>
            </w:r>
            <w:r w:rsidRPr="00280B1D">
              <w:rPr>
                <w:rFonts w:ascii="Times New Roman" w:hAnsi="Times New Roman" w:cs="Times New Roman"/>
                <w:b/>
                <w:bCs/>
              </w:rPr>
              <w:t xml:space="preserve">Правила дорожного движения (ПДД) и безопасность дорожного движения </w:t>
            </w:r>
          </w:p>
        </w:tc>
        <w:tc>
          <w:tcPr>
            <w:tcW w:w="3132" w:type="pct"/>
            <w:vAlign w:val="center"/>
          </w:tcPr>
          <w:p w:rsidR="0079482F" w:rsidRPr="00BF7992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7992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740" w:type="pct"/>
            <w:vMerge w:val="restart"/>
            <w:vAlign w:val="center"/>
          </w:tcPr>
          <w:p w:rsidR="0079482F" w:rsidRPr="00280B1D" w:rsidRDefault="0079482F" w:rsidP="00FD5C0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0B1D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79482F" w:rsidRPr="00280B1D">
        <w:tc>
          <w:tcPr>
            <w:tcW w:w="1128" w:type="pct"/>
            <w:vMerge/>
          </w:tcPr>
          <w:p w:rsidR="0079482F" w:rsidRPr="00280B1D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BF7992" w:rsidRDefault="0079482F" w:rsidP="00BF7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7992">
              <w:rPr>
                <w:rFonts w:ascii="Times New Roman" w:hAnsi="Times New Roman" w:cs="Times New Roman"/>
              </w:rPr>
              <w:t>Особенности подхода к изучению ПДД. Терминология. Обязанности участников движения</w:t>
            </w:r>
          </w:p>
        </w:tc>
        <w:tc>
          <w:tcPr>
            <w:tcW w:w="740" w:type="pct"/>
            <w:vMerge/>
            <w:vAlign w:val="center"/>
          </w:tcPr>
          <w:p w:rsidR="0079482F" w:rsidRPr="00280B1D" w:rsidRDefault="0079482F" w:rsidP="00FD5C0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482F" w:rsidRPr="00280B1D">
        <w:tc>
          <w:tcPr>
            <w:tcW w:w="1128" w:type="pct"/>
            <w:vMerge/>
          </w:tcPr>
          <w:p w:rsidR="0079482F" w:rsidRPr="00280B1D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BF7992" w:rsidRDefault="0079482F" w:rsidP="00BF7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740" w:type="pct"/>
            <w:vMerge/>
            <w:vAlign w:val="center"/>
          </w:tcPr>
          <w:p w:rsidR="0079482F" w:rsidRPr="00280B1D" w:rsidRDefault="0079482F" w:rsidP="00FD5C07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482F" w:rsidRPr="00280B1D">
        <w:tc>
          <w:tcPr>
            <w:tcW w:w="1128" w:type="pct"/>
            <w:vMerge/>
          </w:tcPr>
          <w:p w:rsidR="0079482F" w:rsidRPr="00280B1D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BF7992" w:rsidRDefault="0079482F" w:rsidP="00BF7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Расположение транспортных средств на проезжей части</w:t>
            </w:r>
          </w:p>
        </w:tc>
        <w:tc>
          <w:tcPr>
            <w:tcW w:w="740" w:type="pct"/>
            <w:vMerge/>
            <w:vAlign w:val="center"/>
          </w:tcPr>
          <w:p w:rsidR="0079482F" w:rsidRPr="00280B1D" w:rsidRDefault="0079482F" w:rsidP="00FD5C07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482F" w:rsidRPr="00280B1D">
        <w:tc>
          <w:tcPr>
            <w:tcW w:w="1128" w:type="pct"/>
            <w:vMerge/>
          </w:tcPr>
          <w:p w:rsidR="0079482F" w:rsidRPr="00280B1D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BF7992" w:rsidRDefault="0079482F" w:rsidP="00BF7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Регулирование дорожного движения</w:t>
            </w:r>
          </w:p>
        </w:tc>
        <w:tc>
          <w:tcPr>
            <w:tcW w:w="740" w:type="pct"/>
            <w:vMerge/>
            <w:vAlign w:val="center"/>
          </w:tcPr>
          <w:p w:rsidR="0079482F" w:rsidRPr="00280B1D" w:rsidRDefault="0079482F" w:rsidP="00FD5C07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482F" w:rsidRPr="00280B1D">
        <w:tc>
          <w:tcPr>
            <w:tcW w:w="1128" w:type="pct"/>
            <w:vMerge/>
          </w:tcPr>
          <w:p w:rsidR="0079482F" w:rsidRPr="00280B1D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BF7992" w:rsidRDefault="0079482F" w:rsidP="00BF7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Безопасность при движении и перевозке</w:t>
            </w:r>
          </w:p>
        </w:tc>
        <w:tc>
          <w:tcPr>
            <w:tcW w:w="740" w:type="pct"/>
            <w:vMerge/>
            <w:vAlign w:val="center"/>
          </w:tcPr>
          <w:p w:rsidR="0079482F" w:rsidRPr="00280B1D" w:rsidRDefault="0079482F" w:rsidP="00FD5C07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482F" w:rsidRPr="00280B1D">
        <w:tc>
          <w:tcPr>
            <w:tcW w:w="1128" w:type="pct"/>
            <w:vMerge/>
          </w:tcPr>
          <w:p w:rsidR="0079482F" w:rsidRPr="00280B1D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BF7992" w:rsidRDefault="0079482F" w:rsidP="00BF7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Оценка дорожной ситуации. Выбор безопасных режимов движения</w:t>
            </w:r>
          </w:p>
        </w:tc>
        <w:tc>
          <w:tcPr>
            <w:tcW w:w="740" w:type="pct"/>
            <w:vMerge/>
            <w:vAlign w:val="center"/>
          </w:tcPr>
          <w:p w:rsidR="0079482F" w:rsidRPr="00280B1D" w:rsidRDefault="0079482F" w:rsidP="00FD5C07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482F" w:rsidRPr="00280B1D">
        <w:tc>
          <w:tcPr>
            <w:tcW w:w="1128" w:type="pct"/>
            <w:vMerge/>
          </w:tcPr>
          <w:p w:rsidR="0079482F" w:rsidRPr="00280B1D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BF7992" w:rsidRDefault="0079482F" w:rsidP="00BF7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Оценка технических неисправностей и возможности движения при их наличии</w:t>
            </w:r>
          </w:p>
        </w:tc>
        <w:tc>
          <w:tcPr>
            <w:tcW w:w="740" w:type="pct"/>
            <w:vMerge/>
            <w:vAlign w:val="center"/>
          </w:tcPr>
          <w:p w:rsidR="0079482F" w:rsidRPr="00280B1D" w:rsidRDefault="0079482F" w:rsidP="00FD5C07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482F" w:rsidRPr="00280B1D">
        <w:tc>
          <w:tcPr>
            <w:tcW w:w="1128" w:type="pct"/>
            <w:vMerge/>
          </w:tcPr>
          <w:p w:rsidR="0079482F" w:rsidRPr="00280B1D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BF7992" w:rsidRDefault="0079482F" w:rsidP="00BF7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7992">
              <w:rPr>
                <w:rFonts w:ascii="Times New Roman" w:hAnsi="Times New Roman" w:cs="Times New Roman"/>
              </w:rPr>
              <w:t>Правовая ответственность при дорожно-транспортном происшествии (ДТП)</w:t>
            </w:r>
          </w:p>
        </w:tc>
        <w:tc>
          <w:tcPr>
            <w:tcW w:w="740" w:type="pct"/>
            <w:vMerge/>
            <w:vAlign w:val="center"/>
          </w:tcPr>
          <w:p w:rsidR="0079482F" w:rsidRPr="00280B1D" w:rsidRDefault="0079482F" w:rsidP="00FD5C07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482F" w:rsidRPr="00280B1D">
        <w:trPr>
          <w:trHeight w:val="382"/>
        </w:trPr>
        <w:tc>
          <w:tcPr>
            <w:tcW w:w="1128" w:type="pct"/>
            <w:vMerge/>
          </w:tcPr>
          <w:p w:rsidR="0079482F" w:rsidRPr="00280B1D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  <w:vAlign w:val="center"/>
          </w:tcPr>
          <w:p w:rsidR="0079482F" w:rsidRPr="00BF7992" w:rsidRDefault="0079482F" w:rsidP="00BF799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7992">
              <w:rPr>
                <w:rFonts w:ascii="Times New Roman" w:hAnsi="Times New Roman" w:cs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740" w:type="pct"/>
            <w:vAlign w:val="center"/>
          </w:tcPr>
          <w:p w:rsidR="0079482F" w:rsidRPr="00280B1D" w:rsidRDefault="0079482F" w:rsidP="00FD5C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0B1D">
              <w:rPr>
                <w:rFonts w:ascii="Times New Roman" w:hAnsi="Times New Roman" w:cs="Times New Roman"/>
              </w:rPr>
              <w:t>16</w:t>
            </w:r>
          </w:p>
        </w:tc>
      </w:tr>
      <w:tr w:rsidR="0079482F" w:rsidRPr="00280B1D">
        <w:trPr>
          <w:trHeight w:val="431"/>
        </w:trPr>
        <w:tc>
          <w:tcPr>
            <w:tcW w:w="1128" w:type="pct"/>
            <w:vMerge/>
          </w:tcPr>
          <w:p w:rsidR="0079482F" w:rsidRPr="00280B1D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BF7992" w:rsidRDefault="0079482F" w:rsidP="00BF7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Практическое занятие 1</w:t>
            </w:r>
            <w:r>
              <w:rPr>
                <w:rFonts w:ascii="Times New Roman" w:hAnsi="Times New Roman" w:cs="Times New Roman"/>
              </w:rPr>
              <w:t>.</w:t>
            </w:r>
            <w:r w:rsidRPr="00BF7992">
              <w:rPr>
                <w:rFonts w:ascii="Times New Roman" w:hAnsi="Times New Roman" w:cs="Times New Roman"/>
              </w:rPr>
              <w:t xml:space="preserve"> Изучение дорожных знаков</w:t>
            </w:r>
          </w:p>
        </w:tc>
        <w:tc>
          <w:tcPr>
            <w:tcW w:w="740" w:type="pct"/>
            <w:vAlign w:val="center"/>
          </w:tcPr>
          <w:p w:rsidR="0079482F" w:rsidRPr="00280B1D" w:rsidRDefault="0079482F" w:rsidP="00B24AA3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80B1D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79482F" w:rsidRPr="00280B1D">
        <w:tc>
          <w:tcPr>
            <w:tcW w:w="1128" w:type="pct"/>
            <w:vMerge/>
          </w:tcPr>
          <w:p w:rsidR="0079482F" w:rsidRPr="00280B1D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  <w:vAlign w:val="bottom"/>
          </w:tcPr>
          <w:p w:rsidR="0079482F" w:rsidRPr="00BF7992" w:rsidRDefault="0079482F" w:rsidP="00BF7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 xml:space="preserve">Практическое занятие  2 </w:t>
            </w:r>
            <w:r>
              <w:rPr>
                <w:rFonts w:ascii="Times New Roman" w:hAnsi="Times New Roman" w:cs="Times New Roman"/>
              </w:rPr>
              <w:t>.</w:t>
            </w:r>
            <w:r w:rsidRPr="00BF7992">
              <w:rPr>
                <w:rFonts w:ascii="Times New Roman" w:hAnsi="Times New Roman" w:cs="Times New Roman"/>
              </w:rPr>
              <w:t>Решение практических задач по регулированию дорожного движения</w:t>
            </w:r>
          </w:p>
        </w:tc>
        <w:tc>
          <w:tcPr>
            <w:tcW w:w="740" w:type="pct"/>
            <w:vAlign w:val="center"/>
          </w:tcPr>
          <w:p w:rsidR="0079482F" w:rsidRPr="00280B1D" w:rsidRDefault="0079482F" w:rsidP="00B24AA3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80B1D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79482F" w:rsidRPr="00280B1D">
        <w:tc>
          <w:tcPr>
            <w:tcW w:w="1128" w:type="pct"/>
            <w:vMerge/>
          </w:tcPr>
          <w:p w:rsidR="0079482F" w:rsidRPr="00280B1D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  <w:vAlign w:val="bottom"/>
          </w:tcPr>
          <w:p w:rsidR="0079482F" w:rsidRPr="00BF7992" w:rsidRDefault="0079482F" w:rsidP="00BF7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Практическое занятие  3</w:t>
            </w:r>
            <w:r>
              <w:rPr>
                <w:rFonts w:ascii="Times New Roman" w:hAnsi="Times New Roman" w:cs="Times New Roman"/>
              </w:rPr>
              <w:t>.</w:t>
            </w:r>
            <w:r w:rsidRPr="00BF7992">
              <w:rPr>
                <w:rFonts w:ascii="Times New Roman" w:hAnsi="Times New Roman" w:cs="Times New Roman"/>
              </w:rPr>
              <w:t xml:space="preserve"> Отработка правил проезда перекрестков (регулируемых и нерегулируемых)</w:t>
            </w:r>
          </w:p>
        </w:tc>
        <w:tc>
          <w:tcPr>
            <w:tcW w:w="740" w:type="pct"/>
            <w:vAlign w:val="center"/>
          </w:tcPr>
          <w:p w:rsidR="0079482F" w:rsidRPr="00280B1D" w:rsidRDefault="0079482F" w:rsidP="00B24AA3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80B1D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79482F" w:rsidRPr="00280B1D">
        <w:tc>
          <w:tcPr>
            <w:tcW w:w="1128" w:type="pct"/>
            <w:vMerge/>
          </w:tcPr>
          <w:p w:rsidR="0079482F" w:rsidRPr="00280B1D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  <w:vAlign w:val="bottom"/>
          </w:tcPr>
          <w:p w:rsidR="0079482F" w:rsidRPr="00BF7992" w:rsidRDefault="0079482F" w:rsidP="00BF7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Практическое занятие 4</w:t>
            </w:r>
            <w:r>
              <w:rPr>
                <w:rFonts w:ascii="Times New Roman" w:hAnsi="Times New Roman" w:cs="Times New Roman"/>
              </w:rPr>
              <w:t>.</w:t>
            </w:r>
            <w:r w:rsidRPr="00BF7992">
              <w:rPr>
                <w:rFonts w:ascii="Times New Roman" w:hAnsi="Times New Roman" w:cs="Times New Roman"/>
              </w:rPr>
              <w:t xml:space="preserve"> Правила оказания первой медицинской помощи при ДТП</w:t>
            </w:r>
          </w:p>
        </w:tc>
        <w:tc>
          <w:tcPr>
            <w:tcW w:w="740" w:type="pct"/>
            <w:vAlign w:val="center"/>
          </w:tcPr>
          <w:p w:rsidR="0079482F" w:rsidRPr="00280B1D" w:rsidRDefault="0079482F" w:rsidP="00B24AA3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80B1D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79482F" w:rsidRPr="00280B1D">
        <w:trPr>
          <w:trHeight w:val="461"/>
        </w:trPr>
        <w:tc>
          <w:tcPr>
            <w:tcW w:w="1128" w:type="pct"/>
            <w:vMerge w:val="restart"/>
          </w:tcPr>
          <w:p w:rsidR="0079482F" w:rsidRPr="00280B1D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B1D">
              <w:rPr>
                <w:rFonts w:ascii="Times New Roman" w:hAnsi="Times New Roman" w:cs="Times New Roman"/>
                <w:b/>
                <w:bCs/>
              </w:rPr>
              <w:t>Тема 1.2. Охрана труда и окружающей среды</w:t>
            </w:r>
          </w:p>
        </w:tc>
        <w:tc>
          <w:tcPr>
            <w:tcW w:w="3132" w:type="pct"/>
          </w:tcPr>
          <w:p w:rsidR="0079482F" w:rsidRPr="00BF7992" w:rsidRDefault="0079482F" w:rsidP="00BF799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7992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740" w:type="pct"/>
            <w:vMerge w:val="restart"/>
            <w:vAlign w:val="center"/>
          </w:tcPr>
          <w:p w:rsidR="0079482F" w:rsidRPr="00280B1D" w:rsidRDefault="0079482F" w:rsidP="00FD5C0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0B1D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</w:tr>
      <w:tr w:rsidR="0079482F" w:rsidRPr="00280B1D">
        <w:tc>
          <w:tcPr>
            <w:tcW w:w="1128" w:type="pct"/>
            <w:vMerge/>
          </w:tcPr>
          <w:p w:rsidR="0079482F" w:rsidRPr="00280B1D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BF7992" w:rsidRDefault="0079482F" w:rsidP="00BF7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Производственный травматизм и его профилактика, методы анализа</w:t>
            </w:r>
          </w:p>
        </w:tc>
        <w:tc>
          <w:tcPr>
            <w:tcW w:w="740" w:type="pct"/>
            <w:vMerge/>
            <w:vAlign w:val="center"/>
          </w:tcPr>
          <w:p w:rsidR="0079482F" w:rsidRPr="00280B1D" w:rsidRDefault="0079482F" w:rsidP="00FD5C0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482F" w:rsidRPr="00280B1D">
        <w:tc>
          <w:tcPr>
            <w:tcW w:w="1128" w:type="pct"/>
            <w:vMerge/>
          </w:tcPr>
          <w:p w:rsidR="0079482F" w:rsidRPr="00280B1D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BF7992" w:rsidRDefault="0079482F" w:rsidP="00BF7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Электробезопасность и пожарная безопасность</w:t>
            </w:r>
          </w:p>
        </w:tc>
        <w:tc>
          <w:tcPr>
            <w:tcW w:w="740" w:type="pct"/>
            <w:vMerge/>
            <w:vAlign w:val="center"/>
          </w:tcPr>
          <w:p w:rsidR="0079482F" w:rsidRPr="00280B1D" w:rsidRDefault="0079482F" w:rsidP="00FD5C0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482F" w:rsidRPr="00280B1D">
        <w:tc>
          <w:tcPr>
            <w:tcW w:w="1128" w:type="pct"/>
            <w:vMerge/>
          </w:tcPr>
          <w:p w:rsidR="0079482F" w:rsidRPr="00280B1D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BF7992" w:rsidRDefault="0079482F" w:rsidP="00BF7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Основы предупреждения профессиональных заболеваний</w:t>
            </w:r>
          </w:p>
        </w:tc>
        <w:tc>
          <w:tcPr>
            <w:tcW w:w="740" w:type="pct"/>
            <w:vMerge/>
            <w:vAlign w:val="center"/>
          </w:tcPr>
          <w:p w:rsidR="0079482F" w:rsidRPr="00280B1D" w:rsidRDefault="0079482F" w:rsidP="00FD5C0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482F" w:rsidRPr="00280B1D">
        <w:tc>
          <w:tcPr>
            <w:tcW w:w="1128" w:type="pct"/>
            <w:vMerge/>
          </w:tcPr>
          <w:p w:rsidR="0079482F" w:rsidRPr="00280B1D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BF7992" w:rsidRDefault="0079482F" w:rsidP="00BF7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Коллективные средства защиты: вентиляция, освещение, защита от шума и вибрации</w:t>
            </w:r>
          </w:p>
        </w:tc>
        <w:tc>
          <w:tcPr>
            <w:tcW w:w="740" w:type="pct"/>
            <w:vMerge/>
            <w:vAlign w:val="center"/>
          </w:tcPr>
          <w:p w:rsidR="0079482F" w:rsidRPr="00280B1D" w:rsidRDefault="0079482F" w:rsidP="00FD5C0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482F" w:rsidRPr="00280B1D">
        <w:tc>
          <w:tcPr>
            <w:tcW w:w="1128" w:type="pct"/>
            <w:vMerge/>
          </w:tcPr>
          <w:p w:rsidR="0079482F" w:rsidRPr="00280B1D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BF7992" w:rsidRDefault="0079482F" w:rsidP="00BF7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Обеспечение нормальных режимов работы труда и отдыха рабочих</w:t>
            </w:r>
          </w:p>
        </w:tc>
        <w:tc>
          <w:tcPr>
            <w:tcW w:w="740" w:type="pct"/>
            <w:vMerge/>
            <w:vAlign w:val="center"/>
          </w:tcPr>
          <w:p w:rsidR="0079482F" w:rsidRPr="00280B1D" w:rsidRDefault="0079482F" w:rsidP="00FD5C0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482F" w:rsidRPr="00280B1D">
        <w:tc>
          <w:tcPr>
            <w:tcW w:w="1128" w:type="pct"/>
            <w:vMerge/>
          </w:tcPr>
          <w:p w:rsidR="0079482F" w:rsidRPr="00280B1D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BF7992" w:rsidRDefault="0079482F" w:rsidP="00BF7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Оказание первой медицинской помощи</w:t>
            </w:r>
          </w:p>
        </w:tc>
        <w:tc>
          <w:tcPr>
            <w:tcW w:w="740" w:type="pct"/>
            <w:vMerge/>
            <w:vAlign w:val="center"/>
          </w:tcPr>
          <w:p w:rsidR="0079482F" w:rsidRPr="00280B1D" w:rsidRDefault="0079482F" w:rsidP="00FD5C0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482F" w:rsidRPr="00280B1D">
        <w:tc>
          <w:tcPr>
            <w:tcW w:w="1128" w:type="pct"/>
            <w:vMerge/>
          </w:tcPr>
          <w:p w:rsidR="0079482F" w:rsidRPr="00280B1D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BF7992" w:rsidRDefault="0079482F" w:rsidP="00BF7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Государственный экологический контроль</w:t>
            </w:r>
          </w:p>
        </w:tc>
        <w:tc>
          <w:tcPr>
            <w:tcW w:w="740" w:type="pct"/>
            <w:vMerge/>
            <w:vAlign w:val="center"/>
          </w:tcPr>
          <w:p w:rsidR="0079482F" w:rsidRPr="00280B1D" w:rsidRDefault="0079482F" w:rsidP="00FD5C0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482F" w:rsidRPr="00280B1D">
        <w:tc>
          <w:tcPr>
            <w:tcW w:w="1128" w:type="pct"/>
            <w:vMerge/>
          </w:tcPr>
          <w:p w:rsidR="0079482F" w:rsidRPr="00280B1D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BF7992" w:rsidRDefault="0079482F" w:rsidP="00BF7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Отходы производства и потребления</w:t>
            </w:r>
          </w:p>
        </w:tc>
        <w:tc>
          <w:tcPr>
            <w:tcW w:w="740" w:type="pct"/>
            <w:vMerge/>
            <w:vAlign w:val="center"/>
          </w:tcPr>
          <w:p w:rsidR="0079482F" w:rsidRPr="00280B1D" w:rsidRDefault="0079482F" w:rsidP="00FD5C0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482F" w:rsidRPr="00280B1D">
        <w:tc>
          <w:tcPr>
            <w:tcW w:w="1128" w:type="pct"/>
            <w:vMerge/>
          </w:tcPr>
          <w:p w:rsidR="0079482F" w:rsidRPr="00280B1D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BF7992" w:rsidRDefault="0079482F" w:rsidP="00BF7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Организация охраны окружающей среды на предприятии</w:t>
            </w:r>
          </w:p>
        </w:tc>
        <w:tc>
          <w:tcPr>
            <w:tcW w:w="740" w:type="pct"/>
            <w:vMerge/>
            <w:vAlign w:val="center"/>
          </w:tcPr>
          <w:p w:rsidR="0079482F" w:rsidRPr="00280B1D" w:rsidRDefault="0079482F" w:rsidP="00FD5C0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482F" w:rsidRPr="00280B1D">
        <w:tc>
          <w:tcPr>
            <w:tcW w:w="1128" w:type="pct"/>
            <w:vMerge/>
          </w:tcPr>
          <w:p w:rsidR="0079482F" w:rsidRPr="00280B1D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BF7992" w:rsidRDefault="0079482F" w:rsidP="00BF799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7992">
              <w:rPr>
                <w:rFonts w:ascii="Times New Roman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740" w:type="pct"/>
            <w:vAlign w:val="center"/>
          </w:tcPr>
          <w:p w:rsidR="0079482F" w:rsidRPr="00280B1D" w:rsidRDefault="0079482F" w:rsidP="00FD5C0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80B1D">
              <w:rPr>
                <w:rFonts w:ascii="Times New Roman" w:hAnsi="Times New Roman" w:cs="Times New Roman"/>
              </w:rPr>
              <w:t>4</w:t>
            </w:r>
          </w:p>
        </w:tc>
      </w:tr>
      <w:tr w:rsidR="0079482F" w:rsidRPr="00280B1D">
        <w:tc>
          <w:tcPr>
            <w:tcW w:w="1128" w:type="pct"/>
            <w:vMerge/>
          </w:tcPr>
          <w:p w:rsidR="0079482F" w:rsidRPr="00280B1D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BF7992" w:rsidRDefault="0079482F" w:rsidP="00BF7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Практическое занятие  5</w:t>
            </w:r>
            <w:r>
              <w:rPr>
                <w:rFonts w:ascii="Times New Roman" w:hAnsi="Times New Roman" w:cs="Times New Roman"/>
              </w:rPr>
              <w:t>.</w:t>
            </w:r>
            <w:r w:rsidRPr="00BF7992">
              <w:rPr>
                <w:rFonts w:ascii="Times New Roman" w:hAnsi="Times New Roman" w:cs="Times New Roman"/>
              </w:rPr>
              <w:t xml:space="preserve"> Заполнение формы Н-1 «Акт о несчастном случае на производстве» (постановление Правительства РФ от 11.03.1999 г. № 279)</w:t>
            </w:r>
          </w:p>
        </w:tc>
        <w:tc>
          <w:tcPr>
            <w:tcW w:w="740" w:type="pct"/>
            <w:vAlign w:val="center"/>
          </w:tcPr>
          <w:p w:rsidR="0079482F" w:rsidRPr="00280B1D" w:rsidRDefault="0079482F" w:rsidP="00896A9E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80B1D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79482F" w:rsidRPr="00280B1D">
        <w:tc>
          <w:tcPr>
            <w:tcW w:w="1128" w:type="pct"/>
            <w:vMerge/>
          </w:tcPr>
          <w:p w:rsidR="0079482F" w:rsidRPr="00280B1D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BF7992" w:rsidRDefault="0079482F" w:rsidP="00BF7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Практическое занятие  6</w:t>
            </w:r>
            <w:r>
              <w:rPr>
                <w:rFonts w:ascii="Times New Roman" w:hAnsi="Times New Roman" w:cs="Times New Roman"/>
              </w:rPr>
              <w:t>.</w:t>
            </w:r>
            <w:r w:rsidRPr="00BF7992">
              <w:rPr>
                <w:rFonts w:ascii="Times New Roman" w:hAnsi="Times New Roman" w:cs="Times New Roman"/>
              </w:rPr>
              <w:t xml:space="preserve"> Оказание первой медицинской помощи человеку, пострадавшему при воздействии электрического тока</w:t>
            </w:r>
          </w:p>
        </w:tc>
        <w:tc>
          <w:tcPr>
            <w:tcW w:w="740" w:type="pct"/>
            <w:vAlign w:val="center"/>
          </w:tcPr>
          <w:p w:rsidR="0079482F" w:rsidRPr="00280B1D" w:rsidRDefault="0079482F" w:rsidP="00896A9E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80B1D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79482F" w:rsidRPr="00280B1D">
        <w:tc>
          <w:tcPr>
            <w:tcW w:w="1128" w:type="pct"/>
            <w:vMerge w:val="restart"/>
          </w:tcPr>
          <w:p w:rsidR="0079482F" w:rsidRPr="00280B1D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B1D">
              <w:rPr>
                <w:rFonts w:ascii="Times New Roman" w:hAnsi="Times New Roman" w:cs="Times New Roman"/>
                <w:b/>
                <w:bCs/>
              </w:rPr>
              <w:t>Тема 1.3. Эксплуатация дорожных и строительных машин (по видам) и тракторов, управление их рабочими органами</w:t>
            </w:r>
          </w:p>
        </w:tc>
        <w:tc>
          <w:tcPr>
            <w:tcW w:w="3132" w:type="pct"/>
          </w:tcPr>
          <w:p w:rsidR="0079482F" w:rsidRPr="00BF7992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7992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740" w:type="pct"/>
            <w:vMerge w:val="restart"/>
            <w:vAlign w:val="center"/>
          </w:tcPr>
          <w:p w:rsidR="0079482F" w:rsidRPr="00280B1D" w:rsidRDefault="0079482F" w:rsidP="00FD5C0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0B1D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</w:tr>
      <w:tr w:rsidR="0079482F" w:rsidRPr="00280B1D">
        <w:tc>
          <w:tcPr>
            <w:tcW w:w="1128" w:type="pct"/>
            <w:vMerge/>
          </w:tcPr>
          <w:p w:rsidR="0079482F" w:rsidRPr="00280B1D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BF7992" w:rsidRDefault="0079482F" w:rsidP="00BF7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Общие сведения об объектах применения дорожных, строительных машин и тракторов (далее—машин)</w:t>
            </w:r>
          </w:p>
        </w:tc>
        <w:tc>
          <w:tcPr>
            <w:tcW w:w="740" w:type="pct"/>
            <w:vMerge/>
            <w:vAlign w:val="center"/>
          </w:tcPr>
          <w:p w:rsidR="0079482F" w:rsidRPr="00280B1D" w:rsidRDefault="0079482F" w:rsidP="00FD5C0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482F" w:rsidRPr="00280B1D">
        <w:tc>
          <w:tcPr>
            <w:tcW w:w="1128" w:type="pct"/>
            <w:vMerge/>
          </w:tcPr>
          <w:p w:rsidR="0079482F" w:rsidRPr="00280B1D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BF7992" w:rsidRDefault="0079482F" w:rsidP="00BF7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Способы производства и подготовка участка к работе</w:t>
            </w:r>
          </w:p>
        </w:tc>
        <w:tc>
          <w:tcPr>
            <w:tcW w:w="740" w:type="pct"/>
            <w:vMerge/>
            <w:vAlign w:val="center"/>
          </w:tcPr>
          <w:p w:rsidR="0079482F" w:rsidRPr="00280B1D" w:rsidRDefault="0079482F" w:rsidP="00FD5C07">
            <w:pPr>
              <w:suppressAutoHyphens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9482F" w:rsidRPr="00280B1D">
        <w:tc>
          <w:tcPr>
            <w:tcW w:w="1128" w:type="pct"/>
            <w:vMerge/>
          </w:tcPr>
          <w:p w:rsidR="0079482F" w:rsidRPr="00280B1D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BF7992" w:rsidRDefault="0079482F" w:rsidP="00BF7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Обязанности машиниста  по осмотру, проверке и подготовке машины: смазка всех узлов, опробование воздухопроводов и рабочих механизмов, осмотр приборов, ходовых частей, рессорного подвешивания, приведение машины в транспортное положение</w:t>
            </w:r>
          </w:p>
        </w:tc>
        <w:tc>
          <w:tcPr>
            <w:tcW w:w="740" w:type="pct"/>
            <w:vMerge/>
            <w:vAlign w:val="center"/>
          </w:tcPr>
          <w:p w:rsidR="0079482F" w:rsidRPr="00280B1D" w:rsidRDefault="0079482F" w:rsidP="00FD5C07">
            <w:pPr>
              <w:suppressAutoHyphens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9482F" w:rsidRPr="00280B1D">
        <w:tc>
          <w:tcPr>
            <w:tcW w:w="1128" w:type="pct"/>
            <w:vMerge/>
          </w:tcPr>
          <w:p w:rsidR="0079482F" w:rsidRPr="00280B1D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BF7992" w:rsidRDefault="0079482F" w:rsidP="00BF7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Порядок следования машины в транспортном положении со станции до места работы, приведение ее в рабочее положение</w:t>
            </w:r>
          </w:p>
        </w:tc>
        <w:tc>
          <w:tcPr>
            <w:tcW w:w="740" w:type="pct"/>
            <w:vMerge/>
            <w:vAlign w:val="center"/>
          </w:tcPr>
          <w:p w:rsidR="0079482F" w:rsidRPr="00280B1D" w:rsidRDefault="0079482F" w:rsidP="00FD5C07">
            <w:pPr>
              <w:suppressAutoHyphens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9482F" w:rsidRPr="00280B1D">
        <w:tc>
          <w:tcPr>
            <w:tcW w:w="1128" w:type="pct"/>
            <w:vMerge/>
          </w:tcPr>
          <w:p w:rsidR="0079482F" w:rsidRPr="00280B1D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BF7992" w:rsidRDefault="0079482F" w:rsidP="00BF7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Правила и порядок работы машины. Рабочие скорости машины</w:t>
            </w:r>
          </w:p>
        </w:tc>
        <w:tc>
          <w:tcPr>
            <w:tcW w:w="740" w:type="pct"/>
            <w:vMerge/>
            <w:vAlign w:val="center"/>
          </w:tcPr>
          <w:p w:rsidR="0079482F" w:rsidRPr="00280B1D" w:rsidRDefault="0079482F" w:rsidP="00FD5C07">
            <w:pPr>
              <w:suppressAutoHyphens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9482F" w:rsidRPr="00280B1D">
        <w:tc>
          <w:tcPr>
            <w:tcW w:w="1128" w:type="pct"/>
            <w:vMerge/>
          </w:tcPr>
          <w:p w:rsidR="0079482F" w:rsidRPr="00280B1D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BF7992" w:rsidRDefault="0079482F" w:rsidP="00BF7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Эксплуатационные материалы: бензин, дизельное топливо; их марки, применение</w:t>
            </w:r>
          </w:p>
        </w:tc>
        <w:tc>
          <w:tcPr>
            <w:tcW w:w="740" w:type="pct"/>
            <w:vMerge/>
            <w:vAlign w:val="center"/>
          </w:tcPr>
          <w:p w:rsidR="0079482F" w:rsidRPr="00280B1D" w:rsidRDefault="0079482F" w:rsidP="00FD5C07">
            <w:pPr>
              <w:suppressAutoHyphens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9482F" w:rsidRPr="00280B1D">
        <w:tc>
          <w:tcPr>
            <w:tcW w:w="1128" w:type="pct"/>
            <w:vMerge/>
          </w:tcPr>
          <w:p w:rsidR="0079482F" w:rsidRPr="00280B1D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BF7992" w:rsidRDefault="0079482F" w:rsidP="00BF7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Требования безопасности при эксплуатации машины</w:t>
            </w:r>
          </w:p>
        </w:tc>
        <w:tc>
          <w:tcPr>
            <w:tcW w:w="740" w:type="pct"/>
            <w:vMerge/>
            <w:vAlign w:val="center"/>
          </w:tcPr>
          <w:p w:rsidR="0079482F" w:rsidRPr="00280B1D" w:rsidRDefault="0079482F" w:rsidP="00FD5C07">
            <w:pPr>
              <w:suppressAutoHyphens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9482F" w:rsidRPr="00280B1D">
        <w:tc>
          <w:tcPr>
            <w:tcW w:w="1128" w:type="pct"/>
            <w:vMerge/>
          </w:tcPr>
          <w:p w:rsidR="0079482F" w:rsidRPr="00280B1D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BF7992" w:rsidRDefault="0079482F" w:rsidP="00BF7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Возможные неисправности и способы их устранения</w:t>
            </w:r>
          </w:p>
        </w:tc>
        <w:tc>
          <w:tcPr>
            <w:tcW w:w="740" w:type="pct"/>
            <w:vMerge/>
            <w:vAlign w:val="center"/>
          </w:tcPr>
          <w:p w:rsidR="0079482F" w:rsidRPr="00280B1D" w:rsidRDefault="0079482F" w:rsidP="00FD5C07">
            <w:pPr>
              <w:suppressAutoHyphens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9482F" w:rsidRPr="00280B1D">
        <w:tc>
          <w:tcPr>
            <w:tcW w:w="1128" w:type="pct"/>
            <w:vMerge/>
          </w:tcPr>
          <w:p w:rsidR="0079482F" w:rsidRPr="00280B1D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BF7992" w:rsidRDefault="0079482F" w:rsidP="00BF7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Приведение машины из рабочего положения в транспортное, правила ее следования с места работ на станцию и транспортирования при пересылке</w:t>
            </w:r>
          </w:p>
        </w:tc>
        <w:tc>
          <w:tcPr>
            <w:tcW w:w="740" w:type="pct"/>
            <w:vMerge/>
            <w:vAlign w:val="center"/>
          </w:tcPr>
          <w:p w:rsidR="0079482F" w:rsidRPr="00280B1D" w:rsidRDefault="0079482F" w:rsidP="00FD5C07">
            <w:pPr>
              <w:suppressAutoHyphens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9482F" w:rsidRPr="00280B1D">
        <w:tc>
          <w:tcPr>
            <w:tcW w:w="1128" w:type="pct"/>
            <w:vMerge/>
          </w:tcPr>
          <w:p w:rsidR="0079482F" w:rsidRPr="00280B1D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BF7992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7992">
              <w:rPr>
                <w:rFonts w:ascii="Times New Roman" w:hAnsi="Times New Roman" w:cs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740" w:type="pct"/>
            <w:vAlign w:val="center"/>
          </w:tcPr>
          <w:p w:rsidR="0079482F" w:rsidRPr="00280B1D" w:rsidRDefault="0079482F" w:rsidP="00FD5C0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80B1D">
              <w:rPr>
                <w:rFonts w:ascii="Times New Roman" w:hAnsi="Times New Roman" w:cs="Times New Roman"/>
              </w:rPr>
              <w:t>20</w:t>
            </w:r>
          </w:p>
        </w:tc>
      </w:tr>
      <w:tr w:rsidR="0079482F" w:rsidRPr="00280B1D">
        <w:tc>
          <w:tcPr>
            <w:tcW w:w="1128" w:type="pct"/>
            <w:vMerge/>
          </w:tcPr>
          <w:p w:rsidR="0079482F" w:rsidRPr="00280B1D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BF7992" w:rsidRDefault="0079482F" w:rsidP="00BF7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Практическое занятие  7</w:t>
            </w:r>
            <w:r>
              <w:rPr>
                <w:rFonts w:ascii="Times New Roman" w:hAnsi="Times New Roman" w:cs="Times New Roman"/>
              </w:rPr>
              <w:t>.</w:t>
            </w:r>
            <w:r w:rsidRPr="00BF7992">
              <w:rPr>
                <w:rFonts w:ascii="Times New Roman" w:hAnsi="Times New Roman" w:cs="Times New Roman"/>
              </w:rPr>
              <w:t xml:space="preserve"> Изучение органов управления и контрольно-измерительных приборов машины</w:t>
            </w:r>
          </w:p>
        </w:tc>
        <w:tc>
          <w:tcPr>
            <w:tcW w:w="740" w:type="pct"/>
            <w:vAlign w:val="center"/>
          </w:tcPr>
          <w:p w:rsidR="0079482F" w:rsidRPr="00280B1D" w:rsidRDefault="0079482F" w:rsidP="005A4699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80B1D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</w:tr>
      <w:tr w:rsidR="0079482F" w:rsidRPr="00280B1D">
        <w:tc>
          <w:tcPr>
            <w:tcW w:w="1128" w:type="pct"/>
            <w:vMerge/>
          </w:tcPr>
          <w:p w:rsidR="0079482F" w:rsidRPr="00280B1D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BF7992" w:rsidRDefault="0079482F" w:rsidP="00BF7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Практическое занятие  8</w:t>
            </w:r>
            <w:r>
              <w:rPr>
                <w:rFonts w:ascii="Times New Roman" w:hAnsi="Times New Roman" w:cs="Times New Roman"/>
              </w:rPr>
              <w:t>.</w:t>
            </w:r>
            <w:r w:rsidRPr="00BF7992">
              <w:rPr>
                <w:rFonts w:ascii="Times New Roman" w:hAnsi="Times New Roman" w:cs="Times New Roman"/>
              </w:rPr>
              <w:t xml:space="preserve"> Изучение возможных неисправностей машин и способы их устранения</w:t>
            </w:r>
          </w:p>
        </w:tc>
        <w:tc>
          <w:tcPr>
            <w:tcW w:w="740" w:type="pct"/>
            <w:vAlign w:val="center"/>
          </w:tcPr>
          <w:p w:rsidR="0079482F" w:rsidRPr="00280B1D" w:rsidRDefault="0079482F" w:rsidP="005A4699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80B1D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</w:tr>
      <w:tr w:rsidR="0079482F" w:rsidRPr="00280B1D">
        <w:tc>
          <w:tcPr>
            <w:tcW w:w="1128" w:type="pct"/>
            <w:vMerge w:val="restart"/>
          </w:tcPr>
          <w:p w:rsidR="0079482F" w:rsidRPr="00280B1D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B1D">
              <w:rPr>
                <w:rFonts w:ascii="Times New Roman" w:hAnsi="Times New Roman" w:cs="Times New Roman"/>
                <w:b/>
                <w:bCs/>
              </w:rPr>
              <w:t>Тема 1.4. Технология и организация дорожно-строительных работ с соблюдением технических требований и безопасности производства</w:t>
            </w:r>
          </w:p>
        </w:tc>
        <w:tc>
          <w:tcPr>
            <w:tcW w:w="3132" w:type="pct"/>
          </w:tcPr>
          <w:p w:rsidR="0079482F" w:rsidRPr="00BF7992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7992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740" w:type="pct"/>
            <w:vMerge w:val="restart"/>
            <w:vAlign w:val="center"/>
          </w:tcPr>
          <w:p w:rsidR="0079482F" w:rsidRPr="00280B1D" w:rsidRDefault="0079482F" w:rsidP="005A6FD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0B1D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</w:tr>
      <w:tr w:rsidR="0079482F" w:rsidRPr="00280B1D">
        <w:tc>
          <w:tcPr>
            <w:tcW w:w="1128" w:type="pct"/>
            <w:vMerge/>
          </w:tcPr>
          <w:p w:rsidR="0079482F" w:rsidRPr="00280B1D" w:rsidRDefault="0079482F" w:rsidP="00FD5C0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BF7992" w:rsidRDefault="0079482F" w:rsidP="00BF7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Разработка грунта</w:t>
            </w:r>
          </w:p>
        </w:tc>
        <w:tc>
          <w:tcPr>
            <w:tcW w:w="740" w:type="pct"/>
            <w:vMerge/>
            <w:vAlign w:val="center"/>
          </w:tcPr>
          <w:p w:rsidR="0079482F" w:rsidRPr="00280B1D" w:rsidRDefault="0079482F" w:rsidP="00FD5C0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482F" w:rsidRPr="00280B1D">
        <w:tc>
          <w:tcPr>
            <w:tcW w:w="1128" w:type="pct"/>
            <w:vMerge/>
          </w:tcPr>
          <w:p w:rsidR="0079482F" w:rsidRPr="00280B1D" w:rsidRDefault="0079482F" w:rsidP="00FD5C0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BF7992" w:rsidRDefault="0079482F" w:rsidP="00BF7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Технология производства работ по уплотнению грунта разными способами (укаткой, трамбованием, вибрированием, комбинированным способом)</w:t>
            </w:r>
          </w:p>
        </w:tc>
        <w:tc>
          <w:tcPr>
            <w:tcW w:w="740" w:type="pct"/>
            <w:vMerge/>
            <w:vAlign w:val="center"/>
          </w:tcPr>
          <w:p w:rsidR="0079482F" w:rsidRPr="00280B1D" w:rsidRDefault="0079482F" w:rsidP="00FD5C0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482F" w:rsidRPr="00280B1D">
        <w:tc>
          <w:tcPr>
            <w:tcW w:w="1128" w:type="pct"/>
            <w:vMerge/>
          </w:tcPr>
          <w:p w:rsidR="0079482F" w:rsidRPr="00280B1D" w:rsidRDefault="0079482F" w:rsidP="00FD5C0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BF7992" w:rsidRDefault="0079482F" w:rsidP="00BF7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Резание и набор грунта</w:t>
            </w:r>
          </w:p>
        </w:tc>
        <w:tc>
          <w:tcPr>
            <w:tcW w:w="740" w:type="pct"/>
            <w:vMerge/>
            <w:vAlign w:val="center"/>
          </w:tcPr>
          <w:p w:rsidR="0079482F" w:rsidRPr="00280B1D" w:rsidRDefault="0079482F" w:rsidP="00FD5C0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482F" w:rsidRPr="00280B1D">
        <w:tc>
          <w:tcPr>
            <w:tcW w:w="1128" w:type="pct"/>
            <w:vMerge/>
          </w:tcPr>
          <w:p w:rsidR="0079482F" w:rsidRPr="00280B1D" w:rsidRDefault="0079482F" w:rsidP="00FD5C0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BF7992" w:rsidRDefault="0079482F" w:rsidP="00BF7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Перемещение грунта к месту укладки. Траншейный способ перемещения грунта</w:t>
            </w:r>
          </w:p>
        </w:tc>
        <w:tc>
          <w:tcPr>
            <w:tcW w:w="740" w:type="pct"/>
            <w:vMerge/>
            <w:vAlign w:val="center"/>
          </w:tcPr>
          <w:p w:rsidR="0079482F" w:rsidRPr="00280B1D" w:rsidRDefault="0079482F" w:rsidP="00FD5C0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482F" w:rsidRPr="00280B1D">
        <w:tc>
          <w:tcPr>
            <w:tcW w:w="1128" w:type="pct"/>
            <w:vMerge/>
          </w:tcPr>
          <w:p w:rsidR="0079482F" w:rsidRPr="00280B1D" w:rsidRDefault="0079482F" w:rsidP="00FD5C0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BF7992" w:rsidRDefault="0079482F" w:rsidP="00BF7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Укладка грунта. Балластировочные работы</w:t>
            </w:r>
          </w:p>
        </w:tc>
        <w:tc>
          <w:tcPr>
            <w:tcW w:w="740" w:type="pct"/>
            <w:vMerge/>
            <w:vAlign w:val="center"/>
          </w:tcPr>
          <w:p w:rsidR="0079482F" w:rsidRPr="00280B1D" w:rsidRDefault="0079482F" w:rsidP="00FD5C0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482F" w:rsidRPr="00280B1D">
        <w:tc>
          <w:tcPr>
            <w:tcW w:w="1128" w:type="pct"/>
            <w:vMerge/>
          </w:tcPr>
          <w:p w:rsidR="0079482F" w:rsidRPr="00280B1D" w:rsidRDefault="0079482F" w:rsidP="00FD5C0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BF7992" w:rsidRDefault="0079482F" w:rsidP="00BF7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Работа в твердых грунтах</w:t>
            </w:r>
          </w:p>
        </w:tc>
        <w:tc>
          <w:tcPr>
            <w:tcW w:w="740" w:type="pct"/>
            <w:vMerge/>
            <w:vAlign w:val="center"/>
          </w:tcPr>
          <w:p w:rsidR="0079482F" w:rsidRPr="00280B1D" w:rsidRDefault="0079482F" w:rsidP="00FD5C0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482F" w:rsidRPr="00280B1D">
        <w:tc>
          <w:tcPr>
            <w:tcW w:w="1128" w:type="pct"/>
            <w:vMerge/>
          </w:tcPr>
          <w:p w:rsidR="0079482F" w:rsidRPr="00280B1D" w:rsidRDefault="0079482F" w:rsidP="00FD5C0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BF7992" w:rsidRDefault="0079482F" w:rsidP="00BF7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Расчистка дорожной полосы</w:t>
            </w:r>
          </w:p>
        </w:tc>
        <w:tc>
          <w:tcPr>
            <w:tcW w:w="740" w:type="pct"/>
            <w:vMerge/>
            <w:vAlign w:val="center"/>
          </w:tcPr>
          <w:p w:rsidR="0079482F" w:rsidRPr="00280B1D" w:rsidRDefault="0079482F" w:rsidP="00FD5C0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482F" w:rsidRPr="00280B1D">
        <w:tc>
          <w:tcPr>
            <w:tcW w:w="1128" w:type="pct"/>
            <w:vMerge/>
          </w:tcPr>
          <w:p w:rsidR="0079482F" w:rsidRPr="00280B1D" w:rsidRDefault="0079482F" w:rsidP="00FD5C0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BF7992" w:rsidRDefault="0079482F" w:rsidP="00BF7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Возведение земельного полотна из боковых резервов</w:t>
            </w:r>
          </w:p>
        </w:tc>
        <w:tc>
          <w:tcPr>
            <w:tcW w:w="740" w:type="pct"/>
            <w:vMerge/>
            <w:vAlign w:val="center"/>
          </w:tcPr>
          <w:p w:rsidR="0079482F" w:rsidRPr="00280B1D" w:rsidRDefault="0079482F" w:rsidP="00FD5C0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482F" w:rsidRPr="00280B1D">
        <w:tc>
          <w:tcPr>
            <w:tcW w:w="1128" w:type="pct"/>
            <w:vMerge/>
          </w:tcPr>
          <w:p w:rsidR="0079482F" w:rsidRPr="00280B1D" w:rsidRDefault="0079482F" w:rsidP="00FD5C0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BF7992" w:rsidRDefault="0079482F" w:rsidP="00BF7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Применение сжатого воздуха в строительных работах</w:t>
            </w:r>
          </w:p>
        </w:tc>
        <w:tc>
          <w:tcPr>
            <w:tcW w:w="740" w:type="pct"/>
            <w:vMerge/>
            <w:vAlign w:val="center"/>
          </w:tcPr>
          <w:p w:rsidR="0079482F" w:rsidRPr="00280B1D" w:rsidRDefault="0079482F" w:rsidP="00FD5C0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482F" w:rsidRPr="00280B1D">
        <w:tc>
          <w:tcPr>
            <w:tcW w:w="1128" w:type="pct"/>
            <w:vMerge/>
          </w:tcPr>
          <w:p w:rsidR="0079482F" w:rsidRPr="00280B1D" w:rsidRDefault="0079482F" w:rsidP="00FD5C0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BF7992" w:rsidRDefault="0079482F" w:rsidP="00BF7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Погрузка и разгрузка сыпучих песков</w:t>
            </w:r>
          </w:p>
        </w:tc>
        <w:tc>
          <w:tcPr>
            <w:tcW w:w="740" w:type="pct"/>
            <w:vMerge/>
            <w:vAlign w:val="center"/>
          </w:tcPr>
          <w:p w:rsidR="0079482F" w:rsidRPr="00280B1D" w:rsidRDefault="0079482F" w:rsidP="00FD5C0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482F" w:rsidRPr="00280B1D">
        <w:tc>
          <w:tcPr>
            <w:tcW w:w="1128" w:type="pct"/>
            <w:vMerge/>
          </w:tcPr>
          <w:p w:rsidR="0079482F" w:rsidRPr="00280B1D" w:rsidRDefault="0079482F" w:rsidP="00FD5C0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BF7992" w:rsidRDefault="0079482F" w:rsidP="00BF7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Разработка траншей в комплексе с различными машинами</w:t>
            </w:r>
          </w:p>
        </w:tc>
        <w:tc>
          <w:tcPr>
            <w:tcW w:w="740" w:type="pct"/>
            <w:vMerge/>
            <w:vAlign w:val="center"/>
          </w:tcPr>
          <w:p w:rsidR="0079482F" w:rsidRPr="00280B1D" w:rsidRDefault="0079482F" w:rsidP="00FD5C0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482F" w:rsidRPr="00280B1D">
        <w:tc>
          <w:tcPr>
            <w:tcW w:w="1128" w:type="pct"/>
            <w:vMerge/>
          </w:tcPr>
          <w:p w:rsidR="0079482F" w:rsidRPr="00280B1D" w:rsidRDefault="0079482F" w:rsidP="00FD5C0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BF7992" w:rsidRDefault="0079482F" w:rsidP="00BF7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Соблюдение безопасных условий труда при производстве дорожно-строительных работ</w:t>
            </w:r>
          </w:p>
        </w:tc>
        <w:tc>
          <w:tcPr>
            <w:tcW w:w="740" w:type="pct"/>
            <w:vMerge/>
            <w:vAlign w:val="center"/>
          </w:tcPr>
          <w:p w:rsidR="0079482F" w:rsidRPr="00280B1D" w:rsidRDefault="0079482F" w:rsidP="00FD5C0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482F" w:rsidRPr="00280B1D">
        <w:tc>
          <w:tcPr>
            <w:tcW w:w="1128" w:type="pct"/>
            <w:vMerge/>
          </w:tcPr>
          <w:p w:rsidR="0079482F" w:rsidRPr="00280B1D" w:rsidRDefault="0079482F" w:rsidP="00FD5C0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BF7992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7992">
              <w:rPr>
                <w:rFonts w:ascii="Times New Roman" w:hAnsi="Times New Roman" w:cs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740" w:type="pct"/>
            <w:vAlign w:val="center"/>
          </w:tcPr>
          <w:p w:rsidR="0079482F" w:rsidRPr="00280B1D" w:rsidRDefault="0079482F" w:rsidP="00FD5C0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80B1D">
              <w:rPr>
                <w:rFonts w:ascii="Times New Roman" w:hAnsi="Times New Roman" w:cs="Times New Roman"/>
              </w:rPr>
              <w:t>40</w:t>
            </w:r>
          </w:p>
        </w:tc>
      </w:tr>
      <w:tr w:rsidR="0079482F" w:rsidRPr="00280B1D">
        <w:tc>
          <w:tcPr>
            <w:tcW w:w="1128" w:type="pct"/>
            <w:vMerge/>
          </w:tcPr>
          <w:p w:rsidR="0079482F" w:rsidRPr="00280B1D" w:rsidRDefault="0079482F" w:rsidP="00FD5C0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BF7992" w:rsidRDefault="0079482F" w:rsidP="00BF7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Практическое занятие  9</w:t>
            </w:r>
            <w:r>
              <w:rPr>
                <w:rFonts w:ascii="Times New Roman" w:hAnsi="Times New Roman" w:cs="Times New Roman"/>
              </w:rPr>
              <w:t>.</w:t>
            </w:r>
            <w:r w:rsidRPr="00BF7992">
              <w:rPr>
                <w:rFonts w:ascii="Times New Roman" w:hAnsi="Times New Roman" w:cs="Times New Roman"/>
              </w:rPr>
              <w:t xml:space="preserve"> Применение навыков при работе с машинами по резанию,  перемещению и укладке грунта</w:t>
            </w:r>
          </w:p>
        </w:tc>
        <w:tc>
          <w:tcPr>
            <w:tcW w:w="740" w:type="pct"/>
            <w:vAlign w:val="center"/>
          </w:tcPr>
          <w:p w:rsidR="0079482F" w:rsidRPr="00280B1D" w:rsidRDefault="0079482F" w:rsidP="00896A9E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80B1D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</w:tr>
      <w:tr w:rsidR="0079482F" w:rsidRPr="00280B1D">
        <w:tc>
          <w:tcPr>
            <w:tcW w:w="1128" w:type="pct"/>
            <w:vMerge/>
          </w:tcPr>
          <w:p w:rsidR="0079482F" w:rsidRPr="00280B1D" w:rsidRDefault="0079482F" w:rsidP="00FD5C0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BF7992" w:rsidRDefault="0079482F" w:rsidP="00BF7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Практическое занятие  10</w:t>
            </w:r>
            <w:r>
              <w:rPr>
                <w:rFonts w:ascii="Times New Roman" w:hAnsi="Times New Roman" w:cs="Times New Roman"/>
              </w:rPr>
              <w:t>.</w:t>
            </w:r>
            <w:r w:rsidRPr="00BF7992">
              <w:rPr>
                <w:rFonts w:ascii="Times New Roman" w:hAnsi="Times New Roman" w:cs="Times New Roman"/>
              </w:rPr>
              <w:t xml:space="preserve"> Применение навыков при работе с машинами по расчистке дорожной полосы и разработке твердых грунтов</w:t>
            </w:r>
          </w:p>
        </w:tc>
        <w:tc>
          <w:tcPr>
            <w:tcW w:w="740" w:type="pct"/>
            <w:vAlign w:val="center"/>
          </w:tcPr>
          <w:p w:rsidR="0079482F" w:rsidRPr="00280B1D" w:rsidRDefault="0079482F" w:rsidP="00896A9E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80B1D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</w:tr>
      <w:tr w:rsidR="0079482F" w:rsidRPr="00280B1D">
        <w:tc>
          <w:tcPr>
            <w:tcW w:w="1128" w:type="pct"/>
            <w:vMerge/>
          </w:tcPr>
          <w:p w:rsidR="0079482F" w:rsidRPr="00280B1D" w:rsidRDefault="0079482F" w:rsidP="00FD5C0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BF7992" w:rsidRDefault="0079482F" w:rsidP="00BF7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Практическое занятие  11</w:t>
            </w:r>
            <w:r>
              <w:rPr>
                <w:rFonts w:ascii="Times New Roman" w:hAnsi="Times New Roman" w:cs="Times New Roman"/>
              </w:rPr>
              <w:t>.</w:t>
            </w:r>
            <w:r w:rsidRPr="00BF7992">
              <w:rPr>
                <w:rFonts w:ascii="Times New Roman" w:hAnsi="Times New Roman" w:cs="Times New Roman"/>
              </w:rPr>
              <w:t xml:space="preserve"> Регулировка органов управления в зависимости от свойств грунтов</w:t>
            </w:r>
          </w:p>
        </w:tc>
        <w:tc>
          <w:tcPr>
            <w:tcW w:w="740" w:type="pct"/>
            <w:vAlign w:val="center"/>
          </w:tcPr>
          <w:p w:rsidR="0079482F" w:rsidRPr="00280B1D" w:rsidRDefault="0079482F" w:rsidP="00896A9E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80B1D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</w:tr>
      <w:tr w:rsidR="0079482F" w:rsidRPr="00280B1D">
        <w:tc>
          <w:tcPr>
            <w:tcW w:w="1128" w:type="pct"/>
            <w:vMerge/>
          </w:tcPr>
          <w:p w:rsidR="0079482F" w:rsidRPr="00280B1D" w:rsidRDefault="0079482F" w:rsidP="00FD5C0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2" w:type="pct"/>
          </w:tcPr>
          <w:p w:rsidR="0079482F" w:rsidRPr="00BF7992" w:rsidRDefault="0079482F" w:rsidP="00BF79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занятие  12. </w:t>
            </w:r>
            <w:r w:rsidRPr="00BF7992">
              <w:rPr>
                <w:rFonts w:ascii="Times New Roman" w:hAnsi="Times New Roman" w:cs="Times New Roman"/>
              </w:rPr>
              <w:t>Применение навыков при работе с машинами по расчистке дорожной полосы</w:t>
            </w:r>
          </w:p>
        </w:tc>
        <w:tc>
          <w:tcPr>
            <w:tcW w:w="740" w:type="pct"/>
            <w:vAlign w:val="center"/>
          </w:tcPr>
          <w:p w:rsidR="0079482F" w:rsidRPr="00280B1D" w:rsidRDefault="0079482F" w:rsidP="00896A9E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80B1D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</w:tr>
      <w:tr w:rsidR="0079482F" w:rsidRPr="00280B1D">
        <w:tc>
          <w:tcPr>
            <w:tcW w:w="4260" w:type="pct"/>
            <w:gridSpan w:val="2"/>
          </w:tcPr>
          <w:p w:rsidR="0079482F" w:rsidRPr="00280B1D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B1D">
              <w:rPr>
                <w:rFonts w:ascii="Times New Roman" w:hAnsi="Times New Roman" w:cs="Times New Roman"/>
                <w:b/>
                <w:bCs/>
              </w:rPr>
              <w:t xml:space="preserve">Учебная практика </w:t>
            </w:r>
          </w:p>
          <w:p w:rsidR="0079482F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B1D">
              <w:rPr>
                <w:rFonts w:ascii="Times New Roman" w:hAnsi="Times New Roman" w:cs="Times New Roman"/>
                <w:b/>
                <w:bCs/>
              </w:rPr>
              <w:t xml:space="preserve">Виды работ </w:t>
            </w:r>
          </w:p>
          <w:p w:rsidR="0079482F" w:rsidRDefault="0079482F" w:rsidP="00BF7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  <w:r w:rsidRPr="00BF7992">
              <w:rPr>
                <w:rFonts w:ascii="Times New Roman" w:hAnsi="Times New Roman" w:cs="Times New Roman"/>
              </w:rPr>
              <w:t xml:space="preserve"> правил </w:t>
            </w:r>
            <w:r>
              <w:rPr>
                <w:rFonts w:ascii="Times New Roman" w:hAnsi="Times New Roman" w:cs="Times New Roman"/>
              </w:rPr>
              <w:t>дорожного движення (тренажер):</w:t>
            </w:r>
          </w:p>
          <w:p w:rsidR="0079482F" w:rsidRPr="00836008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333333"/>
              </w:rPr>
              <w:t>в</w:t>
            </w:r>
            <w:r w:rsidRPr="00836008">
              <w:rPr>
                <w:rFonts w:ascii="Times New Roman" w:hAnsi="Times New Roman" w:cs="Times New Roman"/>
                <w:color w:val="333333"/>
              </w:rPr>
              <w:t>ыполнение работ по планировке грунта</w:t>
            </w:r>
            <w:r>
              <w:rPr>
                <w:rFonts w:ascii="Times New Roman" w:hAnsi="Times New Roman" w:cs="Times New Roman"/>
                <w:color w:val="333333"/>
              </w:rPr>
              <w:t>;</w:t>
            </w:r>
          </w:p>
          <w:p w:rsidR="0079482F" w:rsidRPr="00836008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36008">
              <w:rPr>
                <w:rFonts w:ascii="Times New Roman" w:hAnsi="Times New Roman" w:cs="Times New Roman"/>
              </w:rPr>
              <w:t>ыполнение работ по разработке и перемещению грунтов</w:t>
            </w:r>
            <w:r>
              <w:rPr>
                <w:rFonts w:ascii="Times New Roman" w:hAnsi="Times New Roman" w:cs="Times New Roman"/>
              </w:rPr>
              <w:t>;</w:t>
            </w:r>
            <w:r w:rsidRPr="00836008">
              <w:rPr>
                <w:rFonts w:ascii="Times New Roman" w:hAnsi="Times New Roman" w:cs="Times New Roman"/>
              </w:rPr>
              <w:t xml:space="preserve"> </w:t>
            </w:r>
          </w:p>
          <w:p w:rsidR="0079482F" w:rsidRPr="00836008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36008">
              <w:rPr>
                <w:rFonts w:ascii="Times New Roman" w:hAnsi="Times New Roman" w:cs="Times New Roman"/>
              </w:rPr>
              <w:t>ыполнение работ по погрузке, разгрузке и перемещению грузов;</w:t>
            </w:r>
          </w:p>
          <w:p w:rsidR="0079482F" w:rsidRPr="00836008" w:rsidRDefault="0079482F" w:rsidP="00BF7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6008">
              <w:rPr>
                <w:rFonts w:ascii="Times New Roman" w:hAnsi="Times New Roman" w:cs="Times New Roman"/>
              </w:rPr>
              <w:t>выполнение работ по расчистке местности и снегоочистке, расчистке дорожной полосы</w:t>
            </w:r>
            <w:r>
              <w:rPr>
                <w:rFonts w:ascii="Times New Roman" w:hAnsi="Times New Roman" w:cs="Times New Roman"/>
              </w:rPr>
              <w:t>;</w:t>
            </w:r>
            <w:r w:rsidRPr="00836008">
              <w:rPr>
                <w:rFonts w:ascii="Times New Roman" w:hAnsi="Times New Roman" w:cs="Times New Roman"/>
              </w:rPr>
              <w:t xml:space="preserve"> </w:t>
            </w:r>
          </w:p>
          <w:p w:rsidR="0079482F" w:rsidRPr="00836008" w:rsidRDefault="0079482F" w:rsidP="00BF7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36008">
              <w:rPr>
                <w:rFonts w:ascii="Times New Roman" w:hAnsi="Times New Roman" w:cs="Times New Roman"/>
              </w:rPr>
              <w:t>ыполнение работ по планировке участков с преобладающе ровным рельефом, имеющим частичные неровности в виде мелких канав, ям, воронок, окопов, мелких бугорков;</w:t>
            </w:r>
          </w:p>
          <w:p w:rsidR="0079482F" w:rsidRPr="00280B1D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B1D">
              <w:rPr>
                <w:rFonts w:ascii="Times New Roman" w:hAnsi="Times New Roman" w:cs="Times New Roman"/>
              </w:rPr>
              <w:t>Выполнение технологических процессов на тренажере</w:t>
            </w:r>
          </w:p>
        </w:tc>
        <w:tc>
          <w:tcPr>
            <w:tcW w:w="740" w:type="pct"/>
            <w:vAlign w:val="center"/>
          </w:tcPr>
          <w:p w:rsidR="0079482F" w:rsidRPr="00280B1D" w:rsidRDefault="0079482F" w:rsidP="00896A9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0B1D">
              <w:rPr>
                <w:rFonts w:ascii="Times New Roman" w:hAnsi="Times New Roman" w:cs="Times New Roman"/>
                <w:b/>
                <w:bCs/>
              </w:rPr>
              <w:t>126</w:t>
            </w:r>
          </w:p>
        </w:tc>
      </w:tr>
      <w:tr w:rsidR="0079482F" w:rsidRPr="00280B1D">
        <w:tc>
          <w:tcPr>
            <w:tcW w:w="4260" w:type="pct"/>
            <w:gridSpan w:val="2"/>
          </w:tcPr>
          <w:p w:rsidR="0079482F" w:rsidRPr="00280B1D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B1D">
              <w:rPr>
                <w:rFonts w:ascii="Times New Roman" w:hAnsi="Times New Roman" w:cs="Times New Roman"/>
                <w:b/>
                <w:bCs/>
              </w:rPr>
              <w:t xml:space="preserve">Производственная практика  </w:t>
            </w:r>
          </w:p>
          <w:p w:rsidR="0079482F" w:rsidRPr="00280B1D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B1D">
              <w:rPr>
                <w:rFonts w:ascii="Times New Roman" w:hAnsi="Times New Roman" w:cs="Times New Roman"/>
                <w:b/>
                <w:bCs/>
              </w:rPr>
              <w:t xml:space="preserve">Виды работ </w:t>
            </w:r>
          </w:p>
          <w:p w:rsidR="0079482F" w:rsidRPr="00280B1D" w:rsidRDefault="0079482F" w:rsidP="00BF79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0B1D">
              <w:rPr>
                <w:rFonts w:ascii="Times New Roman" w:hAnsi="Times New Roman" w:cs="Times New Roman"/>
              </w:rPr>
              <w:t>Управление машинами различных типов и назначения, силовыми установками и отдельными рабочими узлами и механизмами согласно технологическому процессу при сооружении, ремонте и текущем содержании верхнего строения железнодорожных путей, искусственных сооружений, земляного полотна. Техническое обслуживание машин. Выявление и устранение неисправностей в процессе работы машин. Участие в планово-профилактическом ремонте оборудования. Заливка горючими и смазочными материалами.</w:t>
            </w:r>
          </w:p>
          <w:p w:rsidR="0079482F" w:rsidRPr="00280B1D" w:rsidRDefault="0079482F" w:rsidP="00BF79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0B1D">
              <w:rPr>
                <w:rFonts w:ascii="Times New Roman" w:hAnsi="Times New Roman" w:cs="Times New Roman"/>
              </w:rPr>
              <w:t>Управление трактором с мощностью двигателя до 25,7 кВт (до 35 л.с.), работающего на жидком топливе, при транспортировке различных грузов, машин, механизмов, металлоконструкций и сооружений разной массы и габаритов с применением прицепных приспособлений или устройств. Наблюдение за погрузкой, креплением и разгрузкой транспортируемых грузов. Заправка трактора топливом и смазывание трактора и всех прицепных устройств. Выявление и устранение неисправностей в работе трактора. Производство текущего ремонта и участие во всех других видах ремонта обслуживаемого трактора и прицепных устройств</w:t>
            </w:r>
          </w:p>
        </w:tc>
        <w:tc>
          <w:tcPr>
            <w:tcW w:w="740" w:type="pct"/>
            <w:vAlign w:val="center"/>
          </w:tcPr>
          <w:p w:rsidR="0079482F" w:rsidRPr="00280B1D" w:rsidRDefault="0079482F" w:rsidP="00896A9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0B1D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</w:tr>
      <w:tr w:rsidR="0079482F" w:rsidRPr="00280B1D">
        <w:tc>
          <w:tcPr>
            <w:tcW w:w="4260" w:type="pct"/>
            <w:gridSpan w:val="2"/>
          </w:tcPr>
          <w:p w:rsidR="0079482F" w:rsidRPr="00280B1D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B1D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40" w:type="pct"/>
            <w:vAlign w:val="center"/>
          </w:tcPr>
          <w:p w:rsidR="0079482F" w:rsidRPr="00280B1D" w:rsidRDefault="0079482F" w:rsidP="00896A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0B1D">
              <w:rPr>
                <w:rFonts w:ascii="Times New Roman" w:hAnsi="Times New Roman" w:cs="Times New Roman"/>
                <w:b/>
                <w:bCs/>
              </w:rPr>
              <w:t>486</w:t>
            </w:r>
          </w:p>
        </w:tc>
      </w:tr>
    </w:tbl>
    <w:p w:rsidR="0079482F" w:rsidRPr="00280B1D" w:rsidRDefault="0079482F" w:rsidP="00FD5C07">
      <w:pPr>
        <w:suppressAutoHyphens/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280B1D">
        <w:rPr>
          <w:rFonts w:ascii="Times New Roman" w:hAnsi="Times New Roman" w:cs="Times New Roman"/>
          <w:i/>
          <w:iCs/>
        </w:rPr>
        <w:t xml:space="preserve">. </w:t>
      </w:r>
    </w:p>
    <w:p w:rsidR="0079482F" w:rsidRPr="00FD5C07" w:rsidRDefault="0079482F" w:rsidP="00FD5C07">
      <w:pPr>
        <w:rPr>
          <w:rFonts w:ascii="Times New Roman" w:hAnsi="Times New Roman" w:cs="Times New Roman"/>
          <w:i/>
          <w:iCs/>
        </w:rPr>
        <w:sectPr w:rsidR="0079482F" w:rsidRPr="00FD5C07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9482F" w:rsidRPr="00BF7992" w:rsidRDefault="0079482F" w:rsidP="00FE170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7992">
        <w:rPr>
          <w:rFonts w:ascii="Times New Roman" w:hAnsi="Times New Roman" w:cs="Times New Roman"/>
          <w:b/>
          <w:bCs/>
          <w:sz w:val="24"/>
          <w:szCs w:val="24"/>
        </w:rPr>
        <w:t xml:space="preserve">            3. УСЛОВИЯ РЕАЛИЗАЦИИ ПРОГРАММЫ ПРОФЕССИОНАЛЬНОГО  МОДУЛЯ</w:t>
      </w:r>
    </w:p>
    <w:p w:rsidR="0079482F" w:rsidRPr="00BF7992" w:rsidRDefault="0079482F" w:rsidP="00FE170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7992">
        <w:rPr>
          <w:rFonts w:ascii="Times New Roman" w:hAnsi="Times New Roman" w:cs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79482F" w:rsidRPr="00BF7992" w:rsidRDefault="0079482F" w:rsidP="00FE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7992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Pr="00BF7992">
        <w:rPr>
          <w:rFonts w:ascii="Times New Roman" w:hAnsi="Times New Roman" w:cs="Times New Roman"/>
          <w:i/>
          <w:iCs/>
          <w:sz w:val="24"/>
          <w:szCs w:val="24"/>
        </w:rPr>
        <w:t xml:space="preserve">Конструкция дорожных и строительных машин, </w:t>
      </w:r>
      <w:r w:rsidRPr="00BF7992">
        <w:rPr>
          <w:rFonts w:ascii="Times New Roman" w:hAnsi="Times New Roman" w:cs="Times New Roman"/>
          <w:sz w:val="24"/>
          <w:szCs w:val="24"/>
        </w:rPr>
        <w:t>оснащенный оборудованием: демонстрационные и электрифицированные стенды, макеты и действующие устройства, техническими средствами тренажеры;</w:t>
      </w:r>
    </w:p>
    <w:p w:rsidR="0079482F" w:rsidRPr="00BF7992" w:rsidRDefault="0079482F" w:rsidP="00FE170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92">
        <w:rPr>
          <w:rFonts w:ascii="Times New Roman" w:hAnsi="Times New Roman" w:cs="Times New Roman"/>
          <w:sz w:val="24"/>
          <w:szCs w:val="24"/>
        </w:rPr>
        <w:t>компьютеры;</w:t>
      </w:r>
    </w:p>
    <w:p w:rsidR="0079482F" w:rsidRPr="00BF7992" w:rsidRDefault="0079482F" w:rsidP="00FE170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92">
        <w:rPr>
          <w:rFonts w:ascii="Times New Roman" w:hAnsi="Times New Roman" w:cs="Times New Roman"/>
          <w:sz w:val="24"/>
          <w:szCs w:val="24"/>
        </w:rPr>
        <w:t>программное обеспечение;</w:t>
      </w:r>
    </w:p>
    <w:p w:rsidR="0079482F" w:rsidRPr="00BF7992" w:rsidRDefault="0079482F" w:rsidP="00FE170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92">
        <w:rPr>
          <w:rFonts w:ascii="Times New Roman" w:hAnsi="Times New Roman" w:cs="Times New Roman"/>
          <w:sz w:val="24"/>
          <w:szCs w:val="24"/>
        </w:rPr>
        <w:t>видеофильмы;</w:t>
      </w:r>
    </w:p>
    <w:p w:rsidR="0079482F" w:rsidRPr="00BF7992" w:rsidRDefault="0079482F" w:rsidP="00FE170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92">
        <w:rPr>
          <w:rFonts w:ascii="Times New Roman" w:hAnsi="Times New Roman" w:cs="Times New Roman"/>
          <w:sz w:val="24"/>
          <w:szCs w:val="24"/>
        </w:rPr>
        <w:t>мультимедиапроектор</w:t>
      </w:r>
    </w:p>
    <w:p w:rsidR="0079482F" w:rsidRPr="00BF7992" w:rsidRDefault="0079482F" w:rsidP="00FE170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7992">
        <w:rPr>
          <w:rFonts w:ascii="Times New Roman" w:hAnsi="Times New Roman" w:cs="Times New Roman"/>
          <w:sz w:val="24"/>
          <w:szCs w:val="24"/>
        </w:rPr>
        <w:t xml:space="preserve">Лаборатории </w:t>
      </w:r>
      <w:r w:rsidRPr="00BF7992">
        <w:rPr>
          <w:rFonts w:ascii="Times New Roman" w:hAnsi="Times New Roman" w:cs="Times New Roman"/>
          <w:i/>
          <w:iCs/>
          <w:sz w:val="24"/>
          <w:szCs w:val="24"/>
        </w:rPr>
        <w:t>Техническое обслуживание и ремонт дорожных и строительных машин,</w:t>
      </w:r>
      <w:r w:rsidRPr="00BF7992">
        <w:rPr>
          <w:rFonts w:ascii="Times New Roman" w:hAnsi="Times New Roman" w:cs="Times New Roman"/>
          <w:sz w:val="24"/>
          <w:szCs w:val="24"/>
        </w:rPr>
        <w:t xml:space="preserve"> оснащенные в соответствии с п. 6.1.2.1. Примерной программы по </w:t>
      </w:r>
      <w:r w:rsidRPr="00BF7992">
        <w:rPr>
          <w:rFonts w:ascii="Times New Roman" w:hAnsi="Times New Roman" w:cs="Times New Roman"/>
          <w:i/>
          <w:iCs/>
          <w:sz w:val="24"/>
          <w:szCs w:val="24"/>
        </w:rPr>
        <w:t>профессии</w:t>
      </w:r>
    </w:p>
    <w:p w:rsidR="0079482F" w:rsidRPr="00BF7992" w:rsidRDefault="0079482F" w:rsidP="00FE170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7992">
        <w:rPr>
          <w:rFonts w:ascii="Times New Roman" w:hAnsi="Times New Roman" w:cs="Times New Roman"/>
          <w:sz w:val="24"/>
          <w:szCs w:val="24"/>
        </w:rPr>
        <w:t>Мастерская Слесарная</w:t>
      </w:r>
      <w:r w:rsidRPr="00BF799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F7992">
        <w:rPr>
          <w:rFonts w:ascii="Times New Roman" w:hAnsi="Times New Roman" w:cs="Times New Roman"/>
          <w:sz w:val="24"/>
          <w:szCs w:val="24"/>
        </w:rPr>
        <w:t xml:space="preserve"> оснащенная в соответствии с п. 6.1.2.2. примерной программы по данной </w:t>
      </w:r>
      <w:r w:rsidRPr="00BF7992">
        <w:rPr>
          <w:rFonts w:ascii="Times New Roman" w:hAnsi="Times New Roman" w:cs="Times New Roman"/>
          <w:i/>
          <w:iCs/>
          <w:sz w:val="24"/>
          <w:szCs w:val="24"/>
        </w:rPr>
        <w:t>профессии.</w:t>
      </w:r>
    </w:p>
    <w:p w:rsidR="0079482F" w:rsidRPr="00BF7992" w:rsidRDefault="0079482F" w:rsidP="00FE1702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7992">
        <w:rPr>
          <w:rFonts w:ascii="Times New Roman" w:hAnsi="Times New Roman" w:cs="Times New Roman"/>
          <w:sz w:val="24"/>
          <w:szCs w:val="24"/>
        </w:rPr>
        <w:t xml:space="preserve">Оснащенные базы практики, в соответствии с п 6.1.2.3 примерной программы по </w:t>
      </w:r>
      <w:r w:rsidRPr="00BF7992">
        <w:rPr>
          <w:rFonts w:ascii="Times New Roman" w:hAnsi="Times New Roman" w:cs="Times New Roman"/>
          <w:i/>
          <w:iCs/>
          <w:sz w:val="24"/>
          <w:szCs w:val="24"/>
        </w:rPr>
        <w:t>профессии.</w:t>
      </w:r>
    </w:p>
    <w:p w:rsidR="0079482F" w:rsidRPr="00BF7992" w:rsidRDefault="0079482F" w:rsidP="00FE1702">
      <w:pPr>
        <w:tabs>
          <w:tab w:val="right" w:pos="9355"/>
        </w:tabs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F7992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  <w:r w:rsidRPr="00BF799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9482F" w:rsidRPr="00BF7992" w:rsidRDefault="0079482F" w:rsidP="00FE170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992">
        <w:rPr>
          <w:rFonts w:ascii="Times New Roman" w:hAnsi="Times New Roman" w:cs="Times New Roman"/>
          <w:sz w:val="24"/>
          <w:szCs w:val="24"/>
        </w:rPr>
        <w:t>Для реализации программы библиотечный фонд образовательной организации должен иметь  печатные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79482F" w:rsidRPr="00BF7992" w:rsidRDefault="0079482F" w:rsidP="00FE1702">
      <w:pPr>
        <w:pStyle w:val="ListParagraph"/>
        <w:spacing w:before="0" w:after="0" w:line="360" w:lineRule="auto"/>
        <w:ind w:left="0" w:firstLine="360"/>
        <w:rPr>
          <w:rFonts w:ascii="Times New Roman" w:hAnsi="Times New Roman"/>
          <w:b/>
          <w:bCs/>
        </w:rPr>
      </w:pPr>
      <w:r>
        <w:rPr>
          <w:b/>
          <w:bCs/>
        </w:rPr>
        <w:t xml:space="preserve">     </w:t>
      </w:r>
      <w:r w:rsidRPr="00BF7992">
        <w:rPr>
          <w:rFonts w:ascii="Times New Roman" w:hAnsi="Times New Roman"/>
          <w:b/>
          <w:bCs/>
        </w:rPr>
        <w:t>3.2.1. Îñíîâíûå ïå÷àòíûå èçäàíèÿ</w:t>
      </w:r>
    </w:p>
    <w:p w:rsidR="0079482F" w:rsidRPr="00BF7992" w:rsidRDefault="0079482F" w:rsidP="00FE1702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BF7992" w:rsidRDefault="0079482F" w:rsidP="00FE1702">
      <w:pPr>
        <w:tabs>
          <w:tab w:val="left" w:pos="108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212C">
        <w:rPr>
          <w:rFonts w:ascii="Times New Roman" w:hAnsi="Times New Roman" w:cs="Times New Roman"/>
          <w:sz w:val="24"/>
          <w:szCs w:val="24"/>
        </w:rPr>
        <w:t>1</w:t>
      </w:r>
      <w:r w:rsidRPr="00BF7992">
        <w:rPr>
          <w:rFonts w:ascii="Times New Roman" w:hAnsi="Times New Roman" w:cs="Times New Roman"/>
          <w:i/>
          <w:iCs/>
          <w:sz w:val="24"/>
          <w:szCs w:val="24"/>
        </w:rPr>
        <w:t>.Веригин И.С.</w:t>
      </w:r>
      <w:r w:rsidRPr="00BF7992">
        <w:rPr>
          <w:rFonts w:ascii="Times New Roman" w:hAnsi="Times New Roman" w:cs="Times New Roman"/>
          <w:sz w:val="24"/>
          <w:szCs w:val="24"/>
        </w:rPr>
        <w:t xml:space="preserve"> Бульдозерные и навесные установки. М.: Академия, 2007.</w:t>
      </w:r>
    </w:p>
    <w:p w:rsidR="0079482F" w:rsidRPr="00C6212C" w:rsidRDefault="0079482F" w:rsidP="00FE1702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212C">
        <w:rPr>
          <w:rFonts w:ascii="Times New Roman" w:hAnsi="Times New Roman" w:cs="Times New Roman"/>
          <w:sz w:val="24"/>
          <w:szCs w:val="24"/>
        </w:rPr>
        <w:t>2</w:t>
      </w:r>
      <w:r w:rsidRPr="00BF7992">
        <w:rPr>
          <w:rFonts w:ascii="Times New Roman" w:hAnsi="Times New Roman" w:cs="Times New Roman"/>
          <w:i/>
          <w:iCs/>
          <w:sz w:val="24"/>
          <w:szCs w:val="24"/>
        </w:rPr>
        <w:t>.Веригин И.С.</w:t>
      </w:r>
      <w:r w:rsidRPr="00BF7992">
        <w:rPr>
          <w:rFonts w:ascii="Times New Roman" w:hAnsi="Times New Roman" w:cs="Times New Roman"/>
          <w:sz w:val="24"/>
          <w:szCs w:val="24"/>
        </w:rPr>
        <w:t xml:space="preserve"> Компрессор передвижной с двигателем внутреннего сгорания и </w:t>
      </w:r>
      <w:r w:rsidRPr="00C6212C">
        <w:rPr>
          <w:rFonts w:ascii="Times New Roman" w:hAnsi="Times New Roman" w:cs="Times New Roman"/>
          <w:sz w:val="24"/>
          <w:szCs w:val="24"/>
        </w:rPr>
        <w:t>насосные установки. М.: Академия, 2007 .</w:t>
      </w:r>
    </w:p>
    <w:p w:rsidR="0079482F" w:rsidRPr="00BF7992" w:rsidRDefault="0079482F" w:rsidP="00FE1702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212C">
        <w:rPr>
          <w:rFonts w:ascii="Times New Roman" w:hAnsi="Times New Roman" w:cs="Times New Roman"/>
          <w:spacing w:val="-4"/>
          <w:sz w:val="24"/>
          <w:szCs w:val="24"/>
        </w:rPr>
        <w:t>3.</w:t>
      </w:r>
      <w:r w:rsidRPr="00BF7992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Гарнагина Н.Е., Занько Н.Г., </w:t>
      </w:r>
      <w:r w:rsidRPr="00BF7992">
        <w:rPr>
          <w:rFonts w:ascii="Times New Roman" w:hAnsi="Times New Roman" w:cs="Times New Roman"/>
          <w:i/>
          <w:iCs/>
          <w:sz w:val="24"/>
          <w:szCs w:val="24"/>
        </w:rPr>
        <w:t xml:space="preserve">Золотарева </w:t>
      </w:r>
      <w:r w:rsidRPr="00BF7992">
        <w:rPr>
          <w:rFonts w:ascii="Times New Roman" w:hAnsi="Times New Roman" w:cs="Times New Roman"/>
          <w:i/>
          <w:iCs/>
          <w:spacing w:val="-4"/>
          <w:sz w:val="24"/>
          <w:szCs w:val="24"/>
        </w:rPr>
        <w:t>Н.Ю.</w:t>
      </w:r>
      <w:r w:rsidRPr="00BF7992">
        <w:rPr>
          <w:rFonts w:ascii="Times New Roman" w:hAnsi="Times New Roman" w:cs="Times New Roman"/>
          <w:sz w:val="24"/>
          <w:szCs w:val="24"/>
        </w:rPr>
        <w:t xml:space="preserve"> </w:t>
      </w:r>
      <w:r w:rsidRPr="00BF7992">
        <w:rPr>
          <w:rFonts w:ascii="Times New Roman" w:hAnsi="Times New Roman" w:cs="Times New Roman"/>
          <w:spacing w:val="-4"/>
          <w:sz w:val="24"/>
          <w:szCs w:val="24"/>
        </w:rPr>
        <w:t xml:space="preserve">Безопасность и охрана труда </w:t>
      </w:r>
      <w:r w:rsidRPr="00BF7992">
        <w:rPr>
          <w:rFonts w:ascii="Times New Roman" w:hAnsi="Times New Roman" w:cs="Times New Roman"/>
          <w:sz w:val="24"/>
          <w:szCs w:val="24"/>
        </w:rPr>
        <w:t>/ Под ред. О.Н. Русака. СПб.: Изд-во «МАНЭБ», 2001.</w:t>
      </w:r>
    </w:p>
    <w:p w:rsidR="0079482F" w:rsidRPr="00BF7992" w:rsidRDefault="0079482F" w:rsidP="00FE1702">
      <w:pPr>
        <w:tabs>
          <w:tab w:val="left" w:pos="108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212C">
        <w:rPr>
          <w:rFonts w:ascii="Times New Roman" w:hAnsi="Times New Roman" w:cs="Times New Roman"/>
          <w:sz w:val="24"/>
          <w:szCs w:val="24"/>
        </w:rPr>
        <w:t>4</w:t>
      </w:r>
      <w:r w:rsidRPr="00BF7992">
        <w:rPr>
          <w:rFonts w:ascii="Times New Roman" w:hAnsi="Times New Roman" w:cs="Times New Roman"/>
          <w:i/>
          <w:iCs/>
          <w:sz w:val="24"/>
          <w:szCs w:val="24"/>
        </w:rPr>
        <w:t>.Куликов О.Н., Ролин Е.Н.</w:t>
      </w:r>
      <w:r w:rsidRPr="00BF7992">
        <w:rPr>
          <w:rFonts w:ascii="Times New Roman" w:hAnsi="Times New Roman" w:cs="Times New Roman"/>
          <w:sz w:val="24"/>
          <w:szCs w:val="24"/>
        </w:rPr>
        <w:t xml:space="preserve"> Охрана труда в строительстве. М.: Академия, 2010.</w:t>
      </w:r>
    </w:p>
    <w:p w:rsidR="0079482F" w:rsidRPr="00BF7992" w:rsidRDefault="0079482F" w:rsidP="00FE1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212C">
        <w:rPr>
          <w:rFonts w:ascii="Times New Roman" w:hAnsi="Times New Roman" w:cs="Times New Roman"/>
          <w:sz w:val="24"/>
          <w:szCs w:val="24"/>
        </w:rPr>
        <w:t>5</w:t>
      </w:r>
      <w:r w:rsidRPr="00BF7992">
        <w:rPr>
          <w:rFonts w:ascii="Times New Roman" w:hAnsi="Times New Roman" w:cs="Times New Roman"/>
          <w:i/>
          <w:iCs/>
          <w:sz w:val="24"/>
          <w:szCs w:val="24"/>
        </w:rPr>
        <w:t>.Нерсерян В.И.</w:t>
      </w:r>
      <w:r w:rsidRPr="00BF7992">
        <w:rPr>
          <w:rFonts w:ascii="Times New Roman" w:hAnsi="Times New Roman" w:cs="Times New Roman"/>
          <w:sz w:val="24"/>
          <w:szCs w:val="24"/>
        </w:rPr>
        <w:t xml:space="preserve"> Двигатели тракторов. М.: Академия, 2009.</w:t>
      </w:r>
    </w:p>
    <w:p w:rsidR="0079482F" w:rsidRPr="00BF7992" w:rsidRDefault="0079482F" w:rsidP="00FE1702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212C">
        <w:rPr>
          <w:rFonts w:ascii="Times New Roman" w:hAnsi="Times New Roman" w:cs="Times New Roman"/>
          <w:sz w:val="24"/>
          <w:szCs w:val="24"/>
        </w:rPr>
        <w:t>6</w:t>
      </w:r>
      <w:r w:rsidRPr="00BF7992">
        <w:rPr>
          <w:rFonts w:ascii="Times New Roman" w:hAnsi="Times New Roman" w:cs="Times New Roman"/>
          <w:i/>
          <w:iCs/>
          <w:sz w:val="24"/>
          <w:szCs w:val="24"/>
        </w:rPr>
        <w:t>.Нерсерян В.И.</w:t>
      </w:r>
      <w:r w:rsidRPr="00BF7992">
        <w:rPr>
          <w:rFonts w:ascii="Times New Roman" w:hAnsi="Times New Roman" w:cs="Times New Roman"/>
          <w:sz w:val="24"/>
          <w:szCs w:val="24"/>
        </w:rPr>
        <w:t xml:space="preserve"> Шасси и оборудование тракторов. М.: Академия, 2010.</w:t>
      </w:r>
    </w:p>
    <w:p w:rsidR="0079482F" w:rsidRPr="00BF7992" w:rsidRDefault="0079482F" w:rsidP="00FE1702">
      <w:pPr>
        <w:tabs>
          <w:tab w:val="left" w:pos="108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1702">
        <w:rPr>
          <w:rFonts w:ascii="Times New Roman" w:hAnsi="Times New Roman" w:cs="Times New Roman"/>
          <w:sz w:val="24"/>
          <w:szCs w:val="24"/>
        </w:rPr>
        <w:t>7.</w:t>
      </w:r>
      <w:r w:rsidRPr="00BF7992">
        <w:rPr>
          <w:rFonts w:ascii="Times New Roman" w:hAnsi="Times New Roman" w:cs="Times New Roman"/>
          <w:i/>
          <w:iCs/>
          <w:sz w:val="24"/>
          <w:szCs w:val="24"/>
        </w:rPr>
        <w:t>Покровский Б.С.</w:t>
      </w:r>
      <w:r w:rsidRPr="00BF7992">
        <w:rPr>
          <w:rFonts w:ascii="Times New Roman" w:hAnsi="Times New Roman" w:cs="Times New Roman"/>
          <w:sz w:val="24"/>
          <w:szCs w:val="24"/>
        </w:rPr>
        <w:t xml:space="preserve"> Основы технологии сборочных работ. М.: Академия, 2004.</w:t>
      </w:r>
    </w:p>
    <w:p w:rsidR="0079482F" w:rsidRPr="00BF7992" w:rsidRDefault="0079482F" w:rsidP="00FE1702">
      <w:pPr>
        <w:tabs>
          <w:tab w:val="left" w:pos="108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7992">
        <w:rPr>
          <w:rFonts w:ascii="Times New Roman" w:hAnsi="Times New Roman" w:cs="Times New Roman"/>
          <w:sz w:val="24"/>
          <w:szCs w:val="24"/>
        </w:rPr>
        <w:t>8.</w:t>
      </w:r>
      <w:r w:rsidRPr="00BF7992">
        <w:rPr>
          <w:rFonts w:ascii="Times New Roman" w:hAnsi="Times New Roman" w:cs="Times New Roman"/>
          <w:i/>
          <w:iCs/>
          <w:sz w:val="24"/>
          <w:szCs w:val="24"/>
        </w:rPr>
        <w:t>Покровский Б.С.</w:t>
      </w:r>
      <w:r w:rsidRPr="00BF7992">
        <w:rPr>
          <w:rFonts w:ascii="Times New Roman" w:hAnsi="Times New Roman" w:cs="Times New Roman"/>
          <w:sz w:val="24"/>
          <w:szCs w:val="24"/>
        </w:rPr>
        <w:t xml:space="preserve"> Производственное обучение слесарей. М.: Академия, 2006. </w:t>
      </w:r>
    </w:p>
    <w:p w:rsidR="0079482F" w:rsidRPr="00BF7992" w:rsidRDefault="0079482F" w:rsidP="00FE1702">
      <w:pPr>
        <w:tabs>
          <w:tab w:val="left" w:pos="1122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7992">
        <w:rPr>
          <w:rFonts w:ascii="Times New Roman" w:hAnsi="Times New Roman" w:cs="Times New Roman"/>
          <w:sz w:val="24"/>
          <w:szCs w:val="24"/>
        </w:rPr>
        <w:t xml:space="preserve">9. </w:t>
      </w:r>
      <w:r w:rsidRPr="00BF7992">
        <w:rPr>
          <w:rFonts w:ascii="Times New Roman" w:hAnsi="Times New Roman" w:cs="Times New Roman"/>
          <w:i/>
          <w:iCs/>
          <w:sz w:val="24"/>
          <w:szCs w:val="24"/>
        </w:rPr>
        <w:t>Покровский Б.С., Скакун В.А.</w:t>
      </w:r>
      <w:r w:rsidRPr="00BF7992">
        <w:rPr>
          <w:rFonts w:ascii="Times New Roman" w:hAnsi="Times New Roman" w:cs="Times New Roman"/>
          <w:sz w:val="24"/>
          <w:szCs w:val="24"/>
        </w:rPr>
        <w:t xml:space="preserve"> Слесарное дело. М.: Академия, 2007.</w:t>
      </w:r>
    </w:p>
    <w:p w:rsidR="0079482F" w:rsidRPr="00BF7992" w:rsidRDefault="0079482F" w:rsidP="00FE1702">
      <w:pPr>
        <w:tabs>
          <w:tab w:val="left" w:pos="1122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7992">
        <w:rPr>
          <w:rFonts w:ascii="Times New Roman" w:hAnsi="Times New Roman" w:cs="Times New Roman"/>
          <w:sz w:val="24"/>
          <w:szCs w:val="24"/>
        </w:rPr>
        <w:t xml:space="preserve">10. </w:t>
      </w:r>
      <w:r w:rsidRPr="00BF7992">
        <w:rPr>
          <w:rFonts w:ascii="Times New Roman" w:hAnsi="Times New Roman" w:cs="Times New Roman"/>
          <w:i/>
          <w:iCs/>
          <w:sz w:val="24"/>
          <w:szCs w:val="24"/>
        </w:rPr>
        <w:t>Полосин М.Д., Ронинсон Э.Г.</w:t>
      </w:r>
      <w:r w:rsidRPr="00BF7992">
        <w:rPr>
          <w:rFonts w:ascii="Times New Roman" w:hAnsi="Times New Roman" w:cs="Times New Roman"/>
          <w:sz w:val="24"/>
          <w:szCs w:val="24"/>
        </w:rPr>
        <w:t xml:space="preserve"> Техническое обслуживание и ремонт ДСМ. М.: Академия 2005.</w:t>
      </w:r>
    </w:p>
    <w:p w:rsidR="0079482F" w:rsidRPr="00BF7992" w:rsidRDefault="0079482F" w:rsidP="00FE1702">
      <w:pPr>
        <w:tabs>
          <w:tab w:val="left" w:pos="1122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7992">
        <w:rPr>
          <w:rFonts w:ascii="Times New Roman" w:hAnsi="Times New Roman" w:cs="Times New Roman"/>
          <w:sz w:val="24"/>
          <w:szCs w:val="24"/>
        </w:rPr>
        <w:t xml:space="preserve">11. </w:t>
      </w:r>
      <w:r w:rsidRPr="00BF7992">
        <w:rPr>
          <w:rFonts w:ascii="Times New Roman" w:hAnsi="Times New Roman" w:cs="Times New Roman"/>
          <w:i/>
          <w:iCs/>
          <w:sz w:val="24"/>
          <w:szCs w:val="24"/>
        </w:rPr>
        <w:t>Пучин Е.А., Кушнарев Л.И.</w:t>
      </w:r>
      <w:r w:rsidRPr="00BF7992">
        <w:rPr>
          <w:rFonts w:ascii="Times New Roman" w:hAnsi="Times New Roman" w:cs="Times New Roman"/>
          <w:sz w:val="24"/>
          <w:szCs w:val="24"/>
        </w:rPr>
        <w:t xml:space="preserve"> Техническое обслуживание и ремонт тракторов. М.: Академия, 2005.</w:t>
      </w:r>
    </w:p>
    <w:p w:rsidR="0079482F" w:rsidRPr="00BF7992" w:rsidRDefault="0079482F" w:rsidP="00FE1702">
      <w:pPr>
        <w:tabs>
          <w:tab w:val="left" w:pos="1122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7992">
        <w:rPr>
          <w:rFonts w:ascii="Times New Roman" w:hAnsi="Times New Roman" w:cs="Times New Roman"/>
          <w:sz w:val="24"/>
          <w:szCs w:val="24"/>
        </w:rPr>
        <w:t xml:space="preserve">12. </w:t>
      </w:r>
      <w:r w:rsidRPr="00BF7992">
        <w:rPr>
          <w:rFonts w:ascii="Times New Roman" w:hAnsi="Times New Roman" w:cs="Times New Roman"/>
          <w:i/>
          <w:iCs/>
          <w:sz w:val="24"/>
          <w:szCs w:val="24"/>
        </w:rPr>
        <w:t>Родичев В.А.</w:t>
      </w:r>
      <w:r w:rsidRPr="00BF7992">
        <w:rPr>
          <w:rFonts w:ascii="Times New Roman" w:hAnsi="Times New Roman" w:cs="Times New Roman"/>
          <w:sz w:val="24"/>
          <w:szCs w:val="24"/>
        </w:rPr>
        <w:t xml:space="preserve"> Тракторы. М.: Академия, 2009.</w:t>
      </w:r>
    </w:p>
    <w:p w:rsidR="0079482F" w:rsidRPr="00BF7992" w:rsidRDefault="0079482F" w:rsidP="00FE170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7992">
        <w:rPr>
          <w:rFonts w:ascii="Times New Roman" w:hAnsi="Times New Roman" w:cs="Times New Roman"/>
          <w:sz w:val="24"/>
          <w:szCs w:val="24"/>
        </w:rPr>
        <w:t>13.</w:t>
      </w:r>
      <w:r w:rsidRPr="00BF7992">
        <w:rPr>
          <w:rFonts w:ascii="MS Mincho" w:eastAsia="MS Mincho" w:hAnsi="MS Mincho" w:cs="MS Mincho" w:hint="eastAsia"/>
          <w:sz w:val="24"/>
          <w:szCs w:val="24"/>
        </w:rPr>
        <w:t> </w:t>
      </w:r>
      <w:r w:rsidRPr="00BF7992">
        <w:rPr>
          <w:rFonts w:ascii="Times New Roman" w:hAnsi="Times New Roman" w:cs="Times New Roman"/>
          <w:i/>
          <w:iCs/>
          <w:sz w:val="24"/>
          <w:szCs w:val="24"/>
        </w:rPr>
        <w:t>Схирладзе А.Г., Иванов В.И., Кареев В.Н.</w:t>
      </w:r>
      <w:r w:rsidRPr="00BF7992">
        <w:rPr>
          <w:rFonts w:ascii="Times New Roman" w:hAnsi="Times New Roman" w:cs="Times New Roman"/>
          <w:sz w:val="24"/>
          <w:szCs w:val="24"/>
        </w:rPr>
        <w:t xml:space="preserve"> Гидравлические и пневматические системы. М.: Высшая школа, 2006.</w:t>
      </w:r>
    </w:p>
    <w:p w:rsidR="0079482F" w:rsidRDefault="0079482F" w:rsidP="00FE170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0B1D">
        <w:rPr>
          <w:rFonts w:ascii="Times New Roman" w:hAnsi="Times New Roman" w:cs="Times New Roman"/>
          <w:sz w:val="24"/>
          <w:szCs w:val="24"/>
        </w:rPr>
        <w:t xml:space="preserve">14. </w:t>
      </w:r>
      <w:r w:rsidRPr="00280B1D">
        <w:rPr>
          <w:rFonts w:ascii="Times New Roman" w:hAnsi="Times New Roman" w:cs="Times New Roman"/>
          <w:i/>
          <w:iCs/>
          <w:sz w:val="24"/>
          <w:szCs w:val="24"/>
        </w:rPr>
        <w:t>Шестопалов К.К.</w:t>
      </w:r>
      <w:r w:rsidRPr="00280B1D">
        <w:rPr>
          <w:rFonts w:ascii="Times New Roman" w:hAnsi="Times New Roman" w:cs="Times New Roman"/>
          <w:sz w:val="24"/>
          <w:szCs w:val="24"/>
        </w:rPr>
        <w:t xml:space="preserve"> Подъемно-транспортные, строительные и дорожные машины и оборудование. М.: Академия, 2009.</w:t>
      </w:r>
    </w:p>
    <w:p w:rsidR="0079482F" w:rsidRPr="00BF7992" w:rsidRDefault="0079482F" w:rsidP="00BF799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9482F" w:rsidRPr="00280B1D" w:rsidRDefault="0079482F" w:rsidP="00BF799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0B1D">
        <w:rPr>
          <w:rFonts w:ascii="Times New Roman" w:hAnsi="Times New Roman" w:cs="Times New Roman"/>
          <w:b/>
          <w:bCs/>
          <w:sz w:val="24"/>
          <w:szCs w:val="24"/>
        </w:rPr>
        <w:t xml:space="preserve">4. КОНТРОЛЬ И ОЦЕНКА РЕЗУЛЬТАТОВ ОСВОЕНИЯ ПРОФЕССИОНАЛЬНОГО МОДУЛЯ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0"/>
        <w:gridCol w:w="4203"/>
        <w:gridCol w:w="2090"/>
      </w:tblGrid>
      <w:tr w:rsidR="0079482F" w:rsidRPr="00BC4AFF">
        <w:trPr>
          <w:trHeight w:val="1098"/>
        </w:trPr>
        <w:tc>
          <w:tcPr>
            <w:tcW w:w="3243" w:type="dxa"/>
          </w:tcPr>
          <w:p w:rsidR="0079482F" w:rsidRPr="00BF7992" w:rsidRDefault="0079482F" w:rsidP="00BF79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Код и наименование общих и профессиональных   компетенций, формируемых в рамках модуля</w:t>
            </w:r>
          </w:p>
        </w:tc>
        <w:tc>
          <w:tcPr>
            <w:tcW w:w="4348" w:type="dxa"/>
          </w:tcPr>
          <w:p w:rsidR="0079482F" w:rsidRPr="00BF7992" w:rsidRDefault="0079482F" w:rsidP="00BF79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482F" w:rsidRPr="00BF7992" w:rsidRDefault="0079482F" w:rsidP="00BF79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2092" w:type="dxa"/>
          </w:tcPr>
          <w:p w:rsidR="0079482F" w:rsidRPr="00BF7992" w:rsidRDefault="0079482F" w:rsidP="00BF79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482F" w:rsidRPr="00BF7992" w:rsidRDefault="0079482F" w:rsidP="00BF79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Методы оценки</w:t>
            </w:r>
          </w:p>
        </w:tc>
      </w:tr>
      <w:tr w:rsidR="0079482F" w:rsidRPr="00BC4AFF">
        <w:trPr>
          <w:trHeight w:val="577"/>
        </w:trPr>
        <w:tc>
          <w:tcPr>
            <w:tcW w:w="3243" w:type="dxa"/>
          </w:tcPr>
          <w:p w:rsidR="0079482F" w:rsidRPr="00BF7992" w:rsidRDefault="0079482F" w:rsidP="00BF7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ОК 01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348" w:type="dxa"/>
          </w:tcPr>
          <w:p w:rsidR="0079482F" w:rsidRPr="00BF7992" w:rsidRDefault="0079482F" w:rsidP="00BF7992">
            <w:pPr>
              <w:numPr>
                <w:ilvl w:val="0"/>
                <w:numId w:val="29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79482F" w:rsidRPr="00BF7992" w:rsidRDefault="0079482F" w:rsidP="00BF7992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2092" w:type="dxa"/>
            <w:vMerge w:val="restart"/>
          </w:tcPr>
          <w:p w:rsidR="0079482F" w:rsidRPr="00BF7992" w:rsidRDefault="0079482F" w:rsidP="00BF79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 xml:space="preserve">Интерпретация результатов наблюдения за деятельностью обучающихся в процессе освоения образовательной программы; </w:t>
            </w:r>
          </w:p>
          <w:p w:rsidR="0079482F" w:rsidRPr="00BF7992" w:rsidRDefault="0079482F" w:rsidP="00BF79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  <w:p w:rsidR="0079482F" w:rsidRPr="00BF7992" w:rsidRDefault="0079482F" w:rsidP="00BF79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FD5C07">
        <w:tc>
          <w:tcPr>
            <w:tcW w:w="3243" w:type="dxa"/>
          </w:tcPr>
          <w:p w:rsidR="0079482F" w:rsidRPr="00BF7992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F7992">
              <w:rPr>
                <w:rFonts w:ascii="Times New Roman" w:hAnsi="Times New Roman" w:cs="Times New Roman"/>
              </w:rPr>
              <w:t>ОК 04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348" w:type="dxa"/>
          </w:tcPr>
          <w:p w:rsidR="0079482F" w:rsidRPr="00BF7992" w:rsidRDefault="0079482F" w:rsidP="00BF7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79482F" w:rsidRPr="00BF7992" w:rsidRDefault="0079482F" w:rsidP="00BF7992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F7992">
              <w:rPr>
                <w:rFonts w:ascii="Times New Roman" w:hAnsi="Times New Roman" w:cs="Times New Roman"/>
              </w:rPr>
              <w:t>- обоснованность анализа работы членов команды (подчиненных)</w:t>
            </w:r>
          </w:p>
        </w:tc>
        <w:tc>
          <w:tcPr>
            <w:tcW w:w="2092" w:type="dxa"/>
            <w:vMerge/>
          </w:tcPr>
          <w:p w:rsidR="0079482F" w:rsidRPr="00BF7992" w:rsidRDefault="0079482F" w:rsidP="00BF79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FD5C07">
        <w:tc>
          <w:tcPr>
            <w:tcW w:w="3243" w:type="dxa"/>
          </w:tcPr>
          <w:p w:rsidR="0079482F" w:rsidRPr="00BF7992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F7992">
              <w:rPr>
                <w:rFonts w:ascii="Times New Roman" w:hAnsi="Times New Roman" w:cs="Times New Roman"/>
              </w:rPr>
              <w:t>ОК 07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348" w:type="dxa"/>
          </w:tcPr>
          <w:p w:rsidR="0079482F" w:rsidRPr="00BF7992" w:rsidRDefault="0079482F" w:rsidP="00BF7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эффективность выполнения правил ТБ во время учебных занятий, при прохождении учебной и производственной практик;</w:t>
            </w:r>
          </w:p>
          <w:p w:rsidR="0079482F" w:rsidRPr="00BF7992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F7992">
              <w:rPr>
                <w:rFonts w:ascii="Times New Roman" w:hAnsi="Times New Roman" w:cs="Times New Roman"/>
              </w:rPr>
              <w:t>- знание и использование ресурсосберегающих технологий</w:t>
            </w:r>
          </w:p>
        </w:tc>
        <w:tc>
          <w:tcPr>
            <w:tcW w:w="2092" w:type="dxa"/>
            <w:vMerge/>
          </w:tcPr>
          <w:p w:rsidR="0079482F" w:rsidRPr="00BF7992" w:rsidRDefault="0079482F" w:rsidP="00BF79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FD5C07">
        <w:tc>
          <w:tcPr>
            <w:tcW w:w="3243" w:type="dxa"/>
          </w:tcPr>
          <w:p w:rsidR="0079482F" w:rsidRPr="00BF7992" w:rsidRDefault="0079482F" w:rsidP="00BF7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ОК 10 Пользоваться профессиональной документацией на государственном и иностранном языках</w:t>
            </w:r>
          </w:p>
        </w:tc>
        <w:tc>
          <w:tcPr>
            <w:tcW w:w="4348" w:type="dxa"/>
          </w:tcPr>
          <w:p w:rsidR="0079482F" w:rsidRPr="00BF7992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F7992">
              <w:rPr>
                <w:rFonts w:ascii="Times New Roman" w:hAnsi="Times New Roman" w:cs="Times New Roman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</w:t>
            </w:r>
          </w:p>
        </w:tc>
        <w:tc>
          <w:tcPr>
            <w:tcW w:w="2092" w:type="dxa"/>
            <w:vMerge/>
          </w:tcPr>
          <w:p w:rsidR="0079482F" w:rsidRPr="00BF7992" w:rsidRDefault="0079482F" w:rsidP="00BF79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FD5C07">
        <w:tc>
          <w:tcPr>
            <w:tcW w:w="3243" w:type="dxa"/>
          </w:tcPr>
          <w:p w:rsidR="0079482F" w:rsidRPr="00BF7992" w:rsidRDefault="0079482F" w:rsidP="00BF799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ПК.2.1. Осуществлять управление дорожными и строительными машинами</w:t>
            </w:r>
          </w:p>
        </w:tc>
        <w:tc>
          <w:tcPr>
            <w:tcW w:w="4348" w:type="dxa"/>
          </w:tcPr>
          <w:p w:rsidR="0079482F" w:rsidRPr="00BF7992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BF7992">
              <w:rPr>
                <w:rFonts w:ascii="Times New Roman" w:hAnsi="Times New Roman" w:cs="Times New Roman"/>
                <w:spacing w:val="-4"/>
              </w:rPr>
              <w:t>применяет способы производства земляных, дорожных и строительных работ;</w:t>
            </w:r>
          </w:p>
          <w:p w:rsidR="0079482F" w:rsidRPr="00BF7992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BF7992">
              <w:rPr>
                <w:rFonts w:ascii="Times New Roman" w:hAnsi="Times New Roman" w:cs="Times New Roman"/>
                <w:spacing w:val="-4"/>
              </w:rPr>
              <w:t>применяет механизмы управления дорожными и строительными машинами;</w:t>
            </w:r>
          </w:p>
          <w:p w:rsidR="0079482F" w:rsidRPr="00BF7992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BF7992">
              <w:rPr>
                <w:rFonts w:ascii="Times New Roman" w:hAnsi="Times New Roman" w:cs="Times New Roman"/>
                <w:spacing w:val="-4"/>
              </w:rPr>
              <w:t>соблюдает требования инструкций по технологии эксплуатации машин;</w:t>
            </w:r>
          </w:p>
          <w:p w:rsidR="0079482F" w:rsidRPr="00BF7992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BF7992">
              <w:rPr>
                <w:rFonts w:ascii="Times New Roman" w:hAnsi="Times New Roman" w:cs="Times New Roman"/>
                <w:spacing w:val="-4"/>
              </w:rPr>
              <w:t>применяет безопасные приемы труда при управлении машинами;</w:t>
            </w:r>
          </w:p>
          <w:p w:rsidR="0079482F" w:rsidRPr="00BF7992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F7992">
              <w:rPr>
                <w:rFonts w:ascii="Times New Roman" w:hAnsi="Times New Roman" w:cs="Times New Roman"/>
                <w:spacing w:val="-4"/>
              </w:rPr>
              <w:t>соблюдает правила дорожного движения</w:t>
            </w:r>
          </w:p>
        </w:tc>
        <w:tc>
          <w:tcPr>
            <w:tcW w:w="2092" w:type="dxa"/>
          </w:tcPr>
          <w:p w:rsidR="0079482F" w:rsidRPr="00BF7992" w:rsidRDefault="0079482F" w:rsidP="00BF7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- устный опрос;</w:t>
            </w:r>
          </w:p>
          <w:p w:rsidR="0079482F" w:rsidRPr="00BF7992" w:rsidRDefault="0079482F" w:rsidP="00BF7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- тестирование;</w:t>
            </w:r>
          </w:p>
          <w:p w:rsidR="0079482F" w:rsidRPr="00BF7992" w:rsidRDefault="0079482F" w:rsidP="00BF7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- оценка выполнения практических занятий;</w:t>
            </w:r>
          </w:p>
          <w:p w:rsidR="0079482F" w:rsidRPr="00BF7992" w:rsidRDefault="0079482F" w:rsidP="00BF7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- экзамен квалификационный</w:t>
            </w:r>
          </w:p>
        </w:tc>
      </w:tr>
      <w:tr w:rsidR="0079482F" w:rsidRPr="00FD5C07">
        <w:tc>
          <w:tcPr>
            <w:tcW w:w="3243" w:type="dxa"/>
          </w:tcPr>
          <w:p w:rsidR="0079482F" w:rsidRPr="00BF7992" w:rsidRDefault="0079482F" w:rsidP="00BF799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F7992">
              <w:rPr>
                <w:rFonts w:ascii="Times New Roman" w:hAnsi="Times New Roman" w:cs="Times New Roman"/>
              </w:rPr>
              <w:t>ПК.2.2. Выполнять земляные и дорожные работы, соблюдая технические требования и безопасность производства</w:t>
            </w:r>
          </w:p>
        </w:tc>
        <w:tc>
          <w:tcPr>
            <w:tcW w:w="4348" w:type="dxa"/>
          </w:tcPr>
          <w:p w:rsidR="0079482F" w:rsidRPr="00BF7992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BF7992">
              <w:rPr>
                <w:rFonts w:ascii="Times New Roman" w:hAnsi="Times New Roman" w:cs="Times New Roman"/>
                <w:spacing w:val="-4"/>
              </w:rPr>
              <w:t>соблюдает требования к качеству земельных, дорожных и строительных работ;</w:t>
            </w:r>
          </w:p>
          <w:p w:rsidR="0079482F" w:rsidRPr="00BF7992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BF7992">
              <w:rPr>
                <w:rFonts w:ascii="Times New Roman" w:hAnsi="Times New Roman" w:cs="Times New Roman"/>
                <w:spacing w:val="-4"/>
              </w:rPr>
              <w:t>применяет методы оценки и качества работ;</w:t>
            </w:r>
          </w:p>
          <w:p w:rsidR="0079482F" w:rsidRPr="00BF7992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BF7992">
              <w:rPr>
                <w:rFonts w:ascii="Times New Roman" w:hAnsi="Times New Roman" w:cs="Times New Roman"/>
                <w:spacing w:val="-4"/>
              </w:rPr>
              <w:t>соблюдает безопасные условия производства работ;</w:t>
            </w:r>
          </w:p>
          <w:p w:rsidR="0079482F" w:rsidRPr="00BF7992" w:rsidRDefault="0079482F" w:rsidP="00BF799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F7992">
              <w:rPr>
                <w:rFonts w:ascii="Times New Roman" w:hAnsi="Times New Roman" w:cs="Times New Roman"/>
                <w:spacing w:val="-4"/>
              </w:rPr>
              <w:t>правильно применяет технологии выполнения земельных, дорожных и строительных работ</w:t>
            </w:r>
          </w:p>
        </w:tc>
        <w:tc>
          <w:tcPr>
            <w:tcW w:w="2092" w:type="dxa"/>
          </w:tcPr>
          <w:p w:rsidR="0079482F" w:rsidRPr="00BF7992" w:rsidRDefault="0079482F" w:rsidP="00BF7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- устный опрос;</w:t>
            </w:r>
          </w:p>
          <w:p w:rsidR="0079482F" w:rsidRPr="00BF7992" w:rsidRDefault="0079482F" w:rsidP="00BF7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- тестирование;</w:t>
            </w:r>
          </w:p>
          <w:p w:rsidR="0079482F" w:rsidRPr="00BF7992" w:rsidRDefault="0079482F" w:rsidP="00BF7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- оценка выполнения практических занятий;</w:t>
            </w:r>
          </w:p>
          <w:p w:rsidR="0079482F" w:rsidRPr="00BF7992" w:rsidRDefault="0079482F" w:rsidP="00BF7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992">
              <w:rPr>
                <w:rFonts w:ascii="Times New Roman" w:hAnsi="Times New Roman" w:cs="Times New Roman"/>
              </w:rPr>
              <w:t>- экзамен квалификационный</w:t>
            </w:r>
          </w:p>
        </w:tc>
      </w:tr>
    </w:tbl>
    <w:p w:rsidR="0079482F" w:rsidRPr="00FD5C07" w:rsidRDefault="0079482F" w:rsidP="00FD5C07"/>
    <w:p w:rsidR="0079482F" w:rsidRDefault="0079482F" w:rsidP="005F43AA">
      <w:pPr>
        <w:jc w:val="right"/>
        <w:rPr>
          <w:rFonts w:ascii="Times New Roman" w:hAnsi="Times New Roman" w:cs="Times New Roman"/>
          <w:b/>
          <w:bCs/>
          <w:sz w:val="8"/>
          <w:szCs w:val="8"/>
        </w:rPr>
      </w:pPr>
    </w:p>
    <w:p w:rsidR="0079482F" w:rsidRDefault="0079482F" w:rsidP="005F43AA">
      <w:pPr>
        <w:jc w:val="right"/>
        <w:rPr>
          <w:rFonts w:ascii="Times New Roman" w:hAnsi="Times New Roman" w:cs="Times New Roman"/>
          <w:b/>
          <w:bCs/>
          <w:sz w:val="8"/>
          <w:szCs w:val="8"/>
        </w:rPr>
      </w:pPr>
    </w:p>
    <w:p w:rsidR="0079482F" w:rsidRDefault="0079482F" w:rsidP="001B5765">
      <w:pPr>
        <w:jc w:val="both"/>
        <w:sectPr w:rsidR="007948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482F" w:rsidRPr="00C65A64" w:rsidRDefault="0079482F" w:rsidP="002E0D1C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65A64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Pr="00C65A64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65A64">
        <w:rPr>
          <w:rFonts w:ascii="Times New Roman" w:hAnsi="Times New Roman" w:cs="Times New Roman"/>
          <w:b/>
          <w:bCs/>
          <w:sz w:val="24"/>
          <w:szCs w:val="24"/>
        </w:rPr>
        <w:t>.1</w:t>
      </w:r>
    </w:p>
    <w:p w:rsidR="0079482F" w:rsidRPr="00C65A64" w:rsidRDefault="0079482F" w:rsidP="002E0D1C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65A64">
        <w:rPr>
          <w:rFonts w:ascii="Times New Roman" w:hAnsi="Times New Roman" w:cs="Times New Roman"/>
          <w:sz w:val="24"/>
          <w:szCs w:val="24"/>
        </w:rPr>
        <w:t xml:space="preserve">к ПООП по </w:t>
      </w:r>
      <w:r w:rsidRPr="00C65A64">
        <w:rPr>
          <w:rFonts w:ascii="Times New Roman" w:hAnsi="Times New Roman" w:cs="Times New Roman"/>
          <w:i/>
          <w:iCs/>
          <w:sz w:val="24"/>
          <w:szCs w:val="24"/>
        </w:rPr>
        <w:t>профессии 23.01.06</w:t>
      </w:r>
    </w:p>
    <w:p w:rsidR="0079482F" w:rsidRPr="002F709A" w:rsidRDefault="0079482F" w:rsidP="002E0D1C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65A64">
        <w:rPr>
          <w:rFonts w:ascii="Times New Roman" w:hAnsi="Times New Roman" w:cs="Times New Roman"/>
          <w:i/>
          <w:iCs/>
          <w:sz w:val="24"/>
          <w:szCs w:val="24"/>
        </w:rPr>
        <w:t xml:space="preserve"> Машинист дорожных и строительных маши</w:t>
      </w:r>
      <w:r w:rsidRPr="002F709A">
        <w:rPr>
          <w:rFonts w:ascii="Times New Roman" w:hAnsi="Times New Roman" w:cs="Times New Roman"/>
          <w:i/>
          <w:iCs/>
          <w:sz w:val="24"/>
          <w:szCs w:val="24"/>
        </w:rPr>
        <w:t>н</w:t>
      </w:r>
    </w:p>
    <w:p w:rsidR="0079482F" w:rsidRPr="002F709A" w:rsidRDefault="0079482F" w:rsidP="002E0D1C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9482F" w:rsidRPr="001B5765" w:rsidRDefault="0079482F" w:rsidP="002E0D1C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9482F" w:rsidRPr="001B5765" w:rsidRDefault="0079482F" w:rsidP="002E0D1C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9482F" w:rsidRPr="001B5765" w:rsidRDefault="0079482F" w:rsidP="002E0D1C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9482F" w:rsidRPr="001B5765" w:rsidRDefault="0079482F" w:rsidP="002E0D1C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9482F" w:rsidRPr="00C65A64" w:rsidRDefault="0079482F" w:rsidP="002E0D1C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C65A64" w:rsidRDefault="0079482F" w:rsidP="002E0D1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A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ПРИМЕРНАЯ РАБОЧАЯ ПРОГРАММА УЧЕБНОЙ ДИСЦИПЛИНЫ</w:t>
      </w:r>
    </w:p>
    <w:p w:rsidR="0079482F" w:rsidRPr="00C65A64" w:rsidRDefault="0079482F" w:rsidP="002E0D1C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79482F" w:rsidRPr="00C65A64" w:rsidRDefault="0079482F" w:rsidP="002E0D1C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5A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СЛЕСАРНОЕ ДЕЛО</w:t>
      </w:r>
    </w:p>
    <w:p w:rsidR="0079482F" w:rsidRPr="001B5765" w:rsidRDefault="0079482F" w:rsidP="002E0D1C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9482F" w:rsidRPr="001B5765" w:rsidRDefault="0079482F" w:rsidP="001B5765">
      <w:pPr>
        <w:rPr>
          <w:rFonts w:ascii="Times New Roman" w:hAnsi="Times New Roman" w:cs="Times New Roman"/>
          <w:b/>
          <w:bCs/>
          <w:i/>
          <w:iCs/>
        </w:rPr>
      </w:pPr>
    </w:p>
    <w:p w:rsidR="0079482F" w:rsidRPr="001B5765" w:rsidRDefault="0079482F" w:rsidP="001B5765">
      <w:pPr>
        <w:rPr>
          <w:rFonts w:ascii="Times New Roman" w:hAnsi="Times New Roman" w:cs="Times New Roman"/>
          <w:b/>
          <w:bCs/>
          <w:i/>
          <w:iCs/>
        </w:rPr>
      </w:pPr>
    </w:p>
    <w:p w:rsidR="0079482F" w:rsidRPr="001B5765" w:rsidRDefault="0079482F" w:rsidP="001B5765">
      <w:pPr>
        <w:rPr>
          <w:rFonts w:ascii="Times New Roman" w:hAnsi="Times New Roman" w:cs="Times New Roman"/>
          <w:b/>
          <w:bCs/>
          <w:i/>
          <w:iCs/>
        </w:rPr>
      </w:pPr>
    </w:p>
    <w:p w:rsidR="0079482F" w:rsidRDefault="0079482F" w:rsidP="001B5765">
      <w:pPr>
        <w:rPr>
          <w:rFonts w:ascii="Times New Roman" w:hAnsi="Times New Roman" w:cs="Times New Roman"/>
          <w:b/>
          <w:bCs/>
          <w:i/>
          <w:iCs/>
        </w:rPr>
      </w:pPr>
    </w:p>
    <w:p w:rsidR="0079482F" w:rsidRDefault="0079482F" w:rsidP="001B5765">
      <w:pPr>
        <w:rPr>
          <w:rFonts w:ascii="Times New Roman" w:hAnsi="Times New Roman" w:cs="Times New Roman"/>
          <w:b/>
          <w:bCs/>
          <w:i/>
          <w:iCs/>
        </w:rPr>
      </w:pPr>
    </w:p>
    <w:p w:rsidR="0079482F" w:rsidRDefault="0079482F" w:rsidP="001B5765">
      <w:pPr>
        <w:rPr>
          <w:rFonts w:ascii="Times New Roman" w:hAnsi="Times New Roman" w:cs="Times New Roman"/>
          <w:b/>
          <w:bCs/>
          <w:i/>
          <w:iCs/>
        </w:rPr>
      </w:pPr>
    </w:p>
    <w:p w:rsidR="0079482F" w:rsidRDefault="0079482F" w:rsidP="001B5765">
      <w:pPr>
        <w:rPr>
          <w:rFonts w:ascii="Times New Roman" w:hAnsi="Times New Roman" w:cs="Times New Roman"/>
          <w:b/>
          <w:bCs/>
          <w:i/>
          <w:iCs/>
        </w:rPr>
      </w:pPr>
    </w:p>
    <w:p w:rsidR="0079482F" w:rsidRDefault="0079482F" w:rsidP="001B5765">
      <w:pPr>
        <w:rPr>
          <w:rFonts w:ascii="Times New Roman" w:hAnsi="Times New Roman" w:cs="Times New Roman"/>
          <w:b/>
          <w:bCs/>
          <w:i/>
          <w:iCs/>
        </w:rPr>
      </w:pPr>
    </w:p>
    <w:p w:rsidR="0079482F" w:rsidRDefault="0079482F" w:rsidP="001B5765">
      <w:pPr>
        <w:rPr>
          <w:rFonts w:ascii="Times New Roman" w:hAnsi="Times New Roman" w:cs="Times New Roman"/>
          <w:b/>
          <w:bCs/>
          <w:i/>
          <w:iCs/>
        </w:rPr>
      </w:pPr>
    </w:p>
    <w:p w:rsidR="0079482F" w:rsidRDefault="0079482F" w:rsidP="001B5765">
      <w:pPr>
        <w:rPr>
          <w:rFonts w:ascii="Times New Roman" w:hAnsi="Times New Roman" w:cs="Times New Roman"/>
          <w:b/>
          <w:bCs/>
          <w:i/>
          <w:iCs/>
        </w:rPr>
      </w:pPr>
    </w:p>
    <w:p w:rsidR="0079482F" w:rsidRDefault="0079482F" w:rsidP="001B5765">
      <w:pPr>
        <w:rPr>
          <w:rFonts w:ascii="Times New Roman" w:hAnsi="Times New Roman" w:cs="Times New Roman"/>
          <w:b/>
          <w:bCs/>
          <w:i/>
          <w:iCs/>
        </w:rPr>
      </w:pPr>
    </w:p>
    <w:p w:rsidR="0079482F" w:rsidRDefault="0079482F" w:rsidP="001B5765">
      <w:pPr>
        <w:rPr>
          <w:rFonts w:ascii="Times New Roman" w:hAnsi="Times New Roman" w:cs="Times New Roman"/>
          <w:b/>
          <w:bCs/>
          <w:i/>
          <w:iCs/>
        </w:rPr>
      </w:pPr>
    </w:p>
    <w:p w:rsidR="0079482F" w:rsidRPr="001B5765" w:rsidRDefault="0079482F" w:rsidP="001B5765">
      <w:pPr>
        <w:rPr>
          <w:rFonts w:ascii="Times New Roman" w:hAnsi="Times New Roman" w:cs="Times New Roman"/>
          <w:b/>
          <w:bCs/>
          <w:i/>
          <w:iCs/>
        </w:rPr>
      </w:pPr>
    </w:p>
    <w:p w:rsidR="0079482F" w:rsidRPr="001B5765" w:rsidRDefault="0079482F" w:rsidP="001B5765">
      <w:pPr>
        <w:jc w:val="center"/>
        <w:rPr>
          <w:rFonts w:ascii="Times New Roman" w:hAnsi="Times New Roman" w:cs="Times New Roman"/>
          <w:b/>
          <w:bCs/>
          <w:i/>
          <w:iCs/>
          <w:vertAlign w:val="superscript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2020 </w:t>
      </w:r>
      <w:r w:rsidRPr="001B5765">
        <w:rPr>
          <w:rFonts w:ascii="Times New Roman" w:hAnsi="Times New Roman" w:cs="Times New Roman"/>
          <w:b/>
          <w:bCs/>
          <w:i/>
          <w:iCs/>
        </w:rPr>
        <w:t>г.</w:t>
      </w:r>
      <w:r w:rsidRPr="001B5765">
        <w:rPr>
          <w:rFonts w:ascii="Times New Roman" w:hAnsi="Times New Roman" w:cs="Times New Roman"/>
          <w:b/>
          <w:bCs/>
          <w:i/>
          <w:iCs/>
        </w:rPr>
        <w:br w:type="page"/>
      </w:r>
    </w:p>
    <w:p w:rsidR="0079482F" w:rsidRPr="00BF7992" w:rsidRDefault="0079482F" w:rsidP="002E0D1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79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</w:t>
      </w:r>
    </w:p>
    <w:p w:rsidR="0079482F" w:rsidRPr="00BF7992" w:rsidRDefault="0079482F" w:rsidP="002E0D1C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2" w:type="dxa"/>
        <w:tblLook w:val="01E0"/>
      </w:tblPr>
      <w:tblGrid>
        <w:gridCol w:w="7501"/>
        <w:gridCol w:w="1854"/>
      </w:tblGrid>
      <w:tr w:rsidR="0079482F" w:rsidRPr="00BF7992">
        <w:tc>
          <w:tcPr>
            <w:tcW w:w="7501" w:type="dxa"/>
          </w:tcPr>
          <w:p w:rsidR="0079482F" w:rsidRPr="00BF7992" w:rsidRDefault="0079482F" w:rsidP="002E0D1C">
            <w:pPr>
              <w:numPr>
                <w:ilvl w:val="0"/>
                <w:numId w:val="10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</w:tcPr>
          <w:p w:rsidR="0079482F" w:rsidRPr="00BF7992" w:rsidRDefault="0079482F" w:rsidP="002E0D1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82F" w:rsidRPr="00BF7992">
        <w:tc>
          <w:tcPr>
            <w:tcW w:w="7501" w:type="dxa"/>
          </w:tcPr>
          <w:p w:rsidR="0079482F" w:rsidRPr="00BF7992" w:rsidRDefault="0079482F" w:rsidP="002E0D1C">
            <w:pPr>
              <w:numPr>
                <w:ilvl w:val="0"/>
                <w:numId w:val="10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79482F" w:rsidRPr="00BF7992" w:rsidRDefault="0079482F" w:rsidP="002E0D1C">
            <w:pPr>
              <w:numPr>
                <w:ilvl w:val="0"/>
                <w:numId w:val="10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79482F" w:rsidRPr="00BF7992" w:rsidRDefault="0079482F" w:rsidP="002E0D1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82F" w:rsidRPr="00BF7992">
        <w:tc>
          <w:tcPr>
            <w:tcW w:w="7501" w:type="dxa"/>
          </w:tcPr>
          <w:p w:rsidR="0079482F" w:rsidRPr="00BF7992" w:rsidRDefault="0079482F" w:rsidP="002E0D1C">
            <w:pPr>
              <w:numPr>
                <w:ilvl w:val="0"/>
                <w:numId w:val="10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79482F" w:rsidRPr="00BF7992" w:rsidRDefault="0079482F" w:rsidP="002E0D1C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:rsidR="0079482F" w:rsidRPr="00BF7992" w:rsidRDefault="0079482F" w:rsidP="002E0D1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9482F" w:rsidRPr="00BF7992" w:rsidRDefault="0079482F" w:rsidP="002E0D1C">
      <w:pPr>
        <w:suppressAutoHyphens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5765">
        <w:rPr>
          <w:rFonts w:ascii="Times New Roman" w:hAnsi="Times New Roman" w:cs="Times New Roman"/>
          <w:b/>
          <w:bCs/>
          <w:i/>
          <w:iCs/>
          <w:u w:val="single"/>
        </w:rPr>
        <w:br w:type="page"/>
      </w:r>
      <w:r w:rsidRPr="00BF79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ОБЩАЯ ХАРАКТЕРИСТИКА ПРИМЕРНОЙ РАБОЧЕЙ ПРОГРАММЫ УЧЕБНОЙ ДИСЦИПЛИНЫ «СЛЕСАРНОЕ ДЕЛО»</w:t>
      </w:r>
    </w:p>
    <w:p w:rsidR="0079482F" w:rsidRPr="00BF7992" w:rsidRDefault="0079482F" w:rsidP="002E0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482F" w:rsidRPr="00BF7992" w:rsidRDefault="0079482F" w:rsidP="002E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992">
        <w:rPr>
          <w:rFonts w:ascii="Times New Roman" w:hAnsi="Times New Roman" w:cs="Times New Roman"/>
          <w:b/>
          <w:bCs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F7992">
        <w:rPr>
          <w:rFonts w:ascii="Times New Roman" w:hAnsi="Times New Roman" w:cs="Times New Roman"/>
          <w:sz w:val="24"/>
          <w:szCs w:val="24"/>
        </w:rPr>
        <w:tab/>
      </w:r>
    </w:p>
    <w:p w:rsidR="0079482F" w:rsidRPr="00BF7992" w:rsidRDefault="0079482F" w:rsidP="002E0D1C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992">
        <w:rPr>
          <w:rFonts w:ascii="Times New Roman" w:hAnsi="Times New Roman" w:cs="Times New Roman"/>
          <w:sz w:val="24"/>
          <w:szCs w:val="24"/>
        </w:rPr>
        <w:tab/>
        <w:t xml:space="preserve">Учебная дисциплина «Слесарное дело» является обязательной частью </w:t>
      </w:r>
      <w:r w:rsidRPr="00BF79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7992">
        <w:rPr>
          <w:rFonts w:ascii="Times New Roman" w:hAnsi="Times New Roman" w:cs="Times New Roman"/>
          <w:color w:val="000000"/>
          <w:sz w:val="24"/>
          <w:szCs w:val="24"/>
        </w:rPr>
        <w:t xml:space="preserve">общепрофессионального </w:t>
      </w:r>
      <w:r w:rsidRPr="00BF79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7992">
        <w:rPr>
          <w:rFonts w:ascii="Times New Roman" w:hAnsi="Times New Roman" w:cs="Times New Roman"/>
          <w:sz w:val="24"/>
          <w:szCs w:val="24"/>
        </w:rPr>
        <w:t>цикла примерной основной образовательной программы в соответствии с ФГОС по профессии</w:t>
      </w:r>
      <w:r w:rsidRPr="00BF79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7992">
        <w:rPr>
          <w:rFonts w:ascii="Times New Roman" w:hAnsi="Times New Roman" w:cs="Times New Roman"/>
          <w:sz w:val="24"/>
          <w:szCs w:val="24"/>
        </w:rPr>
        <w:t>23.01.06 Машинист дорожных и строительных машин.</w:t>
      </w:r>
    </w:p>
    <w:p w:rsidR="0079482F" w:rsidRPr="00BF7992" w:rsidRDefault="0079482F" w:rsidP="002E0D1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992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 ОК 1-5, 9-11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82F" w:rsidRPr="00BF7992" w:rsidRDefault="0079482F" w:rsidP="002E0D1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9482F" w:rsidRPr="00BF7992" w:rsidRDefault="0079482F" w:rsidP="002E0D1C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F7992">
        <w:rPr>
          <w:rFonts w:ascii="Times New Roman" w:hAnsi="Times New Roman" w:cs="Times New Roman"/>
          <w:b/>
          <w:bCs/>
          <w:sz w:val="24"/>
          <w:szCs w:val="24"/>
        </w:rPr>
        <w:t xml:space="preserve">1.2. Цель и планируемые результаты освоения дисциплины:   </w:t>
      </w:r>
    </w:p>
    <w:p w:rsidR="0079482F" w:rsidRPr="00BF7992" w:rsidRDefault="0079482F" w:rsidP="002E0D1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7992"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79482F" w:rsidRPr="001B76CB" w:rsidRDefault="0079482F" w:rsidP="00F93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2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3544"/>
        <w:gridCol w:w="4178"/>
      </w:tblGrid>
      <w:tr w:rsidR="0079482F" w:rsidRPr="00BC4AFF">
        <w:trPr>
          <w:trHeight w:val="649"/>
        </w:trPr>
        <w:tc>
          <w:tcPr>
            <w:tcW w:w="1526" w:type="dxa"/>
            <w:vAlign w:val="center"/>
          </w:tcPr>
          <w:p w:rsidR="0079482F" w:rsidRPr="00800AEE" w:rsidRDefault="0079482F" w:rsidP="00F93E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AEE">
              <w:rPr>
                <w:rFonts w:ascii="Times New Roman" w:hAnsi="Times New Roman" w:cs="Times New Roman"/>
              </w:rPr>
              <w:t xml:space="preserve">Код </w:t>
            </w:r>
            <w:r w:rsidRPr="00800AEE">
              <w:rPr>
                <w:rStyle w:val="FootnoteReference"/>
                <w:rFonts w:ascii="Times New Roman" w:hAnsi="Times New Roman" w:cs="Times New Roman"/>
              </w:rPr>
              <w:footnoteReference w:id="24"/>
            </w:r>
          </w:p>
          <w:p w:rsidR="0079482F" w:rsidRPr="00800AEE" w:rsidRDefault="0079482F" w:rsidP="00F93E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AEE">
              <w:rPr>
                <w:rFonts w:ascii="Times New Roman" w:hAnsi="Times New Roman" w:cs="Times New Roman"/>
              </w:rPr>
              <w:t>ПК, ОК</w:t>
            </w:r>
          </w:p>
        </w:tc>
        <w:tc>
          <w:tcPr>
            <w:tcW w:w="3544" w:type="dxa"/>
            <w:vAlign w:val="center"/>
          </w:tcPr>
          <w:p w:rsidR="0079482F" w:rsidRPr="00800AEE" w:rsidRDefault="0079482F" w:rsidP="001B57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AEE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4178" w:type="dxa"/>
            <w:vAlign w:val="center"/>
          </w:tcPr>
          <w:p w:rsidR="0079482F" w:rsidRPr="00800AEE" w:rsidRDefault="0079482F" w:rsidP="001B57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AEE">
              <w:rPr>
                <w:rFonts w:ascii="Times New Roman" w:hAnsi="Times New Roman" w:cs="Times New Roman"/>
              </w:rPr>
              <w:t>Знания</w:t>
            </w:r>
          </w:p>
        </w:tc>
      </w:tr>
      <w:tr w:rsidR="0079482F" w:rsidRPr="001B5765">
        <w:trPr>
          <w:trHeight w:val="212"/>
        </w:trPr>
        <w:tc>
          <w:tcPr>
            <w:tcW w:w="1526" w:type="dxa"/>
          </w:tcPr>
          <w:p w:rsidR="0079482F" w:rsidRPr="00800AEE" w:rsidRDefault="0079482F" w:rsidP="001B57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AEE">
              <w:rPr>
                <w:rFonts w:ascii="Times New Roman" w:hAnsi="Times New Roman" w:cs="Times New Roman"/>
              </w:rPr>
              <w:t>ОК 1-5, 9-11</w:t>
            </w:r>
          </w:p>
          <w:p w:rsidR="0079482F" w:rsidRPr="00800AEE" w:rsidRDefault="0079482F" w:rsidP="001B57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AEE">
              <w:rPr>
                <w:rFonts w:ascii="Times New Roman" w:hAnsi="Times New Roman" w:cs="Times New Roman"/>
              </w:rPr>
              <w:t>ПК 1.1 – 1.2</w:t>
            </w:r>
          </w:p>
          <w:p w:rsidR="0079482F" w:rsidRPr="00800AEE" w:rsidRDefault="0079482F" w:rsidP="001B57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AEE">
              <w:rPr>
                <w:rFonts w:ascii="Times New Roman" w:hAnsi="Times New Roman" w:cs="Times New Roman"/>
              </w:rPr>
              <w:t>ПК 2.1 – 2.2</w:t>
            </w:r>
          </w:p>
        </w:tc>
        <w:tc>
          <w:tcPr>
            <w:tcW w:w="3544" w:type="dxa"/>
          </w:tcPr>
          <w:p w:rsidR="0079482F" w:rsidRPr="00800AEE" w:rsidRDefault="0079482F" w:rsidP="001B5765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0AEE">
              <w:rPr>
                <w:rFonts w:ascii="Times New Roman" w:hAnsi="Times New Roman" w:cs="Times New Roman"/>
              </w:rPr>
              <w:t>-</w:t>
            </w:r>
            <w:r w:rsidRPr="00800AEE">
              <w:rPr>
                <w:rFonts w:ascii="Times New Roman" w:hAnsi="Times New Roman" w:cs="Times New Roman"/>
              </w:rPr>
              <w:tab/>
              <w:t>применять приемы и способы основных видов слесарных работ;</w:t>
            </w:r>
          </w:p>
          <w:p w:rsidR="0079482F" w:rsidRPr="00800AEE" w:rsidRDefault="0079482F" w:rsidP="001B5765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0AEE">
              <w:rPr>
                <w:rFonts w:ascii="Times New Roman" w:hAnsi="Times New Roman" w:cs="Times New Roman"/>
              </w:rPr>
              <w:t>-</w:t>
            </w:r>
            <w:r w:rsidRPr="00800AEE">
              <w:rPr>
                <w:rFonts w:ascii="Times New Roman" w:hAnsi="Times New Roman" w:cs="Times New Roman"/>
              </w:rPr>
              <w:tab/>
              <w:t>применять наиболее распространенные приспособления и инструменты</w:t>
            </w:r>
          </w:p>
        </w:tc>
        <w:tc>
          <w:tcPr>
            <w:tcW w:w="4178" w:type="dxa"/>
          </w:tcPr>
          <w:p w:rsidR="0079482F" w:rsidRPr="00800AEE" w:rsidRDefault="0079482F" w:rsidP="001B5765">
            <w:pPr>
              <w:tabs>
                <w:tab w:val="left" w:pos="3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0AEE">
              <w:rPr>
                <w:rFonts w:ascii="Times New Roman" w:hAnsi="Times New Roman" w:cs="Times New Roman"/>
                <w:b/>
                <w:bCs/>
              </w:rPr>
              <w:t>-</w:t>
            </w:r>
            <w:r w:rsidRPr="00800AEE">
              <w:rPr>
                <w:rFonts w:ascii="Times New Roman" w:hAnsi="Times New Roman" w:cs="Times New Roman"/>
                <w:b/>
                <w:bCs/>
              </w:rPr>
              <w:tab/>
            </w:r>
            <w:r w:rsidRPr="00800AEE">
              <w:rPr>
                <w:rFonts w:ascii="Times New Roman" w:hAnsi="Times New Roman" w:cs="Times New Roman"/>
              </w:rPr>
              <w:t>основные виды слесарных работ, инструменты;</w:t>
            </w:r>
          </w:p>
          <w:p w:rsidR="0079482F" w:rsidRPr="00800AEE" w:rsidRDefault="0079482F" w:rsidP="001B5765">
            <w:pPr>
              <w:tabs>
                <w:tab w:val="left" w:pos="3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0AEE">
              <w:rPr>
                <w:rFonts w:ascii="Times New Roman" w:hAnsi="Times New Roman" w:cs="Times New Roman"/>
              </w:rPr>
              <w:t>-</w:t>
            </w:r>
            <w:r w:rsidRPr="00800AEE">
              <w:rPr>
                <w:rFonts w:ascii="Times New Roman" w:hAnsi="Times New Roman" w:cs="Times New Roman"/>
              </w:rPr>
              <w:tab/>
              <w:t>методы практической обработки материалов</w:t>
            </w:r>
          </w:p>
        </w:tc>
      </w:tr>
    </w:tbl>
    <w:p w:rsidR="0079482F" w:rsidRPr="001B76CB" w:rsidRDefault="0079482F" w:rsidP="00936BFC">
      <w:pPr>
        <w:suppressAutoHyphens/>
        <w:spacing w:after="240" w:line="240" w:lineRule="auto"/>
        <w:rPr>
          <w:rFonts w:ascii="Times New Roman" w:hAnsi="Times New Roman" w:cs="Times New Roman"/>
          <w:b/>
          <w:bCs/>
        </w:rPr>
      </w:pPr>
    </w:p>
    <w:p w:rsidR="0079482F" w:rsidRPr="00AB5128" w:rsidRDefault="0079482F" w:rsidP="00800AEE">
      <w:pPr>
        <w:suppressAutoHyphens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B5128">
        <w:rPr>
          <w:rFonts w:ascii="Times New Roman" w:hAnsi="Times New Roman" w:cs="Times New Roman"/>
          <w:b/>
          <w:bCs/>
          <w:sz w:val="24"/>
          <w:szCs w:val="24"/>
        </w:rPr>
        <w:t>2. СТРУКТУРА И СОДЕРЖАНИЕ УЧЕБНОЙ ДИСЦИПЛИНЫ</w:t>
      </w:r>
    </w:p>
    <w:p w:rsidR="0079482F" w:rsidRPr="00AB5128" w:rsidRDefault="0079482F" w:rsidP="00800AEE">
      <w:pPr>
        <w:suppressAutoHyphens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B5128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4"/>
        <w:gridCol w:w="2517"/>
      </w:tblGrid>
      <w:tr w:rsidR="0079482F" w:rsidRPr="001B76CB">
        <w:trPr>
          <w:trHeight w:val="490"/>
        </w:trPr>
        <w:tc>
          <w:tcPr>
            <w:tcW w:w="3685" w:type="pct"/>
            <w:vAlign w:val="center"/>
          </w:tcPr>
          <w:p w:rsidR="0079482F" w:rsidRPr="001B76CB" w:rsidRDefault="0079482F" w:rsidP="00800AE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76CB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79482F" w:rsidRPr="001B76CB" w:rsidRDefault="0079482F" w:rsidP="00A37D35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1B76CB">
              <w:rPr>
                <w:rFonts w:ascii="Times New Roman" w:hAnsi="Times New Roman" w:cs="Times New Roman"/>
                <w:b/>
                <w:bCs/>
              </w:rPr>
              <w:t>Объем в часах</w:t>
            </w:r>
          </w:p>
        </w:tc>
      </w:tr>
      <w:tr w:rsidR="0079482F" w:rsidRPr="001B76CB">
        <w:trPr>
          <w:trHeight w:val="490"/>
        </w:trPr>
        <w:tc>
          <w:tcPr>
            <w:tcW w:w="3685" w:type="pct"/>
            <w:vAlign w:val="center"/>
          </w:tcPr>
          <w:p w:rsidR="0079482F" w:rsidRPr="001B76CB" w:rsidRDefault="0079482F" w:rsidP="00800AE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76CB">
              <w:rPr>
                <w:rFonts w:ascii="Times New Roman" w:hAnsi="Times New Roman" w:cs="Times New Roman"/>
                <w:b/>
                <w:bCs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79482F" w:rsidRPr="001B76CB" w:rsidRDefault="0079482F" w:rsidP="00A37D35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79482F" w:rsidRPr="001B76CB">
        <w:trPr>
          <w:trHeight w:val="336"/>
        </w:trPr>
        <w:tc>
          <w:tcPr>
            <w:tcW w:w="5000" w:type="pct"/>
            <w:gridSpan w:val="2"/>
            <w:vAlign w:val="center"/>
          </w:tcPr>
          <w:p w:rsidR="0079482F" w:rsidRPr="001B76CB" w:rsidRDefault="0079482F" w:rsidP="00800AE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B76CB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79482F" w:rsidRPr="001B76CB">
        <w:trPr>
          <w:trHeight w:val="490"/>
        </w:trPr>
        <w:tc>
          <w:tcPr>
            <w:tcW w:w="3685" w:type="pct"/>
            <w:vAlign w:val="center"/>
          </w:tcPr>
          <w:p w:rsidR="0079482F" w:rsidRPr="001B76CB" w:rsidRDefault="0079482F" w:rsidP="00800AE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B76CB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79482F" w:rsidRPr="001B76CB" w:rsidRDefault="0079482F" w:rsidP="00A37D35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9482F" w:rsidRPr="001B76CB">
        <w:trPr>
          <w:trHeight w:val="490"/>
        </w:trPr>
        <w:tc>
          <w:tcPr>
            <w:tcW w:w="3685" w:type="pct"/>
            <w:vAlign w:val="center"/>
          </w:tcPr>
          <w:p w:rsidR="0079482F" w:rsidRPr="001B76CB" w:rsidRDefault="0079482F" w:rsidP="00800AE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B76CB">
              <w:rPr>
                <w:rFonts w:ascii="Times New Roman" w:hAnsi="Times New Roman" w:cs="Times New Roman"/>
              </w:rPr>
              <w:t>практические занятия</w:t>
            </w:r>
            <w:r w:rsidRPr="001B76CB">
              <w:rPr>
                <w:rFonts w:ascii="Times New Roman" w:hAnsi="Times New Roman" w:cs="Times New Roman"/>
                <w:i/>
                <w:iCs/>
              </w:rPr>
              <w:t xml:space="preserve"> (если предусмотрено)</w:t>
            </w:r>
          </w:p>
        </w:tc>
        <w:tc>
          <w:tcPr>
            <w:tcW w:w="1315" w:type="pct"/>
            <w:vAlign w:val="center"/>
          </w:tcPr>
          <w:p w:rsidR="0079482F" w:rsidRPr="001B76CB" w:rsidRDefault="0079482F" w:rsidP="00A37D35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79482F" w:rsidRPr="001B76CB">
        <w:trPr>
          <w:trHeight w:val="267"/>
        </w:trPr>
        <w:tc>
          <w:tcPr>
            <w:tcW w:w="3685" w:type="pct"/>
            <w:vAlign w:val="center"/>
          </w:tcPr>
          <w:p w:rsidR="0079482F" w:rsidRPr="001B76CB" w:rsidRDefault="0079482F" w:rsidP="00800AEE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B76CB">
              <w:rPr>
                <w:rFonts w:ascii="Times New Roman" w:hAnsi="Times New Roman" w:cs="Times New Roman"/>
                <w:i/>
                <w:iCs/>
              </w:rPr>
              <w:t xml:space="preserve">Самостоятельная работа </w:t>
            </w:r>
            <w:r w:rsidRPr="001B76CB"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  <w:footnoteReference w:id="25"/>
            </w:r>
          </w:p>
        </w:tc>
        <w:tc>
          <w:tcPr>
            <w:tcW w:w="1315" w:type="pct"/>
            <w:vAlign w:val="center"/>
          </w:tcPr>
          <w:p w:rsidR="0079482F" w:rsidRPr="001B76CB" w:rsidRDefault="0079482F" w:rsidP="00A37D35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482F" w:rsidRPr="001B76CB">
        <w:trPr>
          <w:trHeight w:val="331"/>
        </w:trPr>
        <w:tc>
          <w:tcPr>
            <w:tcW w:w="3685" w:type="pct"/>
            <w:vAlign w:val="center"/>
          </w:tcPr>
          <w:p w:rsidR="0079482F" w:rsidRPr="001B76CB" w:rsidRDefault="0079482F" w:rsidP="00800AEE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B76CB">
              <w:rPr>
                <w:rFonts w:ascii="Times New Roman" w:hAnsi="Times New Roman" w:cs="Times New Roman"/>
              </w:rPr>
              <w:t>промежуточная аттестация</w:t>
            </w:r>
            <w:r>
              <w:rPr>
                <w:rFonts w:ascii="Times New Roman" w:hAnsi="Times New Roman" w:cs="Times New Roman"/>
              </w:rPr>
              <w:t xml:space="preserve"> (зачет)</w:t>
            </w:r>
          </w:p>
        </w:tc>
        <w:tc>
          <w:tcPr>
            <w:tcW w:w="1315" w:type="pct"/>
            <w:vAlign w:val="center"/>
          </w:tcPr>
          <w:p w:rsidR="0079482F" w:rsidRPr="001B76CB" w:rsidRDefault="0079482F" w:rsidP="00800AE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79482F" w:rsidRPr="002E0D1C" w:rsidRDefault="0079482F" w:rsidP="002E0D1C">
      <w:pPr>
        <w:suppressAutoHyphens/>
        <w:rPr>
          <w:rFonts w:ascii="Times New Roman" w:hAnsi="Times New Roman" w:cs="Times New Roman"/>
          <w:b/>
          <w:bCs/>
          <w:color w:val="000000"/>
        </w:rPr>
        <w:sectPr w:rsidR="0079482F" w:rsidRPr="002E0D1C">
          <w:pgSz w:w="11906" w:h="16838"/>
          <w:pgMar w:top="1134" w:right="850" w:bottom="284" w:left="1701" w:header="708" w:footer="708" w:gutter="0"/>
          <w:cols w:space="720"/>
        </w:sectPr>
      </w:pPr>
    </w:p>
    <w:p w:rsidR="0079482F" w:rsidRPr="00DB6217" w:rsidRDefault="0079482F" w:rsidP="00DB6217">
      <w:pPr>
        <w:keepNext/>
        <w:widowControl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51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2.2. Тематический план и содержание учебной дисциплины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6"/>
        <w:gridCol w:w="8700"/>
        <w:gridCol w:w="2174"/>
        <w:gridCol w:w="1920"/>
      </w:tblGrid>
      <w:tr w:rsidR="0079482F" w:rsidRPr="00BC4AFF">
        <w:trPr>
          <w:trHeight w:val="20"/>
        </w:trPr>
        <w:tc>
          <w:tcPr>
            <w:tcW w:w="715" w:type="pct"/>
          </w:tcPr>
          <w:p w:rsidR="0079482F" w:rsidRPr="00BC4AFF" w:rsidRDefault="0079482F" w:rsidP="00800AE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4AFF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914" w:type="pct"/>
          </w:tcPr>
          <w:p w:rsidR="0079482F" w:rsidRPr="00BC4AFF" w:rsidRDefault="0079482F" w:rsidP="00800AE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4AFF">
              <w:rPr>
                <w:rFonts w:ascii="Times New Roman" w:hAnsi="Times New Roman" w:cs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728" w:type="pct"/>
          </w:tcPr>
          <w:p w:rsidR="0079482F" w:rsidRPr="00BC4AFF" w:rsidRDefault="0079482F" w:rsidP="00800AE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4AFF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643" w:type="pct"/>
          </w:tcPr>
          <w:p w:rsidR="0079482F" w:rsidRPr="00BC4AFF" w:rsidRDefault="0079482F" w:rsidP="00800AE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4AFF">
              <w:rPr>
                <w:rFonts w:ascii="Times New Roman" w:hAnsi="Times New Roman" w:cs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c>
          <w:tcPr>
            <w:tcW w:w="715" w:type="pct"/>
          </w:tcPr>
          <w:p w:rsidR="0079482F" w:rsidRPr="001B5765" w:rsidRDefault="0079482F" w:rsidP="00AB5128">
            <w:pPr>
              <w:keepNext/>
              <w:widowControl w:val="0"/>
              <w:tabs>
                <w:tab w:val="center" w:pos="782"/>
                <w:tab w:val="left" w:pos="13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5765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2914" w:type="pct"/>
          </w:tcPr>
          <w:p w:rsidR="0079482F" w:rsidRPr="001B5765" w:rsidRDefault="0079482F" w:rsidP="00AB5128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5765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728" w:type="pct"/>
          </w:tcPr>
          <w:p w:rsidR="0079482F" w:rsidRPr="001B5765" w:rsidRDefault="0079482F" w:rsidP="00AB5128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5765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643" w:type="pct"/>
          </w:tcPr>
          <w:p w:rsidR="0079482F" w:rsidRPr="001B5765" w:rsidRDefault="0079482F" w:rsidP="00AB5128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5765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c>
          <w:tcPr>
            <w:tcW w:w="3629" w:type="pct"/>
            <w:gridSpan w:val="2"/>
          </w:tcPr>
          <w:p w:rsidR="0079482F" w:rsidRPr="001B5765" w:rsidRDefault="0079482F" w:rsidP="00AB5128">
            <w:pPr>
              <w:keepNext/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5765">
              <w:rPr>
                <w:rFonts w:ascii="Times New Roman" w:hAnsi="Times New Roman" w:cs="Times New Roman"/>
                <w:b/>
                <w:bCs/>
              </w:rPr>
              <w:t>Раздел 1. Слесарное дело. Введение в профессию</w:t>
            </w:r>
          </w:p>
        </w:tc>
        <w:tc>
          <w:tcPr>
            <w:tcW w:w="728" w:type="pct"/>
          </w:tcPr>
          <w:p w:rsidR="0079482F" w:rsidRPr="00A9693B" w:rsidRDefault="0079482F" w:rsidP="00AB5128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93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43" w:type="pct"/>
          </w:tcPr>
          <w:p w:rsidR="0079482F" w:rsidRPr="00F03485" w:rsidRDefault="0079482F" w:rsidP="00AB5128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482F" w:rsidRPr="009C5201">
        <w:tblPrEx>
          <w:tblBorders>
            <w:bottom w:val="single" w:sz="4" w:space="0" w:color="auto"/>
          </w:tblBorders>
        </w:tblPrEx>
        <w:tc>
          <w:tcPr>
            <w:tcW w:w="715" w:type="pct"/>
            <w:vMerge w:val="restart"/>
          </w:tcPr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5765">
              <w:rPr>
                <w:rFonts w:ascii="Times New Roman" w:hAnsi="Times New Roman" w:cs="Times New Roman"/>
                <w:b/>
                <w:bCs/>
              </w:rPr>
              <w:t xml:space="preserve">Тема 1.1. Роль и место слесарных работ на транспорте. Рабочее место слесаря </w:t>
            </w:r>
          </w:p>
        </w:tc>
        <w:tc>
          <w:tcPr>
            <w:tcW w:w="2914" w:type="pct"/>
          </w:tcPr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5765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728" w:type="pct"/>
            <w:vAlign w:val="center"/>
          </w:tcPr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43" w:type="pct"/>
            <w:vMerge w:val="restart"/>
          </w:tcPr>
          <w:p w:rsidR="0079482F" w:rsidRPr="001A3696" w:rsidRDefault="0079482F" w:rsidP="00800A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C4AFF">
              <w:rPr>
                <w:rFonts w:ascii="Times New Roman" w:hAnsi="Times New Roman" w:cs="Times New Roman"/>
              </w:rPr>
              <w:t xml:space="preserve">ОК 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1A36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-5, 9-11</w:t>
            </w:r>
          </w:p>
          <w:p w:rsidR="0079482F" w:rsidRPr="00BC4AFF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82F" w:rsidRPr="00BC4AFF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4AFF">
              <w:rPr>
                <w:rFonts w:ascii="Times New Roman" w:hAnsi="Times New Roman" w:cs="Times New Roman"/>
              </w:rPr>
              <w:t>ПК 1.1-1.2</w:t>
            </w:r>
          </w:p>
        </w:tc>
      </w:tr>
      <w:tr w:rsidR="0079482F" w:rsidRPr="009C5201">
        <w:tblPrEx>
          <w:tblBorders>
            <w:bottom w:val="single" w:sz="4" w:space="0" w:color="auto"/>
          </w:tblBorders>
        </w:tblPrEx>
        <w:tc>
          <w:tcPr>
            <w:tcW w:w="715" w:type="pct"/>
            <w:vMerge/>
            <w:vAlign w:val="center"/>
          </w:tcPr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</w:tcPr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ind w:left="128"/>
              <w:jc w:val="both"/>
              <w:rPr>
                <w:rFonts w:ascii="Times New Roman" w:hAnsi="Times New Roman" w:cs="Times New Roman"/>
              </w:rPr>
            </w:pPr>
            <w:r w:rsidRPr="001B5765">
              <w:rPr>
                <w:rFonts w:ascii="Times New Roman" w:hAnsi="Times New Roman" w:cs="Times New Roman"/>
              </w:rPr>
              <w:t xml:space="preserve">Роль и место слесарных работ на транспорте. </w:t>
            </w:r>
          </w:p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ind w:left="128"/>
              <w:jc w:val="both"/>
              <w:rPr>
                <w:rFonts w:ascii="Times New Roman" w:hAnsi="Times New Roman" w:cs="Times New Roman"/>
              </w:rPr>
            </w:pPr>
            <w:r w:rsidRPr="001B5765">
              <w:rPr>
                <w:rFonts w:ascii="Times New Roman" w:hAnsi="Times New Roman" w:cs="Times New Roman"/>
              </w:rPr>
              <w:t>Техническое оснащение рабочего места слесаря.</w:t>
            </w:r>
          </w:p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ind w:left="128"/>
              <w:jc w:val="both"/>
              <w:rPr>
                <w:rFonts w:ascii="Times New Roman" w:hAnsi="Times New Roman" w:cs="Times New Roman"/>
              </w:rPr>
            </w:pPr>
            <w:r w:rsidRPr="001B5765">
              <w:rPr>
                <w:rFonts w:ascii="Times New Roman" w:hAnsi="Times New Roman" w:cs="Times New Roman"/>
              </w:rPr>
              <w:t>Организация и правила содержания рабочего места.</w:t>
            </w:r>
          </w:p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ind w:left="128"/>
              <w:jc w:val="both"/>
              <w:rPr>
                <w:rFonts w:ascii="Times New Roman" w:hAnsi="Times New Roman" w:cs="Times New Roman"/>
              </w:rPr>
            </w:pPr>
            <w:r w:rsidRPr="001B5765">
              <w:rPr>
                <w:rFonts w:ascii="Times New Roman" w:hAnsi="Times New Roman" w:cs="Times New Roman"/>
              </w:rPr>
              <w:t>Общие сведения о требованиях охраны труда при выполнении слесарных работ.</w:t>
            </w:r>
          </w:p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ind w:left="128"/>
              <w:jc w:val="both"/>
              <w:rPr>
                <w:rFonts w:ascii="Times New Roman" w:hAnsi="Times New Roman" w:cs="Times New Roman"/>
              </w:rPr>
            </w:pPr>
            <w:r w:rsidRPr="001B5765">
              <w:rPr>
                <w:rFonts w:ascii="Times New Roman" w:hAnsi="Times New Roman" w:cs="Times New Roman"/>
              </w:rPr>
              <w:t>Основы производственной санитарии.</w:t>
            </w:r>
          </w:p>
        </w:tc>
        <w:tc>
          <w:tcPr>
            <w:tcW w:w="728" w:type="pct"/>
          </w:tcPr>
          <w:p w:rsidR="0079482F" w:rsidRPr="0061716F" w:rsidRDefault="0079482F" w:rsidP="00800AE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1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pct"/>
            <w:vMerge/>
          </w:tcPr>
          <w:p w:rsidR="0079482F" w:rsidRPr="009C5201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9C5201">
        <w:tblPrEx>
          <w:tblBorders>
            <w:bottom w:val="single" w:sz="4" w:space="0" w:color="auto"/>
          </w:tblBorders>
        </w:tblPrEx>
        <w:tc>
          <w:tcPr>
            <w:tcW w:w="715" w:type="pct"/>
            <w:vMerge w:val="restart"/>
          </w:tcPr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5765">
              <w:rPr>
                <w:rFonts w:ascii="Times New Roman" w:hAnsi="Times New Roman" w:cs="Times New Roman"/>
                <w:b/>
                <w:bCs/>
              </w:rPr>
              <w:t>Тема 1.2. Основы измерения, допуски и посадки, квалитеты точности и параметры шероховатости</w:t>
            </w:r>
          </w:p>
        </w:tc>
        <w:tc>
          <w:tcPr>
            <w:tcW w:w="2914" w:type="pct"/>
          </w:tcPr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5765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728" w:type="pct"/>
            <w:vAlign w:val="center"/>
          </w:tcPr>
          <w:p w:rsidR="0079482F" w:rsidRPr="00947789" w:rsidRDefault="0079482F" w:rsidP="00800AE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43" w:type="pct"/>
            <w:vMerge w:val="restart"/>
          </w:tcPr>
          <w:p w:rsidR="0079482F" w:rsidRPr="009C5201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201">
              <w:rPr>
                <w:rFonts w:ascii="Times New Roman" w:hAnsi="Times New Roman" w:cs="Times New Roman"/>
              </w:rPr>
              <w:t xml:space="preserve">ОК </w:t>
            </w:r>
          </w:p>
          <w:p w:rsidR="0079482F" w:rsidRPr="009C5201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201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5201">
              <w:rPr>
                <w:rFonts w:ascii="Times New Roman" w:hAnsi="Times New Roman" w:cs="Times New Roman"/>
              </w:rPr>
              <w:t>1.1-1.2</w:t>
            </w:r>
          </w:p>
          <w:p w:rsidR="0079482F" w:rsidRPr="009C5201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9C5201">
        <w:tblPrEx>
          <w:tblBorders>
            <w:bottom w:val="single" w:sz="4" w:space="0" w:color="auto"/>
          </w:tblBorders>
        </w:tblPrEx>
        <w:tc>
          <w:tcPr>
            <w:tcW w:w="715" w:type="pct"/>
            <w:vMerge/>
            <w:vAlign w:val="center"/>
          </w:tcPr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</w:tcPr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ind w:left="-13"/>
              <w:rPr>
                <w:rFonts w:ascii="Times New Roman" w:hAnsi="Times New Roman" w:cs="Times New Roman"/>
              </w:rPr>
            </w:pPr>
            <w:r w:rsidRPr="001B5765">
              <w:rPr>
                <w:rFonts w:ascii="Times New Roman" w:hAnsi="Times New Roman" w:cs="Times New Roman"/>
                <w:lang w:eastAsia="en-US"/>
              </w:rPr>
              <w:t xml:space="preserve">Взаимозаменяемость деталей, узлов и механизмов. </w:t>
            </w:r>
          </w:p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ind w:left="-13"/>
              <w:rPr>
                <w:rFonts w:ascii="Times New Roman" w:hAnsi="Times New Roman" w:cs="Times New Roman"/>
              </w:rPr>
            </w:pPr>
            <w:r w:rsidRPr="001B5765">
              <w:rPr>
                <w:rFonts w:ascii="Times New Roman" w:hAnsi="Times New Roman" w:cs="Times New Roman"/>
                <w:lang w:eastAsia="en-US"/>
              </w:rPr>
              <w:t>Средства измерения и контроля линейных и угловых величин.</w:t>
            </w:r>
          </w:p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ind w:left="-13"/>
              <w:rPr>
                <w:rFonts w:ascii="Times New Roman" w:hAnsi="Times New Roman" w:cs="Times New Roman"/>
              </w:rPr>
            </w:pPr>
            <w:r w:rsidRPr="001B5765">
              <w:rPr>
                <w:rFonts w:ascii="Times New Roman" w:hAnsi="Times New Roman" w:cs="Times New Roman"/>
                <w:lang w:eastAsia="en-US"/>
              </w:rPr>
              <w:t>Основные принципы построения системы допусков и посадок.</w:t>
            </w:r>
          </w:p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765">
              <w:rPr>
                <w:rFonts w:ascii="Times New Roman" w:hAnsi="Times New Roman" w:cs="Times New Roman"/>
                <w:lang w:eastAsia="en-US"/>
              </w:rPr>
              <w:t>Порядок выбора и назначения квалитетов точности и посадок.</w:t>
            </w:r>
          </w:p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ind w:left="-13"/>
              <w:rPr>
                <w:rFonts w:ascii="Times New Roman" w:hAnsi="Times New Roman" w:cs="Times New Roman"/>
              </w:rPr>
            </w:pPr>
            <w:r w:rsidRPr="001B5765">
              <w:rPr>
                <w:rFonts w:ascii="Times New Roman" w:hAnsi="Times New Roman" w:cs="Times New Roman"/>
                <w:lang w:eastAsia="en-US"/>
              </w:rPr>
              <w:t>Влияние шероховатости поверхностей на работоспособность деталей</w:t>
            </w:r>
          </w:p>
        </w:tc>
        <w:tc>
          <w:tcPr>
            <w:tcW w:w="728" w:type="pct"/>
          </w:tcPr>
          <w:p w:rsidR="0079482F" w:rsidRPr="0061716F" w:rsidRDefault="0079482F" w:rsidP="00800AE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" w:type="pct"/>
            <w:vMerge/>
          </w:tcPr>
          <w:p w:rsidR="0079482F" w:rsidRPr="009C5201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9C5201">
        <w:tblPrEx>
          <w:tblBorders>
            <w:bottom w:val="single" w:sz="4" w:space="0" w:color="auto"/>
          </w:tblBorders>
        </w:tblPrEx>
        <w:tc>
          <w:tcPr>
            <w:tcW w:w="715" w:type="pct"/>
            <w:vMerge/>
            <w:vAlign w:val="center"/>
          </w:tcPr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</w:tcPr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том числе,</w:t>
            </w:r>
            <w:r w:rsidRPr="001B5765">
              <w:rPr>
                <w:rFonts w:ascii="Times New Roman" w:hAnsi="Times New Roman" w:cs="Times New Roman"/>
                <w:b/>
                <w:bCs/>
              </w:rPr>
              <w:t xml:space="preserve"> практических занятий </w:t>
            </w:r>
          </w:p>
        </w:tc>
        <w:tc>
          <w:tcPr>
            <w:tcW w:w="728" w:type="pct"/>
          </w:tcPr>
          <w:p w:rsidR="0079482F" w:rsidRPr="0061716F" w:rsidRDefault="0079482F" w:rsidP="00800AE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pct"/>
            <w:vMerge/>
          </w:tcPr>
          <w:p w:rsidR="0079482F" w:rsidRPr="009C5201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9C5201">
        <w:tblPrEx>
          <w:tblBorders>
            <w:bottom w:val="single" w:sz="4" w:space="0" w:color="auto"/>
          </w:tblBorders>
        </w:tblPrEx>
        <w:tc>
          <w:tcPr>
            <w:tcW w:w="715" w:type="pct"/>
            <w:vMerge/>
            <w:vAlign w:val="center"/>
          </w:tcPr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</w:tcPr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Практическое занятие  1 </w:t>
            </w:r>
            <w:r w:rsidRPr="001B5765">
              <w:rPr>
                <w:rFonts w:ascii="Times New Roman" w:hAnsi="Times New Roman" w:cs="Times New Roman"/>
                <w:lang w:eastAsia="en-US"/>
              </w:rPr>
              <w:t>Измерение и контроль линейных размеров и угловых величин, определение шероховатости поверхности</w:t>
            </w:r>
          </w:p>
        </w:tc>
        <w:tc>
          <w:tcPr>
            <w:tcW w:w="728" w:type="pct"/>
            <w:vAlign w:val="center"/>
          </w:tcPr>
          <w:p w:rsidR="0079482F" w:rsidRPr="00885304" w:rsidRDefault="0079482F" w:rsidP="00800AE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pct"/>
            <w:vMerge/>
          </w:tcPr>
          <w:p w:rsidR="0079482F" w:rsidRPr="009C5201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9C5201">
        <w:tblPrEx>
          <w:tblBorders>
            <w:bottom w:val="single" w:sz="4" w:space="0" w:color="auto"/>
          </w:tblBorders>
        </w:tblPrEx>
        <w:tc>
          <w:tcPr>
            <w:tcW w:w="715" w:type="pct"/>
            <w:vMerge/>
            <w:vAlign w:val="center"/>
          </w:tcPr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</w:tcPr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ind w:left="-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8" w:type="pct"/>
          </w:tcPr>
          <w:p w:rsidR="0079482F" w:rsidRPr="0061716F" w:rsidRDefault="0079482F" w:rsidP="00800AE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</w:tcPr>
          <w:p w:rsidR="0079482F" w:rsidRPr="009C5201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9C5201">
        <w:tblPrEx>
          <w:tblBorders>
            <w:bottom w:val="single" w:sz="4" w:space="0" w:color="auto"/>
          </w:tblBorders>
        </w:tblPrEx>
        <w:tc>
          <w:tcPr>
            <w:tcW w:w="715" w:type="pct"/>
            <w:vMerge w:val="restart"/>
          </w:tcPr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5765">
              <w:rPr>
                <w:rFonts w:ascii="Times New Roman" w:hAnsi="Times New Roman" w:cs="Times New Roman"/>
                <w:b/>
                <w:bCs/>
              </w:rPr>
              <w:t>Тема 1.3. Конструкционные и инструментальные материалы</w:t>
            </w:r>
          </w:p>
        </w:tc>
        <w:tc>
          <w:tcPr>
            <w:tcW w:w="2914" w:type="pct"/>
          </w:tcPr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5765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28" w:type="pct"/>
            <w:vAlign w:val="center"/>
          </w:tcPr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43" w:type="pct"/>
            <w:vMerge w:val="restart"/>
          </w:tcPr>
          <w:p w:rsidR="0079482F" w:rsidRPr="009C5201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201">
              <w:rPr>
                <w:rFonts w:ascii="Times New Roman" w:hAnsi="Times New Roman" w:cs="Times New Roman"/>
              </w:rPr>
              <w:t xml:space="preserve">ОК </w:t>
            </w:r>
          </w:p>
          <w:p w:rsidR="0079482F" w:rsidRPr="009C5201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201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5201">
              <w:rPr>
                <w:rFonts w:ascii="Times New Roman" w:hAnsi="Times New Roman" w:cs="Times New Roman"/>
              </w:rPr>
              <w:t>1.1-1.2</w:t>
            </w:r>
          </w:p>
          <w:p w:rsidR="0079482F" w:rsidRPr="009C5201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9C5201">
        <w:tblPrEx>
          <w:tblBorders>
            <w:bottom w:val="single" w:sz="4" w:space="0" w:color="auto"/>
          </w:tblBorders>
        </w:tblPrEx>
        <w:tc>
          <w:tcPr>
            <w:tcW w:w="715" w:type="pct"/>
            <w:vMerge/>
            <w:vAlign w:val="center"/>
          </w:tcPr>
          <w:p w:rsidR="0079482F" w:rsidRPr="001B5765" w:rsidRDefault="0079482F" w:rsidP="00AB5128">
            <w:pPr>
              <w:keepNext/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</w:tcPr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ind w:left="56"/>
              <w:rPr>
                <w:rFonts w:ascii="Times New Roman" w:hAnsi="Times New Roman" w:cs="Times New Roman"/>
                <w:b/>
                <w:bCs/>
              </w:rPr>
            </w:pPr>
            <w:r w:rsidRPr="001B5765">
              <w:rPr>
                <w:rFonts w:ascii="Times New Roman" w:hAnsi="Times New Roman" w:cs="Times New Roman"/>
                <w:lang w:eastAsia="en-US"/>
              </w:rPr>
              <w:t>Конструкционные материалы. Черные металлы. Цветные металлы и сплавы. Инструментальные материалы</w:t>
            </w:r>
          </w:p>
        </w:tc>
        <w:tc>
          <w:tcPr>
            <w:tcW w:w="728" w:type="pct"/>
          </w:tcPr>
          <w:p w:rsidR="0079482F" w:rsidRPr="0061716F" w:rsidRDefault="0079482F" w:rsidP="00800AE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1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pct"/>
            <w:vMerge/>
          </w:tcPr>
          <w:p w:rsidR="0079482F" w:rsidRPr="009C5201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9C5201">
        <w:tblPrEx>
          <w:tblBorders>
            <w:bottom w:val="single" w:sz="4" w:space="0" w:color="auto"/>
          </w:tblBorders>
        </w:tblPrEx>
        <w:tc>
          <w:tcPr>
            <w:tcW w:w="3629" w:type="pct"/>
            <w:gridSpan w:val="2"/>
            <w:vAlign w:val="center"/>
          </w:tcPr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5765">
              <w:rPr>
                <w:rFonts w:ascii="Times New Roman" w:hAnsi="Times New Roman" w:cs="Times New Roman"/>
                <w:b/>
                <w:bCs/>
              </w:rPr>
              <w:t>Раздел 2. Подготовительные операции слесарной обработки</w:t>
            </w:r>
          </w:p>
        </w:tc>
        <w:tc>
          <w:tcPr>
            <w:tcW w:w="728" w:type="pct"/>
          </w:tcPr>
          <w:p w:rsidR="0079482F" w:rsidRPr="00A9693B" w:rsidRDefault="0079482F" w:rsidP="00800AE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93B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43" w:type="pct"/>
          </w:tcPr>
          <w:p w:rsidR="0079482F" w:rsidRPr="009C5201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9C5201">
        <w:tblPrEx>
          <w:tblBorders>
            <w:bottom w:val="single" w:sz="4" w:space="0" w:color="auto"/>
          </w:tblBorders>
        </w:tblPrEx>
        <w:tc>
          <w:tcPr>
            <w:tcW w:w="715" w:type="pct"/>
            <w:vMerge w:val="restart"/>
          </w:tcPr>
          <w:p w:rsidR="0079482F" w:rsidRPr="001B5765" w:rsidRDefault="0079482F" w:rsidP="00AB5128">
            <w:pPr>
              <w:keepNext/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B5765">
              <w:rPr>
                <w:rFonts w:ascii="Times New Roman" w:hAnsi="Times New Roman" w:cs="Times New Roman"/>
                <w:b/>
                <w:bCs/>
              </w:rPr>
              <w:t>Тема 2.1. Разметка</w:t>
            </w:r>
          </w:p>
        </w:tc>
        <w:tc>
          <w:tcPr>
            <w:tcW w:w="2914" w:type="pct"/>
          </w:tcPr>
          <w:p w:rsidR="0079482F" w:rsidRPr="001B5765" w:rsidRDefault="0079482F" w:rsidP="00AB5128">
            <w:pPr>
              <w:keepNext/>
              <w:widowControl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1B5765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28" w:type="pct"/>
            <w:vAlign w:val="center"/>
          </w:tcPr>
          <w:p w:rsidR="0079482F" w:rsidRPr="001B5765" w:rsidRDefault="0079482F" w:rsidP="00AB5128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43" w:type="pct"/>
            <w:vMerge w:val="restart"/>
          </w:tcPr>
          <w:p w:rsidR="0079482F" w:rsidRPr="009C5201" w:rsidRDefault="0079482F" w:rsidP="00AB5128">
            <w:pPr>
              <w:keepNext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9C5201">
              <w:rPr>
                <w:rFonts w:ascii="Times New Roman" w:hAnsi="Times New Roman" w:cs="Times New Roman"/>
              </w:rPr>
              <w:t xml:space="preserve">ОК </w:t>
            </w:r>
          </w:p>
          <w:p w:rsidR="0079482F" w:rsidRPr="009C5201" w:rsidRDefault="0079482F" w:rsidP="00AB5128">
            <w:pPr>
              <w:keepNext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9C5201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5201">
              <w:rPr>
                <w:rFonts w:ascii="Times New Roman" w:hAnsi="Times New Roman" w:cs="Times New Roman"/>
              </w:rPr>
              <w:t>1.1-1.2</w:t>
            </w:r>
          </w:p>
          <w:p w:rsidR="0079482F" w:rsidRPr="009C5201" w:rsidRDefault="0079482F" w:rsidP="00AB5128">
            <w:pPr>
              <w:keepNext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9C5201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5201">
              <w:rPr>
                <w:rFonts w:ascii="Times New Roman" w:hAnsi="Times New Roman" w:cs="Times New Roman"/>
              </w:rPr>
              <w:t>2.1-2.2</w:t>
            </w:r>
          </w:p>
          <w:p w:rsidR="0079482F" w:rsidRPr="009C5201" w:rsidRDefault="0079482F" w:rsidP="00AB5128">
            <w:pPr>
              <w:keepNext/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482F" w:rsidRPr="009C5201">
        <w:tblPrEx>
          <w:tblBorders>
            <w:bottom w:val="single" w:sz="4" w:space="0" w:color="auto"/>
          </w:tblBorders>
        </w:tblPrEx>
        <w:tc>
          <w:tcPr>
            <w:tcW w:w="715" w:type="pct"/>
            <w:vMerge/>
            <w:vAlign w:val="center"/>
          </w:tcPr>
          <w:p w:rsidR="0079482F" w:rsidRPr="001B5765" w:rsidRDefault="0079482F" w:rsidP="00AB5128">
            <w:pPr>
              <w:keepNext/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</w:tcPr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ind w:left="56"/>
              <w:rPr>
                <w:rFonts w:ascii="Times New Roman" w:hAnsi="Times New Roman" w:cs="Times New Roman"/>
                <w:lang w:eastAsia="en-US"/>
              </w:rPr>
            </w:pPr>
            <w:r w:rsidRPr="001B5765">
              <w:rPr>
                <w:rFonts w:ascii="Times New Roman" w:hAnsi="Times New Roman" w:cs="Times New Roman"/>
                <w:lang w:eastAsia="en-US"/>
              </w:rPr>
              <w:t>Инструменты, приспособления и материалы, применяемые при разметке.</w:t>
            </w:r>
          </w:p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ind w:left="56"/>
              <w:rPr>
                <w:rFonts w:ascii="Times New Roman" w:hAnsi="Times New Roman" w:cs="Times New Roman"/>
                <w:lang w:eastAsia="en-US"/>
              </w:rPr>
            </w:pPr>
            <w:r w:rsidRPr="001B5765">
              <w:rPr>
                <w:rFonts w:ascii="Times New Roman" w:hAnsi="Times New Roman" w:cs="Times New Roman"/>
                <w:lang w:eastAsia="en-US"/>
              </w:rPr>
              <w:t>Подготовка поверхности заготовок под разметку.</w:t>
            </w:r>
          </w:p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ind w:left="56"/>
              <w:rPr>
                <w:rFonts w:ascii="Times New Roman" w:hAnsi="Times New Roman" w:cs="Times New Roman"/>
                <w:lang w:eastAsia="en-US"/>
              </w:rPr>
            </w:pPr>
            <w:r w:rsidRPr="001B5765">
              <w:rPr>
                <w:rFonts w:ascii="Times New Roman" w:hAnsi="Times New Roman" w:cs="Times New Roman"/>
                <w:lang w:eastAsia="en-US"/>
              </w:rPr>
              <w:t>Приемы выполнения разметки.</w:t>
            </w:r>
          </w:p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ind w:left="56"/>
              <w:rPr>
                <w:rFonts w:ascii="Times New Roman" w:hAnsi="Times New Roman" w:cs="Times New Roman"/>
                <w:lang w:eastAsia="en-US"/>
              </w:rPr>
            </w:pPr>
            <w:r w:rsidRPr="001B5765">
              <w:rPr>
                <w:rFonts w:ascii="Times New Roman" w:hAnsi="Times New Roman" w:cs="Times New Roman"/>
                <w:lang w:eastAsia="en-US"/>
              </w:rPr>
              <w:t>Механизация разметочных работ</w:t>
            </w:r>
          </w:p>
        </w:tc>
        <w:tc>
          <w:tcPr>
            <w:tcW w:w="728" w:type="pct"/>
          </w:tcPr>
          <w:p w:rsidR="0079482F" w:rsidRPr="0061716F" w:rsidRDefault="0079482F" w:rsidP="00800AE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1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pct"/>
            <w:vMerge/>
          </w:tcPr>
          <w:p w:rsidR="0079482F" w:rsidRPr="009C5201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9C5201">
        <w:tblPrEx>
          <w:tblBorders>
            <w:bottom w:val="single" w:sz="4" w:space="0" w:color="auto"/>
          </w:tblBorders>
        </w:tblPrEx>
        <w:tc>
          <w:tcPr>
            <w:tcW w:w="715" w:type="pct"/>
            <w:vMerge w:val="restart"/>
          </w:tcPr>
          <w:p w:rsidR="0079482F" w:rsidRPr="001B5765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5765">
              <w:rPr>
                <w:rFonts w:ascii="Times New Roman" w:hAnsi="Times New Roman" w:cs="Times New Roman"/>
                <w:b/>
                <w:bCs/>
              </w:rPr>
              <w:t>Тема 2.2. Рубка и резка металла</w:t>
            </w:r>
          </w:p>
        </w:tc>
        <w:tc>
          <w:tcPr>
            <w:tcW w:w="2914" w:type="pct"/>
          </w:tcPr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5765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28" w:type="pct"/>
            <w:vAlign w:val="center"/>
          </w:tcPr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43" w:type="pct"/>
            <w:vMerge w:val="restart"/>
          </w:tcPr>
          <w:p w:rsidR="0079482F" w:rsidRPr="009C5201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</w:p>
          <w:p w:rsidR="0079482F" w:rsidRPr="009C5201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201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5201">
              <w:rPr>
                <w:rFonts w:ascii="Times New Roman" w:hAnsi="Times New Roman" w:cs="Times New Roman"/>
              </w:rPr>
              <w:t>1.1-1.2</w:t>
            </w:r>
          </w:p>
          <w:p w:rsidR="0079482F" w:rsidRPr="009C5201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201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5201">
              <w:rPr>
                <w:rFonts w:ascii="Times New Roman" w:hAnsi="Times New Roman" w:cs="Times New Roman"/>
              </w:rPr>
              <w:t>2.2</w:t>
            </w:r>
          </w:p>
          <w:p w:rsidR="0079482F" w:rsidRPr="009C5201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9C5201">
        <w:tblPrEx>
          <w:tblBorders>
            <w:bottom w:val="single" w:sz="4" w:space="0" w:color="auto"/>
          </w:tblBorders>
        </w:tblPrEx>
        <w:tc>
          <w:tcPr>
            <w:tcW w:w="715" w:type="pct"/>
            <w:vMerge/>
            <w:vAlign w:val="center"/>
          </w:tcPr>
          <w:p w:rsidR="0079482F" w:rsidRPr="001B5765" w:rsidRDefault="0079482F" w:rsidP="00AB5128">
            <w:pPr>
              <w:keepNext/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</w:tcPr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ind w:left="56"/>
              <w:rPr>
                <w:rFonts w:ascii="Times New Roman" w:hAnsi="Times New Roman" w:cs="Times New Roman"/>
              </w:rPr>
            </w:pPr>
            <w:r w:rsidRPr="001B5765">
              <w:rPr>
                <w:rFonts w:ascii="Times New Roman" w:hAnsi="Times New Roman" w:cs="Times New Roman"/>
              </w:rPr>
              <w:t xml:space="preserve">Инструменты, применяемые при рубке. </w:t>
            </w:r>
          </w:p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ind w:left="56"/>
              <w:rPr>
                <w:rFonts w:ascii="Times New Roman" w:hAnsi="Times New Roman" w:cs="Times New Roman"/>
              </w:rPr>
            </w:pPr>
            <w:r w:rsidRPr="001B5765">
              <w:rPr>
                <w:rFonts w:ascii="Times New Roman" w:hAnsi="Times New Roman" w:cs="Times New Roman"/>
              </w:rPr>
              <w:t>Основные правила и способы выполнения работ при рубке.</w:t>
            </w:r>
          </w:p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ind w:left="56"/>
              <w:rPr>
                <w:rFonts w:ascii="Times New Roman" w:hAnsi="Times New Roman" w:cs="Times New Roman"/>
              </w:rPr>
            </w:pPr>
            <w:r w:rsidRPr="001B5765">
              <w:rPr>
                <w:rFonts w:ascii="Times New Roman" w:hAnsi="Times New Roman" w:cs="Times New Roman"/>
              </w:rPr>
              <w:t>Требования безопасности при рубке металла.</w:t>
            </w:r>
          </w:p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ind w:left="56"/>
              <w:rPr>
                <w:rFonts w:ascii="Times New Roman" w:hAnsi="Times New Roman" w:cs="Times New Roman"/>
              </w:rPr>
            </w:pPr>
            <w:r w:rsidRPr="001B5765">
              <w:rPr>
                <w:rFonts w:ascii="Times New Roman" w:hAnsi="Times New Roman" w:cs="Times New Roman"/>
              </w:rPr>
              <w:t>Ручные и механизированные инструменты.</w:t>
            </w:r>
          </w:p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ind w:left="56"/>
              <w:rPr>
                <w:rFonts w:ascii="Times New Roman" w:hAnsi="Times New Roman" w:cs="Times New Roman"/>
              </w:rPr>
            </w:pPr>
            <w:r w:rsidRPr="001B5765">
              <w:rPr>
                <w:rFonts w:ascii="Times New Roman" w:hAnsi="Times New Roman" w:cs="Times New Roman"/>
              </w:rPr>
              <w:t>Инструменты и приспособления, применяемые при резке.</w:t>
            </w:r>
          </w:p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ind w:left="56"/>
              <w:rPr>
                <w:rFonts w:ascii="Times New Roman" w:hAnsi="Times New Roman" w:cs="Times New Roman"/>
              </w:rPr>
            </w:pPr>
            <w:r w:rsidRPr="001B5765">
              <w:rPr>
                <w:rFonts w:ascii="Times New Roman" w:hAnsi="Times New Roman" w:cs="Times New Roman"/>
              </w:rPr>
              <w:t>Правила выполнения работ при резании материалов.</w:t>
            </w:r>
          </w:p>
          <w:p w:rsidR="0079482F" w:rsidRPr="001B5765" w:rsidRDefault="0079482F" w:rsidP="00DB6217">
            <w:pPr>
              <w:keepNext/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B5765">
              <w:rPr>
                <w:rFonts w:ascii="Times New Roman" w:hAnsi="Times New Roman" w:cs="Times New Roman"/>
              </w:rPr>
              <w:t>Ручной механизированный инструмент.</w:t>
            </w:r>
          </w:p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765">
              <w:rPr>
                <w:rFonts w:ascii="Times New Roman" w:hAnsi="Times New Roman" w:cs="Times New Roman"/>
              </w:rPr>
              <w:t>Стационарное оборудование для разрезания металлов.</w:t>
            </w:r>
          </w:p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ind w:left="56"/>
              <w:rPr>
                <w:rFonts w:ascii="Times New Roman" w:hAnsi="Times New Roman" w:cs="Times New Roman"/>
              </w:rPr>
            </w:pPr>
            <w:r w:rsidRPr="001B5765">
              <w:rPr>
                <w:rFonts w:ascii="Times New Roman" w:hAnsi="Times New Roman" w:cs="Times New Roman"/>
              </w:rPr>
              <w:t>Требования безопасности при резке металла</w:t>
            </w:r>
          </w:p>
        </w:tc>
        <w:tc>
          <w:tcPr>
            <w:tcW w:w="728" w:type="pct"/>
          </w:tcPr>
          <w:p w:rsidR="0079482F" w:rsidRPr="0061716F" w:rsidRDefault="0079482F" w:rsidP="00800AE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1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pct"/>
            <w:vMerge/>
          </w:tcPr>
          <w:p w:rsidR="0079482F" w:rsidRPr="009C5201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9C5201">
        <w:tblPrEx>
          <w:tblBorders>
            <w:bottom w:val="single" w:sz="4" w:space="0" w:color="auto"/>
          </w:tblBorders>
        </w:tblPrEx>
        <w:tc>
          <w:tcPr>
            <w:tcW w:w="715" w:type="pct"/>
            <w:vMerge/>
            <w:vAlign w:val="center"/>
          </w:tcPr>
          <w:p w:rsidR="0079482F" w:rsidRPr="001B5765" w:rsidRDefault="0079482F" w:rsidP="00AB5128">
            <w:pPr>
              <w:keepNext/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</w:tcPr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том числе,</w:t>
            </w:r>
            <w:r w:rsidRPr="001B5765">
              <w:rPr>
                <w:rFonts w:ascii="Times New Roman" w:hAnsi="Times New Roman" w:cs="Times New Roman"/>
                <w:b/>
                <w:bCs/>
              </w:rPr>
              <w:t xml:space="preserve"> практических занятий</w:t>
            </w:r>
          </w:p>
        </w:tc>
        <w:tc>
          <w:tcPr>
            <w:tcW w:w="728" w:type="pct"/>
          </w:tcPr>
          <w:p w:rsidR="0079482F" w:rsidRPr="004F2AEC" w:rsidRDefault="0079482F" w:rsidP="00800AE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2AE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43" w:type="pct"/>
            <w:vMerge/>
          </w:tcPr>
          <w:p w:rsidR="0079482F" w:rsidRPr="009C5201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9C5201">
        <w:tblPrEx>
          <w:tblBorders>
            <w:bottom w:val="single" w:sz="4" w:space="0" w:color="auto"/>
          </w:tblBorders>
        </w:tblPrEx>
        <w:tc>
          <w:tcPr>
            <w:tcW w:w="715" w:type="pct"/>
            <w:vMerge/>
            <w:vAlign w:val="center"/>
          </w:tcPr>
          <w:p w:rsidR="0079482F" w:rsidRPr="001B5765" w:rsidRDefault="0079482F" w:rsidP="00AB5128">
            <w:pPr>
              <w:keepNext/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</w:tcPr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Практическое занятие  2 </w:t>
            </w:r>
            <w:r w:rsidRPr="001B5765">
              <w:rPr>
                <w:rFonts w:ascii="Times New Roman" w:hAnsi="Times New Roman" w:cs="Times New Roman"/>
              </w:rPr>
              <w:t>Вырубание крейцмейселем прямолинейных и криволинейных пазов и каналов.</w:t>
            </w:r>
          </w:p>
        </w:tc>
        <w:tc>
          <w:tcPr>
            <w:tcW w:w="728" w:type="pct"/>
            <w:vAlign w:val="center"/>
          </w:tcPr>
          <w:p w:rsidR="0079482F" w:rsidRPr="0061716F" w:rsidRDefault="0079482F" w:rsidP="00800AE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pct"/>
            <w:vMerge/>
          </w:tcPr>
          <w:p w:rsidR="0079482F" w:rsidRPr="009C5201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9C5201">
        <w:tblPrEx>
          <w:tblBorders>
            <w:bottom w:val="single" w:sz="4" w:space="0" w:color="auto"/>
          </w:tblBorders>
        </w:tblPrEx>
        <w:tc>
          <w:tcPr>
            <w:tcW w:w="715" w:type="pct"/>
            <w:vMerge/>
            <w:vAlign w:val="center"/>
          </w:tcPr>
          <w:p w:rsidR="0079482F" w:rsidRPr="001B5765" w:rsidRDefault="0079482F" w:rsidP="00AB5128">
            <w:pPr>
              <w:keepNext/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</w:tcPr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Практическое занятие  3 </w:t>
            </w:r>
            <w:r w:rsidRPr="001B5765">
              <w:rPr>
                <w:rFonts w:ascii="Times New Roman" w:hAnsi="Times New Roman" w:cs="Times New Roman"/>
              </w:rPr>
              <w:t>Резка листового материала ручными и рычажными ножницами, резка ножовкой круглого, полосового и квадратного металла, резка труборезом</w:t>
            </w:r>
          </w:p>
        </w:tc>
        <w:tc>
          <w:tcPr>
            <w:tcW w:w="728" w:type="pct"/>
          </w:tcPr>
          <w:p w:rsidR="0079482F" w:rsidRPr="0061716F" w:rsidRDefault="0079482F" w:rsidP="00800AE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pct"/>
            <w:vMerge/>
          </w:tcPr>
          <w:p w:rsidR="0079482F" w:rsidRPr="009C5201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9C5201">
        <w:tblPrEx>
          <w:tblBorders>
            <w:bottom w:val="single" w:sz="4" w:space="0" w:color="auto"/>
          </w:tblBorders>
        </w:tblPrEx>
        <w:tc>
          <w:tcPr>
            <w:tcW w:w="715" w:type="pct"/>
            <w:vMerge w:val="restart"/>
          </w:tcPr>
          <w:p w:rsidR="0079482F" w:rsidRPr="001B5765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5765">
              <w:rPr>
                <w:rFonts w:ascii="Times New Roman" w:hAnsi="Times New Roman" w:cs="Times New Roman"/>
                <w:b/>
                <w:bCs/>
              </w:rPr>
              <w:t>Тема 2.3. Правка и гибка металла</w:t>
            </w:r>
          </w:p>
        </w:tc>
        <w:tc>
          <w:tcPr>
            <w:tcW w:w="2914" w:type="pct"/>
          </w:tcPr>
          <w:p w:rsidR="0079482F" w:rsidRPr="001B5765" w:rsidRDefault="0079482F" w:rsidP="00800AEE">
            <w:pPr>
              <w:keepNext/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5765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728" w:type="pct"/>
            <w:vAlign w:val="center"/>
          </w:tcPr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43" w:type="pct"/>
            <w:vMerge w:val="restart"/>
          </w:tcPr>
          <w:p w:rsidR="0079482F" w:rsidRPr="009C5201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</w:p>
          <w:p w:rsidR="0079482F" w:rsidRPr="009C5201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201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5201">
              <w:rPr>
                <w:rFonts w:ascii="Times New Roman" w:hAnsi="Times New Roman" w:cs="Times New Roman"/>
              </w:rPr>
              <w:t>1.1-1.2</w:t>
            </w:r>
          </w:p>
          <w:p w:rsidR="0079482F" w:rsidRPr="009C5201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201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5201">
              <w:rPr>
                <w:rFonts w:ascii="Times New Roman" w:hAnsi="Times New Roman" w:cs="Times New Roman"/>
              </w:rPr>
              <w:t>2.1-2.2</w:t>
            </w:r>
          </w:p>
          <w:p w:rsidR="0079482F" w:rsidRPr="009C5201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82F" w:rsidRPr="009C5201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82F" w:rsidRPr="009C5201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82F" w:rsidRPr="009C5201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82F" w:rsidRPr="009C5201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82F" w:rsidRPr="009C5201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9C5201">
        <w:tblPrEx>
          <w:tblBorders>
            <w:bottom w:val="single" w:sz="4" w:space="0" w:color="auto"/>
          </w:tblBorders>
        </w:tblPrEx>
        <w:tc>
          <w:tcPr>
            <w:tcW w:w="715" w:type="pct"/>
            <w:vMerge/>
            <w:vAlign w:val="center"/>
          </w:tcPr>
          <w:p w:rsidR="0079482F" w:rsidRPr="001B5765" w:rsidRDefault="0079482F" w:rsidP="00AB5128">
            <w:pPr>
              <w:keepNext/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</w:tcPr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B5765">
              <w:rPr>
                <w:rFonts w:ascii="Times New Roman" w:hAnsi="Times New Roman" w:cs="Times New Roman"/>
              </w:rPr>
              <w:t xml:space="preserve">Инструменты и приспособления, применяемые при правке. </w:t>
            </w:r>
          </w:p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B5765">
              <w:rPr>
                <w:rFonts w:ascii="Times New Roman" w:hAnsi="Times New Roman" w:cs="Times New Roman"/>
              </w:rPr>
              <w:t>Основные правила выполнения работ при правке.</w:t>
            </w:r>
          </w:p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B5765">
              <w:rPr>
                <w:rFonts w:ascii="Times New Roman" w:hAnsi="Times New Roman" w:cs="Times New Roman"/>
              </w:rPr>
              <w:t>Механизация при правке.</w:t>
            </w:r>
          </w:p>
          <w:p w:rsidR="0079482F" w:rsidRDefault="0079482F" w:rsidP="00800AEE">
            <w:pPr>
              <w:keepNext/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B5765">
              <w:rPr>
                <w:rFonts w:ascii="Times New Roman" w:hAnsi="Times New Roman" w:cs="Times New Roman"/>
              </w:rPr>
              <w:t>Инструменты, приспособления и материалы, применяемые при гибке металла.</w:t>
            </w:r>
          </w:p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B5765">
              <w:rPr>
                <w:rFonts w:ascii="Times New Roman" w:hAnsi="Times New Roman" w:cs="Times New Roman"/>
              </w:rPr>
              <w:t>Механизация работ при гибке металла</w:t>
            </w:r>
          </w:p>
        </w:tc>
        <w:tc>
          <w:tcPr>
            <w:tcW w:w="728" w:type="pct"/>
            <w:vAlign w:val="center"/>
          </w:tcPr>
          <w:p w:rsidR="0079482F" w:rsidRPr="0061716F" w:rsidRDefault="0079482F" w:rsidP="00AB5128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71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pct"/>
            <w:vMerge/>
          </w:tcPr>
          <w:p w:rsidR="0079482F" w:rsidRPr="009C5201" w:rsidRDefault="0079482F" w:rsidP="00AB5128">
            <w:pPr>
              <w:keepNext/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482F" w:rsidRPr="009C5201">
        <w:tblPrEx>
          <w:tblBorders>
            <w:bottom w:val="single" w:sz="4" w:space="0" w:color="auto"/>
          </w:tblBorders>
        </w:tblPrEx>
        <w:tc>
          <w:tcPr>
            <w:tcW w:w="715" w:type="pct"/>
            <w:vMerge/>
            <w:vAlign w:val="center"/>
          </w:tcPr>
          <w:p w:rsidR="0079482F" w:rsidRPr="001B5765" w:rsidRDefault="0079482F" w:rsidP="00AB5128">
            <w:pPr>
              <w:keepNext/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</w:tcPr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том числе,</w:t>
            </w:r>
            <w:r w:rsidRPr="001B5765">
              <w:rPr>
                <w:rFonts w:ascii="Times New Roman" w:hAnsi="Times New Roman" w:cs="Times New Roman"/>
                <w:b/>
                <w:bCs/>
              </w:rPr>
              <w:t xml:space="preserve"> практических занятий</w:t>
            </w:r>
          </w:p>
        </w:tc>
        <w:tc>
          <w:tcPr>
            <w:tcW w:w="728" w:type="pct"/>
            <w:vAlign w:val="center"/>
          </w:tcPr>
          <w:p w:rsidR="0079482F" w:rsidRPr="004F2AEC" w:rsidRDefault="0079482F" w:rsidP="00AB5128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2AE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43" w:type="pct"/>
            <w:vMerge/>
          </w:tcPr>
          <w:p w:rsidR="0079482F" w:rsidRPr="009C5201" w:rsidRDefault="0079482F" w:rsidP="00AB5128">
            <w:pPr>
              <w:keepNext/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482F" w:rsidRPr="009C5201">
        <w:tblPrEx>
          <w:tblBorders>
            <w:bottom w:val="single" w:sz="4" w:space="0" w:color="auto"/>
          </w:tblBorders>
        </w:tblPrEx>
        <w:tc>
          <w:tcPr>
            <w:tcW w:w="715" w:type="pct"/>
            <w:vMerge/>
            <w:vAlign w:val="center"/>
          </w:tcPr>
          <w:p w:rsidR="0079482F" w:rsidRPr="001B5765" w:rsidRDefault="0079482F" w:rsidP="00AB5128">
            <w:pPr>
              <w:keepNext/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</w:tcPr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Практическое занятие 4 </w:t>
            </w:r>
            <w:r w:rsidRPr="001B5765">
              <w:rPr>
                <w:rFonts w:ascii="Times New Roman" w:hAnsi="Times New Roman" w:cs="Times New Roman"/>
              </w:rPr>
              <w:t>Правка листового, полосового и пруткового материала, правка (рихтовка) закаленных деталей. Гибка деталей из листового и полосового металла различной конфигурации.</w:t>
            </w:r>
          </w:p>
        </w:tc>
        <w:tc>
          <w:tcPr>
            <w:tcW w:w="728" w:type="pct"/>
            <w:vAlign w:val="center"/>
          </w:tcPr>
          <w:p w:rsidR="0079482F" w:rsidRPr="00E960CF" w:rsidRDefault="0079482F" w:rsidP="00AB5128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pct"/>
            <w:vMerge/>
          </w:tcPr>
          <w:p w:rsidR="0079482F" w:rsidRPr="009C5201" w:rsidRDefault="0079482F" w:rsidP="00AB5128">
            <w:pPr>
              <w:keepNext/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482F" w:rsidRPr="009C5201">
        <w:tblPrEx>
          <w:tblBorders>
            <w:bottom w:val="single" w:sz="4" w:space="0" w:color="auto"/>
          </w:tblBorders>
        </w:tblPrEx>
        <w:tc>
          <w:tcPr>
            <w:tcW w:w="715" w:type="pct"/>
            <w:vMerge/>
            <w:vAlign w:val="center"/>
          </w:tcPr>
          <w:p w:rsidR="0079482F" w:rsidRPr="001B5765" w:rsidRDefault="0079482F" w:rsidP="00AB5128">
            <w:pPr>
              <w:keepNext/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</w:tcPr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Практическое занятие  5 </w:t>
            </w:r>
            <w:r w:rsidRPr="001B5765">
              <w:rPr>
                <w:rFonts w:ascii="Times New Roman" w:hAnsi="Times New Roman" w:cs="Times New Roman"/>
              </w:rPr>
              <w:t>Гибка труб в горячем и холодном состоянии. Требования безопасности при правке и гибке металла</w:t>
            </w:r>
          </w:p>
        </w:tc>
        <w:tc>
          <w:tcPr>
            <w:tcW w:w="728" w:type="pct"/>
          </w:tcPr>
          <w:p w:rsidR="0079482F" w:rsidRPr="00E960CF" w:rsidRDefault="0079482F" w:rsidP="00AB5128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pct"/>
            <w:vMerge/>
          </w:tcPr>
          <w:p w:rsidR="0079482F" w:rsidRPr="009C5201" w:rsidRDefault="0079482F" w:rsidP="00AB5128">
            <w:pPr>
              <w:keepNext/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482F" w:rsidRPr="009C5201">
        <w:tblPrEx>
          <w:tblBorders>
            <w:bottom w:val="single" w:sz="4" w:space="0" w:color="auto"/>
          </w:tblBorders>
        </w:tblPrEx>
        <w:tc>
          <w:tcPr>
            <w:tcW w:w="3629" w:type="pct"/>
            <w:gridSpan w:val="2"/>
            <w:vAlign w:val="center"/>
          </w:tcPr>
          <w:p w:rsidR="0079482F" w:rsidRPr="001B5765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5765">
              <w:rPr>
                <w:rFonts w:ascii="Times New Roman" w:hAnsi="Times New Roman" w:cs="Times New Roman"/>
                <w:b/>
                <w:bCs/>
              </w:rPr>
              <w:t>Раздел 3. Размерная слесарная обработка</w:t>
            </w:r>
          </w:p>
        </w:tc>
        <w:tc>
          <w:tcPr>
            <w:tcW w:w="728" w:type="pct"/>
          </w:tcPr>
          <w:p w:rsidR="0079482F" w:rsidRPr="00253DD5" w:rsidRDefault="0079482F" w:rsidP="00AB5128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3DD5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43" w:type="pct"/>
          </w:tcPr>
          <w:p w:rsidR="0079482F" w:rsidRPr="009C5201" w:rsidRDefault="0079482F" w:rsidP="00AB5128">
            <w:pPr>
              <w:keepNext/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482F" w:rsidRPr="00800AEE">
        <w:tblPrEx>
          <w:tblBorders>
            <w:bottom w:val="single" w:sz="4" w:space="0" w:color="auto"/>
          </w:tblBorders>
        </w:tblPrEx>
        <w:tc>
          <w:tcPr>
            <w:tcW w:w="715" w:type="pct"/>
            <w:vMerge w:val="restart"/>
          </w:tcPr>
          <w:p w:rsidR="0079482F" w:rsidRPr="001B5765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5765">
              <w:rPr>
                <w:rFonts w:ascii="Times New Roman" w:hAnsi="Times New Roman" w:cs="Times New Roman"/>
                <w:b/>
                <w:bCs/>
              </w:rPr>
              <w:t>Тема 3.1. Опиливание металла. Распиливание и припасовка</w:t>
            </w:r>
          </w:p>
        </w:tc>
        <w:tc>
          <w:tcPr>
            <w:tcW w:w="2914" w:type="pct"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0AEE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28" w:type="pct"/>
            <w:vAlign w:val="center"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AE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43" w:type="pct"/>
            <w:vMerge w:val="restart"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0AEE">
              <w:rPr>
                <w:rFonts w:ascii="Times New Roman" w:hAnsi="Times New Roman" w:cs="Times New Roman"/>
              </w:rPr>
              <w:t xml:space="preserve">ОК </w:t>
            </w:r>
          </w:p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0AEE">
              <w:rPr>
                <w:rFonts w:ascii="Times New Roman" w:hAnsi="Times New Roman" w:cs="Times New Roman"/>
              </w:rPr>
              <w:t>ПК 1.1-1.2</w:t>
            </w:r>
          </w:p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0AEE">
              <w:rPr>
                <w:rFonts w:ascii="Times New Roman" w:hAnsi="Times New Roman" w:cs="Times New Roman"/>
              </w:rPr>
              <w:t>ПК 2.1-2.2</w:t>
            </w:r>
          </w:p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800AEE">
        <w:tblPrEx>
          <w:tblBorders>
            <w:bottom w:val="single" w:sz="4" w:space="0" w:color="auto"/>
          </w:tblBorders>
        </w:tblPrEx>
        <w:tc>
          <w:tcPr>
            <w:tcW w:w="715" w:type="pct"/>
            <w:vMerge/>
            <w:vAlign w:val="center"/>
          </w:tcPr>
          <w:p w:rsidR="0079482F" w:rsidRPr="001B5765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ind w:left="56"/>
              <w:rPr>
                <w:rFonts w:ascii="Times New Roman" w:hAnsi="Times New Roman" w:cs="Times New Roman"/>
                <w:b/>
                <w:bCs/>
              </w:rPr>
            </w:pPr>
            <w:r w:rsidRPr="00800AEE">
              <w:rPr>
                <w:rFonts w:ascii="Times New Roman" w:hAnsi="Times New Roman" w:cs="Times New Roman"/>
              </w:rPr>
              <w:t>Инструменты, применяемые при опиливании.</w:t>
            </w:r>
          </w:p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ind w:left="56"/>
              <w:rPr>
                <w:rFonts w:ascii="Times New Roman" w:hAnsi="Times New Roman" w:cs="Times New Roman"/>
                <w:b/>
                <w:bCs/>
              </w:rPr>
            </w:pPr>
            <w:r w:rsidRPr="00800AEE">
              <w:rPr>
                <w:rFonts w:ascii="Times New Roman" w:hAnsi="Times New Roman" w:cs="Times New Roman"/>
              </w:rPr>
              <w:t>Приспособления для опиливания.</w:t>
            </w:r>
          </w:p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ind w:left="56"/>
              <w:rPr>
                <w:rFonts w:ascii="Times New Roman" w:hAnsi="Times New Roman" w:cs="Times New Roman"/>
                <w:b/>
                <w:bCs/>
              </w:rPr>
            </w:pPr>
            <w:r w:rsidRPr="00800AEE">
              <w:rPr>
                <w:rFonts w:ascii="Times New Roman" w:hAnsi="Times New Roman" w:cs="Times New Roman"/>
              </w:rPr>
              <w:t>Подготовка поверхностей и основные виды и способы опиливания.</w:t>
            </w:r>
          </w:p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ind w:left="56"/>
              <w:rPr>
                <w:rFonts w:ascii="Times New Roman" w:hAnsi="Times New Roman" w:cs="Times New Roman"/>
                <w:b/>
                <w:bCs/>
              </w:rPr>
            </w:pPr>
            <w:r w:rsidRPr="00800AEE">
              <w:rPr>
                <w:rFonts w:ascii="Times New Roman" w:hAnsi="Times New Roman" w:cs="Times New Roman"/>
              </w:rPr>
              <w:t>Правила ручного опиливания плоских, вогнутых и выпуклых поверхностей.</w:t>
            </w:r>
          </w:p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ind w:left="56"/>
              <w:rPr>
                <w:rFonts w:ascii="Times New Roman" w:hAnsi="Times New Roman" w:cs="Times New Roman"/>
                <w:b/>
                <w:bCs/>
              </w:rPr>
            </w:pPr>
            <w:r w:rsidRPr="00800AEE">
              <w:rPr>
                <w:rFonts w:ascii="Times New Roman" w:hAnsi="Times New Roman" w:cs="Times New Roman"/>
              </w:rPr>
              <w:t>Механизация работ при опиливании.</w:t>
            </w:r>
          </w:p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ind w:left="56"/>
              <w:rPr>
                <w:rFonts w:ascii="Times New Roman" w:hAnsi="Times New Roman" w:cs="Times New Roman"/>
                <w:b/>
                <w:bCs/>
              </w:rPr>
            </w:pPr>
            <w:r w:rsidRPr="00800AEE">
              <w:rPr>
                <w:rFonts w:ascii="Times New Roman" w:hAnsi="Times New Roman" w:cs="Times New Roman"/>
              </w:rPr>
              <w:t>Инструменты  для механизации опиловочных работ.</w:t>
            </w:r>
          </w:p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ind w:left="56"/>
              <w:rPr>
                <w:rFonts w:ascii="Times New Roman" w:hAnsi="Times New Roman" w:cs="Times New Roman"/>
                <w:b/>
                <w:bCs/>
              </w:rPr>
            </w:pPr>
            <w:r w:rsidRPr="00800AEE">
              <w:rPr>
                <w:rFonts w:ascii="Times New Roman" w:hAnsi="Times New Roman" w:cs="Times New Roman"/>
              </w:rPr>
              <w:t>Правила выполнения работ при механизированном опиливании.</w:t>
            </w:r>
          </w:p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ind w:left="56"/>
              <w:rPr>
                <w:rFonts w:ascii="Times New Roman" w:hAnsi="Times New Roman" w:cs="Times New Roman"/>
                <w:b/>
                <w:bCs/>
              </w:rPr>
            </w:pPr>
            <w:r w:rsidRPr="00800AEE">
              <w:rPr>
                <w:rFonts w:ascii="Times New Roman" w:hAnsi="Times New Roman" w:cs="Times New Roman"/>
              </w:rPr>
              <w:t>Требования безопасности при опиливании металла.</w:t>
            </w:r>
          </w:p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ind w:left="56"/>
              <w:rPr>
                <w:rFonts w:ascii="Times New Roman" w:hAnsi="Times New Roman" w:cs="Times New Roman"/>
                <w:b/>
                <w:bCs/>
              </w:rPr>
            </w:pPr>
            <w:r w:rsidRPr="00800AEE">
              <w:rPr>
                <w:rFonts w:ascii="Times New Roman" w:hAnsi="Times New Roman" w:cs="Times New Roman"/>
              </w:rPr>
              <w:t>Основные правила распиливания и припасовки деталей</w:t>
            </w:r>
          </w:p>
        </w:tc>
        <w:tc>
          <w:tcPr>
            <w:tcW w:w="728" w:type="pct"/>
            <w:vAlign w:val="center"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A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pct"/>
            <w:vMerge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800AEE">
        <w:tblPrEx>
          <w:tblBorders>
            <w:bottom w:val="single" w:sz="4" w:space="0" w:color="auto"/>
          </w:tblBorders>
        </w:tblPrEx>
        <w:tc>
          <w:tcPr>
            <w:tcW w:w="715" w:type="pct"/>
            <w:vMerge/>
            <w:vAlign w:val="center"/>
          </w:tcPr>
          <w:p w:rsidR="0079482F" w:rsidRPr="001B5765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0AEE">
              <w:rPr>
                <w:rFonts w:ascii="Times New Roman" w:hAnsi="Times New Roman" w:cs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728" w:type="pct"/>
            <w:vAlign w:val="center"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A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" w:type="pct"/>
            <w:vMerge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800AEE">
        <w:tblPrEx>
          <w:tblBorders>
            <w:bottom w:val="single" w:sz="4" w:space="0" w:color="auto"/>
          </w:tblBorders>
        </w:tblPrEx>
        <w:tc>
          <w:tcPr>
            <w:tcW w:w="715" w:type="pct"/>
            <w:vMerge/>
            <w:vAlign w:val="center"/>
          </w:tcPr>
          <w:p w:rsidR="0079482F" w:rsidRPr="001B5765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0AEE">
              <w:rPr>
                <w:rFonts w:ascii="Times New Roman" w:hAnsi="Times New Roman" w:cs="Times New Roman"/>
                <w:lang w:eastAsia="en-US"/>
              </w:rPr>
              <w:t xml:space="preserve">Практическое занятие  6 </w:t>
            </w:r>
            <w:r w:rsidRPr="00800AEE">
              <w:rPr>
                <w:rFonts w:ascii="Times New Roman" w:hAnsi="Times New Roman" w:cs="Times New Roman"/>
              </w:rPr>
              <w:t xml:space="preserve">Опиливание широких, плоских, сопряженных, параллельных плоскостей с поверкой лекальной линейкой, угольником, штангенциркулем. </w:t>
            </w:r>
          </w:p>
        </w:tc>
        <w:tc>
          <w:tcPr>
            <w:tcW w:w="728" w:type="pct"/>
            <w:vAlign w:val="center"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A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pct"/>
            <w:vMerge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800AEE">
        <w:tblPrEx>
          <w:tblBorders>
            <w:bottom w:val="single" w:sz="4" w:space="0" w:color="auto"/>
          </w:tblBorders>
        </w:tblPrEx>
        <w:tc>
          <w:tcPr>
            <w:tcW w:w="715" w:type="pct"/>
            <w:vMerge/>
            <w:vAlign w:val="center"/>
          </w:tcPr>
          <w:p w:rsidR="0079482F" w:rsidRPr="001B5765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0AEE">
              <w:rPr>
                <w:rFonts w:ascii="Times New Roman" w:hAnsi="Times New Roman" w:cs="Times New Roman"/>
                <w:lang w:eastAsia="en-US"/>
              </w:rPr>
              <w:t xml:space="preserve">Практическое занятие  7 </w:t>
            </w:r>
            <w:r w:rsidRPr="00800AEE">
              <w:rPr>
                <w:rFonts w:ascii="Times New Roman" w:hAnsi="Times New Roman" w:cs="Times New Roman"/>
              </w:rPr>
              <w:t>Распиливание квадратных, трехгранных и многоугольных отверстий.</w:t>
            </w:r>
          </w:p>
        </w:tc>
        <w:tc>
          <w:tcPr>
            <w:tcW w:w="728" w:type="pct"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A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pct"/>
            <w:vMerge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800AEE">
        <w:tblPrEx>
          <w:tblBorders>
            <w:bottom w:val="single" w:sz="4" w:space="0" w:color="auto"/>
          </w:tblBorders>
        </w:tblPrEx>
        <w:tc>
          <w:tcPr>
            <w:tcW w:w="715" w:type="pct"/>
            <w:vMerge/>
            <w:vAlign w:val="center"/>
          </w:tcPr>
          <w:p w:rsidR="0079482F" w:rsidRPr="001B5765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0AEE">
              <w:rPr>
                <w:rFonts w:ascii="Times New Roman" w:hAnsi="Times New Roman" w:cs="Times New Roman"/>
                <w:lang w:eastAsia="en-US"/>
              </w:rPr>
              <w:t xml:space="preserve">Практическое занятие  8 </w:t>
            </w:r>
            <w:r w:rsidRPr="00800AEE">
              <w:rPr>
                <w:rFonts w:ascii="Times New Roman" w:hAnsi="Times New Roman" w:cs="Times New Roman"/>
              </w:rPr>
              <w:t>Припасовка вкладышей в проймы</w:t>
            </w:r>
          </w:p>
        </w:tc>
        <w:tc>
          <w:tcPr>
            <w:tcW w:w="728" w:type="pct"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A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pct"/>
            <w:vMerge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800AEE">
        <w:tblPrEx>
          <w:tblBorders>
            <w:bottom w:val="single" w:sz="4" w:space="0" w:color="auto"/>
          </w:tblBorders>
        </w:tblPrEx>
        <w:tc>
          <w:tcPr>
            <w:tcW w:w="715" w:type="pct"/>
            <w:vMerge w:val="restart"/>
          </w:tcPr>
          <w:p w:rsidR="0079482F" w:rsidRPr="001B5765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5765">
              <w:rPr>
                <w:rFonts w:ascii="Times New Roman" w:hAnsi="Times New Roman" w:cs="Times New Roman"/>
                <w:b/>
                <w:bCs/>
              </w:rPr>
              <w:t>Тема 3.2. Обработка отверстий</w:t>
            </w:r>
          </w:p>
        </w:tc>
        <w:tc>
          <w:tcPr>
            <w:tcW w:w="2914" w:type="pct"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0AEE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28" w:type="pct"/>
            <w:vAlign w:val="center"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AE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43" w:type="pct"/>
            <w:vMerge w:val="restart"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0AEE">
              <w:rPr>
                <w:rFonts w:ascii="Times New Roman" w:hAnsi="Times New Roman" w:cs="Times New Roman"/>
              </w:rPr>
              <w:t xml:space="preserve">ОК </w:t>
            </w:r>
          </w:p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0AEE">
              <w:rPr>
                <w:rFonts w:ascii="Times New Roman" w:hAnsi="Times New Roman" w:cs="Times New Roman"/>
              </w:rPr>
              <w:t>ПК 1.1-1.2</w:t>
            </w:r>
          </w:p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0AEE">
              <w:rPr>
                <w:rFonts w:ascii="Times New Roman" w:hAnsi="Times New Roman" w:cs="Times New Roman"/>
              </w:rPr>
              <w:t>ПК 2.2</w:t>
            </w:r>
          </w:p>
        </w:tc>
      </w:tr>
      <w:tr w:rsidR="0079482F" w:rsidRPr="00800AEE">
        <w:tblPrEx>
          <w:tblBorders>
            <w:bottom w:val="single" w:sz="4" w:space="0" w:color="auto"/>
          </w:tblBorders>
        </w:tblPrEx>
        <w:tc>
          <w:tcPr>
            <w:tcW w:w="715" w:type="pct"/>
            <w:vMerge/>
            <w:vAlign w:val="center"/>
          </w:tcPr>
          <w:p w:rsidR="0079482F" w:rsidRPr="001B5765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ind w:left="56"/>
              <w:rPr>
                <w:rFonts w:ascii="Times New Roman" w:hAnsi="Times New Roman" w:cs="Times New Roman"/>
                <w:b/>
                <w:bCs/>
              </w:rPr>
            </w:pPr>
            <w:r w:rsidRPr="00800AEE">
              <w:rPr>
                <w:rFonts w:ascii="Times New Roman" w:hAnsi="Times New Roman" w:cs="Times New Roman"/>
              </w:rPr>
              <w:t xml:space="preserve">Сверление, зенкерование, зенкование, развертывание отверстий. </w:t>
            </w:r>
          </w:p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ind w:left="56"/>
              <w:rPr>
                <w:rFonts w:ascii="Times New Roman" w:hAnsi="Times New Roman" w:cs="Times New Roman"/>
                <w:b/>
                <w:bCs/>
              </w:rPr>
            </w:pPr>
            <w:r w:rsidRPr="00800AEE">
              <w:rPr>
                <w:rFonts w:ascii="Times New Roman" w:hAnsi="Times New Roman" w:cs="Times New Roman"/>
              </w:rPr>
              <w:t>Инструменты и приспособления, применяемые при получении отверстий.</w:t>
            </w:r>
          </w:p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ind w:left="56"/>
              <w:rPr>
                <w:rFonts w:ascii="Times New Roman" w:hAnsi="Times New Roman" w:cs="Times New Roman"/>
                <w:b/>
                <w:bCs/>
              </w:rPr>
            </w:pPr>
            <w:r w:rsidRPr="00800AEE">
              <w:rPr>
                <w:rFonts w:ascii="Times New Roman" w:hAnsi="Times New Roman" w:cs="Times New Roman"/>
              </w:rPr>
              <w:t>Заточка инструмента.</w:t>
            </w:r>
          </w:p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ind w:left="56"/>
              <w:rPr>
                <w:rFonts w:ascii="Times New Roman" w:hAnsi="Times New Roman" w:cs="Times New Roman"/>
                <w:b/>
                <w:bCs/>
              </w:rPr>
            </w:pPr>
            <w:r w:rsidRPr="00800AEE">
              <w:rPr>
                <w:rFonts w:ascii="Times New Roman" w:hAnsi="Times New Roman" w:cs="Times New Roman"/>
              </w:rPr>
              <w:t>Приспособления для установки инструментов и заготовок.</w:t>
            </w:r>
          </w:p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ind w:left="56"/>
              <w:rPr>
                <w:rFonts w:ascii="Times New Roman" w:hAnsi="Times New Roman" w:cs="Times New Roman"/>
                <w:b/>
                <w:bCs/>
              </w:rPr>
            </w:pPr>
            <w:r w:rsidRPr="00800AEE">
              <w:rPr>
                <w:rFonts w:ascii="Times New Roman" w:hAnsi="Times New Roman" w:cs="Times New Roman"/>
              </w:rPr>
              <w:t>Оборудование для обработки отверстий.</w:t>
            </w:r>
          </w:p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ind w:left="56"/>
              <w:rPr>
                <w:rFonts w:ascii="Times New Roman" w:hAnsi="Times New Roman" w:cs="Times New Roman"/>
                <w:b/>
                <w:bCs/>
              </w:rPr>
            </w:pPr>
            <w:r w:rsidRPr="00800AEE">
              <w:rPr>
                <w:rFonts w:ascii="Times New Roman" w:hAnsi="Times New Roman" w:cs="Times New Roman"/>
              </w:rPr>
              <w:t>Правила безопасности при сверлении.</w:t>
            </w:r>
          </w:p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ind w:left="56"/>
              <w:rPr>
                <w:rFonts w:ascii="Times New Roman" w:hAnsi="Times New Roman" w:cs="Times New Roman"/>
                <w:b/>
                <w:bCs/>
              </w:rPr>
            </w:pPr>
            <w:r w:rsidRPr="00800AEE">
              <w:rPr>
                <w:rFonts w:ascii="Times New Roman" w:hAnsi="Times New Roman" w:cs="Times New Roman"/>
              </w:rPr>
              <w:t>Режимы резания и припуски при обработке отверстий.</w:t>
            </w:r>
          </w:p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ind w:left="56"/>
              <w:rPr>
                <w:rFonts w:ascii="Times New Roman" w:hAnsi="Times New Roman" w:cs="Times New Roman"/>
                <w:b/>
                <w:bCs/>
              </w:rPr>
            </w:pPr>
            <w:r w:rsidRPr="00800AEE">
              <w:rPr>
                <w:rFonts w:ascii="Times New Roman" w:hAnsi="Times New Roman" w:cs="Times New Roman"/>
              </w:rPr>
              <w:t xml:space="preserve">Требования безопасности при обработке отверстий </w:t>
            </w:r>
          </w:p>
        </w:tc>
        <w:tc>
          <w:tcPr>
            <w:tcW w:w="728" w:type="pct"/>
            <w:vAlign w:val="center"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A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pct"/>
            <w:vMerge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800AEE">
        <w:tblPrEx>
          <w:tblBorders>
            <w:bottom w:val="single" w:sz="4" w:space="0" w:color="auto"/>
          </w:tblBorders>
        </w:tblPrEx>
        <w:tc>
          <w:tcPr>
            <w:tcW w:w="715" w:type="pct"/>
            <w:vMerge/>
            <w:vAlign w:val="center"/>
          </w:tcPr>
          <w:p w:rsidR="0079482F" w:rsidRPr="001B5765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</w:tcPr>
          <w:p w:rsidR="0079482F" w:rsidRPr="00800AEE" w:rsidRDefault="0079482F" w:rsidP="00800AEE">
            <w:pPr>
              <w:keepNext/>
              <w:widowControl w:val="0"/>
              <w:kinsoku w:val="0"/>
              <w:overflowPunct w:val="0"/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bCs/>
              </w:rPr>
            </w:pPr>
            <w:r w:rsidRPr="00800AEE">
              <w:rPr>
                <w:rFonts w:ascii="Times New Roman" w:hAnsi="Times New Roman" w:cs="Times New Roman"/>
                <w:b/>
                <w:bCs/>
              </w:rPr>
              <w:t xml:space="preserve"> В том числе, практических занятий</w:t>
            </w:r>
          </w:p>
        </w:tc>
        <w:tc>
          <w:tcPr>
            <w:tcW w:w="728" w:type="pct"/>
            <w:vAlign w:val="center"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A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" w:type="pct"/>
            <w:vMerge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800AEE">
        <w:tblPrEx>
          <w:tblBorders>
            <w:bottom w:val="single" w:sz="4" w:space="0" w:color="auto"/>
          </w:tblBorders>
        </w:tblPrEx>
        <w:tc>
          <w:tcPr>
            <w:tcW w:w="715" w:type="pct"/>
            <w:vMerge/>
            <w:vAlign w:val="center"/>
          </w:tcPr>
          <w:p w:rsidR="0079482F" w:rsidRPr="001B5765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</w:tcPr>
          <w:p w:rsidR="0079482F" w:rsidRPr="00800AEE" w:rsidRDefault="0079482F" w:rsidP="00800AEE">
            <w:pPr>
              <w:keepNext/>
              <w:widowControl w:val="0"/>
              <w:kinsoku w:val="0"/>
              <w:overflowPunct w:val="0"/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bCs/>
              </w:rPr>
            </w:pPr>
            <w:r w:rsidRPr="00800AEE">
              <w:rPr>
                <w:rFonts w:ascii="Times New Roman" w:hAnsi="Times New Roman" w:cs="Times New Roman"/>
                <w:lang w:eastAsia="en-US"/>
              </w:rPr>
              <w:t xml:space="preserve">Практическое занятие  9 </w:t>
            </w:r>
            <w:r w:rsidRPr="00800AEE">
              <w:rPr>
                <w:rFonts w:ascii="Times New Roman" w:hAnsi="Times New Roman" w:cs="Times New Roman"/>
              </w:rPr>
              <w:t xml:space="preserve">Сверление сквозных, глухих и неполных отверстий. </w:t>
            </w:r>
          </w:p>
        </w:tc>
        <w:tc>
          <w:tcPr>
            <w:tcW w:w="728" w:type="pct"/>
            <w:vAlign w:val="center"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A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pct"/>
            <w:vMerge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800AEE">
        <w:tblPrEx>
          <w:tblBorders>
            <w:bottom w:val="single" w:sz="4" w:space="0" w:color="auto"/>
          </w:tblBorders>
        </w:tblPrEx>
        <w:tc>
          <w:tcPr>
            <w:tcW w:w="715" w:type="pct"/>
            <w:vMerge/>
            <w:vAlign w:val="center"/>
          </w:tcPr>
          <w:p w:rsidR="0079482F" w:rsidRPr="001B5765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</w:tcPr>
          <w:p w:rsidR="0079482F" w:rsidRPr="00800AEE" w:rsidRDefault="0079482F" w:rsidP="00800AEE">
            <w:pPr>
              <w:keepNext/>
              <w:widowControl w:val="0"/>
              <w:kinsoku w:val="0"/>
              <w:overflowPunct w:val="0"/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bCs/>
              </w:rPr>
            </w:pPr>
            <w:r w:rsidRPr="00800AEE">
              <w:rPr>
                <w:rFonts w:ascii="Times New Roman" w:hAnsi="Times New Roman" w:cs="Times New Roman"/>
                <w:lang w:eastAsia="en-US"/>
              </w:rPr>
              <w:t xml:space="preserve">Практическое занятие  10 </w:t>
            </w:r>
            <w:r w:rsidRPr="00800AEE">
              <w:rPr>
                <w:rFonts w:ascii="Times New Roman" w:hAnsi="Times New Roman" w:cs="Times New Roman"/>
              </w:rPr>
              <w:t>Сверление отверстий в деталях, расположенных под углом, на цилиндрической поверхности, в полых деталях.</w:t>
            </w:r>
          </w:p>
        </w:tc>
        <w:tc>
          <w:tcPr>
            <w:tcW w:w="728" w:type="pct"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A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43" w:type="pct"/>
            <w:vMerge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800AEE">
        <w:tblPrEx>
          <w:tblBorders>
            <w:bottom w:val="single" w:sz="4" w:space="0" w:color="auto"/>
          </w:tblBorders>
        </w:tblPrEx>
        <w:tc>
          <w:tcPr>
            <w:tcW w:w="715" w:type="pct"/>
            <w:vMerge/>
            <w:vAlign w:val="center"/>
          </w:tcPr>
          <w:p w:rsidR="0079482F" w:rsidRPr="001B5765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</w:tcPr>
          <w:p w:rsidR="0079482F" w:rsidRPr="00800AEE" w:rsidRDefault="0079482F" w:rsidP="00800AEE">
            <w:pPr>
              <w:keepNext/>
              <w:widowControl w:val="0"/>
              <w:kinsoku w:val="0"/>
              <w:overflowPunct w:val="0"/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bCs/>
              </w:rPr>
            </w:pPr>
            <w:r w:rsidRPr="00800AEE">
              <w:rPr>
                <w:rFonts w:ascii="Times New Roman" w:hAnsi="Times New Roman" w:cs="Times New Roman"/>
                <w:lang w:eastAsia="en-US"/>
              </w:rPr>
              <w:t xml:space="preserve">Практическое занятие  11 </w:t>
            </w:r>
            <w:r w:rsidRPr="00800AEE">
              <w:rPr>
                <w:rFonts w:ascii="Times New Roman" w:hAnsi="Times New Roman" w:cs="Times New Roman"/>
              </w:rPr>
              <w:t>Сверление отверстий с уступами.</w:t>
            </w:r>
          </w:p>
        </w:tc>
        <w:tc>
          <w:tcPr>
            <w:tcW w:w="728" w:type="pct"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A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43" w:type="pct"/>
            <w:vMerge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800AEE">
        <w:tblPrEx>
          <w:tblBorders>
            <w:bottom w:val="single" w:sz="4" w:space="0" w:color="auto"/>
          </w:tblBorders>
        </w:tblPrEx>
        <w:tc>
          <w:tcPr>
            <w:tcW w:w="715" w:type="pct"/>
            <w:vMerge/>
            <w:vAlign w:val="center"/>
          </w:tcPr>
          <w:p w:rsidR="0079482F" w:rsidRPr="001B5765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</w:tcPr>
          <w:p w:rsidR="0079482F" w:rsidRPr="00800AEE" w:rsidRDefault="0079482F" w:rsidP="00800AEE">
            <w:pPr>
              <w:keepNext/>
              <w:widowControl w:val="0"/>
              <w:kinsoku w:val="0"/>
              <w:overflowPunct w:val="0"/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bCs/>
              </w:rPr>
            </w:pPr>
            <w:r w:rsidRPr="00800AEE">
              <w:rPr>
                <w:rFonts w:ascii="Times New Roman" w:hAnsi="Times New Roman" w:cs="Times New Roman"/>
                <w:lang w:eastAsia="en-US"/>
              </w:rPr>
              <w:t xml:space="preserve">Практическое занятие  12 </w:t>
            </w:r>
            <w:r w:rsidRPr="00800AEE">
              <w:rPr>
                <w:rFonts w:ascii="Times New Roman" w:hAnsi="Times New Roman" w:cs="Times New Roman"/>
              </w:rPr>
              <w:t>Заточка сверл.</w:t>
            </w:r>
          </w:p>
        </w:tc>
        <w:tc>
          <w:tcPr>
            <w:tcW w:w="728" w:type="pct"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A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43" w:type="pct"/>
            <w:vMerge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800AEE">
        <w:tblPrEx>
          <w:tblBorders>
            <w:bottom w:val="single" w:sz="4" w:space="0" w:color="auto"/>
          </w:tblBorders>
        </w:tblPrEx>
        <w:tc>
          <w:tcPr>
            <w:tcW w:w="715" w:type="pct"/>
            <w:vMerge/>
            <w:vAlign w:val="center"/>
          </w:tcPr>
          <w:p w:rsidR="0079482F" w:rsidRPr="001B5765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</w:tcPr>
          <w:p w:rsidR="0079482F" w:rsidRPr="00800AEE" w:rsidRDefault="0079482F" w:rsidP="00800AEE">
            <w:pPr>
              <w:keepNext/>
              <w:widowControl w:val="0"/>
              <w:kinsoku w:val="0"/>
              <w:overflowPunct w:val="0"/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bCs/>
              </w:rPr>
            </w:pPr>
            <w:r w:rsidRPr="00800AEE">
              <w:rPr>
                <w:rFonts w:ascii="Times New Roman" w:hAnsi="Times New Roman" w:cs="Times New Roman"/>
                <w:lang w:eastAsia="en-US"/>
              </w:rPr>
              <w:t xml:space="preserve">Практическое занятие  13 </w:t>
            </w:r>
            <w:r w:rsidRPr="00800AEE">
              <w:rPr>
                <w:rFonts w:ascii="Times New Roman" w:hAnsi="Times New Roman" w:cs="Times New Roman"/>
              </w:rPr>
              <w:t>Зенкерование, зенкование и развертывание отверстий</w:t>
            </w:r>
          </w:p>
        </w:tc>
        <w:tc>
          <w:tcPr>
            <w:tcW w:w="728" w:type="pct"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A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43" w:type="pct"/>
            <w:vMerge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800AEE">
        <w:tblPrEx>
          <w:tblBorders>
            <w:bottom w:val="single" w:sz="4" w:space="0" w:color="auto"/>
          </w:tblBorders>
        </w:tblPrEx>
        <w:tc>
          <w:tcPr>
            <w:tcW w:w="715" w:type="pct"/>
            <w:vMerge w:val="restart"/>
          </w:tcPr>
          <w:p w:rsidR="0079482F" w:rsidRPr="001B5765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5765">
              <w:rPr>
                <w:rFonts w:ascii="Times New Roman" w:hAnsi="Times New Roman" w:cs="Times New Roman"/>
                <w:b/>
                <w:bCs/>
              </w:rPr>
              <w:t>Тема 3.3. Обработка резьбовых поверхностей</w:t>
            </w:r>
          </w:p>
        </w:tc>
        <w:tc>
          <w:tcPr>
            <w:tcW w:w="2914" w:type="pct"/>
          </w:tcPr>
          <w:p w:rsidR="0079482F" w:rsidRPr="00800AEE" w:rsidRDefault="0079482F" w:rsidP="00800AEE">
            <w:pPr>
              <w:keepNext/>
              <w:widowControl w:val="0"/>
              <w:kinsoku w:val="0"/>
              <w:overflowPunct w:val="0"/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bCs/>
              </w:rPr>
            </w:pPr>
            <w:r w:rsidRPr="00800AEE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28" w:type="pct"/>
            <w:vAlign w:val="center"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AE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43" w:type="pct"/>
            <w:vMerge w:val="restart"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0AEE">
              <w:rPr>
                <w:rFonts w:ascii="Times New Roman" w:hAnsi="Times New Roman" w:cs="Times New Roman"/>
              </w:rPr>
              <w:t xml:space="preserve">ОК </w:t>
            </w:r>
          </w:p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0AEE">
              <w:rPr>
                <w:rFonts w:ascii="Times New Roman" w:hAnsi="Times New Roman" w:cs="Times New Roman"/>
              </w:rPr>
              <w:t>ПК 1.1-1.2</w:t>
            </w:r>
          </w:p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0AEE">
              <w:rPr>
                <w:rFonts w:ascii="Times New Roman" w:hAnsi="Times New Roman" w:cs="Times New Roman"/>
              </w:rPr>
              <w:t>ПК 2.2</w:t>
            </w:r>
          </w:p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800AEE">
        <w:tblPrEx>
          <w:tblBorders>
            <w:bottom w:val="single" w:sz="4" w:space="0" w:color="auto"/>
          </w:tblBorders>
        </w:tblPrEx>
        <w:tc>
          <w:tcPr>
            <w:tcW w:w="715" w:type="pct"/>
            <w:vMerge/>
            <w:vAlign w:val="center"/>
          </w:tcPr>
          <w:p w:rsidR="0079482F" w:rsidRPr="001B5765" w:rsidRDefault="0079482F" w:rsidP="00AB5128">
            <w:pPr>
              <w:keepNext/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</w:tcPr>
          <w:p w:rsidR="0079482F" w:rsidRPr="00800AEE" w:rsidRDefault="0079482F" w:rsidP="00800AEE">
            <w:pPr>
              <w:keepNext/>
              <w:widowControl w:val="0"/>
              <w:kinsoku w:val="0"/>
              <w:overflowPunct w:val="0"/>
              <w:spacing w:after="0" w:line="240" w:lineRule="auto"/>
              <w:ind w:left="57"/>
              <w:textAlignment w:val="top"/>
              <w:rPr>
                <w:rFonts w:ascii="Times New Roman" w:hAnsi="Times New Roman" w:cs="Times New Roman"/>
                <w:b/>
                <w:bCs/>
              </w:rPr>
            </w:pPr>
            <w:r w:rsidRPr="00800AEE">
              <w:rPr>
                <w:rFonts w:ascii="Times New Roman" w:hAnsi="Times New Roman" w:cs="Times New Roman"/>
              </w:rPr>
              <w:t xml:space="preserve">Резьба и ее элементы. </w:t>
            </w:r>
          </w:p>
          <w:p w:rsidR="0079482F" w:rsidRPr="00800AEE" w:rsidRDefault="0079482F" w:rsidP="00800AEE">
            <w:pPr>
              <w:keepNext/>
              <w:widowControl w:val="0"/>
              <w:kinsoku w:val="0"/>
              <w:overflowPunct w:val="0"/>
              <w:spacing w:after="0" w:line="240" w:lineRule="auto"/>
              <w:ind w:left="57"/>
              <w:textAlignment w:val="top"/>
              <w:rPr>
                <w:rFonts w:ascii="Times New Roman" w:hAnsi="Times New Roman" w:cs="Times New Roman"/>
                <w:b/>
                <w:bCs/>
              </w:rPr>
            </w:pPr>
            <w:r w:rsidRPr="00800AEE">
              <w:rPr>
                <w:rFonts w:ascii="Times New Roman" w:hAnsi="Times New Roman" w:cs="Times New Roman"/>
              </w:rPr>
              <w:t>Типы и системы резьбы.</w:t>
            </w:r>
          </w:p>
          <w:p w:rsidR="0079482F" w:rsidRPr="00800AEE" w:rsidRDefault="0079482F" w:rsidP="00800AEE">
            <w:pPr>
              <w:keepNext/>
              <w:widowControl w:val="0"/>
              <w:kinsoku w:val="0"/>
              <w:overflowPunct w:val="0"/>
              <w:spacing w:after="0" w:line="240" w:lineRule="auto"/>
              <w:ind w:left="57"/>
              <w:textAlignment w:val="top"/>
              <w:rPr>
                <w:rFonts w:ascii="Times New Roman" w:hAnsi="Times New Roman" w:cs="Times New Roman"/>
                <w:b/>
                <w:bCs/>
              </w:rPr>
            </w:pPr>
            <w:r w:rsidRPr="00800AEE">
              <w:rPr>
                <w:rFonts w:ascii="Times New Roman" w:hAnsi="Times New Roman" w:cs="Times New Roman"/>
              </w:rPr>
              <w:t>Инструменты и приспособления для нарезания внутренней резьбы.</w:t>
            </w:r>
          </w:p>
          <w:p w:rsidR="0079482F" w:rsidRPr="00800AEE" w:rsidRDefault="0079482F" w:rsidP="00800AEE">
            <w:pPr>
              <w:keepNext/>
              <w:widowControl w:val="0"/>
              <w:kinsoku w:val="0"/>
              <w:overflowPunct w:val="0"/>
              <w:spacing w:after="0" w:line="240" w:lineRule="auto"/>
              <w:ind w:left="57"/>
              <w:textAlignment w:val="top"/>
              <w:rPr>
                <w:rFonts w:ascii="Times New Roman" w:hAnsi="Times New Roman" w:cs="Times New Roman"/>
                <w:b/>
                <w:bCs/>
              </w:rPr>
            </w:pPr>
            <w:r w:rsidRPr="00800AEE">
              <w:rPr>
                <w:rFonts w:ascii="Times New Roman" w:hAnsi="Times New Roman" w:cs="Times New Roman"/>
              </w:rPr>
              <w:t>Инструменты для нарезания наружной резьбы.</w:t>
            </w:r>
          </w:p>
          <w:p w:rsidR="0079482F" w:rsidRPr="00800AEE" w:rsidRDefault="0079482F" w:rsidP="00800AEE">
            <w:pPr>
              <w:keepNext/>
              <w:widowControl w:val="0"/>
              <w:kinsoku w:val="0"/>
              <w:overflowPunct w:val="0"/>
              <w:spacing w:after="0" w:line="240" w:lineRule="auto"/>
              <w:ind w:left="57"/>
              <w:textAlignment w:val="top"/>
              <w:rPr>
                <w:rFonts w:ascii="Times New Roman" w:hAnsi="Times New Roman" w:cs="Times New Roman"/>
                <w:b/>
                <w:bCs/>
              </w:rPr>
            </w:pPr>
            <w:r w:rsidRPr="00800AEE">
              <w:rPr>
                <w:rFonts w:ascii="Times New Roman" w:hAnsi="Times New Roman" w:cs="Times New Roman"/>
              </w:rPr>
              <w:t>Накатывание резьбы.</w:t>
            </w:r>
          </w:p>
          <w:p w:rsidR="0079482F" w:rsidRPr="00800AEE" w:rsidRDefault="0079482F" w:rsidP="00800AEE">
            <w:pPr>
              <w:keepNext/>
              <w:widowControl w:val="0"/>
              <w:kinsoku w:val="0"/>
              <w:overflowPunct w:val="0"/>
              <w:spacing w:after="0" w:line="240" w:lineRule="auto"/>
              <w:ind w:left="57"/>
              <w:textAlignment w:val="top"/>
              <w:rPr>
                <w:rFonts w:ascii="Times New Roman" w:hAnsi="Times New Roman" w:cs="Times New Roman"/>
                <w:b/>
                <w:bCs/>
              </w:rPr>
            </w:pPr>
            <w:r w:rsidRPr="00800AEE">
              <w:rPr>
                <w:rFonts w:ascii="Times New Roman" w:hAnsi="Times New Roman" w:cs="Times New Roman"/>
              </w:rPr>
              <w:t>Подготовка стержней и отверстий для создания резьбовых поверхностей.</w:t>
            </w:r>
          </w:p>
          <w:p w:rsidR="0079482F" w:rsidRPr="00800AEE" w:rsidRDefault="0079482F" w:rsidP="00800AEE">
            <w:pPr>
              <w:keepNext/>
              <w:widowControl w:val="0"/>
              <w:kinsoku w:val="0"/>
              <w:overflowPunct w:val="0"/>
              <w:spacing w:after="0" w:line="240" w:lineRule="auto"/>
              <w:ind w:left="57"/>
              <w:textAlignment w:val="top"/>
              <w:rPr>
                <w:rFonts w:ascii="Times New Roman" w:hAnsi="Times New Roman" w:cs="Times New Roman"/>
                <w:b/>
                <w:bCs/>
              </w:rPr>
            </w:pPr>
            <w:r w:rsidRPr="00800AEE">
              <w:rPr>
                <w:rFonts w:ascii="Times New Roman" w:hAnsi="Times New Roman" w:cs="Times New Roman"/>
              </w:rPr>
              <w:t>Правила обработки наружной и внутренней резьбовых поверхностей</w:t>
            </w:r>
          </w:p>
        </w:tc>
        <w:tc>
          <w:tcPr>
            <w:tcW w:w="728" w:type="pct"/>
            <w:vAlign w:val="center"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A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pct"/>
            <w:vMerge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800AEE">
        <w:tblPrEx>
          <w:tblBorders>
            <w:bottom w:val="single" w:sz="4" w:space="0" w:color="auto"/>
          </w:tblBorders>
        </w:tblPrEx>
        <w:tc>
          <w:tcPr>
            <w:tcW w:w="715" w:type="pct"/>
            <w:vMerge/>
            <w:vAlign w:val="center"/>
          </w:tcPr>
          <w:p w:rsidR="0079482F" w:rsidRPr="001B5765" w:rsidRDefault="0079482F" w:rsidP="00AB5128">
            <w:pPr>
              <w:keepNext/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0AEE">
              <w:rPr>
                <w:rFonts w:ascii="Times New Roman" w:hAnsi="Times New Roman" w:cs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728" w:type="pct"/>
            <w:vAlign w:val="center"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A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" w:type="pct"/>
            <w:vMerge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800AEE">
        <w:tblPrEx>
          <w:tblBorders>
            <w:bottom w:val="single" w:sz="4" w:space="0" w:color="auto"/>
          </w:tblBorders>
        </w:tblPrEx>
        <w:tc>
          <w:tcPr>
            <w:tcW w:w="715" w:type="pct"/>
            <w:vMerge/>
            <w:vAlign w:val="center"/>
          </w:tcPr>
          <w:p w:rsidR="0079482F" w:rsidRPr="001B5765" w:rsidRDefault="0079482F" w:rsidP="00AB5128">
            <w:pPr>
              <w:keepNext/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0AEE">
              <w:rPr>
                <w:rFonts w:ascii="Times New Roman" w:hAnsi="Times New Roman" w:cs="Times New Roman"/>
                <w:lang w:eastAsia="en-US"/>
              </w:rPr>
              <w:t xml:space="preserve">Практическое занятие  14 </w:t>
            </w:r>
            <w:r w:rsidRPr="00800AEE">
              <w:rPr>
                <w:rFonts w:ascii="Times New Roman" w:hAnsi="Times New Roman" w:cs="Times New Roman"/>
              </w:rPr>
              <w:t xml:space="preserve">Расчет диаметра стержня и отверстия под резьбу. </w:t>
            </w:r>
          </w:p>
        </w:tc>
        <w:tc>
          <w:tcPr>
            <w:tcW w:w="728" w:type="pct"/>
            <w:vAlign w:val="center"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A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43" w:type="pct"/>
            <w:vMerge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800AEE">
        <w:tblPrEx>
          <w:tblBorders>
            <w:bottom w:val="single" w:sz="4" w:space="0" w:color="auto"/>
          </w:tblBorders>
        </w:tblPrEx>
        <w:tc>
          <w:tcPr>
            <w:tcW w:w="715" w:type="pct"/>
            <w:vMerge/>
            <w:vAlign w:val="center"/>
          </w:tcPr>
          <w:p w:rsidR="0079482F" w:rsidRPr="001B5765" w:rsidRDefault="0079482F" w:rsidP="00AB5128">
            <w:pPr>
              <w:keepNext/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0AEE">
              <w:rPr>
                <w:rFonts w:ascii="Times New Roman" w:hAnsi="Times New Roman" w:cs="Times New Roman"/>
                <w:lang w:eastAsia="en-US"/>
              </w:rPr>
              <w:t xml:space="preserve">Практическое занятие  15 </w:t>
            </w:r>
            <w:r w:rsidRPr="00800AEE">
              <w:rPr>
                <w:rFonts w:ascii="Times New Roman" w:hAnsi="Times New Roman" w:cs="Times New Roman"/>
              </w:rPr>
              <w:t>Нарезание наружной резьбы цельными разрезными, раздвижными и резьбонакатными плашками.</w:t>
            </w:r>
          </w:p>
        </w:tc>
        <w:tc>
          <w:tcPr>
            <w:tcW w:w="728" w:type="pct"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A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43" w:type="pct"/>
            <w:vMerge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800AEE">
        <w:tblPrEx>
          <w:tblBorders>
            <w:bottom w:val="single" w:sz="4" w:space="0" w:color="auto"/>
          </w:tblBorders>
        </w:tblPrEx>
        <w:tc>
          <w:tcPr>
            <w:tcW w:w="715" w:type="pct"/>
            <w:vMerge/>
            <w:vAlign w:val="center"/>
          </w:tcPr>
          <w:p w:rsidR="0079482F" w:rsidRPr="001B5765" w:rsidRDefault="0079482F" w:rsidP="00AB5128">
            <w:pPr>
              <w:keepNext/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0AEE">
              <w:rPr>
                <w:rFonts w:ascii="Times New Roman" w:hAnsi="Times New Roman" w:cs="Times New Roman"/>
                <w:lang w:eastAsia="en-US"/>
              </w:rPr>
              <w:t xml:space="preserve">Практическое занятие  16 </w:t>
            </w:r>
            <w:r w:rsidRPr="00800AEE">
              <w:rPr>
                <w:rFonts w:ascii="Times New Roman" w:hAnsi="Times New Roman" w:cs="Times New Roman"/>
              </w:rPr>
              <w:t>Нарезание резьбы на трубах.</w:t>
            </w:r>
          </w:p>
        </w:tc>
        <w:tc>
          <w:tcPr>
            <w:tcW w:w="728" w:type="pct"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A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43" w:type="pct"/>
            <w:vMerge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800AEE">
        <w:tblPrEx>
          <w:tblBorders>
            <w:bottom w:val="single" w:sz="4" w:space="0" w:color="auto"/>
          </w:tblBorders>
        </w:tblPrEx>
        <w:tc>
          <w:tcPr>
            <w:tcW w:w="715" w:type="pct"/>
            <w:vMerge/>
            <w:vAlign w:val="center"/>
          </w:tcPr>
          <w:p w:rsidR="0079482F" w:rsidRPr="001B5765" w:rsidRDefault="0079482F" w:rsidP="00AB5128">
            <w:pPr>
              <w:keepNext/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0AEE">
              <w:rPr>
                <w:rFonts w:ascii="Times New Roman" w:hAnsi="Times New Roman" w:cs="Times New Roman"/>
                <w:lang w:eastAsia="en-US"/>
              </w:rPr>
              <w:t xml:space="preserve">Практическое занятие  17 </w:t>
            </w:r>
            <w:r w:rsidRPr="00800AEE">
              <w:rPr>
                <w:rFonts w:ascii="Times New Roman" w:hAnsi="Times New Roman" w:cs="Times New Roman"/>
              </w:rPr>
              <w:t>Нарезание внутренней резьбы ручными и машинными метчиками</w:t>
            </w:r>
          </w:p>
        </w:tc>
        <w:tc>
          <w:tcPr>
            <w:tcW w:w="728" w:type="pct"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A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43" w:type="pct"/>
            <w:vMerge/>
          </w:tcPr>
          <w:p w:rsidR="0079482F" w:rsidRPr="00800AEE" w:rsidRDefault="0079482F" w:rsidP="00800AEE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9C5201">
        <w:tblPrEx>
          <w:tblBorders>
            <w:bottom w:val="single" w:sz="4" w:space="0" w:color="auto"/>
          </w:tblBorders>
        </w:tblPrEx>
        <w:tc>
          <w:tcPr>
            <w:tcW w:w="3629" w:type="pct"/>
            <w:gridSpan w:val="2"/>
            <w:vAlign w:val="center"/>
          </w:tcPr>
          <w:p w:rsidR="0079482F" w:rsidRPr="001B5765" w:rsidRDefault="0079482F" w:rsidP="00AB5128">
            <w:pPr>
              <w:keepNext/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B5765">
              <w:rPr>
                <w:rFonts w:ascii="Times New Roman" w:hAnsi="Times New Roman" w:cs="Times New Roman"/>
                <w:b/>
                <w:bCs/>
              </w:rPr>
              <w:t>Раздел 4. Пригоночные операции слесарной обработки</w:t>
            </w:r>
          </w:p>
        </w:tc>
        <w:tc>
          <w:tcPr>
            <w:tcW w:w="728" w:type="pct"/>
          </w:tcPr>
          <w:p w:rsidR="0079482F" w:rsidRPr="00253DD5" w:rsidRDefault="0079482F" w:rsidP="00AB5128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3DD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43" w:type="pct"/>
          </w:tcPr>
          <w:p w:rsidR="0079482F" w:rsidRPr="009C5201" w:rsidRDefault="0079482F" w:rsidP="00AB5128">
            <w:pPr>
              <w:keepNext/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482F" w:rsidRPr="009C5201">
        <w:tblPrEx>
          <w:tblBorders>
            <w:bottom w:val="single" w:sz="4" w:space="0" w:color="auto"/>
          </w:tblBorders>
        </w:tblPrEx>
        <w:tc>
          <w:tcPr>
            <w:tcW w:w="715" w:type="pct"/>
            <w:vMerge w:val="restart"/>
          </w:tcPr>
          <w:p w:rsidR="0079482F" w:rsidRPr="001B5765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5765">
              <w:rPr>
                <w:rFonts w:ascii="Times New Roman" w:hAnsi="Times New Roman" w:cs="Times New Roman"/>
                <w:b/>
                <w:bCs/>
              </w:rPr>
              <w:t>Тема 4.1. Шабрение. Притирка и доводка</w:t>
            </w:r>
          </w:p>
        </w:tc>
        <w:tc>
          <w:tcPr>
            <w:tcW w:w="2914" w:type="pct"/>
          </w:tcPr>
          <w:p w:rsidR="0079482F" w:rsidRPr="001B5765" w:rsidRDefault="0079482F" w:rsidP="00DB6217">
            <w:pPr>
              <w:keepNext/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5765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28" w:type="pct"/>
            <w:vAlign w:val="center"/>
          </w:tcPr>
          <w:p w:rsidR="0079482F" w:rsidRPr="009B165D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43" w:type="pct"/>
            <w:vMerge w:val="restart"/>
          </w:tcPr>
          <w:p w:rsidR="0079482F" w:rsidRPr="009C5201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201">
              <w:rPr>
                <w:rFonts w:ascii="Times New Roman" w:hAnsi="Times New Roman" w:cs="Times New Roman"/>
              </w:rPr>
              <w:t xml:space="preserve">ОК </w:t>
            </w:r>
          </w:p>
          <w:p w:rsidR="0079482F" w:rsidRPr="009C5201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201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5201">
              <w:rPr>
                <w:rFonts w:ascii="Times New Roman" w:hAnsi="Times New Roman" w:cs="Times New Roman"/>
              </w:rPr>
              <w:t>1.1-1.2</w:t>
            </w:r>
          </w:p>
          <w:p w:rsidR="0079482F" w:rsidRPr="009C5201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201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5201">
              <w:rPr>
                <w:rFonts w:ascii="Times New Roman" w:hAnsi="Times New Roman" w:cs="Times New Roman"/>
              </w:rPr>
              <w:t>2.1-2.2</w:t>
            </w:r>
          </w:p>
          <w:p w:rsidR="0079482F" w:rsidRPr="009C5201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9C5201">
        <w:tblPrEx>
          <w:tblBorders>
            <w:bottom w:val="single" w:sz="4" w:space="0" w:color="auto"/>
          </w:tblBorders>
        </w:tblPrEx>
        <w:tc>
          <w:tcPr>
            <w:tcW w:w="715" w:type="pct"/>
            <w:vMerge/>
            <w:vAlign w:val="center"/>
          </w:tcPr>
          <w:p w:rsidR="0079482F" w:rsidRPr="001B5765" w:rsidRDefault="0079482F" w:rsidP="00AB5128">
            <w:pPr>
              <w:keepNext/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</w:tcPr>
          <w:p w:rsidR="0079482F" w:rsidRPr="001B5765" w:rsidRDefault="0079482F" w:rsidP="00DB6217">
            <w:pPr>
              <w:keepNext/>
              <w:widowControl w:val="0"/>
              <w:spacing w:after="0" w:line="240" w:lineRule="auto"/>
              <w:ind w:left="56"/>
              <w:rPr>
                <w:rFonts w:ascii="Times New Roman" w:hAnsi="Times New Roman" w:cs="Times New Roman"/>
                <w:b/>
                <w:bCs/>
              </w:rPr>
            </w:pPr>
            <w:r w:rsidRPr="001B5765">
              <w:rPr>
                <w:rFonts w:ascii="Times New Roman" w:hAnsi="Times New Roman" w:cs="Times New Roman"/>
              </w:rPr>
              <w:t xml:space="preserve">Сущность и назначение шабрения. </w:t>
            </w:r>
          </w:p>
          <w:p w:rsidR="0079482F" w:rsidRPr="001B5765" w:rsidRDefault="0079482F" w:rsidP="00DB6217">
            <w:pPr>
              <w:keepNext/>
              <w:widowControl w:val="0"/>
              <w:spacing w:after="0" w:line="240" w:lineRule="auto"/>
              <w:ind w:left="56"/>
              <w:rPr>
                <w:rFonts w:ascii="Times New Roman" w:hAnsi="Times New Roman" w:cs="Times New Roman"/>
                <w:b/>
                <w:bCs/>
              </w:rPr>
            </w:pPr>
            <w:r w:rsidRPr="001B5765">
              <w:rPr>
                <w:rFonts w:ascii="Times New Roman" w:hAnsi="Times New Roman" w:cs="Times New Roman"/>
              </w:rPr>
              <w:t>Заточка и доводка шаберов.</w:t>
            </w:r>
          </w:p>
          <w:p w:rsidR="0079482F" w:rsidRPr="001B5765" w:rsidRDefault="0079482F" w:rsidP="00DB6217">
            <w:pPr>
              <w:keepNext/>
              <w:widowControl w:val="0"/>
              <w:spacing w:after="0" w:line="240" w:lineRule="auto"/>
              <w:ind w:left="56"/>
              <w:rPr>
                <w:rFonts w:ascii="Times New Roman" w:hAnsi="Times New Roman" w:cs="Times New Roman"/>
                <w:b/>
                <w:bCs/>
              </w:rPr>
            </w:pPr>
            <w:r w:rsidRPr="001B5765">
              <w:rPr>
                <w:rFonts w:ascii="Times New Roman" w:hAnsi="Times New Roman" w:cs="Times New Roman"/>
              </w:rPr>
              <w:t>Основные приемы шабрения.</w:t>
            </w:r>
          </w:p>
          <w:p w:rsidR="0079482F" w:rsidRPr="001B5765" w:rsidRDefault="0079482F" w:rsidP="00DB6217">
            <w:pPr>
              <w:keepNext/>
              <w:widowControl w:val="0"/>
              <w:spacing w:after="0" w:line="240" w:lineRule="auto"/>
              <w:ind w:left="56"/>
              <w:rPr>
                <w:rFonts w:ascii="Times New Roman" w:hAnsi="Times New Roman" w:cs="Times New Roman"/>
                <w:b/>
                <w:bCs/>
              </w:rPr>
            </w:pPr>
            <w:r w:rsidRPr="001B5765">
              <w:rPr>
                <w:rFonts w:ascii="Times New Roman" w:hAnsi="Times New Roman" w:cs="Times New Roman"/>
              </w:rPr>
              <w:t>Механизация шабрения.</w:t>
            </w:r>
          </w:p>
          <w:p w:rsidR="0079482F" w:rsidRPr="001B5765" w:rsidRDefault="0079482F" w:rsidP="00DB6217">
            <w:pPr>
              <w:keepNext/>
              <w:widowControl w:val="0"/>
              <w:spacing w:after="0" w:line="240" w:lineRule="auto"/>
              <w:ind w:left="56"/>
              <w:rPr>
                <w:rFonts w:ascii="Times New Roman" w:hAnsi="Times New Roman" w:cs="Times New Roman"/>
                <w:b/>
                <w:bCs/>
              </w:rPr>
            </w:pPr>
            <w:r w:rsidRPr="001B5765">
              <w:rPr>
                <w:rFonts w:ascii="Times New Roman" w:hAnsi="Times New Roman" w:cs="Times New Roman"/>
              </w:rPr>
              <w:t>Требования безопасности при шабрении.</w:t>
            </w:r>
          </w:p>
          <w:p w:rsidR="0079482F" w:rsidRPr="001B5765" w:rsidRDefault="0079482F" w:rsidP="00DB6217">
            <w:pPr>
              <w:keepNext/>
              <w:widowControl w:val="0"/>
              <w:spacing w:after="0" w:line="240" w:lineRule="auto"/>
              <w:ind w:left="56"/>
              <w:rPr>
                <w:rFonts w:ascii="Times New Roman" w:hAnsi="Times New Roman" w:cs="Times New Roman"/>
                <w:b/>
                <w:bCs/>
              </w:rPr>
            </w:pPr>
            <w:r w:rsidRPr="001B5765">
              <w:rPr>
                <w:rFonts w:ascii="Times New Roman" w:hAnsi="Times New Roman" w:cs="Times New Roman"/>
              </w:rPr>
              <w:t>Притирочные материалы и смазочные вещества, используемые при притирке и доводке.</w:t>
            </w:r>
          </w:p>
          <w:p w:rsidR="0079482F" w:rsidRPr="001B5765" w:rsidRDefault="0079482F" w:rsidP="00DB6217">
            <w:pPr>
              <w:keepNext/>
              <w:widowControl w:val="0"/>
              <w:spacing w:after="0" w:line="240" w:lineRule="auto"/>
              <w:ind w:left="56"/>
              <w:rPr>
                <w:rFonts w:ascii="Times New Roman" w:hAnsi="Times New Roman" w:cs="Times New Roman"/>
                <w:b/>
                <w:bCs/>
              </w:rPr>
            </w:pPr>
            <w:r w:rsidRPr="001B5765">
              <w:rPr>
                <w:rFonts w:ascii="Times New Roman" w:hAnsi="Times New Roman" w:cs="Times New Roman"/>
              </w:rPr>
              <w:t>Инструменты и приспособления.</w:t>
            </w:r>
          </w:p>
          <w:p w:rsidR="0079482F" w:rsidRPr="001B5765" w:rsidRDefault="0079482F" w:rsidP="00DB6217">
            <w:pPr>
              <w:keepNext/>
              <w:widowControl w:val="0"/>
              <w:spacing w:after="0" w:line="240" w:lineRule="auto"/>
              <w:ind w:left="56"/>
              <w:rPr>
                <w:rFonts w:ascii="Times New Roman" w:hAnsi="Times New Roman" w:cs="Times New Roman"/>
                <w:b/>
                <w:bCs/>
              </w:rPr>
            </w:pPr>
            <w:r w:rsidRPr="001B5765">
              <w:rPr>
                <w:rFonts w:ascii="Times New Roman" w:hAnsi="Times New Roman" w:cs="Times New Roman"/>
              </w:rPr>
              <w:t>Проверка качества.</w:t>
            </w:r>
          </w:p>
          <w:p w:rsidR="0079482F" w:rsidRPr="001B5765" w:rsidRDefault="0079482F" w:rsidP="00DB6217">
            <w:pPr>
              <w:keepNext/>
              <w:widowControl w:val="0"/>
              <w:spacing w:after="0" w:line="240" w:lineRule="auto"/>
              <w:ind w:left="56"/>
              <w:rPr>
                <w:rFonts w:ascii="Times New Roman" w:hAnsi="Times New Roman" w:cs="Times New Roman"/>
                <w:b/>
                <w:bCs/>
              </w:rPr>
            </w:pPr>
            <w:r w:rsidRPr="001B5765">
              <w:rPr>
                <w:rFonts w:ascii="Times New Roman" w:hAnsi="Times New Roman" w:cs="Times New Roman"/>
              </w:rPr>
              <w:t>Механизация притирочных и доводочных работ.</w:t>
            </w:r>
          </w:p>
          <w:p w:rsidR="0079482F" w:rsidRPr="001B5765" w:rsidRDefault="0079482F" w:rsidP="00DB6217">
            <w:pPr>
              <w:keepNext/>
              <w:widowControl w:val="0"/>
              <w:spacing w:after="0" w:line="240" w:lineRule="auto"/>
              <w:ind w:left="56"/>
              <w:rPr>
                <w:rFonts w:ascii="Times New Roman" w:hAnsi="Times New Roman" w:cs="Times New Roman"/>
                <w:b/>
                <w:bCs/>
              </w:rPr>
            </w:pPr>
            <w:r w:rsidRPr="001B5765">
              <w:rPr>
                <w:rFonts w:ascii="Times New Roman" w:hAnsi="Times New Roman" w:cs="Times New Roman"/>
              </w:rPr>
              <w:t>Требования безопасности при  выполнении работ по притирке и доводке</w:t>
            </w:r>
          </w:p>
        </w:tc>
        <w:tc>
          <w:tcPr>
            <w:tcW w:w="728" w:type="pct"/>
            <w:vAlign w:val="center"/>
          </w:tcPr>
          <w:p w:rsidR="0079482F" w:rsidRPr="009B165D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pct"/>
            <w:vMerge/>
          </w:tcPr>
          <w:p w:rsidR="0079482F" w:rsidRPr="009C5201" w:rsidRDefault="0079482F" w:rsidP="00AB5128">
            <w:pPr>
              <w:keepNext/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482F" w:rsidRPr="009C5201">
        <w:tblPrEx>
          <w:tblBorders>
            <w:bottom w:val="single" w:sz="4" w:space="0" w:color="auto"/>
          </w:tblBorders>
        </w:tblPrEx>
        <w:tc>
          <w:tcPr>
            <w:tcW w:w="715" w:type="pct"/>
            <w:vMerge/>
            <w:vAlign w:val="center"/>
          </w:tcPr>
          <w:p w:rsidR="0079482F" w:rsidRPr="001B5765" w:rsidRDefault="0079482F" w:rsidP="00AB5128">
            <w:pPr>
              <w:keepNext/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</w:tcPr>
          <w:p w:rsidR="0079482F" w:rsidRPr="005A4699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том числе,</w:t>
            </w:r>
            <w:r w:rsidRPr="005A4699">
              <w:rPr>
                <w:rFonts w:ascii="Times New Roman" w:hAnsi="Times New Roman" w:cs="Times New Roman"/>
                <w:b/>
                <w:bCs/>
              </w:rPr>
              <w:t xml:space="preserve"> практических занятий</w:t>
            </w:r>
          </w:p>
        </w:tc>
        <w:tc>
          <w:tcPr>
            <w:tcW w:w="728" w:type="pct"/>
            <w:vAlign w:val="center"/>
          </w:tcPr>
          <w:p w:rsidR="0079482F" w:rsidRPr="009B165D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" w:type="pct"/>
            <w:vMerge/>
          </w:tcPr>
          <w:p w:rsidR="0079482F" w:rsidRPr="009C5201" w:rsidRDefault="0079482F" w:rsidP="00AB5128">
            <w:pPr>
              <w:keepNext/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482F" w:rsidRPr="009C5201">
        <w:tblPrEx>
          <w:tblBorders>
            <w:bottom w:val="single" w:sz="4" w:space="0" w:color="auto"/>
          </w:tblBorders>
        </w:tblPrEx>
        <w:tc>
          <w:tcPr>
            <w:tcW w:w="715" w:type="pct"/>
            <w:vMerge/>
            <w:vAlign w:val="center"/>
          </w:tcPr>
          <w:p w:rsidR="0079482F" w:rsidRPr="001B5765" w:rsidRDefault="0079482F" w:rsidP="00AB5128">
            <w:pPr>
              <w:keepNext/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</w:tcPr>
          <w:p w:rsidR="0079482F" w:rsidRPr="001B5765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Практическое занятие  18 </w:t>
            </w:r>
            <w:r w:rsidRPr="001B5765">
              <w:rPr>
                <w:rFonts w:ascii="Times New Roman" w:hAnsi="Times New Roman" w:cs="Times New Roman"/>
              </w:rPr>
              <w:t xml:space="preserve">Шабрение прямолинейных поверхностей: черновое (предварительное), получистовое (точеное), чистовое (отделочное). </w:t>
            </w:r>
          </w:p>
        </w:tc>
        <w:tc>
          <w:tcPr>
            <w:tcW w:w="728" w:type="pct"/>
            <w:vAlign w:val="center"/>
          </w:tcPr>
          <w:p w:rsidR="0079482F" w:rsidRPr="009B165D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65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43" w:type="pct"/>
            <w:vMerge/>
          </w:tcPr>
          <w:p w:rsidR="0079482F" w:rsidRPr="009C5201" w:rsidRDefault="0079482F" w:rsidP="00AB5128">
            <w:pPr>
              <w:keepNext/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482F" w:rsidRPr="009C5201">
        <w:tblPrEx>
          <w:tblBorders>
            <w:bottom w:val="single" w:sz="4" w:space="0" w:color="auto"/>
          </w:tblBorders>
        </w:tblPrEx>
        <w:tc>
          <w:tcPr>
            <w:tcW w:w="715" w:type="pct"/>
            <w:vMerge/>
            <w:vAlign w:val="center"/>
          </w:tcPr>
          <w:p w:rsidR="0079482F" w:rsidRPr="001B5765" w:rsidRDefault="0079482F" w:rsidP="00AB5128">
            <w:pPr>
              <w:keepNext/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</w:tcPr>
          <w:p w:rsidR="0079482F" w:rsidRPr="001B5765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Практическое занятие  19 </w:t>
            </w:r>
            <w:r w:rsidRPr="001B5765">
              <w:rPr>
                <w:rFonts w:ascii="Times New Roman" w:hAnsi="Times New Roman" w:cs="Times New Roman"/>
              </w:rPr>
              <w:t>Шабрение криволинейных поверхностей.</w:t>
            </w:r>
          </w:p>
        </w:tc>
        <w:tc>
          <w:tcPr>
            <w:tcW w:w="728" w:type="pct"/>
          </w:tcPr>
          <w:p w:rsidR="0079482F" w:rsidRPr="009B165D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65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43" w:type="pct"/>
            <w:vMerge/>
          </w:tcPr>
          <w:p w:rsidR="0079482F" w:rsidRPr="009C5201" w:rsidRDefault="0079482F" w:rsidP="00AB5128">
            <w:pPr>
              <w:keepNext/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482F" w:rsidRPr="009C5201">
        <w:tblPrEx>
          <w:tblBorders>
            <w:bottom w:val="single" w:sz="4" w:space="0" w:color="auto"/>
          </w:tblBorders>
        </w:tblPrEx>
        <w:tc>
          <w:tcPr>
            <w:tcW w:w="715" w:type="pct"/>
            <w:vMerge/>
            <w:vAlign w:val="center"/>
          </w:tcPr>
          <w:p w:rsidR="0079482F" w:rsidRPr="001B5765" w:rsidRDefault="0079482F" w:rsidP="00AB5128">
            <w:pPr>
              <w:keepNext/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</w:tcPr>
          <w:p w:rsidR="0079482F" w:rsidRPr="001B5765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Практическое занятие  20 </w:t>
            </w:r>
            <w:r w:rsidRPr="001B5765">
              <w:rPr>
                <w:rFonts w:ascii="Times New Roman" w:hAnsi="Times New Roman" w:cs="Times New Roman"/>
              </w:rPr>
              <w:t>Заточка и заправка шаберов.</w:t>
            </w:r>
          </w:p>
        </w:tc>
        <w:tc>
          <w:tcPr>
            <w:tcW w:w="728" w:type="pct"/>
          </w:tcPr>
          <w:p w:rsidR="0079482F" w:rsidRDefault="0079482F" w:rsidP="00DB6217">
            <w:pPr>
              <w:keepNext/>
              <w:widowControl w:val="0"/>
              <w:spacing w:after="0" w:line="240" w:lineRule="auto"/>
              <w:jc w:val="center"/>
            </w:pPr>
            <w:r w:rsidRPr="00EA093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43" w:type="pct"/>
            <w:vMerge/>
          </w:tcPr>
          <w:p w:rsidR="0079482F" w:rsidRPr="009C5201" w:rsidRDefault="0079482F" w:rsidP="00AB5128">
            <w:pPr>
              <w:keepNext/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482F" w:rsidRPr="009C5201">
        <w:tblPrEx>
          <w:tblBorders>
            <w:bottom w:val="single" w:sz="4" w:space="0" w:color="auto"/>
          </w:tblBorders>
        </w:tblPrEx>
        <w:tc>
          <w:tcPr>
            <w:tcW w:w="715" w:type="pct"/>
            <w:vMerge/>
            <w:vAlign w:val="center"/>
          </w:tcPr>
          <w:p w:rsidR="0079482F" w:rsidRPr="001B5765" w:rsidRDefault="0079482F" w:rsidP="00AB5128">
            <w:pPr>
              <w:keepNext/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</w:tcPr>
          <w:p w:rsidR="0079482F" w:rsidRPr="001B5765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Практическое занятие  21 </w:t>
            </w:r>
            <w:r w:rsidRPr="001B5765">
              <w:rPr>
                <w:rFonts w:ascii="Times New Roman" w:hAnsi="Times New Roman" w:cs="Times New Roman"/>
              </w:rPr>
              <w:t>Притирка и доводка плоских поверхностей, тонких и узких деталей, угольников.</w:t>
            </w:r>
          </w:p>
        </w:tc>
        <w:tc>
          <w:tcPr>
            <w:tcW w:w="728" w:type="pct"/>
          </w:tcPr>
          <w:p w:rsidR="0079482F" w:rsidRDefault="0079482F" w:rsidP="00DB6217">
            <w:pPr>
              <w:keepNext/>
              <w:widowControl w:val="0"/>
              <w:spacing w:after="0" w:line="240" w:lineRule="auto"/>
              <w:jc w:val="center"/>
            </w:pPr>
            <w:r w:rsidRPr="00EA093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43" w:type="pct"/>
            <w:vMerge/>
          </w:tcPr>
          <w:p w:rsidR="0079482F" w:rsidRPr="009C5201" w:rsidRDefault="0079482F" w:rsidP="00AB5128">
            <w:pPr>
              <w:keepNext/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482F" w:rsidRPr="009C5201">
        <w:tblPrEx>
          <w:tblBorders>
            <w:bottom w:val="single" w:sz="4" w:space="0" w:color="auto"/>
          </w:tblBorders>
        </w:tblPrEx>
        <w:tc>
          <w:tcPr>
            <w:tcW w:w="715" w:type="pct"/>
            <w:vMerge/>
            <w:vAlign w:val="center"/>
          </w:tcPr>
          <w:p w:rsidR="0079482F" w:rsidRPr="001B5765" w:rsidRDefault="0079482F" w:rsidP="00AB5128">
            <w:pPr>
              <w:keepNext/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</w:tcPr>
          <w:p w:rsidR="0079482F" w:rsidRPr="001B5765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Практическое занятие  22 </w:t>
            </w:r>
            <w:r w:rsidRPr="001B5765">
              <w:rPr>
                <w:rFonts w:ascii="Times New Roman" w:hAnsi="Times New Roman" w:cs="Times New Roman"/>
              </w:rPr>
              <w:t>Притирка и доводка конических поверхностей и резьбовых деталей</w:t>
            </w:r>
          </w:p>
        </w:tc>
        <w:tc>
          <w:tcPr>
            <w:tcW w:w="728" w:type="pct"/>
          </w:tcPr>
          <w:p w:rsidR="0079482F" w:rsidRPr="009B165D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6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pct"/>
            <w:vMerge/>
          </w:tcPr>
          <w:p w:rsidR="0079482F" w:rsidRPr="009C5201" w:rsidRDefault="0079482F" w:rsidP="00AB5128">
            <w:pPr>
              <w:keepNext/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482F" w:rsidRPr="009C5201">
        <w:tblPrEx>
          <w:tblBorders>
            <w:bottom w:val="single" w:sz="4" w:space="0" w:color="auto"/>
          </w:tblBorders>
        </w:tblPrEx>
        <w:tc>
          <w:tcPr>
            <w:tcW w:w="3629" w:type="pct"/>
            <w:gridSpan w:val="2"/>
          </w:tcPr>
          <w:p w:rsidR="0079482F" w:rsidRPr="001B5765" w:rsidRDefault="0079482F" w:rsidP="00DB6217">
            <w:pPr>
              <w:keepNext/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5765">
              <w:rPr>
                <w:rFonts w:ascii="Times New Roman" w:hAnsi="Times New Roman" w:cs="Times New Roman"/>
                <w:b/>
                <w:bCs/>
              </w:rPr>
              <w:t>Раздел 5. Сборка неразъемных соединений</w:t>
            </w:r>
          </w:p>
        </w:tc>
        <w:tc>
          <w:tcPr>
            <w:tcW w:w="728" w:type="pct"/>
          </w:tcPr>
          <w:p w:rsidR="0079482F" w:rsidRPr="00253DD5" w:rsidRDefault="0079482F" w:rsidP="00AB5128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43" w:type="pct"/>
          </w:tcPr>
          <w:p w:rsidR="0079482F" w:rsidRPr="009C5201" w:rsidRDefault="0079482F" w:rsidP="00AB5128">
            <w:pPr>
              <w:keepNext/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482F" w:rsidRPr="00DB6217">
        <w:tblPrEx>
          <w:tblBorders>
            <w:bottom w:val="single" w:sz="4" w:space="0" w:color="auto"/>
          </w:tblBorders>
        </w:tblPrEx>
        <w:tc>
          <w:tcPr>
            <w:tcW w:w="715" w:type="pct"/>
            <w:vMerge w:val="restart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Тема 5.1. Пайка и лужение металла</w:t>
            </w:r>
          </w:p>
        </w:tc>
        <w:tc>
          <w:tcPr>
            <w:tcW w:w="2914" w:type="pct"/>
          </w:tcPr>
          <w:p w:rsidR="0079482F" w:rsidRPr="00DB6217" w:rsidRDefault="0079482F" w:rsidP="00DB6217">
            <w:pPr>
              <w:keepNext/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28" w:type="pct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43" w:type="pct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 xml:space="preserve">ОК 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ПК 1.1-1.2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ПК 2.2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DB6217">
        <w:tblPrEx>
          <w:tblBorders>
            <w:bottom w:val="single" w:sz="4" w:space="0" w:color="auto"/>
          </w:tblBorders>
        </w:tblPrEx>
        <w:tc>
          <w:tcPr>
            <w:tcW w:w="715" w:type="pct"/>
            <w:vMerge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</w:tcPr>
          <w:p w:rsidR="0079482F" w:rsidRPr="00DB6217" w:rsidRDefault="0079482F" w:rsidP="00DB6217">
            <w:pPr>
              <w:keepNext/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</w:rPr>
              <w:t xml:space="preserve">Сущность пайки. </w:t>
            </w:r>
          </w:p>
          <w:p w:rsidR="0079482F" w:rsidRPr="00DB6217" w:rsidRDefault="0079482F" w:rsidP="00DB6217">
            <w:pPr>
              <w:keepNext/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</w:rPr>
              <w:t>Инструменты для пайки.</w:t>
            </w:r>
          </w:p>
          <w:p w:rsidR="0079482F" w:rsidRPr="00DB6217" w:rsidRDefault="0079482F" w:rsidP="00DB6217">
            <w:pPr>
              <w:keepNext/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</w:rPr>
              <w:t>Припои и флюсы.</w:t>
            </w:r>
          </w:p>
          <w:p w:rsidR="0079482F" w:rsidRPr="00DB6217" w:rsidRDefault="0079482F" w:rsidP="00DB6217">
            <w:pPr>
              <w:keepNext/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</w:rPr>
              <w:t>Виды паяных соединений.</w:t>
            </w:r>
          </w:p>
          <w:p w:rsidR="0079482F" w:rsidRPr="00DB6217" w:rsidRDefault="0079482F" w:rsidP="00DB6217">
            <w:pPr>
              <w:keepNext/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</w:rPr>
              <w:t>Правила выполнения работ при пайке мягкими припоями электрическими паяльниками.</w:t>
            </w:r>
          </w:p>
          <w:p w:rsidR="0079482F" w:rsidRPr="00DB6217" w:rsidRDefault="0079482F" w:rsidP="00DB6217">
            <w:pPr>
              <w:keepNext/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</w:rPr>
              <w:t>Пайка твердыми припоями.</w:t>
            </w:r>
          </w:p>
          <w:p w:rsidR="0079482F" w:rsidRPr="00DB6217" w:rsidRDefault="0079482F" w:rsidP="00DB6217">
            <w:pPr>
              <w:keepNext/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</w:rPr>
              <w:t>Подготовка места спая к пайке (очистка поверхности, пригонка, фиксация заготовок, нанесение флюса и припоя).</w:t>
            </w:r>
          </w:p>
          <w:p w:rsidR="0079482F" w:rsidRPr="00DB6217" w:rsidRDefault="0079482F" w:rsidP="00DB6217">
            <w:pPr>
              <w:keepNext/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</w:rPr>
              <w:t>Инструменты для нагрева места спая.</w:t>
            </w:r>
          </w:p>
          <w:p w:rsidR="0079482F" w:rsidRPr="00DB6217" w:rsidRDefault="0079482F" w:rsidP="00DB6217">
            <w:pPr>
              <w:keepNext/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</w:rPr>
              <w:t>Основные правила пайки твердыми припоями.</w:t>
            </w:r>
          </w:p>
          <w:p w:rsidR="0079482F" w:rsidRPr="00DB6217" w:rsidRDefault="0079482F" w:rsidP="00DB6217">
            <w:pPr>
              <w:keepNext/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</w:rPr>
              <w:t>Правила безопасности труда при пайке.</w:t>
            </w:r>
          </w:p>
          <w:p w:rsidR="0079482F" w:rsidRPr="00DB6217" w:rsidRDefault="0079482F" w:rsidP="00DB6217">
            <w:pPr>
              <w:keepNext/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</w:rPr>
              <w:t>Очистка и обезжиривание заготовок.</w:t>
            </w:r>
          </w:p>
          <w:p w:rsidR="0079482F" w:rsidRPr="00DB6217" w:rsidRDefault="0079482F" w:rsidP="00DB6217">
            <w:pPr>
              <w:keepNext/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</w:rPr>
              <w:t>Назначение лужения.</w:t>
            </w:r>
          </w:p>
          <w:p w:rsidR="0079482F" w:rsidRPr="00DB6217" w:rsidRDefault="0079482F" w:rsidP="00DB6217">
            <w:pPr>
              <w:keepNext/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</w:rPr>
              <w:t>Покрытие поверхности заготовок флюсом.</w:t>
            </w:r>
          </w:p>
          <w:p w:rsidR="0079482F" w:rsidRPr="00DB6217" w:rsidRDefault="0079482F" w:rsidP="00DB6217">
            <w:pPr>
              <w:keepNext/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</w:rPr>
              <w:t>Нагревание заготовок.</w:t>
            </w:r>
          </w:p>
          <w:p w:rsidR="0079482F" w:rsidRPr="00DB6217" w:rsidRDefault="0079482F" w:rsidP="00DB6217">
            <w:pPr>
              <w:keepNext/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</w:rPr>
              <w:t>Лужение погружением и растиранием.</w:t>
            </w:r>
          </w:p>
          <w:p w:rsidR="0079482F" w:rsidRPr="00DB6217" w:rsidRDefault="0079482F" w:rsidP="00DB6217">
            <w:pPr>
              <w:keepNext/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</w:rPr>
              <w:t>Требования безопасности труда при лужении</w:t>
            </w:r>
          </w:p>
        </w:tc>
        <w:tc>
          <w:tcPr>
            <w:tcW w:w="728" w:type="pct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pct"/>
            <w:vMerge w:val="restart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DB6217">
        <w:tblPrEx>
          <w:tblBorders>
            <w:bottom w:val="single" w:sz="4" w:space="0" w:color="auto"/>
          </w:tblBorders>
        </w:tblPrEx>
        <w:tc>
          <w:tcPr>
            <w:tcW w:w="715" w:type="pct"/>
            <w:vMerge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</w:tcPr>
          <w:p w:rsidR="0079482F" w:rsidRPr="00DB6217" w:rsidRDefault="0079482F" w:rsidP="00DB6217">
            <w:pPr>
              <w:keepNext/>
              <w:widowControl w:val="0"/>
              <w:tabs>
                <w:tab w:val="left" w:pos="426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728" w:type="pct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643" w:type="pct"/>
            <w:vMerge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DB6217">
        <w:tblPrEx>
          <w:tblBorders>
            <w:bottom w:val="single" w:sz="4" w:space="0" w:color="auto"/>
          </w:tblBorders>
        </w:tblPrEx>
        <w:tc>
          <w:tcPr>
            <w:tcW w:w="715" w:type="pct"/>
            <w:vMerge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</w:tcPr>
          <w:p w:rsidR="0079482F" w:rsidRPr="00DB6217" w:rsidRDefault="0079482F" w:rsidP="00DB6217">
            <w:pPr>
              <w:keepNext/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lang w:eastAsia="en-US"/>
              </w:rPr>
              <w:t xml:space="preserve">Практическое занятие  23 </w:t>
            </w:r>
            <w:r w:rsidRPr="00DB6217">
              <w:rPr>
                <w:rFonts w:ascii="Times New Roman" w:hAnsi="Times New Roman" w:cs="Times New Roman"/>
              </w:rPr>
              <w:t xml:space="preserve">Подготовка изделий и паяльника к пайке. </w:t>
            </w:r>
          </w:p>
        </w:tc>
        <w:tc>
          <w:tcPr>
            <w:tcW w:w="728" w:type="pct"/>
            <w:vMerge w:val="restart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pct"/>
            <w:vMerge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DB6217">
        <w:tblPrEx>
          <w:tblBorders>
            <w:bottom w:val="single" w:sz="4" w:space="0" w:color="auto"/>
          </w:tblBorders>
        </w:tblPrEx>
        <w:tc>
          <w:tcPr>
            <w:tcW w:w="715" w:type="pct"/>
            <w:vMerge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</w:tcPr>
          <w:p w:rsidR="0079482F" w:rsidRPr="00DB6217" w:rsidRDefault="0079482F" w:rsidP="00DB6217">
            <w:pPr>
              <w:keepNext/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  <w:lang w:eastAsia="en-US"/>
              </w:rPr>
              <w:t xml:space="preserve">Практическое занятие  24 </w:t>
            </w:r>
            <w:r w:rsidRPr="00DB6217">
              <w:rPr>
                <w:rFonts w:ascii="Times New Roman" w:hAnsi="Times New Roman" w:cs="Times New Roman"/>
              </w:rPr>
              <w:t>Пайка деталей встык и внахлестку, встык с накладкой, в раструб.</w:t>
            </w:r>
          </w:p>
        </w:tc>
        <w:tc>
          <w:tcPr>
            <w:tcW w:w="728" w:type="pct"/>
            <w:vMerge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DB6217">
        <w:tblPrEx>
          <w:tblBorders>
            <w:bottom w:val="single" w:sz="4" w:space="0" w:color="auto"/>
          </w:tblBorders>
        </w:tblPrEx>
        <w:tc>
          <w:tcPr>
            <w:tcW w:w="715" w:type="pct"/>
            <w:vMerge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</w:tcPr>
          <w:p w:rsidR="0079482F" w:rsidRPr="00DB6217" w:rsidRDefault="0079482F" w:rsidP="00DB6217">
            <w:pPr>
              <w:keepNext/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  <w:lang w:eastAsia="en-US"/>
              </w:rPr>
              <w:t xml:space="preserve">Практическое занятие  25 </w:t>
            </w:r>
            <w:r w:rsidRPr="00DB6217">
              <w:rPr>
                <w:rFonts w:ascii="Times New Roman" w:hAnsi="Times New Roman" w:cs="Times New Roman"/>
              </w:rPr>
              <w:t>Подготовка поверхности к лужению.</w:t>
            </w:r>
          </w:p>
        </w:tc>
        <w:tc>
          <w:tcPr>
            <w:tcW w:w="728" w:type="pct"/>
            <w:vMerge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DB6217">
        <w:tblPrEx>
          <w:tblBorders>
            <w:bottom w:val="single" w:sz="4" w:space="0" w:color="auto"/>
          </w:tblBorders>
        </w:tblPrEx>
        <w:tc>
          <w:tcPr>
            <w:tcW w:w="715" w:type="pct"/>
            <w:vMerge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</w:tcPr>
          <w:p w:rsidR="0079482F" w:rsidRPr="00DB6217" w:rsidRDefault="0079482F" w:rsidP="00DB6217">
            <w:pPr>
              <w:keepNext/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  <w:lang w:eastAsia="en-US"/>
              </w:rPr>
              <w:t xml:space="preserve">Практическое занятие  26 </w:t>
            </w:r>
            <w:r w:rsidRPr="00DB6217">
              <w:rPr>
                <w:rFonts w:ascii="Times New Roman" w:hAnsi="Times New Roman" w:cs="Times New Roman"/>
              </w:rPr>
              <w:t>Лужение погружением и растиранием.</w:t>
            </w:r>
          </w:p>
        </w:tc>
        <w:tc>
          <w:tcPr>
            <w:tcW w:w="728" w:type="pct"/>
            <w:vMerge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DB6217">
        <w:tblPrEx>
          <w:tblBorders>
            <w:bottom w:val="single" w:sz="4" w:space="0" w:color="auto"/>
          </w:tblBorders>
        </w:tblPrEx>
        <w:tc>
          <w:tcPr>
            <w:tcW w:w="715" w:type="pct"/>
            <w:vMerge w:val="restart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Тема 5.2. Клепка. Склеивание</w:t>
            </w:r>
          </w:p>
        </w:tc>
        <w:tc>
          <w:tcPr>
            <w:tcW w:w="2914" w:type="pct"/>
          </w:tcPr>
          <w:p w:rsidR="0079482F" w:rsidRPr="00DB6217" w:rsidRDefault="0079482F" w:rsidP="00DB6217">
            <w:pPr>
              <w:keepNext/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28" w:type="pct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43" w:type="pct"/>
            <w:vMerge w:val="restart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ОК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ПК 1.1-1.2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ПК 2.1-2.2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DB6217">
        <w:tblPrEx>
          <w:tblBorders>
            <w:bottom w:val="single" w:sz="4" w:space="0" w:color="auto"/>
          </w:tblBorders>
        </w:tblPrEx>
        <w:tc>
          <w:tcPr>
            <w:tcW w:w="715" w:type="pct"/>
            <w:vMerge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 xml:space="preserve">Типы заклепок и заклепочных швов. 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Инструменты и приспособления для ручной клепки.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Механизация клепки.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Виды и причины брака при клепке.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Охрана труда.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Подготовка поверхности к склеиванию.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Выбор и подготовка клея.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Нанесение клея на склеиваемые поверхности.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Выдержка нанесенного слоя клея.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Сборка соединяемых заготовок.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Выдержка соединения при определенной температуре и давлении.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Очистка шва от подтеков клея.Контроль качества клеевых соединений</w:t>
            </w:r>
          </w:p>
        </w:tc>
        <w:tc>
          <w:tcPr>
            <w:tcW w:w="728" w:type="pct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" w:type="pct"/>
            <w:vMerge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482F" w:rsidRPr="00DB6217">
        <w:tblPrEx>
          <w:tblBorders>
            <w:bottom w:val="single" w:sz="4" w:space="0" w:color="auto"/>
          </w:tblBorders>
        </w:tblPrEx>
        <w:tc>
          <w:tcPr>
            <w:tcW w:w="715" w:type="pct"/>
            <w:vMerge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728" w:type="pct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pct"/>
            <w:vMerge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482F" w:rsidRPr="00DB6217">
        <w:tblPrEx>
          <w:tblBorders>
            <w:bottom w:val="single" w:sz="4" w:space="0" w:color="auto"/>
          </w:tblBorders>
        </w:tblPrEx>
        <w:tc>
          <w:tcPr>
            <w:tcW w:w="715" w:type="pct"/>
            <w:vMerge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  <w:lang w:eastAsia="en-US"/>
              </w:rPr>
              <w:t xml:space="preserve">Практическое занятие  27 </w:t>
            </w:r>
            <w:r w:rsidRPr="00DB6217">
              <w:rPr>
                <w:rFonts w:ascii="Times New Roman" w:hAnsi="Times New Roman" w:cs="Times New Roman"/>
              </w:rPr>
              <w:t xml:space="preserve">Подготовка поверхности к склеиванию. Нанесение клея на склеиваемые поверхности. </w:t>
            </w:r>
          </w:p>
        </w:tc>
        <w:tc>
          <w:tcPr>
            <w:tcW w:w="728" w:type="pct"/>
            <w:vMerge w:val="restart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pct"/>
            <w:vMerge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482F" w:rsidRPr="00DB6217">
        <w:tblPrEx>
          <w:tblBorders>
            <w:bottom w:val="single" w:sz="4" w:space="0" w:color="auto"/>
          </w:tblBorders>
        </w:tblPrEx>
        <w:tc>
          <w:tcPr>
            <w:tcW w:w="715" w:type="pct"/>
            <w:vMerge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  <w:lang w:eastAsia="en-US"/>
              </w:rPr>
              <w:t xml:space="preserve">Практическое занятие  28 </w:t>
            </w:r>
            <w:r w:rsidRPr="00DB6217">
              <w:rPr>
                <w:rFonts w:ascii="Times New Roman" w:hAnsi="Times New Roman" w:cs="Times New Roman"/>
              </w:rPr>
              <w:t>Сборка соединяемых заготовок. Клепка деталей прямым и обратным методом</w:t>
            </w:r>
          </w:p>
        </w:tc>
        <w:tc>
          <w:tcPr>
            <w:tcW w:w="728" w:type="pct"/>
            <w:vMerge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Merge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482F" w:rsidRPr="00DB6217">
        <w:tblPrEx>
          <w:tblBorders>
            <w:bottom w:val="single" w:sz="4" w:space="0" w:color="auto"/>
          </w:tblBorders>
        </w:tblPrEx>
        <w:tc>
          <w:tcPr>
            <w:tcW w:w="3629" w:type="pct"/>
            <w:gridSpan w:val="2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 xml:space="preserve">Промежуточная аттестация </w:t>
            </w:r>
          </w:p>
        </w:tc>
        <w:tc>
          <w:tcPr>
            <w:tcW w:w="728" w:type="pct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43" w:type="pct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482F" w:rsidRPr="00DB6217">
        <w:tblPrEx>
          <w:tblBorders>
            <w:bottom w:val="single" w:sz="4" w:space="0" w:color="auto"/>
          </w:tblBorders>
        </w:tblPrEx>
        <w:tc>
          <w:tcPr>
            <w:tcW w:w="3629" w:type="pct"/>
            <w:gridSpan w:val="2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728" w:type="pct"/>
          </w:tcPr>
          <w:p w:rsidR="0079482F" w:rsidRPr="00DB6217" w:rsidRDefault="0079482F" w:rsidP="00DB6217">
            <w:pPr>
              <w:keepNext/>
              <w:widowControl w:val="0"/>
              <w:tabs>
                <w:tab w:val="center" w:pos="979"/>
                <w:tab w:val="right" w:pos="1958"/>
              </w:tabs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 xml:space="preserve">   34</w:t>
            </w:r>
          </w:p>
        </w:tc>
        <w:tc>
          <w:tcPr>
            <w:tcW w:w="643" w:type="pct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79482F" w:rsidRPr="004F2A7C" w:rsidRDefault="0079482F" w:rsidP="004F2A7C">
      <w:pPr>
        <w:spacing w:before="120" w:after="120" w:line="240" w:lineRule="auto"/>
        <w:rPr>
          <w:rFonts w:ascii="Times New Roman" w:hAnsi="Times New Roman" w:cs="Times New Roman"/>
          <w:i/>
          <w:iCs/>
          <w:sz w:val="24"/>
          <w:szCs w:val="24"/>
        </w:rPr>
        <w:sectPr w:rsidR="0079482F" w:rsidRPr="004F2A7C" w:rsidSect="006B71B3">
          <w:type w:val="continuous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9482F" w:rsidRPr="00AA550B" w:rsidRDefault="0079482F" w:rsidP="00784B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50B">
        <w:rPr>
          <w:rFonts w:ascii="Times New Roman" w:hAnsi="Times New Roman" w:cs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79482F" w:rsidRPr="00AA550B" w:rsidRDefault="0079482F" w:rsidP="00784B33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A550B">
        <w:rPr>
          <w:rFonts w:ascii="Times New Roman" w:hAnsi="Times New Roman" w:cs="Times New Roman"/>
          <w:sz w:val="24"/>
          <w:szCs w:val="24"/>
        </w:rPr>
        <w:t xml:space="preserve">3.1. Для реализации программы учебной дисциплины  должны быть предусмотрены </w:t>
      </w:r>
      <w:r w:rsidRPr="00AA550B">
        <w:rPr>
          <w:rFonts w:ascii="Times New Roman" w:hAnsi="Times New Roman" w:cs="Times New Roman"/>
          <w:color w:val="000000"/>
          <w:sz w:val="24"/>
          <w:szCs w:val="24"/>
        </w:rPr>
        <w:t>следующие специальные помещения:</w:t>
      </w:r>
    </w:p>
    <w:p w:rsidR="0079482F" w:rsidRPr="00AA550B" w:rsidRDefault="0079482F" w:rsidP="00784B3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50B">
        <w:rPr>
          <w:rFonts w:ascii="Times New Roman" w:hAnsi="Times New Roman" w:cs="Times New Roman"/>
          <w:color w:val="000000"/>
          <w:sz w:val="24"/>
          <w:szCs w:val="24"/>
        </w:rPr>
        <w:t>Мастерская  Слесарная,</w:t>
      </w:r>
      <w:r w:rsidRPr="00AA550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550B">
        <w:rPr>
          <w:rFonts w:ascii="Times New Roman" w:hAnsi="Times New Roman" w:cs="Times New Roman"/>
          <w:sz w:val="24"/>
          <w:szCs w:val="24"/>
        </w:rPr>
        <w:t xml:space="preserve">оснащенная необходимым для реализации программы учебной дисциплины оборудованием, приведенным  в  п  6.1.2.2 примерной программы по данной </w:t>
      </w:r>
      <w:r w:rsidRPr="00AA550B">
        <w:rPr>
          <w:rFonts w:ascii="Times New Roman" w:hAnsi="Times New Roman" w:cs="Times New Roman"/>
          <w:i/>
          <w:iCs/>
          <w:sz w:val="24"/>
          <w:szCs w:val="24"/>
        </w:rPr>
        <w:t>профессии.</w:t>
      </w:r>
    </w:p>
    <w:p w:rsidR="0079482F" w:rsidRPr="00AA550B" w:rsidRDefault="0079482F" w:rsidP="00784B3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82F" w:rsidRPr="00AA550B" w:rsidRDefault="0079482F" w:rsidP="00784B3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550B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79482F" w:rsidRPr="00AA550B" w:rsidRDefault="0079482F" w:rsidP="00784B3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50B">
        <w:rPr>
          <w:rFonts w:ascii="Times New Roman" w:hAnsi="Times New Roman" w:cs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79482F" w:rsidRPr="00AA550B" w:rsidRDefault="0079482F" w:rsidP="00784B33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550B">
        <w:rPr>
          <w:rFonts w:ascii="Times New Roman" w:hAnsi="Times New Roman" w:cs="Times New Roman"/>
          <w:b/>
          <w:bCs/>
          <w:sz w:val="24"/>
          <w:szCs w:val="24"/>
        </w:rPr>
        <w:t xml:space="preserve">3.2.1. Обязательные печатные издания </w:t>
      </w:r>
    </w:p>
    <w:p w:rsidR="0079482F" w:rsidRPr="00AA550B" w:rsidRDefault="0079482F" w:rsidP="00784B33">
      <w:pPr>
        <w:numPr>
          <w:ilvl w:val="0"/>
          <w:numId w:val="11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5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Долгих А. И.</w:t>
      </w:r>
      <w:r w:rsidRPr="00AA550B">
        <w:rPr>
          <w:rFonts w:ascii="Times New Roman" w:hAnsi="Times New Roman" w:cs="Times New Roman"/>
          <w:color w:val="000000"/>
          <w:sz w:val="24"/>
          <w:szCs w:val="24"/>
        </w:rPr>
        <w:t xml:space="preserve"> Слесарные работы [Текст]: учебное пособие для студентов образовательных учреждений профессионального образования / А. И. Долгих. - М.: Альфа-М: ИНФРА-М, 2014.</w:t>
      </w:r>
    </w:p>
    <w:p w:rsidR="0079482F" w:rsidRPr="00AA550B" w:rsidRDefault="0079482F" w:rsidP="00784B33">
      <w:pPr>
        <w:numPr>
          <w:ilvl w:val="0"/>
          <w:numId w:val="11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5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Карпицкий В. Р</w:t>
      </w:r>
      <w:r w:rsidRPr="00AA550B">
        <w:rPr>
          <w:rFonts w:ascii="Times New Roman" w:hAnsi="Times New Roman" w:cs="Times New Roman"/>
          <w:color w:val="000000"/>
          <w:sz w:val="24"/>
          <w:szCs w:val="24"/>
        </w:rPr>
        <w:t>. Общий курс слесарного дела [Текст]: учебное пособие для учащихся учреждений, обеспечивающих получение профессионально-технического образования по учебной специальности "Техническая эксплуатация оборудования" / В. Р. Карпицкий. - 2-е изд. - Минск: Новое знание; М. : ИНФРА-М, 2013,2014. - 400 с.</w:t>
      </w:r>
    </w:p>
    <w:p w:rsidR="0079482F" w:rsidRPr="00AA550B" w:rsidRDefault="0079482F" w:rsidP="002E0D1C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79482F" w:rsidRPr="00AA550B" w:rsidRDefault="0079482F" w:rsidP="002E0D1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50B">
        <w:rPr>
          <w:rFonts w:ascii="Times New Roman" w:hAnsi="Times New Roman" w:cs="Times New Roman"/>
          <w:b/>
          <w:bCs/>
          <w:sz w:val="24"/>
          <w:szCs w:val="24"/>
        </w:rPr>
        <w:t>4. КОНТРОЛЬ И ОЦЕНКА РЕЗУЛЬТАТОВ ОСВОЕНИЯ УЧЕБНОЙ ДИСЦИПЛИНЫ</w:t>
      </w:r>
    </w:p>
    <w:p w:rsidR="0079482F" w:rsidRPr="00A015F0" w:rsidRDefault="0079482F" w:rsidP="001B5765">
      <w:pPr>
        <w:rPr>
          <w:rFonts w:ascii="Times New Roman" w:hAnsi="Times New Roman" w:cs="Times New Roman"/>
          <w:b/>
          <w:bCs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3386"/>
        <w:gridCol w:w="2887"/>
      </w:tblGrid>
      <w:tr w:rsidR="0079482F" w:rsidRPr="001B5765">
        <w:tc>
          <w:tcPr>
            <w:tcW w:w="1723" w:type="pct"/>
          </w:tcPr>
          <w:p w:rsidR="0079482F" w:rsidRPr="001B5765" w:rsidRDefault="0079482F" w:rsidP="00DB6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5765">
              <w:rPr>
                <w:rFonts w:ascii="Times New Roman" w:hAnsi="Times New Roman" w:cs="Times New Roman"/>
                <w:b/>
                <w:bCs/>
                <w:i/>
                <w:iCs/>
              </w:rPr>
              <w:t>Результаты обучения</w:t>
            </w:r>
          </w:p>
        </w:tc>
        <w:tc>
          <w:tcPr>
            <w:tcW w:w="1769" w:type="pct"/>
          </w:tcPr>
          <w:p w:rsidR="0079482F" w:rsidRPr="00CB6F2E" w:rsidRDefault="0079482F" w:rsidP="00DB6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B6F2E">
              <w:rPr>
                <w:rFonts w:ascii="Times New Roman" w:hAnsi="Times New Roman" w:cs="Times New Roman"/>
                <w:b/>
                <w:bCs/>
                <w:i/>
                <w:iCs/>
              </w:rPr>
              <w:t>Критерии оценки</w:t>
            </w:r>
          </w:p>
        </w:tc>
        <w:tc>
          <w:tcPr>
            <w:tcW w:w="1508" w:type="pct"/>
          </w:tcPr>
          <w:p w:rsidR="0079482F" w:rsidRPr="001B5765" w:rsidRDefault="0079482F" w:rsidP="00DB6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5765">
              <w:rPr>
                <w:rFonts w:ascii="Times New Roman" w:hAnsi="Times New Roman" w:cs="Times New Roman"/>
                <w:b/>
                <w:bCs/>
                <w:i/>
                <w:iCs/>
              </w:rPr>
              <w:t>Методы оценки</w:t>
            </w:r>
          </w:p>
        </w:tc>
      </w:tr>
      <w:tr w:rsidR="0079482F" w:rsidRPr="001B5765">
        <w:tc>
          <w:tcPr>
            <w:tcW w:w="1723" w:type="pct"/>
          </w:tcPr>
          <w:p w:rsidR="0079482F" w:rsidRPr="00DE2C60" w:rsidRDefault="0079482F" w:rsidP="00DB6217">
            <w:pPr>
              <w:tabs>
                <w:tab w:val="left" w:pos="3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E2C60">
              <w:rPr>
                <w:rFonts w:ascii="Times New Roman" w:hAnsi="Times New Roman" w:cs="Times New Roman"/>
                <w:i/>
                <w:iCs/>
              </w:rPr>
              <w:t>Перечень знаний, осваиваемых в рамках дисциплины:</w:t>
            </w:r>
          </w:p>
          <w:p w:rsidR="0079482F" w:rsidRPr="001B5765" w:rsidRDefault="0079482F" w:rsidP="00DB6217">
            <w:pPr>
              <w:tabs>
                <w:tab w:val="left" w:pos="3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5765">
              <w:rPr>
                <w:rFonts w:ascii="Times New Roman" w:hAnsi="Times New Roman" w:cs="Times New Roman"/>
                <w:b/>
                <w:bCs/>
              </w:rPr>
              <w:t>-</w:t>
            </w:r>
            <w:r w:rsidRPr="001B5765">
              <w:rPr>
                <w:rFonts w:ascii="Times New Roman" w:hAnsi="Times New Roman" w:cs="Times New Roman"/>
                <w:b/>
                <w:bCs/>
              </w:rPr>
              <w:tab/>
            </w:r>
            <w:r w:rsidRPr="001B5765">
              <w:rPr>
                <w:rFonts w:ascii="Times New Roman" w:hAnsi="Times New Roman" w:cs="Times New Roman"/>
              </w:rPr>
              <w:t>основные виды слесарных работ, инструменты;</w:t>
            </w:r>
          </w:p>
          <w:p w:rsidR="0079482F" w:rsidRPr="001B5765" w:rsidRDefault="0079482F" w:rsidP="00DB6217">
            <w:pPr>
              <w:tabs>
                <w:tab w:val="left" w:pos="42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1B5765">
              <w:rPr>
                <w:rFonts w:ascii="Times New Roman" w:hAnsi="Times New Roman" w:cs="Times New Roman"/>
              </w:rPr>
              <w:t>-</w:t>
            </w:r>
            <w:r w:rsidRPr="001B5765">
              <w:rPr>
                <w:rFonts w:ascii="Times New Roman" w:hAnsi="Times New Roman" w:cs="Times New Roman"/>
              </w:rPr>
              <w:tab/>
              <w:t>методы практической обработки материалов</w:t>
            </w:r>
          </w:p>
        </w:tc>
        <w:tc>
          <w:tcPr>
            <w:tcW w:w="1769" w:type="pct"/>
          </w:tcPr>
          <w:p w:rsidR="0079482F" w:rsidRPr="001B5765" w:rsidRDefault="0079482F" w:rsidP="00DB6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57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демонстрирует </w:t>
            </w:r>
            <w:r w:rsidRPr="001B5765">
              <w:rPr>
                <w:rFonts w:ascii="Times New Roman" w:hAnsi="Times New Roman" w:cs="Times New Roman"/>
              </w:rPr>
              <w:t>уверенно</w:t>
            </w:r>
            <w:r>
              <w:rPr>
                <w:rFonts w:ascii="Times New Roman" w:hAnsi="Times New Roman" w:cs="Times New Roman"/>
              </w:rPr>
              <w:t>е</w:t>
            </w:r>
            <w:r w:rsidRPr="001B5765">
              <w:rPr>
                <w:rFonts w:ascii="Times New Roman" w:hAnsi="Times New Roman" w:cs="Times New Roman"/>
              </w:rPr>
              <w:t xml:space="preserve"> и точно</w:t>
            </w:r>
            <w:r>
              <w:rPr>
                <w:rFonts w:ascii="Times New Roman" w:hAnsi="Times New Roman" w:cs="Times New Roman"/>
              </w:rPr>
              <w:t>е</w:t>
            </w:r>
            <w:r w:rsidRPr="001B5765">
              <w:rPr>
                <w:rFonts w:ascii="Times New Roman" w:hAnsi="Times New Roman" w:cs="Times New Roman"/>
              </w:rPr>
              <w:t xml:space="preserve"> знание приемов работ, требовани</w:t>
            </w:r>
            <w:r>
              <w:rPr>
                <w:rFonts w:ascii="Times New Roman" w:hAnsi="Times New Roman" w:cs="Times New Roman"/>
              </w:rPr>
              <w:t>й</w:t>
            </w:r>
            <w:r w:rsidRPr="001B5765">
              <w:rPr>
                <w:rFonts w:ascii="Times New Roman" w:hAnsi="Times New Roman" w:cs="Times New Roman"/>
              </w:rPr>
              <w:t xml:space="preserve"> технической и технологиче</w:t>
            </w:r>
            <w:r>
              <w:rPr>
                <w:rFonts w:ascii="Times New Roman" w:hAnsi="Times New Roman" w:cs="Times New Roman"/>
              </w:rPr>
              <w:t>ской документации, охраны труда</w:t>
            </w:r>
          </w:p>
          <w:p w:rsidR="0079482F" w:rsidRPr="001B5765" w:rsidRDefault="0079482F" w:rsidP="00DB621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08" w:type="pct"/>
          </w:tcPr>
          <w:p w:rsidR="0079482F" w:rsidRPr="00644C8C" w:rsidRDefault="0079482F" w:rsidP="00DB6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C8C">
              <w:rPr>
                <w:rFonts w:ascii="Times New Roman" w:hAnsi="Times New Roman" w:cs="Times New Roman"/>
              </w:rPr>
              <w:t>- опрос;</w:t>
            </w:r>
          </w:p>
          <w:p w:rsidR="0079482F" w:rsidRPr="00644C8C" w:rsidRDefault="0079482F" w:rsidP="00DB6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C8C">
              <w:rPr>
                <w:rFonts w:ascii="Times New Roman" w:hAnsi="Times New Roman" w:cs="Times New Roman"/>
              </w:rPr>
              <w:t>- контрольная работа;</w:t>
            </w:r>
          </w:p>
          <w:p w:rsidR="0079482F" w:rsidRPr="00644C8C" w:rsidRDefault="0079482F" w:rsidP="00DB6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C8C">
              <w:rPr>
                <w:rFonts w:ascii="Times New Roman" w:hAnsi="Times New Roman" w:cs="Times New Roman"/>
              </w:rPr>
              <w:t>- тестирование;</w:t>
            </w:r>
          </w:p>
          <w:p w:rsidR="0079482F" w:rsidRPr="00644C8C" w:rsidRDefault="0079482F" w:rsidP="00DB6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C8C">
              <w:rPr>
                <w:rFonts w:ascii="Times New Roman" w:hAnsi="Times New Roman" w:cs="Times New Roman"/>
              </w:rPr>
              <w:t>- дифференцированный зачет.</w:t>
            </w:r>
          </w:p>
        </w:tc>
      </w:tr>
      <w:tr w:rsidR="0079482F" w:rsidRPr="001B5765">
        <w:trPr>
          <w:trHeight w:val="896"/>
        </w:trPr>
        <w:tc>
          <w:tcPr>
            <w:tcW w:w="1723" w:type="pct"/>
          </w:tcPr>
          <w:p w:rsidR="0079482F" w:rsidRPr="00DE2C60" w:rsidRDefault="0079482F" w:rsidP="00DB6217">
            <w:pPr>
              <w:tabs>
                <w:tab w:val="left" w:pos="3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E2C60">
              <w:rPr>
                <w:rFonts w:ascii="Times New Roman" w:hAnsi="Times New Roman" w:cs="Times New Roman"/>
                <w:i/>
                <w:iCs/>
              </w:rPr>
              <w:t>Перечень умений осваиваемых в рамках дисциплины:</w:t>
            </w:r>
          </w:p>
          <w:p w:rsidR="0079482F" w:rsidRPr="001B5765" w:rsidRDefault="0079482F" w:rsidP="00DB6217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9482F" w:rsidRPr="001B5765" w:rsidRDefault="0079482F" w:rsidP="00DB6217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5765">
              <w:rPr>
                <w:rFonts w:ascii="Times New Roman" w:hAnsi="Times New Roman" w:cs="Times New Roman"/>
              </w:rPr>
              <w:t>-</w:t>
            </w:r>
            <w:r w:rsidRPr="001B5765">
              <w:rPr>
                <w:rFonts w:ascii="Times New Roman" w:hAnsi="Times New Roman" w:cs="Times New Roman"/>
              </w:rPr>
              <w:tab/>
              <w:t>применять приемы и способы основных видов слесарных работ;</w:t>
            </w:r>
          </w:p>
          <w:p w:rsidR="0079482F" w:rsidRPr="001B5765" w:rsidRDefault="0079482F" w:rsidP="00DB6217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B5765">
              <w:rPr>
                <w:rFonts w:ascii="Times New Roman" w:hAnsi="Times New Roman" w:cs="Times New Roman"/>
              </w:rPr>
              <w:t>-</w:t>
            </w:r>
            <w:r w:rsidRPr="001B5765">
              <w:rPr>
                <w:rFonts w:ascii="Times New Roman" w:hAnsi="Times New Roman" w:cs="Times New Roman"/>
              </w:rPr>
              <w:tab/>
              <w:t>применять наиболее распространенные приспособления и инструменты</w:t>
            </w:r>
          </w:p>
        </w:tc>
        <w:tc>
          <w:tcPr>
            <w:tcW w:w="1769" w:type="pct"/>
          </w:tcPr>
          <w:p w:rsidR="0079482F" w:rsidRDefault="0079482F" w:rsidP="00DB6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57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показывает </w:t>
            </w:r>
            <w:r w:rsidRPr="001B5765">
              <w:rPr>
                <w:rFonts w:ascii="Times New Roman" w:hAnsi="Times New Roman" w:cs="Times New Roman"/>
              </w:rPr>
              <w:t>уверенное и точное владение приемами работ, самостоятельно выполн</w:t>
            </w:r>
            <w:r>
              <w:rPr>
                <w:rFonts w:ascii="Times New Roman" w:hAnsi="Times New Roman" w:cs="Times New Roman"/>
              </w:rPr>
              <w:t>яет</w:t>
            </w:r>
            <w:r w:rsidRPr="001B5765">
              <w:rPr>
                <w:rFonts w:ascii="Times New Roman" w:hAnsi="Times New Roman" w:cs="Times New Roman"/>
              </w:rPr>
              <w:t xml:space="preserve"> задани</w:t>
            </w:r>
            <w:r>
              <w:rPr>
                <w:rFonts w:ascii="Times New Roman" w:hAnsi="Times New Roman" w:cs="Times New Roman"/>
              </w:rPr>
              <w:t>я</w:t>
            </w:r>
            <w:r w:rsidRPr="001B5765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осуществляет </w:t>
            </w:r>
            <w:r w:rsidRPr="001B5765">
              <w:rPr>
                <w:rFonts w:ascii="Times New Roman" w:hAnsi="Times New Roman" w:cs="Times New Roman"/>
              </w:rPr>
              <w:t>самоконтрол</w:t>
            </w:r>
            <w:r>
              <w:rPr>
                <w:rFonts w:ascii="Times New Roman" w:hAnsi="Times New Roman" w:cs="Times New Roman"/>
              </w:rPr>
              <w:t>ь</w:t>
            </w:r>
            <w:r w:rsidRPr="001B5765">
              <w:rPr>
                <w:rFonts w:ascii="Times New Roman" w:hAnsi="Times New Roman" w:cs="Times New Roman"/>
              </w:rPr>
              <w:t xml:space="preserve"> за выполнением действием; </w:t>
            </w:r>
          </w:p>
          <w:p w:rsidR="0079482F" w:rsidRDefault="0079482F" w:rsidP="00DB6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B5765">
              <w:rPr>
                <w:rFonts w:ascii="Times New Roman" w:hAnsi="Times New Roman" w:cs="Times New Roman"/>
              </w:rPr>
              <w:t>практические задания выполня</w:t>
            </w:r>
            <w:r>
              <w:rPr>
                <w:rFonts w:ascii="Times New Roman" w:hAnsi="Times New Roman" w:cs="Times New Roman"/>
              </w:rPr>
              <w:t>ет</w:t>
            </w:r>
            <w:r w:rsidRPr="001B5765">
              <w:rPr>
                <w:rFonts w:ascii="Times New Roman" w:hAnsi="Times New Roman" w:cs="Times New Roman"/>
              </w:rPr>
              <w:t xml:space="preserve"> в соответствии с требованиями технической и технологической документации, а также с учетом установленных норм времени; </w:t>
            </w:r>
          </w:p>
          <w:p w:rsidR="0079482F" w:rsidRPr="00843F2D" w:rsidRDefault="0079482F" w:rsidP="00DB6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B5765">
              <w:rPr>
                <w:rFonts w:ascii="Times New Roman" w:hAnsi="Times New Roman" w:cs="Times New Roman"/>
              </w:rPr>
              <w:t>соблюд</w:t>
            </w:r>
            <w:r>
              <w:rPr>
                <w:rFonts w:ascii="Times New Roman" w:hAnsi="Times New Roman" w:cs="Times New Roman"/>
              </w:rPr>
              <w:t>ает</w:t>
            </w:r>
            <w:r w:rsidRPr="001B5765">
              <w:rPr>
                <w:rFonts w:ascii="Times New Roman" w:hAnsi="Times New Roman" w:cs="Times New Roman"/>
              </w:rPr>
              <w:t xml:space="preserve"> требовани</w:t>
            </w:r>
            <w:r>
              <w:rPr>
                <w:rFonts w:ascii="Times New Roman" w:hAnsi="Times New Roman" w:cs="Times New Roman"/>
              </w:rPr>
              <w:t>я</w:t>
            </w:r>
            <w:r w:rsidRPr="001B5765">
              <w:rPr>
                <w:rFonts w:ascii="Times New Roman" w:hAnsi="Times New Roman" w:cs="Times New Roman"/>
              </w:rPr>
              <w:t xml:space="preserve"> охраны труда;</w:t>
            </w:r>
          </w:p>
        </w:tc>
        <w:tc>
          <w:tcPr>
            <w:tcW w:w="1508" w:type="pct"/>
          </w:tcPr>
          <w:p w:rsidR="0079482F" w:rsidRPr="00644C8C" w:rsidRDefault="0079482F" w:rsidP="00DB62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4C8C">
              <w:rPr>
                <w:rFonts w:ascii="Times New Roman" w:hAnsi="Times New Roman" w:cs="Times New Roman"/>
              </w:rPr>
              <w:t>- оценка выполнения практических занятий;</w:t>
            </w:r>
          </w:p>
          <w:p w:rsidR="0079482F" w:rsidRPr="00644C8C" w:rsidRDefault="0079482F" w:rsidP="00DB62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4C8C">
              <w:rPr>
                <w:rFonts w:ascii="Times New Roman" w:hAnsi="Times New Roman" w:cs="Times New Roman"/>
              </w:rPr>
              <w:t>- дифференцированный зачет.</w:t>
            </w:r>
          </w:p>
        </w:tc>
      </w:tr>
    </w:tbl>
    <w:p w:rsidR="0079482F" w:rsidRDefault="0079482F" w:rsidP="001B5765">
      <w:pPr>
        <w:jc w:val="both"/>
        <w:sectPr w:rsidR="007948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482F" w:rsidRPr="00A015F0" w:rsidRDefault="0079482F" w:rsidP="00FE48F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5F0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Pr="00A015F0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015F0">
        <w:rPr>
          <w:rFonts w:ascii="Times New Roman" w:hAnsi="Times New Roman" w:cs="Times New Roman"/>
          <w:b/>
          <w:bCs/>
          <w:sz w:val="24"/>
          <w:szCs w:val="24"/>
        </w:rPr>
        <w:t>.2</w:t>
      </w:r>
    </w:p>
    <w:p w:rsidR="0079482F" w:rsidRPr="00A015F0" w:rsidRDefault="0079482F" w:rsidP="00FE48F4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015F0">
        <w:rPr>
          <w:rFonts w:ascii="Times New Roman" w:hAnsi="Times New Roman" w:cs="Times New Roman"/>
          <w:sz w:val="24"/>
          <w:szCs w:val="24"/>
        </w:rPr>
        <w:t xml:space="preserve">к ПООП по </w:t>
      </w:r>
      <w:r w:rsidRPr="00A015F0">
        <w:rPr>
          <w:rFonts w:ascii="Times New Roman" w:hAnsi="Times New Roman" w:cs="Times New Roman"/>
          <w:i/>
          <w:iCs/>
          <w:sz w:val="24"/>
          <w:szCs w:val="24"/>
        </w:rPr>
        <w:t>профессии 23.01.06</w:t>
      </w:r>
    </w:p>
    <w:p w:rsidR="0079482F" w:rsidRPr="00A015F0" w:rsidRDefault="0079482F" w:rsidP="00FE48F4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015F0">
        <w:rPr>
          <w:rFonts w:ascii="Times New Roman" w:hAnsi="Times New Roman" w:cs="Times New Roman"/>
          <w:i/>
          <w:iCs/>
          <w:sz w:val="24"/>
          <w:szCs w:val="24"/>
        </w:rPr>
        <w:t xml:space="preserve"> Машинист дорожных и строительных машин</w:t>
      </w:r>
    </w:p>
    <w:p w:rsidR="0079482F" w:rsidRPr="008134CD" w:rsidRDefault="0079482F" w:rsidP="00FE4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9482F" w:rsidRPr="001B5765" w:rsidRDefault="0079482F" w:rsidP="00FE4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9482F" w:rsidRPr="001B5765" w:rsidRDefault="0079482F" w:rsidP="00FE4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9482F" w:rsidRDefault="0079482F" w:rsidP="00FE4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9482F" w:rsidRDefault="0079482F" w:rsidP="00FE4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9482F" w:rsidRDefault="0079482F" w:rsidP="00FE4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9482F" w:rsidRDefault="0079482F" w:rsidP="00FE4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9482F" w:rsidRDefault="0079482F" w:rsidP="00FE4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9482F" w:rsidRDefault="0079482F" w:rsidP="00FE4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9482F" w:rsidRPr="001B5765" w:rsidRDefault="0079482F" w:rsidP="00FE4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9482F" w:rsidRPr="001B5765" w:rsidRDefault="0079482F" w:rsidP="00FE4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9482F" w:rsidRPr="001B5765" w:rsidRDefault="0079482F" w:rsidP="00FE4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9482F" w:rsidRPr="00A015F0" w:rsidRDefault="0079482F" w:rsidP="00FE48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5F0">
        <w:rPr>
          <w:rFonts w:ascii="Times New Roman" w:hAnsi="Times New Roman" w:cs="Times New Roman"/>
          <w:b/>
          <w:bCs/>
          <w:sz w:val="24"/>
          <w:szCs w:val="24"/>
        </w:rPr>
        <w:t>ПРИМЕРНАЯ РАБОЧАЯ ПРОГРАММА УЧЕБНОЙ ДИСЦИПЛИНЫ</w:t>
      </w:r>
    </w:p>
    <w:p w:rsidR="0079482F" w:rsidRPr="00A015F0" w:rsidRDefault="0079482F" w:rsidP="00FE4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A015F0" w:rsidRDefault="0079482F" w:rsidP="00FE4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15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ЭЛЕКТРОТЕХНИКА</w:t>
      </w:r>
    </w:p>
    <w:p w:rsidR="0079482F" w:rsidRPr="001B5765" w:rsidRDefault="0079482F" w:rsidP="00FE4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9482F" w:rsidRPr="001B5765" w:rsidRDefault="0079482F" w:rsidP="00FE48F4">
      <w:pPr>
        <w:spacing w:line="360" w:lineRule="auto"/>
        <w:rPr>
          <w:rFonts w:ascii="Times New Roman" w:hAnsi="Times New Roman" w:cs="Times New Roman"/>
          <w:b/>
          <w:bCs/>
          <w:i/>
          <w:iCs/>
        </w:rPr>
      </w:pPr>
    </w:p>
    <w:p w:rsidR="0079482F" w:rsidRPr="001B5765" w:rsidRDefault="0079482F" w:rsidP="00FE48F4">
      <w:pPr>
        <w:spacing w:line="360" w:lineRule="auto"/>
        <w:rPr>
          <w:rFonts w:ascii="Times New Roman" w:hAnsi="Times New Roman" w:cs="Times New Roman"/>
          <w:b/>
          <w:bCs/>
          <w:i/>
          <w:iCs/>
        </w:rPr>
      </w:pPr>
    </w:p>
    <w:p w:rsidR="0079482F" w:rsidRDefault="0079482F" w:rsidP="00FE48F4">
      <w:pPr>
        <w:spacing w:line="360" w:lineRule="auto"/>
        <w:rPr>
          <w:rFonts w:ascii="Times New Roman" w:hAnsi="Times New Roman" w:cs="Times New Roman"/>
          <w:b/>
          <w:bCs/>
          <w:i/>
          <w:iCs/>
        </w:rPr>
      </w:pPr>
    </w:p>
    <w:p w:rsidR="0079482F" w:rsidRDefault="0079482F" w:rsidP="00FE48F4">
      <w:pPr>
        <w:spacing w:line="360" w:lineRule="auto"/>
        <w:rPr>
          <w:rFonts w:ascii="Times New Roman" w:hAnsi="Times New Roman" w:cs="Times New Roman"/>
          <w:b/>
          <w:bCs/>
          <w:i/>
          <w:iCs/>
        </w:rPr>
      </w:pPr>
    </w:p>
    <w:p w:rsidR="0079482F" w:rsidRDefault="0079482F" w:rsidP="00FE48F4">
      <w:pPr>
        <w:spacing w:line="360" w:lineRule="auto"/>
        <w:rPr>
          <w:rFonts w:ascii="Times New Roman" w:hAnsi="Times New Roman" w:cs="Times New Roman"/>
          <w:b/>
          <w:bCs/>
          <w:i/>
          <w:iCs/>
        </w:rPr>
      </w:pPr>
    </w:p>
    <w:p w:rsidR="0079482F" w:rsidRDefault="0079482F" w:rsidP="00FE48F4">
      <w:pPr>
        <w:spacing w:line="360" w:lineRule="auto"/>
        <w:rPr>
          <w:rFonts w:ascii="Times New Roman" w:hAnsi="Times New Roman" w:cs="Times New Roman"/>
          <w:b/>
          <w:bCs/>
          <w:i/>
          <w:iCs/>
        </w:rPr>
      </w:pPr>
    </w:p>
    <w:p w:rsidR="0079482F" w:rsidRDefault="0079482F" w:rsidP="00FE48F4">
      <w:pPr>
        <w:spacing w:line="360" w:lineRule="auto"/>
        <w:rPr>
          <w:rFonts w:ascii="Times New Roman" w:hAnsi="Times New Roman" w:cs="Times New Roman"/>
          <w:b/>
          <w:bCs/>
          <w:i/>
          <w:iCs/>
        </w:rPr>
      </w:pPr>
    </w:p>
    <w:p w:rsidR="0079482F" w:rsidRDefault="0079482F" w:rsidP="00FE48F4">
      <w:pPr>
        <w:spacing w:line="360" w:lineRule="auto"/>
        <w:rPr>
          <w:rFonts w:ascii="Times New Roman" w:hAnsi="Times New Roman" w:cs="Times New Roman"/>
          <w:b/>
          <w:bCs/>
          <w:i/>
          <w:iCs/>
        </w:rPr>
      </w:pPr>
    </w:p>
    <w:p w:rsidR="0079482F" w:rsidRDefault="0079482F" w:rsidP="00FE48F4">
      <w:pPr>
        <w:spacing w:line="360" w:lineRule="auto"/>
        <w:rPr>
          <w:rFonts w:ascii="Times New Roman" w:hAnsi="Times New Roman" w:cs="Times New Roman"/>
          <w:b/>
          <w:bCs/>
          <w:i/>
          <w:iCs/>
        </w:rPr>
      </w:pPr>
    </w:p>
    <w:p w:rsidR="0079482F" w:rsidRDefault="0079482F" w:rsidP="00FE48F4">
      <w:pPr>
        <w:spacing w:line="360" w:lineRule="auto"/>
        <w:rPr>
          <w:rFonts w:ascii="Times New Roman" w:hAnsi="Times New Roman" w:cs="Times New Roman"/>
          <w:b/>
          <w:bCs/>
          <w:i/>
          <w:iCs/>
        </w:rPr>
      </w:pPr>
    </w:p>
    <w:p w:rsidR="0079482F" w:rsidRPr="001B5765" w:rsidRDefault="0079482F" w:rsidP="00FE48F4">
      <w:pPr>
        <w:spacing w:line="360" w:lineRule="auto"/>
        <w:rPr>
          <w:rFonts w:ascii="Times New Roman" w:hAnsi="Times New Roman" w:cs="Times New Roman"/>
          <w:b/>
          <w:bCs/>
          <w:i/>
          <w:iCs/>
        </w:rPr>
      </w:pPr>
    </w:p>
    <w:p w:rsidR="0079482F" w:rsidRPr="00A015F0" w:rsidRDefault="0079482F" w:rsidP="00FE4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2020</w:t>
      </w:r>
      <w:r w:rsidRPr="00A015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</w:t>
      </w:r>
      <w:r w:rsidRPr="00A015F0"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79482F" w:rsidRPr="00A015F0" w:rsidRDefault="0079482F" w:rsidP="00FF7C1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15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</w:t>
      </w:r>
    </w:p>
    <w:p w:rsidR="0079482F" w:rsidRPr="00A015F0" w:rsidRDefault="0079482F" w:rsidP="00FF7C1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2" w:type="dxa"/>
        <w:tblLook w:val="01E0"/>
      </w:tblPr>
      <w:tblGrid>
        <w:gridCol w:w="7501"/>
        <w:gridCol w:w="1854"/>
      </w:tblGrid>
      <w:tr w:rsidR="0079482F" w:rsidRPr="00A015F0">
        <w:tc>
          <w:tcPr>
            <w:tcW w:w="7501" w:type="dxa"/>
          </w:tcPr>
          <w:p w:rsidR="0079482F" w:rsidRPr="00A015F0" w:rsidRDefault="0079482F" w:rsidP="00FF7C14">
            <w:pPr>
              <w:numPr>
                <w:ilvl w:val="0"/>
                <w:numId w:val="28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</w:tcPr>
          <w:p w:rsidR="0079482F" w:rsidRPr="00A015F0" w:rsidRDefault="0079482F" w:rsidP="00FF7C1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82F" w:rsidRPr="00A015F0">
        <w:tc>
          <w:tcPr>
            <w:tcW w:w="7501" w:type="dxa"/>
          </w:tcPr>
          <w:p w:rsidR="0079482F" w:rsidRPr="00A015F0" w:rsidRDefault="0079482F" w:rsidP="00FF7C14">
            <w:pPr>
              <w:numPr>
                <w:ilvl w:val="0"/>
                <w:numId w:val="28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79482F" w:rsidRPr="00A015F0" w:rsidRDefault="0079482F" w:rsidP="00FF7C14">
            <w:pPr>
              <w:numPr>
                <w:ilvl w:val="0"/>
                <w:numId w:val="28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79482F" w:rsidRPr="00A015F0" w:rsidRDefault="0079482F" w:rsidP="00FF7C1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82F" w:rsidRPr="00A015F0">
        <w:tc>
          <w:tcPr>
            <w:tcW w:w="7501" w:type="dxa"/>
          </w:tcPr>
          <w:p w:rsidR="0079482F" w:rsidRPr="00A015F0" w:rsidRDefault="0079482F" w:rsidP="00FF7C14">
            <w:pPr>
              <w:numPr>
                <w:ilvl w:val="0"/>
                <w:numId w:val="28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79482F" w:rsidRPr="00A015F0" w:rsidRDefault="0079482F" w:rsidP="00FF7C14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:rsidR="0079482F" w:rsidRPr="00A015F0" w:rsidRDefault="0079482F" w:rsidP="00FF7C1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9482F" w:rsidRPr="00AA550B" w:rsidRDefault="0079482F" w:rsidP="00FE48F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5765">
        <w:rPr>
          <w:rFonts w:ascii="Times New Roman" w:hAnsi="Times New Roman" w:cs="Times New Roman"/>
          <w:b/>
          <w:bCs/>
          <w:i/>
          <w:iCs/>
          <w:u w:val="single"/>
        </w:rPr>
        <w:br w:type="page"/>
      </w:r>
      <w:r w:rsidRPr="00AA550B">
        <w:rPr>
          <w:rFonts w:ascii="Times New Roman" w:hAnsi="Times New Roman" w:cs="Times New Roman"/>
          <w:b/>
          <w:bCs/>
          <w:sz w:val="24"/>
          <w:szCs w:val="24"/>
        </w:rPr>
        <w:t>1. ОБЩАЯ ХАРАКТЕРИСТИКА ПРИМЕРНОЙ РАБОЧЕЙ ПРОГРАММЫ УЧЕБНОЙ ДИСЦИПЛИНЫ «ЭЛЕКТРОТЕХНИКА»</w:t>
      </w:r>
    </w:p>
    <w:p w:rsidR="0079482F" w:rsidRPr="00AA550B" w:rsidRDefault="0079482F" w:rsidP="00FE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50B">
        <w:rPr>
          <w:rFonts w:ascii="Times New Roman" w:hAnsi="Times New Roman" w:cs="Times New Roman"/>
          <w:b/>
          <w:bCs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AA550B">
        <w:rPr>
          <w:rFonts w:ascii="Times New Roman" w:hAnsi="Times New Roman" w:cs="Times New Roman"/>
          <w:sz w:val="24"/>
          <w:szCs w:val="24"/>
        </w:rPr>
        <w:tab/>
      </w:r>
    </w:p>
    <w:p w:rsidR="0079482F" w:rsidRPr="00AA550B" w:rsidRDefault="0079482F" w:rsidP="00FE48F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50B">
        <w:rPr>
          <w:rFonts w:ascii="Times New Roman" w:hAnsi="Times New Roman" w:cs="Times New Roman"/>
          <w:sz w:val="24"/>
          <w:szCs w:val="24"/>
        </w:rPr>
        <w:tab/>
        <w:t xml:space="preserve">Учебная дисциплина «Электротехника» является обязательной частью </w:t>
      </w:r>
      <w:r w:rsidRPr="00AA550B">
        <w:rPr>
          <w:rFonts w:ascii="Times New Roman" w:hAnsi="Times New Roman" w:cs="Times New Roman"/>
          <w:color w:val="000000"/>
          <w:sz w:val="24"/>
          <w:szCs w:val="24"/>
        </w:rPr>
        <w:t>общепрофессионального</w:t>
      </w:r>
      <w:r w:rsidRPr="00AA550B">
        <w:rPr>
          <w:rFonts w:ascii="Times New Roman" w:hAnsi="Times New Roman" w:cs="Times New Roman"/>
          <w:i/>
          <w:iCs/>
          <w:sz w:val="24"/>
          <w:szCs w:val="24"/>
        </w:rPr>
        <w:t xml:space="preserve"> цикла </w:t>
      </w:r>
      <w:r w:rsidRPr="00AA550B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программы в соответствии с ФГОС по </w:t>
      </w:r>
      <w:r w:rsidRPr="00AA550B">
        <w:rPr>
          <w:rFonts w:ascii="Times New Roman" w:hAnsi="Times New Roman" w:cs="Times New Roman"/>
          <w:i/>
          <w:iCs/>
          <w:sz w:val="24"/>
          <w:szCs w:val="24"/>
        </w:rPr>
        <w:t xml:space="preserve">профессии </w:t>
      </w:r>
      <w:r w:rsidRPr="00AA550B">
        <w:rPr>
          <w:rFonts w:ascii="Times New Roman" w:hAnsi="Times New Roman" w:cs="Times New Roman"/>
          <w:sz w:val="24"/>
          <w:szCs w:val="24"/>
        </w:rPr>
        <w:t>23.01.06 Машинист дорожных и строительных машин.</w:t>
      </w:r>
    </w:p>
    <w:p w:rsidR="0079482F" w:rsidRDefault="0079482F" w:rsidP="00FE48F4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550B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 ОК 1 – 6.</w:t>
      </w:r>
    </w:p>
    <w:p w:rsidR="0079482F" w:rsidRPr="00DB6217" w:rsidRDefault="0079482F" w:rsidP="00FE48F4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82F" w:rsidRPr="00AA550B" w:rsidRDefault="0079482F" w:rsidP="00FE48F4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A550B">
        <w:rPr>
          <w:rFonts w:ascii="Times New Roman" w:hAnsi="Times New Roman" w:cs="Times New Roman"/>
          <w:b/>
          <w:bCs/>
          <w:sz w:val="24"/>
          <w:szCs w:val="24"/>
        </w:rPr>
        <w:t xml:space="preserve">1.2. Цель и планируемые результаты освоения дисциплины:   </w:t>
      </w:r>
    </w:p>
    <w:p w:rsidR="0079482F" w:rsidRPr="00AA550B" w:rsidRDefault="0079482F" w:rsidP="00FE48F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A550B"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79482F" w:rsidRPr="001B5765" w:rsidRDefault="0079482F" w:rsidP="001B5765">
      <w:pPr>
        <w:suppressAutoHyphens/>
        <w:spacing w:after="0"/>
        <w:rPr>
          <w:rFonts w:ascii="Times New Roman" w:hAnsi="Times New Roman" w:cs="Times New Roman"/>
          <w:i/>
          <w:iCs/>
        </w:rPr>
      </w:pPr>
    </w:p>
    <w:tbl>
      <w:tblPr>
        <w:tblW w:w="92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3544"/>
        <w:gridCol w:w="4178"/>
      </w:tblGrid>
      <w:tr w:rsidR="0079482F" w:rsidRPr="001B5765">
        <w:trPr>
          <w:trHeight w:val="649"/>
        </w:trPr>
        <w:tc>
          <w:tcPr>
            <w:tcW w:w="1526" w:type="dxa"/>
            <w:vAlign w:val="center"/>
          </w:tcPr>
          <w:p w:rsidR="0079482F" w:rsidRPr="00DB6217" w:rsidRDefault="0079482F" w:rsidP="002A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 xml:space="preserve">Код </w:t>
            </w:r>
            <w:r w:rsidRPr="00DB6217">
              <w:rPr>
                <w:rStyle w:val="FootnoteReference"/>
                <w:rFonts w:ascii="Times New Roman" w:hAnsi="Times New Roman" w:cs="Times New Roman"/>
              </w:rPr>
              <w:footnoteReference w:id="26"/>
            </w:r>
          </w:p>
          <w:p w:rsidR="0079482F" w:rsidRPr="00DB6217" w:rsidRDefault="0079482F" w:rsidP="002A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ПК, ОК</w:t>
            </w:r>
          </w:p>
        </w:tc>
        <w:tc>
          <w:tcPr>
            <w:tcW w:w="3544" w:type="dxa"/>
            <w:vAlign w:val="center"/>
          </w:tcPr>
          <w:p w:rsidR="0079482F" w:rsidRPr="00DB6217" w:rsidRDefault="0079482F" w:rsidP="001B57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4178" w:type="dxa"/>
            <w:vAlign w:val="center"/>
          </w:tcPr>
          <w:p w:rsidR="0079482F" w:rsidRPr="00DB6217" w:rsidRDefault="0079482F" w:rsidP="001B57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Знания</w:t>
            </w:r>
          </w:p>
        </w:tc>
      </w:tr>
      <w:tr w:rsidR="0079482F" w:rsidRPr="001B5765">
        <w:trPr>
          <w:trHeight w:val="212"/>
        </w:trPr>
        <w:tc>
          <w:tcPr>
            <w:tcW w:w="1526" w:type="dxa"/>
          </w:tcPr>
          <w:p w:rsidR="0079482F" w:rsidRPr="00DB6217" w:rsidRDefault="0079482F" w:rsidP="001B57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ОК 1 – 6</w:t>
            </w:r>
          </w:p>
          <w:p w:rsidR="0079482F" w:rsidRPr="00DB6217" w:rsidRDefault="0079482F" w:rsidP="001B57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ПК 1.1 – 1.2</w:t>
            </w:r>
          </w:p>
          <w:p w:rsidR="0079482F" w:rsidRPr="00DB6217" w:rsidRDefault="0079482F" w:rsidP="001B57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</w:rPr>
              <w:t>ПК 2.1 – 2.2</w:t>
            </w:r>
          </w:p>
        </w:tc>
        <w:tc>
          <w:tcPr>
            <w:tcW w:w="3544" w:type="dxa"/>
          </w:tcPr>
          <w:p w:rsidR="0079482F" w:rsidRPr="00DB6217" w:rsidRDefault="0079482F" w:rsidP="001B5765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-</w:t>
            </w:r>
            <w:r w:rsidRPr="00DB6217">
              <w:rPr>
                <w:rFonts w:ascii="Times New Roman" w:hAnsi="Times New Roman" w:cs="Times New Roman"/>
              </w:rPr>
              <w:tab/>
              <w:t>производить расчет параметров и электрических цепей;</w:t>
            </w:r>
          </w:p>
          <w:p w:rsidR="0079482F" w:rsidRPr="00DB6217" w:rsidRDefault="0079482F" w:rsidP="001B5765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</w:rPr>
              <w:t>-</w:t>
            </w:r>
            <w:r w:rsidRPr="00DB6217">
              <w:rPr>
                <w:rFonts w:ascii="Times New Roman" w:hAnsi="Times New Roman" w:cs="Times New Roman"/>
              </w:rPr>
              <w:tab/>
              <w:t>собирать электрические схемы и проверять их работу;</w:t>
            </w:r>
          </w:p>
        </w:tc>
        <w:tc>
          <w:tcPr>
            <w:tcW w:w="4178" w:type="dxa"/>
          </w:tcPr>
          <w:p w:rsidR="0079482F" w:rsidRPr="00DB6217" w:rsidRDefault="0079482F" w:rsidP="001B5765">
            <w:pPr>
              <w:tabs>
                <w:tab w:val="left" w:pos="3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</w:rPr>
              <w:t>-</w:t>
            </w:r>
            <w:r w:rsidRPr="00DB6217">
              <w:rPr>
                <w:rFonts w:ascii="Times New Roman" w:hAnsi="Times New Roman" w:cs="Times New Roman"/>
              </w:rPr>
              <w:tab/>
              <w:t>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</w:t>
            </w:r>
          </w:p>
        </w:tc>
      </w:tr>
    </w:tbl>
    <w:p w:rsidR="0079482F" w:rsidRPr="001B5765" w:rsidRDefault="0079482F" w:rsidP="001B5765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9482F" w:rsidRPr="00A015F0" w:rsidRDefault="0079482F" w:rsidP="00FE48F4">
      <w:pPr>
        <w:suppressAutoHyphens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015F0">
        <w:rPr>
          <w:rFonts w:ascii="Times New Roman" w:hAnsi="Times New Roman" w:cs="Times New Roman"/>
          <w:b/>
          <w:bCs/>
          <w:sz w:val="24"/>
          <w:szCs w:val="24"/>
        </w:rPr>
        <w:t>2. СТРУКТУРА И СОДЕРЖАНИЕ УЧЕБНОЙ ДИСЦИПЛИНЫ</w:t>
      </w:r>
    </w:p>
    <w:p w:rsidR="0079482F" w:rsidRPr="00A015F0" w:rsidRDefault="0079482F" w:rsidP="00FE48F4">
      <w:pPr>
        <w:suppressAutoHyphens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015F0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4"/>
        <w:gridCol w:w="2517"/>
      </w:tblGrid>
      <w:tr w:rsidR="0079482F" w:rsidRPr="001B76CB">
        <w:trPr>
          <w:trHeight w:val="490"/>
        </w:trPr>
        <w:tc>
          <w:tcPr>
            <w:tcW w:w="3685" w:type="pct"/>
            <w:vAlign w:val="center"/>
          </w:tcPr>
          <w:p w:rsidR="0079482F" w:rsidRPr="001B76CB" w:rsidRDefault="0079482F" w:rsidP="00DB6217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76CB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79482F" w:rsidRPr="001B76CB" w:rsidRDefault="0079482F" w:rsidP="00DB6217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76CB">
              <w:rPr>
                <w:rFonts w:ascii="Times New Roman" w:hAnsi="Times New Roman" w:cs="Times New Roman"/>
                <w:b/>
                <w:bCs/>
              </w:rPr>
              <w:t>Объем в часах</w:t>
            </w:r>
          </w:p>
        </w:tc>
      </w:tr>
      <w:tr w:rsidR="0079482F" w:rsidRPr="001B76CB">
        <w:trPr>
          <w:trHeight w:val="490"/>
        </w:trPr>
        <w:tc>
          <w:tcPr>
            <w:tcW w:w="3685" w:type="pct"/>
            <w:vAlign w:val="center"/>
          </w:tcPr>
          <w:p w:rsidR="0079482F" w:rsidRPr="001B76CB" w:rsidRDefault="0079482F" w:rsidP="00DB621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76CB">
              <w:rPr>
                <w:rFonts w:ascii="Times New Roman" w:hAnsi="Times New Roman" w:cs="Times New Roman"/>
                <w:b/>
                <w:bCs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79482F" w:rsidRPr="001B76CB" w:rsidRDefault="0079482F" w:rsidP="00DB621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79482F" w:rsidRPr="001B76CB">
        <w:trPr>
          <w:trHeight w:val="336"/>
        </w:trPr>
        <w:tc>
          <w:tcPr>
            <w:tcW w:w="5000" w:type="pct"/>
            <w:gridSpan w:val="2"/>
            <w:vAlign w:val="center"/>
          </w:tcPr>
          <w:p w:rsidR="0079482F" w:rsidRPr="001B76CB" w:rsidRDefault="0079482F" w:rsidP="00DB621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B76CB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79482F" w:rsidRPr="001B76CB">
        <w:trPr>
          <w:trHeight w:val="490"/>
        </w:trPr>
        <w:tc>
          <w:tcPr>
            <w:tcW w:w="3685" w:type="pct"/>
            <w:vAlign w:val="center"/>
          </w:tcPr>
          <w:p w:rsidR="0079482F" w:rsidRPr="001B76CB" w:rsidRDefault="0079482F" w:rsidP="00DB621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B76CB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79482F" w:rsidRPr="001B76CB" w:rsidRDefault="0079482F" w:rsidP="00DB621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79482F" w:rsidRPr="001B76CB">
        <w:trPr>
          <w:trHeight w:val="490"/>
        </w:trPr>
        <w:tc>
          <w:tcPr>
            <w:tcW w:w="3685" w:type="pct"/>
            <w:vAlign w:val="center"/>
          </w:tcPr>
          <w:p w:rsidR="0079482F" w:rsidRPr="001B76CB" w:rsidRDefault="0079482F" w:rsidP="00DB621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B76CB">
              <w:rPr>
                <w:rFonts w:ascii="Times New Roman" w:hAnsi="Times New Roman" w:cs="Times New Roman"/>
              </w:rPr>
              <w:t>лабораторные работы</w:t>
            </w:r>
            <w:r w:rsidRPr="001B76CB">
              <w:rPr>
                <w:rFonts w:ascii="Times New Roman" w:hAnsi="Times New Roman" w:cs="Times New Roman"/>
                <w:i/>
                <w:iCs/>
              </w:rPr>
              <w:t xml:space="preserve"> (если предусмотрено)</w:t>
            </w:r>
          </w:p>
        </w:tc>
        <w:tc>
          <w:tcPr>
            <w:tcW w:w="1315" w:type="pct"/>
            <w:vAlign w:val="center"/>
          </w:tcPr>
          <w:p w:rsidR="0079482F" w:rsidRPr="001B76CB" w:rsidRDefault="0079482F" w:rsidP="00DB621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9482F" w:rsidRPr="001B76CB">
        <w:trPr>
          <w:trHeight w:val="490"/>
        </w:trPr>
        <w:tc>
          <w:tcPr>
            <w:tcW w:w="3685" w:type="pct"/>
            <w:vAlign w:val="center"/>
          </w:tcPr>
          <w:p w:rsidR="0079482F" w:rsidRPr="001B76CB" w:rsidRDefault="0079482F" w:rsidP="00DB621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B76CB">
              <w:rPr>
                <w:rFonts w:ascii="Times New Roman" w:hAnsi="Times New Roman" w:cs="Times New Roman"/>
              </w:rPr>
              <w:t>практические занятия</w:t>
            </w:r>
            <w:r w:rsidRPr="001B76CB">
              <w:rPr>
                <w:rFonts w:ascii="Times New Roman" w:hAnsi="Times New Roman" w:cs="Times New Roman"/>
                <w:i/>
                <w:iCs/>
              </w:rPr>
              <w:t xml:space="preserve"> (если предусмотрено)</w:t>
            </w:r>
          </w:p>
        </w:tc>
        <w:tc>
          <w:tcPr>
            <w:tcW w:w="1315" w:type="pct"/>
            <w:vAlign w:val="center"/>
          </w:tcPr>
          <w:p w:rsidR="0079482F" w:rsidRPr="001B76CB" w:rsidRDefault="0079482F" w:rsidP="00DB621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9482F" w:rsidRPr="001B76CB">
        <w:trPr>
          <w:trHeight w:val="267"/>
        </w:trPr>
        <w:tc>
          <w:tcPr>
            <w:tcW w:w="3685" w:type="pct"/>
            <w:vAlign w:val="center"/>
          </w:tcPr>
          <w:p w:rsidR="0079482F" w:rsidRPr="001B76CB" w:rsidRDefault="0079482F" w:rsidP="00DB6217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B76CB">
              <w:rPr>
                <w:rFonts w:ascii="Times New Roman" w:hAnsi="Times New Roman" w:cs="Times New Roman"/>
                <w:i/>
                <w:iCs/>
              </w:rPr>
              <w:t xml:space="preserve">Самостоятельная работа </w:t>
            </w:r>
            <w:r w:rsidRPr="001B76CB"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  <w:footnoteReference w:id="27"/>
            </w:r>
          </w:p>
        </w:tc>
        <w:tc>
          <w:tcPr>
            <w:tcW w:w="1315" w:type="pct"/>
            <w:vAlign w:val="center"/>
          </w:tcPr>
          <w:p w:rsidR="0079482F" w:rsidRPr="001B76CB" w:rsidRDefault="0079482F" w:rsidP="00DB621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1B76CB">
        <w:trPr>
          <w:trHeight w:val="331"/>
        </w:trPr>
        <w:tc>
          <w:tcPr>
            <w:tcW w:w="3685" w:type="pct"/>
            <w:vAlign w:val="center"/>
          </w:tcPr>
          <w:p w:rsidR="0079482F" w:rsidRPr="001B76CB" w:rsidRDefault="0079482F" w:rsidP="00DB6217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B76CB">
              <w:rPr>
                <w:rFonts w:ascii="Times New Roman" w:hAnsi="Times New Roman" w:cs="Times New Roman"/>
              </w:rPr>
              <w:t>промежуточная аттестация</w:t>
            </w:r>
            <w:r>
              <w:rPr>
                <w:rFonts w:ascii="Times New Roman" w:hAnsi="Times New Roman" w:cs="Times New Roman"/>
              </w:rPr>
              <w:t xml:space="preserve"> (зачет)</w:t>
            </w:r>
          </w:p>
        </w:tc>
        <w:tc>
          <w:tcPr>
            <w:tcW w:w="1315" w:type="pct"/>
            <w:vAlign w:val="center"/>
          </w:tcPr>
          <w:p w:rsidR="0079482F" w:rsidRPr="001B76CB" w:rsidRDefault="0079482F" w:rsidP="00DB621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79482F" w:rsidRPr="00A015F0" w:rsidRDefault="0079482F" w:rsidP="00A015F0">
      <w:pPr>
        <w:suppressAutoHyphens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79482F" w:rsidRPr="00A015F0" w:rsidSect="00733AEF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79482F" w:rsidRPr="00A015F0" w:rsidRDefault="0079482F" w:rsidP="00DB6217">
      <w:pPr>
        <w:keepNext/>
        <w:widowControl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15F0">
        <w:rPr>
          <w:rFonts w:ascii="Times New Roman" w:hAnsi="Times New Roman" w:cs="Times New Roman"/>
          <w:b/>
          <w:bCs/>
          <w:sz w:val="24"/>
          <w:szCs w:val="24"/>
        </w:rPr>
        <w:t xml:space="preserve">2.2. Тематический план и содержание учебной дисциплины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5"/>
        <w:gridCol w:w="8701"/>
        <w:gridCol w:w="2174"/>
        <w:gridCol w:w="1920"/>
      </w:tblGrid>
      <w:tr w:rsidR="0079482F" w:rsidRPr="001B5765">
        <w:trPr>
          <w:trHeight w:val="20"/>
        </w:trPr>
        <w:tc>
          <w:tcPr>
            <w:tcW w:w="715" w:type="pct"/>
            <w:shd w:val="clear" w:color="auto" w:fill="FFFFFF"/>
          </w:tcPr>
          <w:p w:rsidR="0079482F" w:rsidRPr="001B5765" w:rsidRDefault="0079482F" w:rsidP="0051396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765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914" w:type="pct"/>
            <w:shd w:val="clear" w:color="auto" w:fill="FFFFFF"/>
          </w:tcPr>
          <w:p w:rsidR="0079482F" w:rsidRPr="001B5765" w:rsidRDefault="0079482F" w:rsidP="0051396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765">
              <w:rPr>
                <w:rFonts w:ascii="Times New Roman" w:hAnsi="Times New Roman" w:cs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728" w:type="pct"/>
            <w:shd w:val="clear" w:color="auto" w:fill="FFFFFF"/>
          </w:tcPr>
          <w:p w:rsidR="0079482F" w:rsidRPr="001B5765" w:rsidRDefault="0079482F" w:rsidP="0051396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765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643" w:type="pct"/>
            <w:shd w:val="clear" w:color="auto" w:fill="FFFFFF"/>
          </w:tcPr>
          <w:p w:rsidR="0079482F" w:rsidRPr="001B5765" w:rsidRDefault="0079482F" w:rsidP="0051396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765">
              <w:rPr>
                <w:rFonts w:ascii="Times New Roman" w:hAnsi="Times New Roman" w:cs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160"/>
          <w:tblHeader/>
        </w:trPr>
        <w:tc>
          <w:tcPr>
            <w:tcW w:w="715" w:type="pct"/>
            <w:shd w:val="clear" w:color="auto" w:fill="FFFFFF"/>
          </w:tcPr>
          <w:p w:rsidR="0079482F" w:rsidRPr="001B5765" w:rsidRDefault="0079482F" w:rsidP="0051396C">
            <w:pPr>
              <w:keepNext/>
              <w:widowControl w:val="0"/>
              <w:tabs>
                <w:tab w:val="center" w:pos="782"/>
                <w:tab w:val="left" w:pos="1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5765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2914" w:type="pct"/>
            <w:shd w:val="clear" w:color="auto" w:fill="FFFFFF"/>
          </w:tcPr>
          <w:p w:rsidR="0079482F" w:rsidRPr="001B5765" w:rsidRDefault="0079482F" w:rsidP="0051396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5765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728" w:type="pct"/>
            <w:shd w:val="clear" w:color="auto" w:fill="FFFFFF"/>
          </w:tcPr>
          <w:p w:rsidR="0079482F" w:rsidRPr="001B5765" w:rsidRDefault="0079482F" w:rsidP="0051396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5765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643" w:type="pct"/>
            <w:shd w:val="clear" w:color="auto" w:fill="FFFFFF"/>
          </w:tcPr>
          <w:p w:rsidR="0079482F" w:rsidRPr="001B5765" w:rsidRDefault="0079482F" w:rsidP="0051396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5765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307"/>
        </w:trPr>
        <w:tc>
          <w:tcPr>
            <w:tcW w:w="3629" w:type="pct"/>
            <w:gridSpan w:val="2"/>
            <w:shd w:val="clear" w:color="auto" w:fill="FFFFFF"/>
          </w:tcPr>
          <w:p w:rsidR="0079482F" w:rsidRPr="001B5765" w:rsidRDefault="0079482F" w:rsidP="0051396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5765">
              <w:rPr>
                <w:rFonts w:ascii="Times New Roman" w:hAnsi="Times New Roman" w:cs="Times New Roman"/>
                <w:b/>
                <w:bCs/>
              </w:rPr>
              <w:t>Раздел 1. Электростатика</w:t>
            </w:r>
          </w:p>
        </w:tc>
        <w:tc>
          <w:tcPr>
            <w:tcW w:w="728" w:type="pct"/>
            <w:shd w:val="clear" w:color="auto" w:fill="FFFFFF"/>
          </w:tcPr>
          <w:p w:rsidR="0079482F" w:rsidRPr="001B5765" w:rsidRDefault="0079482F" w:rsidP="0051396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43" w:type="pct"/>
            <w:shd w:val="clear" w:color="auto" w:fill="FFFFFF"/>
          </w:tcPr>
          <w:p w:rsidR="0079482F" w:rsidRPr="001B5765" w:rsidRDefault="0079482F" w:rsidP="0051396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715" w:type="pct"/>
            <w:vMerge w:val="restar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Тема 1.1.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Электрическое поле</w:t>
            </w: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43" w:type="pct"/>
            <w:vMerge w:val="restar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ОК 1- 6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ПК 1.1-1.2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ПК 2.1 – 2.2</w:t>
            </w: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457"/>
        </w:trPr>
        <w:tc>
          <w:tcPr>
            <w:tcW w:w="0" w:type="auto"/>
            <w:vMerge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Электрические заряды, электрическое поле. Характеристики электрического поля.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Проводники и диэлектрики в электрическом поле</w:t>
            </w:r>
          </w:p>
        </w:tc>
        <w:tc>
          <w:tcPr>
            <w:tcW w:w="0" w:type="auto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715" w:type="pct"/>
            <w:vMerge w:val="restar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Тема 1.2.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Электрическая емкость и конденсаторы</w:t>
            </w: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43" w:type="pct"/>
            <w:vMerge w:val="restar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ОК 1- 6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ПК 1.1-1.2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ПК 2.1 – 2.2</w:t>
            </w: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935"/>
        </w:trPr>
        <w:tc>
          <w:tcPr>
            <w:tcW w:w="0" w:type="auto"/>
            <w:vMerge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  <w:spacing w:val="-4"/>
              </w:rPr>
              <w:t>Электрическая емкость. Конденсаторы, электрическая емкость плоского конденсатора.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  <w:spacing w:val="-4"/>
              </w:rPr>
              <w:t>Соединение конденсаторов: последовательное, параллельное, смешанное.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  <w:spacing w:val="-4"/>
              </w:rPr>
              <w:t>Энергия электрического поля конденсатора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  <w:spacing w:val="-4"/>
              </w:rPr>
              <w:t>Типы конденсаторов</w:t>
            </w:r>
          </w:p>
        </w:tc>
        <w:tc>
          <w:tcPr>
            <w:tcW w:w="0" w:type="auto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1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629" w:type="pct"/>
            <w:gridSpan w:val="2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Раздел 2. Электрические цепи постоянного тока</w:t>
            </w:r>
          </w:p>
        </w:tc>
        <w:tc>
          <w:tcPr>
            <w:tcW w:w="728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0" w:type="auto"/>
            <w:vMerge w:val="restar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Тема 2.1.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Электрический ток, сопротивление, проводимость</w:t>
            </w: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ОК 1- 6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ПК 1.1-1.2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ПК 2.1 – 2.2</w:t>
            </w: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1050"/>
        </w:trPr>
        <w:tc>
          <w:tcPr>
            <w:tcW w:w="0" w:type="auto"/>
            <w:vMerge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B6217">
              <w:rPr>
                <w:rFonts w:ascii="Times New Roman" w:hAnsi="Times New Roman" w:cs="Times New Roman"/>
              </w:rPr>
              <w:t>Основные понятия постоянного электрического тока.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B6217">
              <w:rPr>
                <w:rFonts w:ascii="Times New Roman" w:hAnsi="Times New Roman" w:cs="Times New Roman"/>
              </w:rPr>
              <w:t>Закон Ома.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B6217">
              <w:rPr>
                <w:rFonts w:ascii="Times New Roman" w:hAnsi="Times New Roman" w:cs="Times New Roman"/>
              </w:rPr>
              <w:t>Электрическое сопротивление и проводимость.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B6217">
              <w:rPr>
                <w:rFonts w:ascii="Times New Roman" w:hAnsi="Times New Roman" w:cs="Times New Roman"/>
              </w:rPr>
              <w:t>Резисторы, реостаты, потенциометры</w:t>
            </w:r>
          </w:p>
        </w:tc>
        <w:tc>
          <w:tcPr>
            <w:tcW w:w="728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В том числе, лабораторных работ</w:t>
            </w:r>
          </w:p>
        </w:tc>
        <w:tc>
          <w:tcPr>
            <w:tcW w:w="728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197"/>
        </w:trPr>
        <w:tc>
          <w:tcPr>
            <w:tcW w:w="0" w:type="auto"/>
            <w:vMerge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</w:rPr>
              <w:t>Лабораторная работа  1.Проверка закона Ома для участка цепи</w:t>
            </w:r>
          </w:p>
        </w:tc>
        <w:tc>
          <w:tcPr>
            <w:tcW w:w="728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215"/>
        </w:trPr>
        <w:tc>
          <w:tcPr>
            <w:tcW w:w="0" w:type="auto"/>
            <w:vMerge w:val="restar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Тема 2.2.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Электрическая энергия и мощность</w:t>
            </w: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ОК 1- 6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ПК 1.1-1.2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ПК 2.1 – 2.2</w:t>
            </w: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1257"/>
        </w:trPr>
        <w:tc>
          <w:tcPr>
            <w:tcW w:w="0" w:type="auto"/>
            <w:vMerge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Замкнутая электрическая цепь, основные элементы.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Электродвижущая сила источника электрической энергии.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Работа и мощность в электрической цепи, единицы измерения.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Баланс мощностей, электрический КПД.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Закон Джоуля</w:t>
            </w:r>
            <w:r w:rsidRPr="00DB6217">
              <w:rPr>
                <w:rFonts w:ascii="Times New Roman" w:hAnsi="Times New Roman" w:cs="Times New Roman"/>
              </w:rPr>
              <w:sym w:font="SymbolPS" w:char="F02D"/>
            </w:r>
            <w:r w:rsidRPr="00DB6217">
              <w:rPr>
                <w:rFonts w:ascii="Times New Roman" w:hAnsi="Times New Roman" w:cs="Times New Roman"/>
              </w:rPr>
              <w:t>Ленца</w:t>
            </w:r>
          </w:p>
        </w:tc>
        <w:tc>
          <w:tcPr>
            <w:tcW w:w="728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В том числе,  практических занятий</w:t>
            </w:r>
          </w:p>
        </w:tc>
        <w:tc>
          <w:tcPr>
            <w:tcW w:w="728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Практическое занятие  1.Расчет потери напряжения в линии электропередач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В том числе,  лабораторных работ</w:t>
            </w:r>
          </w:p>
        </w:tc>
        <w:tc>
          <w:tcPr>
            <w:tcW w:w="728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195"/>
        </w:trPr>
        <w:tc>
          <w:tcPr>
            <w:tcW w:w="0" w:type="auto"/>
            <w:vMerge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Лабораторная работа  2.Измерение мощности и определение баланса мощностей цепи постоянного тока</w:t>
            </w:r>
          </w:p>
        </w:tc>
        <w:tc>
          <w:tcPr>
            <w:tcW w:w="728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0" w:type="auto"/>
            <w:vMerge w:val="restar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Тема 2.3.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Расчет электрических цепей постоянного тока</w:t>
            </w: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ОК 1- 6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ПК 1.1-1.2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ПК 2.1 – 2.2</w:t>
            </w: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785"/>
        </w:trPr>
        <w:tc>
          <w:tcPr>
            <w:tcW w:w="0" w:type="auto"/>
            <w:vMerge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Законы Кирхгофа.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Последовательное, параллельное, смешанное соединение потребителей.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Эквивалентное сопротивление цепи.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В том числе,  практических занятий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Практическое занятие  2. Расчет цепи смешанного соединения потребителей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В том числе, лабораторных работ</w:t>
            </w:r>
          </w:p>
        </w:tc>
        <w:tc>
          <w:tcPr>
            <w:tcW w:w="728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Лабораторная работа  3. Исследование цепи постоянного тока с последовательным соединением потребителей</w:t>
            </w:r>
          </w:p>
        </w:tc>
        <w:tc>
          <w:tcPr>
            <w:tcW w:w="728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Лабораторная работа  4. Исследование цепи постоянного тока с параллельным соединением потребителей</w:t>
            </w:r>
          </w:p>
        </w:tc>
        <w:tc>
          <w:tcPr>
            <w:tcW w:w="728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243"/>
        </w:trPr>
        <w:tc>
          <w:tcPr>
            <w:tcW w:w="0" w:type="auto"/>
            <w:vMerge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Лабораторная работа  5. Исследование цепи постоянного тока со смешанным соединением потребителей</w:t>
            </w:r>
          </w:p>
        </w:tc>
        <w:tc>
          <w:tcPr>
            <w:tcW w:w="728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Тема 2.4.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Химические источники электрической энергии. Соединение химических источников в батарею</w:t>
            </w: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728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ОК 1- 6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ПК 1.1-1.2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ПК 2.1 – 2.2</w:t>
            </w: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616"/>
        </w:trPr>
        <w:tc>
          <w:tcPr>
            <w:tcW w:w="0" w:type="auto"/>
            <w:vMerge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Основные сведения о химических источниках электрической энергии.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Последовательное, параллельное и смешанное соединение химических источников в батарею. Порядок зарядки аккумуляторных батарей.</w:t>
            </w:r>
          </w:p>
        </w:tc>
        <w:tc>
          <w:tcPr>
            <w:tcW w:w="728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629" w:type="pct"/>
            <w:gridSpan w:val="2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Раздел 3. Электромагнетизм</w:t>
            </w:r>
          </w:p>
        </w:tc>
        <w:tc>
          <w:tcPr>
            <w:tcW w:w="728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103"/>
        </w:trPr>
        <w:tc>
          <w:tcPr>
            <w:tcW w:w="0" w:type="auto"/>
            <w:vMerge w:val="restar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Тема 3.1. Магнитное поле постоянного тока</w:t>
            </w: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ОК 1- 6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ПК 1.1-1.2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ПК 2.1 – 2.2</w:t>
            </w: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708"/>
        </w:trPr>
        <w:tc>
          <w:tcPr>
            <w:tcW w:w="0" w:type="auto"/>
            <w:vMerge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</w:rPr>
              <w:t>Магнитное поле и его характеристики.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</w:rPr>
              <w:t>Магнитные свойства материалов.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</w:rPr>
              <w:t>Электромагнитная сила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1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0" w:type="auto"/>
            <w:vMerge w:val="restar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Тема 3.2. Электромагнитная индукция</w:t>
            </w: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ОК 1- 6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ПК 1.1-1.2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ПК 2.1 – 2.2</w:t>
            </w: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1173"/>
        </w:trPr>
        <w:tc>
          <w:tcPr>
            <w:tcW w:w="0" w:type="auto"/>
            <w:vMerge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</w:rPr>
              <w:t>Явление электромагнитной индукции, закон электромагнитной индукции, правило Ленца.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</w:rPr>
              <w:t>Вихревые токи.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</w:rPr>
              <w:t>Явление самоиндукции, электродвижущая сила (ЭДС) самоиндукции, индуктивность.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</w:rPr>
              <w:t>Явление взаимоиндукции, ЭДС взаимоиндукции, взаимная индуктивность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В том числе,  лабораторных работ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255"/>
        </w:trPr>
        <w:tc>
          <w:tcPr>
            <w:tcW w:w="0" w:type="auto"/>
            <w:vMerge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</w:rPr>
              <w:t>Лабораторная работа  6. Проверка закона электромагнитной индукции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629" w:type="pct"/>
            <w:gridSpan w:val="2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Раздел 4. Электрические цепи переменного однофазного тока</w:t>
            </w:r>
          </w:p>
        </w:tc>
        <w:tc>
          <w:tcPr>
            <w:tcW w:w="728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0" w:type="auto"/>
            <w:vMerge w:val="restar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Тема 4.1.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Синусоидальный электрический ток</w:t>
            </w: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ОК 1- 6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ПК 1.1-1.2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ПК 2.1 – 2.2</w:t>
            </w: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1018"/>
        </w:trPr>
        <w:tc>
          <w:tcPr>
            <w:tcW w:w="0" w:type="auto"/>
            <w:vMerge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</w:rPr>
              <w:t>Получение переменного синусоидального тока.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</w:rPr>
              <w:t>Характеристики синусоидально изменяющихся величин электрического тока.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</w:rPr>
              <w:t>Графическое изображение синусоидально изменяющихся величин.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</w:rPr>
              <w:t>Действующее и среднее значения переменного тока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0" w:type="auto"/>
            <w:vMerge w:val="restar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Тема 4.2. Линейные электрические цепи синусоидального тока</w:t>
            </w: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ОК 1- 6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ПК 1.1-1.2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ПК 2.1 – 2.2</w:t>
            </w: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1805"/>
        </w:trPr>
        <w:tc>
          <w:tcPr>
            <w:tcW w:w="0" w:type="auto"/>
            <w:vMerge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Активное сопротивление, индуктивность, емкость в цепи переменного тока. Закон Ома, реактивное сопротивление, векторные диаграммы.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Цепь переменного тока с последовательным соединением элементов. Закон Ома, полное сопротивление, полная мощность, векторные диаграммы, треугольники сопротивлений, треугольники мощностей, коэффициент мощности.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Цепь переменного тока с параллельным соединением элементов, векторные диаграммы, проводимости в цепях переменного тока.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В том числе,  лабораторных работ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Лабораторная работа  7. Исследование цепи переменного тока с последовательным соединением активного сопротивления и индуктивности.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516"/>
        </w:trPr>
        <w:tc>
          <w:tcPr>
            <w:tcW w:w="0" w:type="auto"/>
            <w:vMerge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</w:rPr>
              <w:t>Лабораторная работа  8. Исследование цепи переменного тока с последовательным соединением активного сопротивления и емкости</w:t>
            </w:r>
          </w:p>
        </w:tc>
        <w:tc>
          <w:tcPr>
            <w:tcW w:w="728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1</w:t>
            </w:r>
          </w:p>
          <w:p w:rsidR="0079482F" w:rsidRPr="00DB6217" w:rsidRDefault="0079482F" w:rsidP="00DB6217">
            <w:pPr>
              <w:keepNext/>
              <w:widowControl w:val="0"/>
              <w:tabs>
                <w:tab w:val="left" w:pos="900"/>
                <w:tab w:val="center" w:pos="9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0" w:type="auto"/>
            <w:vMerge w:val="restar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Тема 4.3.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Резонанс в электрических цепях переменного однофазного тока</w:t>
            </w: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ОК 1- 6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ПК 1.1-1.2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ПК 2.1 – 2.2</w:t>
            </w: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1239"/>
        </w:trPr>
        <w:tc>
          <w:tcPr>
            <w:tcW w:w="0" w:type="auto"/>
            <w:vMerge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</w:rPr>
              <w:t>Последовательное соединение катушки индуктивности и конденсатора.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</w:rPr>
              <w:t>Резонанс напряжений.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</w:rPr>
              <w:t>Параллельное соединение катушки индуктивности и конденсатора.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</w:rPr>
              <w:t>Резонанс токов.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</w:rPr>
              <w:t>Коэффициент мощности, его значение, способы улучшения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1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629" w:type="pct"/>
            <w:gridSpan w:val="2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Раздел 5. Трехфазные цепи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0" w:type="auto"/>
            <w:vMerge w:val="restar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Тема 5.1.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Получение трехфазного тока</w:t>
            </w: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ОК 1- 6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ПК 1.1-1.2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ПК 2.1 – 2.2</w:t>
            </w: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972"/>
        </w:trPr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Получение трехфазной системы ЭДС.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Трехфазный генератор.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Соединение обмоток трехфазного генератора.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Фазные и линейные напряжения, векторные диаграммы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0" w:type="auto"/>
            <w:vMerge w:val="restar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Тема 5.2.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Расчет цепей трехфазного тока</w:t>
            </w: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ОК 1- 6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ПК 1.1-1.2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ПК 2.1 – 2.2</w:t>
            </w: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1315"/>
        </w:trPr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</w:rPr>
              <w:t>Соединение потребителей «звездой».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</w:rPr>
              <w:t>Фазные и линейные напряжения и токи, векторные диаграммы.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</w:rPr>
              <w:t>Роль нейтрального провода.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</w:rPr>
              <w:t>Соединение потребителей «треугольником».</w:t>
            </w:r>
          </w:p>
          <w:p w:rsidR="0079482F" w:rsidRPr="00DB6217" w:rsidRDefault="0079482F" w:rsidP="00DB6217">
            <w:pPr>
              <w:keepNext/>
              <w:widowControl w:val="0"/>
              <w:tabs>
                <w:tab w:val="left" w:pos="132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</w:rPr>
              <w:t>Фазные и линейные напряжения и токи, векторные диаграммы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Тематика практических занятий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Практическое занятие  3. Расчет трехфазной цепи для симметричной нагрузки при соединении «звездой».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Практическое занятие  4. Расчет трехфазной цепи для симметричной нагрузки при соединении «треугольником»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В том числе,  лабораторных работ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tabs>
                <w:tab w:val="left" w:pos="1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Лабораторная работа  9. Исследование цепи трехфазного тока при соединении потребителей «звездой»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516"/>
        </w:trPr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Лабораторная работа  10. Исследование цепи трехфазного тока при соединении потребителей «треугольником»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629" w:type="pct"/>
            <w:gridSpan w:val="2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Раздел 6. Электрические измерения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0" w:type="auto"/>
            <w:vMerge w:val="restar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Тема 6.1.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Измерительные приборы</w:t>
            </w: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ОК 1- 6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ПК 1.1-1.2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ПК 2.1 – 2.2</w:t>
            </w: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1578"/>
        </w:trPr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B6217">
              <w:rPr>
                <w:rFonts w:ascii="Times New Roman" w:hAnsi="Times New Roman" w:cs="Times New Roman"/>
              </w:rPr>
              <w:t>Сущность и значение электрических измерений</w:t>
            </w:r>
          </w:p>
          <w:p w:rsidR="0079482F" w:rsidRPr="00DB6217" w:rsidRDefault="0079482F" w:rsidP="00DB6217">
            <w:pPr>
              <w:keepNext/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B6217">
              <w:rPr>
                <w:rFonts w:ascii="Times New Roman" w:hAnsi="Times New Roman" w:cs="Times New Roman"/>
              </w:rPr>
              <w:t>Основные методы электрических измерений.</w:t>
            </w:r>
          </w:p>
          <w:p w:rsidR="0079482F" w:rsidRPr="00DB6217" w:rsidRDefault="0079482F" w:rsidP="00DB6217">
            <w:pPr>
              <w:keepNext/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B6217">
              <w:rPr>
                <w:rFonts w:ascii="Times New Roman" w:hAnsi="Times New Roman" w:cs="Times New Roman"/>
              </w:rPr>
              <w:t>Средства измерения электрических величин.</w:t>
            </w:r>
          </w:p>
          <w:p w:rsidR="0079482F" w:rsidRPr="00DB6217" w:rsidRDefault="0079482F" w:rsidP="00DB6217">
            <w:pPr>
              <w:keepNext/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B6217">
              <w:rPr>
                <w:rFonts w:ascii="Times New Roman" w:hAnsi="Times New Roman" w:cs="Times New Roman"/>
              </w:rPr>
              <w:t>Устройство электроизмерительных приборов.</w:t>
            </w:r>
          </w:p>
          <w:p w:rsidR="0079482F" w:rsidRPr="00DB6217" w:rsidRDefault="0079482F" w:rsidP="00DB6217">
            <w:pPr>
              <w:keepNext/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B6217">
              <w:rPr>
                <w:rFonts w:ascii="Times New Roman" w:hAnsi="Times New Roman" w:cs="Times New Roman"/>
              </w:rPr>
              <w:t>Погрешность приборов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0" w:type="auto"/>
            <w:vMerge w:val="restar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Тема 6.2.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Измерение электрических сопротивлений</w:t>
            </w: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ОК 1- 6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ПК 1.1-1.2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ПК 2.1 – 2.2</w:t>
            </w: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1265"/>
        </w:trPr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Классификация электрических сопротивлений.</w:t>
            </w:r>
          </w:p>
          <w:p w:rsidR="0079482F" w:rsidRPr="00DB6217" w:rsidRDefault="0079482F" w:rsidP="00DB6217">
            <w:pPr>
              <w:keepNext/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Измерение средних электрических сопротивлений косвенным методом (амперметра-вольтметра).</w:t>
            </w:r>
          </w:p>
          <w:p w:rsidR="0079482F" w:rsidRPr="00DB6217" w:rsidRDefault="0079482F" w:rsidP="00DB6217">
            <w:pPr>
              <w:keepNext/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Измерение средних сопротивлений мостом и омметром</w:t>
            </w:r>
          </w:p>
          <w:p w:rsidR="0079482F" w:rsidRPr="00DB6217" w:rsidRDefault="0079482F" w:rsidP="00DB6217">
            <w:pPr>
              <w:keepNext/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Измерение больших сопротивлений мегомметром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tabs>
                <w:tab w:val="left" w:pos="237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B6217">
              <w:rPr>
                <w:rFonts w:ascii="Times New Roman" w:hAnsi="Times New Roman" w:cs="Times New Roman"/>
                <w:b/>
                <w:bCs/>
                <w:lang w:eastAsia="en-US"/>
              </w:rPr>
              <w:t>В том числе, лабораторных работ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185"/>
        </w:trPr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B6217">
              <w:rPr>
                <w:rFonts w:ascii="Times New Roman" w:hAnsi="Times New Roman" w:cs="Times New Roman"/>
              </w:rPr>
              <w:t>Лабораторная работа  11. Измерение сопротивлений мостами и омметром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629" w:type="pct"/>
            <w:gridSpan w:val="2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Раздел 7. Электрические машины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0" w:type="auto"/>
            <w:vMerge w:val="restar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Тема 7.1. Трансформаторы</w:t>
            </w: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ОК 1- 6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ПК 1.1-1.2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ПК 2.1 – 2.2</w:t>
            </w: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522"/>
        </w:trPr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tabs>
                <w:tab w:val="left" w:pos="1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Принцип действия и устройство однофазного трансформатора.</w:t>
            </w:r>
          </w:p>
          <w:p w:rsidR="0079482F" w:rsidRPr="00DB6217" w:rsidRDefault="0079482F" w:rsidP="00DB6217">
            <w:pPr>
              <w:keepNext/>
              <w:widowControl w:val="0"/>
              <w:tabs>
                <w:tab w:val="left" w:pos="1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Режимы работы, типы трансформаторов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0" w:type="auto"/>
            <w:vMerge w:val="restar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Тема 7.2.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Электрические машины постоянного тока</w:t>
            </w: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ОК 1- 6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ПК 1.1-1.2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ПК 2.1 – 2.2</w:t>
            </w: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1285"/>
        </w:trPr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Устройство и принцип действия машин постоянного тока.</w:t>
            </w:r>
          </w:p>
          <w:p w:rsidR="0079482F" w:rsidRPr="00DB6217" w:rsidRDefault="0079482F" w:rsidP="00DB6217">
            <w:pPr>
              <w:keepNext/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Генераторы постоянного тока.</w:t>
            </w:r>
          </w:p>
          <w:p w:rsidR="0079482F" w:rsidRPr="00DB6217" w:rsidRDefault="0079482F" w:rsidP="00DB6217">
            <w:pPr>
              <w:keepNext/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Двигатели постоянного тока.</w:t>
            </w:r>
          </w:p>
          <w:p w:rsidR="0079482F" w:rsidRPr="00DB6217" w:rsidRDefault="0079482F" w:rsidP="00DB6217">
            <w:pPr>
              <w:keepNext/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Основные характеристики машин постоянного тока.</w:t>
            </w:r>
          </w:p>
          <w:p w:rsidR="0079482F" w:rsidRPr="00DB6217" w:rsidRDefault="0079482F" w:rsidP="00DB6217">
            <w:pPr>
              <w:keepNext/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Применение машин постоянного тока на электрифицированном транспорте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1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0" w:type="auto"/>
            <w:vMerge w:val="restar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Тема 7.3.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Электрические машины переменного тока</w:t>
            </w: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ОК 1- 6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ПК 1.1-1.2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ПК 2.1 – 2.2</w:t>
            </w: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783"/>
        </w:trPr>
        <w:tc>
          <w:tcPr>
            <w:tcW w:w="0" w:type="auto"/>
            <w:vMerge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4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Устройство, принцип действия трехфазного асинхронного двигателя.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Основные параметры и характеристики трехфазного асинхронного двигателя.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217">
              <w:rPr>
                <w:rFonts w:ascii="Times New Roman" w:hAnsi="Times New Roman" w:cs="Times New Roman"/>
              </w:rPr>
              <w:t>1</w:t>
            </w:r>
          </w:p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783"/>
        </w:trPr>
        <w:tc>
          <w:tcPr>
            <w:tcW w:w="3629" w:type="pct"/>
            <w:gridSpan w:val="2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482F" w:rsidRPr="001B576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629" w:type="pct"/>
            <w:gridSpan w:val="2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728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217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643" w:type="pct"/>
            <w:shd w:val="clear" w:color="auto" w:fill="FFFFFF"/>
          </w:tcPr>
          <w:p w:rsidR="0079482F" w:rsidRPr="00DB6217" w:rsidRDefault="0079482F" w:rsidP="00DB621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79482F" w:rsidRPr="001B5765" w:rsidRDefault="0079482F" w:rsidP="0051396C">
      <w:pPr>
        <w:keepNext/>
        <w:widowControl w:val="0"/>
        <w:jc w:val="both"/>
        <w:rPr>
          <w:rFonts w:ascii="Times New Roman" w:hAnsi="Times New Roman" w:cs="Times New Roman"/>
          <w:i/>
          <w:iCs/>
        </w:rPr>
      </w:pPr>
      <w:r w:rsidRPr="001B5765">
        <w:rPr>
          <w:rFonts w:ascii="Times New Roman" w:hAnsi="Times New Roman" w:cs="Times New Roman"/>
          <w:i/>
          <w:iCs/>
        </w:rPr>
        <w:t xml:space="preserve"> </w:t>
      </w:r>
    </w:p>
    <w:p w:rsidR="0079482F" w:rsidRPr="00E31A6C" w:rsidRDefault="0079482F" w:rsidP="00E31A6C">
      <w:pPr>
        <w:spacing w:before="120" w:after="120" w:line="240" w:lineRule="auto"/>
        <w:rPr>
          <w:rFonts w:ascii="Times New Roman" w:hAnsi="Times New Roman" w:cs="Times New Roman"/>
          <w:i/>
          <w:iCs/>
          <w:sz w:val="24"/>
          <w:szCs w:val="24"/>
        </w:rPr>
        <w:sectPr w:rsidR="0079482F" w:rsidRPr="00E31A6C" w:rsidSect="00C051F2">
          <w:pgSz w:w="16840" w:h="11907" w:orient="landscape"/>
          <w:pgMar w:top="426" w:right="1134" w:bottom="851" w:left="992" w:header="709" w:footer="709" w:gutter="0"/>
          <w:cols w:space="720"/>
        </w:sectPr>
      </w:pPr>
    </w:p>
    <w:p w:rsidR="0079482F" w:rsidRPr="00DB6217" w:rsidRDefault="0079482F" w:rsidP="00FE48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217">
        <w:rPr>
          <w:rFonts w:ascii="Times New Roman" w:hAnsi="Times New Roman" w:cs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79482F" w:rsidRPr="00DB6217" w:rsidRDefault="0079482F" w:rsidP="00FE48F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B6217">
        <w:rPr>
          <w:rFonts w:ascii="Times New Roman" w:hAnsi="Times New Roman" w:cs="Times New Roman"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79482F" w:rsidRPr="00DB6217" w:rsidRDefault="0079482F" w:rsidP="00FE48F4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DB6217">
        <w:rPr>
          <w:rFonts w:ascii="Times New Roman" w:hAnsi="Times New Roman" w:cs="Times New Roman"/>
          <w:sz w:val="24"/>
          <w:szCs w:val="24"/>
        </w:rPr>
        <w:t>Кабинет «Электротехники»</w:t>
      </w:r>
    </w:p>
    <w:p w:rsidR="0079482F" w:rsidRPr="00DB6217" w:rsidRDefault="0079482F" w:rsidP="00FE48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9482F" w:rsidRPr="00DB6217" w:rsidRDefault="0079482F" w:rsidP="00FE48F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4"/>
          <w:szCs w:val="24"/>
        </w:rPr>
      </w:pPr>
      <w:r w:rsidRPr="00DB6217">
        <w:rPr>
          <w:rFonts w:ascii="Times New Roman" w:hAnsi="Times New Roman" w:cs="Times New Roman"/>
          <w:sz w:val="24"/>
          <w:szCs w:val="24"/>
          <w:lang w:eastAsia="en-US"/>
        </w:rPr>
        <w:t xml:space="preserve">оснащенный оборудованием: </w:t>
      </w:r>
    </w:p>
    <w:p w:rsidR="0079482F" w:rsidRPr="00DB6217" w:rsidRDefault="0079482F" w:rsidP="00FE48F4">
      <w:pPr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217">
        <w:rPr>
          <w:rFonts w:ascii="Times New Roman" w:hAnsi="Times New Roman" w:cs="Times New Roman"/>
          <w:sz w:val="24"/>
          <w:szCs w:val="24"/>
        </w:rPr>
        <w:t>комплект учебно-наглядных пособий «Электротехника»;</w:t>
      </w:r>
    </w:p>
    <w:p w:rsidR="0079482F" w:rsidRPr="00DB6217" w:rsidRDefault="0079482F" w:rsidP="00FE48F4">
      <w:pPr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217">
        <w:rPr>
          <w:rFonts w:ascii="Times New Roman" w:hAnsi="Times New Roman" w:cs="Times New Roman"/>
          <w:sz w:val="24"/>
          <w:szCs w:val="24"/>
        </w:rPr>
        <w:t xml:space="preserve">объемные модели машин переменного тока, постоянного тока, однофазных и трехфазных трансформаторов; </w:t>
      </w:r>
    </w:p>
    <w:p w:rsidR="0079482F" w:rsidRPr="00DB6217" w:rsidRDefault="0079482F" w:rsidP="00FE48F4">
      <w:pPr>
        <w:numPr>
          <w:ilvl w:val="0"/>
          <w:numId w:val="1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217">
        <w:rPr>
          <w:rFonts w:ascii="Times New Roman" w:hAnsi="Times New Roman" w:cs="Times New Roman"/>
          <w:sz w:val="24"/>
          <w:szCs w:val="24"/>
        </w:rPr>
        <w:t>резисторы разных типов и мощностей, реостаты, потенциометры;</w:t>
      </w:r>
    </w:p>
    <w:p w:rsidR="0079482F" w:rsidRPr="00DB6217" w:rsidRDefault="0079482F" w:rsidP="00FE48F4">
      <w:pPr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217">
        <w:rPr>
          <w:rFonts w:ascii="Times New Roman" w:hAnsi="Times New Roman" w:cs="Times New Roman"/>
          <w:sz w:val="24"/>
          <w:szCs w:val="24"/>
        </w:rPr>
        <w:t>различные типы конденсаторов;</w:t>
      </w:r>
    </w:p>
    <w:p w:rsidR="0079482F" w:rsidRPr="00DB6217" w:rsidRDefault="0079482F" w:rsidP="00FE48F4">
      <w:pPr>
        <w:numPr>
          <w:ilvl w:val="0"/>
          <w:numId w:val="1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217">
        <w:rPr>
          <w:rFonts w:ascii="Times New Roman" w:hAnsi="Times New Roman" w:cs="Times New Roman"/>
          <w:sz w:val="24"/>
          <w:szCs w:val="24"/>
        </w:rPr>
        <w:t>катушки индуктивности;</w:t>
      </w:r>
    </w:p>
    <w:p w:rsidR="0079482F" w:rsidRPr="00DB6217" w:rsidRDefault="0079482F" w:rsidP="00FE48F4">
      <w:pPr>
        <w:numPr>
          <w:ilvl w:val="0"/>
          <w:numId w:val="1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217">
        <w:rPr>
          <w:rFonts w:ascii="Times New Roman" w:hAnsi="Times New Roman" w:cs="Times New Roman"/>
          <w:sz w:val="24"/>
          <w:szCs w:val="24"/>
        </w:rPr>
        <w:t>измерительные механизмы приборов;</w:t>
      </w:r>
    </w:p>
    <w:p w:rsidR="0079482F" w:rsidRPr="00DB6217" w:rsidRDefault="0079482F" w:rsidP="00FE48F4">
      <w:pPr>
        <w:numPr>
          <w:ilvl w:val="0"/>
          <w:numId w:val="1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217">
        <w:rPr>
          <w:rFonts w:ascii="Times New Roman" w:hAnsi="Times New Roman" w:cs="Times New Roman"/>
          <w:sz w:val="24"/>
          <w:szCs w:val="24"/>
        </w:rPr>
        <w:t>измерительные приборы: вольтметры, амперметры, ваттметры, омметры, комбинированные приборы;</w:t>
      </w:r>
    </w:p>
    <w:p w:rsidR="0079482F" w:rsidRPr="00DB6217" w:rsidRDefault="0079482F" w:rsidP="00FE48F4">
      <w:pPr>
        <w:numPr>
          <w:ilvl w:val="0"/>
          <w:numId w:val="2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217">
        <w:rPr>
          <w:rFonts w:ascii="Times New Roman" w:hAnsi="Times New Roman" w:cs="Times New Roman"/>
          <w:sz w:val="24"/>
          <w:szCs w:val="24"/>
        </w:rPr>
        <w:t>проводниковые материалы;</w:t>
      </w:r>
    </w:p>
    <w:p w:rsidR="0079482F" w:rsidRPr="00DB6217" w:rsidRDefault="0079482F" w:rsidP="00FE48F4">
      <w:pPr>
        <w:numPr>
          <w:ilvl w:val="0"/>
          <w:numId w:val="2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217">
        <w:rPr>
          <w:rFonts w:ascii="Times New Roman" w:hAnsi="Times New Roman" w:cs="Times New Roman"/>
          <w:sz w:val="24"/>
          <w:szCs w:val="24"/>
        </w:rPr>
        <w:t>диэлектрические материалы;</w:t>
      </w:r>
    </w:p>
    <w:p w:rsidR="0079482F" w:rsidRPr="00DB6217" w:rsidRDefault="0079482F" w:rsidP="00FE48F4">
      <w:pPr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217">
        <w:rPr>
          <w:rFonts w:ascii="Times New Roman" w:hAnsi="Times New Roman" w:cs="Times New Roman"/>
          <w:sz w:val="24"/>
          <w:szCs w:val="24"/>
        </w:rPr>
        <w:t>ферромагнитные материалы.</w:t>
      </w:r>
    </w:p>
    <w:p w:rsidR="0079482F" w:rsidRPr="00DB6217" w:rsidRDefault="0079482F" w:rsidP="00FE48F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DB6217">
        <w:rPr>
          <w:rFonts w:ascii="Times New Roman" w:hAnsi="Times New Roman" w:cs="Times New Roman"/>
          <w:sz w:val="24"/>
          <w:szCs w:val="24"/>
          <w:lang w:eastAsia="en-US"/>
        </w:rPr>
        <w:t xml:space="preserve">техническими средствами обучения: </w:t>
      </w:r>
    </w:p>
    <w:p w:rsidR="0079482F" w:rsidRPr="00DB6217" w:rsidRDefault="0079482F" w:rsidP="00FE48F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6217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DB621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DB6217">
        <w:rPr>
          <w:rFonts w:ascii="Times New Roman" w:hAnsi="Times New Roman" w:cs="Times New Roman"/>
          <w:sz w:val="24"/>
          <w:szCs w:val="24"/>
        </w:rPr>
        <w:t>компьютеры с лицензионным программным обеспечением;</w:t>
      </w:r>
    </w:p>
    <w:p w:rsidR="0079482F" w:rsidRPr="00DB6217" w:rsidRDefault="0079482F" w:rsidP="00FE48F4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6217">
        <w:rPr>
          <w:rFonts w:ascii="Times New Roman" w:hAnsi="Times New Roman" w:cs="Times New Roman"/>
          <w:sz w:val="24"/>
          <w:szCs w:val="24"/>
        </w:rPr>
        <w:t>–</w:t>
      </w:r>
      <w:r w:rsidRPr="00DB6217">
        <w:rPr>
          <w:rFonts w:ascii="Times New Roman" w:hAnsi="Times New Roman" w:cs="Times New Roman"/>
          <w:sz w:val="24"/>
          <w:szCs w:val="24"/>
        </w:rPr>
        <w:tab/>
        <w:t>мультимедийное оборудование, экран</w:t>
      </w:r>
      <w:r w:rsidRPr="00DB621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9482F" w:rsidRPr="00DB6217" w:rsidRDefault="0079482F" w:rsidP="00FE48F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6217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79482F" w:rsidRPr="00DB6217" w:rsidRDefault="0079482F" w:rsidP="00FE48F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217">
        <w:rPr>
          <w:rFonts w:ascii="Times New Roman" w:hAnsi="Times New Roman" w:cs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79482F" w:rsidRPr="00DB6217" w:rsidRDefault="0079482F" w:rsidP="00FE48F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6217">
        <w:rPr>
          <w:rFonts w:ascii="Times New Roman" w:hAnsi="Times New Roman" w:cs="Times New Roman"/>
          <w:b/>
          <w:bCs/>
          <w:sz w:val="24"/>
          <w:szCs w:val="24"/>
        </w:rPr>
        <w:t>3.2.1. Обязательные печатные издания</w:t>
      </w:r>
    </w:p>
    <w:p w:rsidR="0079482F" w:rsidRPr="00DB6217" w:rsidRDefault="0079482F" w:rsidP="00FE48F4">
      <w:pPr>
        <w:numPr>
          <w:ilvl w:val="0"/>
          <w:numId w:val="22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6217">
        <w:rPr>
          <w:rFonts w:ascii="Times New Roman" w:hAnsi="Times New Roman" w:cs="Times New Roman"/>
          <w:i/>
          <w:iCs/>
          <w:sz w:val="24"/>
          <w:szCs w:val="24"/>
        </w:rPr>
        <w:t>Лоторейчук, Е. А</w:t>
      </w:r>
      <w:r w:rsidRPr="00DB6217">
        <w:rPr>
          <w:rFonts w:ascii="Times New Roman" w:hAnsi="Times New Roman" w:cs="Times New Roman"/>
          <w:sz w:val="24"/>
          <w:szCs w:val="24"/>
        </w:rPr>
        <w:t>. Теоретические основы электротехники М.: ИД «ФОРУМ»: ИНФРА-М, 2014.</w:t>
      </w:r>
    </w:p>
    <w:p w:rsidR="0079482F" w:rsidRPr="00DB6217" w:rsidRDefault="0079482F" w:rsidP="00FE48F4">
      <w:pPr>
        <w:numPr>
          <w:ilvl w:val="0"/>
          <w:numId w:val="22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6217">
        <w:rPr>
          <w:rFonts w:ascii="Times New Roman" w:hAnsi="Times New Roman" w:cs="Times New Roman"/>
          <w:i/>
          <w:iCs/>
          <w:sz w:val="24"/>
          <w:szCs w:val="24"/>
        </w:rPr>
        <w:t>Фуфаева, Л.И.</w:t>
      </w:r>
      <w:r w:rsidRPr="00DB6217">
        <w:rPr>
          <w:rFonts w:ascii="Times New Roman" w:hAnsi="Times New Roman" w:cs="Times New Roman"/>
          <w:sz w:val="24"/>
          <w:szCs w:val="24"/>
        </w:rPr>
        <w:t xml:space="preserve"> Электротехника [Текст] М.: Издательский центр «Академия», 2014.;</w:t>
      </w:r>
    </w:p>
    <w:p w:rsidR="0079482F" w:rsidRPr="00DB6217" w:rsidRDefault="0079482F" w:rsidP="00FE48F4">
      <w:pPr>
        <w:numPr>
          <w:ilvl w:val="0"/>
          <w:numId w:val="22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6217">
        <w:rPr>
          <w:rFonts w:ascii="Times New Roman" w:hAnsi="Times New Roman" w:cs="Times New Roman"/>
          <w:i/>
          <w:iCs/>
          <w:sz w:val="24"/>
          <w:szCs w:val="24"/>
        </w:rPr>
        <w:t>Славинский, А.К.</w:t>
      </w:r>
      <w:r w:rsidRPr="00DB6217">
        <w:rPr>
          <w:rFonts w:ascii="Times New Roman" w:hAnsi="Times New Roman" w:cs="Times New Roman"/>
          <w:sz w:val="24"/>
          <w:szCs w:val="24"/>
        </w:rPr>
        <w:t xml:space="preserve"> Электротехника с основами электроники: М.: ИД «ФОРУМ»: ИНФРА-М, 2015. </w:t>
      </w:r>
    </w:p>
    <w:p w:rsidR="0079482F" w:rsidRPr="001B5765" w:rsidRDefault="0079482F" w:rsidP="00FE48F4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FF0000"/>
        </w:rPr>
      </w:pPr>
    </w:p>
    <w:p w:rsidR="0079482F" w:rsidRPr="00DB6217" w:rsidRDefault="0079482F" w:rsidP="00FE48F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6217">
        <w:rPr>
          <w:rFonts w:ascii="Times New Roman" w:hAnsi="Times New Roman" w:cs="Times New Roman"/>
          <w:b/>
          <w:bCs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884"/>
        <w:gridCol w:w="86"/>
        <w:gridCol w:w="2799"/>
      </w:tblGrid>
      <w:tr w:rsidR="0079482F" w:rsidRPr="001B5765">
        <w:tc>
          <w:tcPr>
            <w:tcW w:w="1464" w:type="pct"/>
          </w:tcPr>
          <w:p w:rsidR="0079482F" w:rsidRPr="001B5765" w:rsidRDefault="0079482F" w:rsidP="00CC5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5765">
              <w:rPr>
                <w:rFonts w:ascii="Times New Roman" w:hAnsi="Times New Roman" w:cs="Times New Roman"/>
                <w:b/>
                <w:bCs/>
                <w:i/>
                <w:iCs/>
              </w:rPr>
              <w:t>Результаты обучения</w:t>
            </w:r>
          </w:p>
        </w:tc>
        <w:tc>
          <w:tcPr>
            <w:tcW w:w="2029" w:type="pct"/>
          </w:tcPr>
          <w:p w:rsidR="0079482F" w:rsidRPr="001B5765" w:rsidRDefault="0079482F" w:rsidP="00CC5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5765">
              <w:rPr>
                <w:rFonts w:ascii="Times New Roman" w:hAnsi="Times New Roman" w:cs="Times New Roman"/>
                <w:b/>
                <w:bCs/>
                <w:i/>
                <w:iCs/>
              </w:rPr>
              <w:t>Критерии оценки</w:t>
            </w:r>
          </w:p>
        </w:tc>
        <w:tc>
          <w:tcPr>
            <w:tcW w:w="1507" w:type="pct"/>
            <w:gridSpan w:val="2"/>
          </w:tcPr>
          <w:p w:rsidR="0079482F" w:rsidRPr="001B5765" w:rsidRDefault="0079482F" w:rsidP="00CC5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5765">
              <w:rPr>
                <w:rFonts w:ascii="Times New Roman" w:hAnsi="Times New Roman" w:cs="Times New Roman"/>
                <w:b/>
                <w:bCs/>
                <w:i/>
                <w:iCs/>
              </w:rPr>
              <w:t>Методы оценки</w:t>
            </w:r>
          </w:p>
        </w:tc>
      </w:tr>
      <w:tr w:rsidR="0079482F" w:rsidRPr="001B5765">
        <w:tc>
          <w:tcPr>
            <w:tcW w:w="1464" w:type="pct"/>
          </w:tcPr>
          <w:p w:rsidR="0079482F" w:rsidRDefault="0079482F" w:rsidP="00CC54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76CB">
              <w:rPr>
                <w:rFonts w:ascii="Times New Roman" w:hAnsi="Times New Roman" w:cs="Times New Roman"/>
                <w:i/>
                <w:iCs/>
              </w:rPr>
              <w:t>Перечень знаний, осваиваемых в рамках дисциплины</w:t>
            </w:r>
            <w:r w:rsidRPr="001B5765">
              <w:rPr>
                <w:rFonts w:ascii="Times New Roman" w:hAnsi="Times New Roman" w:cs="Times New Roman"/>
              </w:rPr>
              <w:t xml:space="preserve"> </w:t>
            </w:r>
          </w:p>
          <w:p w:rsidR="0079482F" w:rsidRPr="001B5765" w:rsidRDefault="0079482F" w:rsidP="00CC54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B5765">
              <w:rPr>
                <w:rFonts w:ascii="Times New Roman" w:hAnsi="Times New Roman" w:cs="Times New Roman"/>
              </w:rPr>
              <w:t>- 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</w:t>
            </w:r>
          </w:p>
        </w:tc>
        <w:tc>
          <w:tcPr>
            <w:tcW w:w="2074" w:type="pct"/>
            <w:gridSpan w:val="2"/>
          </w:tcPr>
          <w:p w:rsidR="0079482F" w:rsidRPr="00C17A8F" w:rsidRDefault="0079482F" w:rsidP="00CC540F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5765">
              <w:rPr>
                <w:rFonts w:ascii="Times New Roman" w:hAnsi="Times New Roman" w:cs="Times New Roman"/>
              </w:rPr>
              <w:t>формулирует законы электрических цепей постоянного и переменного тока, магнитных цепей; описывает основы электронной теории строения вещества; приводит классификацию и поясняет магнитные свойства различных материалов, ука</w:t>
            </w:r>
            <w:r>
              <w:rPr>
                <w:rFonts w:ascii="Times New Roman" w:hAnsi="Times New Roman" w:cs="Times New Roman"/>
              </w:rPr>
              <w:t>зывает</w:t>
            </w:r>
            <w:r w:rsidRPr="001B5765">
              <w:rPr>
                <w:rFonts w:ascii="Times New Roman" w:hAnsi="Times New Roman" w:cs="Times New Roman"/>
              </w:rPr>
              <w:t xml:space="preserve"> их применение; излагает теоретические положения работы электрических и магнитных</w:t>
            </w:r>
            <w:r>
              <w:rPr>
                <w:rFonts w:ascii="Times New Roman" w:hAnsi="Times New Roman" w:cs="Times New Roman"/>
              </w:rPr>
              <w:t xml:space="preserve"> цепей;</w:t>
            </w:r>
            <w:r w:rsidRPr="001B5765">
              <w:rPr>
                <w:rFonts w:ascii="Times New Roman" w:hAnsi="Times New Roman" w:cs="Times New Roman"/>
              </w:rPr>
              <w:t xml:space="preserve"> правильно включает в электрическую цепь резистор, катушку, конденсатор, электроизмерительные приборы; выполняет сборку электрических цепей постоянного и переменного тока согласно схеме; формулирует законы электрических цепей; определяет электрические параметры простых электрических цепей; выполняет расчет практических задач с применением расчетных формул; выполняет задания по заданному алгоритму.</w:t>
            </w:r>
          </w:p>
        </w:tc>
        <w:tc>
          <w:tcPr>
            <w:tcW w:w="1462" w:type="pct"/>
          </w:tcPr>
          <w:p w:rsidR="0079482F" w:rsidRPr="001B5765" w:rsidRDefault="0079482F" w:rsidP="00CC54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765">
              <w:rPr>
                <w:rFonts w:ascii="Times New Roman" w:hAnsi="Times New Roman" w:cs="Times New Roman"/>
              </w:rPr>
              <w:t>- опрос;</w:t>
            </w:r>
          </w:p>
          <w:p w:rsidR="0079482F" w:rsidRPr="001B5765" w:rsidRDefault="0079482F" w:rsidP="00CC54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765">
              <w:rPr>
                <w:rFonts w:ascii="Times New Roman" w:hAnsi="Times New Roman" w:cs="Times New Roman"/>
              </w:rPr>
              <w:t>- тестирование;</w:t>
            </w:r>
          </w:p>
          <w:p w:rsidR="0079482F" w:rsidRPr="001B5765" w:rsidRDefault="0079482F" w:rsidP="00CC54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765">
              <w:rPr>
                <w:rFonts w:ascii="Times New Roman" w:hAnsi="Times New Roman" w:cs="Times New Roman"/>
              </w:rPr>
              <w:t>- дифференцированный зачет.</w:t>
            </w:r>
          </w:p>
          <w:p w:rsidR="0079482F" w:rsidRPr="001B5765" w:rsidRDefault="0079482F" w:rsidP="00CC54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9482F" w:rsidRPr="001B5765">
        <w:trPr>
          <w:trHeight w:val="529"/>
        </w:trPr>
        <w:tc>
          <w:tcPr>
            <w:tcW w:w="1464" w:type="pct"/>
          </w:tcPr>
          <w:p w:rsidR="0079482F" w:rsidRDefault="0079482F" w:rsidP="00CC540F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76CB">
              <w:rPr>
                <w:rFonts w:ascii="Times New Roman" w:hAnsi="Times New Roman" w:cs="Times New Roman"/>
                <w:i/>
                <w:iCs/>
              </w:rPr>
              <w:t>Перечень умений, осваиваемых в рамках дисциплины</w:t>
            </w:r>
            <w:r w:rsidRPr="001B5765">
              <w:rPr>
                <w:rFonts w:ascii="Times New Roman" w:hAnsi="Times New Roman" w:cs="Times New Roman"/>
              </w:rPr>
              <w:t xml:space="preserve"> </w:t>
            </w:r>
          </w:p>
          <w:p w:rsidR="0079482F" w:rsidRDefault="0079482F" w:rsidP="00CC540F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482F" w:rsidRPr="001B5765" w:rsidRDefault="0079482F" w:rsidP="00CC540F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B5765">
              <w:rPr>
                <w:rFonts w:ascii="Times New Roman" w:hAnsi="Times New Roman" w:cs="Times New Roman"/>
              </w:rPr>
              <w:t>- производить расчет параметров и электрических цепей</w:t>
            </w:r>
          </w:p>
        </w:tc>
        <w:tc>
          <w:tcPr>
            <w:tcW w:w="2074" w:type="pct"/>
            <w:gridSpan w:val="2"/>
          </w:tcPr>
          <w:p w:rsidR="0079482F" w:rsidRPr="001B5765" w:rsidRDefault="0079482F" w:rsidP="00CC540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5765">
              <w:rPr>
                <w:rFonts w:ascii="Times New Roman" w:hAnsi="Times New Roman" w:cs="Times New Roman"/>
              </w:rPr>
              <w:t>владеет методами расчета основных параметров (напряжения, тока, мощности, сопротивления) простых цепей постоянного и переменного тока; использует в расчете основные расчетные формулы, формулирует законы, правила; выполняет расчет индивидуальных заданий по темам дисциплины самостоятельно; владеет методами расчета параметров трансформатора, генератора, двигателей.</w:t>
            </w:r>
          </w:p>
          <w:p w:rsidR="0079482F" w:rsidRPr="001B5765" w:rsidRDefault="0079482F" w:rsidP="00CC54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62" w:type="pct"/>
          </w:tcPr>
          <w:p w:rsidR="0079482F" w:rsidRPr="001B5765" w:rsidRDefault="0079482F" w:rsidP="00CC54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765">
              <w:rPr>
                <w:rFonts w:ascii="Times New Roman" w:hAnsi="Times New Roman" w:cs="Times New Roman"/>
              </w:rPr>
              <w:t>- оценка выполнения практических занятий;</w:t>
            </w:r>
          </w:p>
          <w:p w:rsidR="0079482F" w:rsidRPr="001B5765" w:rsidRDefault="0079482F" w:rsidP="00CC54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765">
              <w:rPr>
                <w:rFonts w:ascii="Times New Roman" w:hAnsi="Times New Roman" w:cs="Times New Roman"/>
              </w:rPr>
              <w:t>- оценка выполнения лабораторных работ;</w:t>
            </w:r>
          </w:p>
          <w:p w:rsidR="0079482F" w:rsidRPr="001B5765" w:rsidRDefault="0079482F" w:rsidP="00CC54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765">
              <w:rPr>
                <w:rFonts w:ascii="Times New Roman" w:hAnsi="Times New Roman" w:cs="Times New Roman"/>
              </w:rPr>
              <w:t>- оценка выполнения  сообщений или презентаций;</w:t>
            </w:r>
          </w:p>
          <w:p w:rsidR="0079482F" w:rsidRPr="001B5765" w:rsidRDefault="0079482F" w:rsidP="00CC54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B5765">
              <w:rPr>
                <w:rFonts w:ascii="Times New Roman" w:hAnsi="Times New Roman" w:cs="Times New Roman"/>
              </w:rPr>
              <w:t>- дифференцированный зачет.</w:t>
            </w:r>
          </w:p>
        </w:tc>
      </w:tr>
      <w:tr w:rsidR="0079482F" w:rsidRPr="001B5765">
        <w:trPr>
          <w:trHeight w:val="896"/>
        </w:trPr>
        <w:tc>
          <w:tcPr>
            <w:tcW w:w="1464" w:type="pct"/>
          </w:tcPr>
          <w:p w:rsidR="0079482F" w:rsidRPr="001B5765" w:rsidRDefault="0079482F" w:rsidP="00CC540F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5765">
              <w:rPr>
                <w:rFonts w:ascii="Times New Roman" w:hAnsi="Times New Roman" w:cs="Times New Roman"/>
              </w:rPr>
              <w:t>- собирать электрические схемы и проверять их работу</w:t>
            </w:r>
          </w:p>
        </w:tc>
        <w:tc>
          <w:tcPr>
            <w:tcW w:w="2074" w:type="pct"/>
            <w:gridSpan w:val="2"/>
          </w:tcPr>
          <w:p w:rsidR="0079482F" w:rsidRPr="001B5765" w:rsidRDefault="0079482F" w:rsidP="00CC540F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5765">
              <w:rPr>
                <w:rFonts w:ascii="Times New Roman" w:hAnsi="Times New Roman" w:cs="Times New Roman"/>
              </w:rPr>
              <w:t>выполняет сборку электрических цепей постоянного и переменного тока согласно схеме; выполняет измерение тока, напряжения и мощности, сопротивления резистора; демонстрирует проверку целостности цепи.</w:t>
            </w:r>
          </w:p>
          <w:p w:rsidR="0079482F" w:rsidRPr="001B5765" w:rsidRDefault="0079482F" w:rsidP="00CC54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62" w:type="pct"/>
          </w:tcPr>
          <w:p w:rsidR="0079482F" w:rsidRPr="001B5765" w:rsidRDefault="0079482F" w:rsidP="00CC54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765">
              <w:rPr>
                <w:rFonts w:ascii="Times New Roman" w:hAnsi="Times New Roman" w:cs="Times New Roman"/>
              </w:rPr>
              <w:t>- оценка выполнения практических занятий;</w:t>
            </w:r>
          </w:p>
          <w:p w:rsidR="0079482F" w:rsidRPr="001B5765" w:rsidRDefault="0079482F" w:rsidP="00CC54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765">
              <w:rPr>
                <w:rFonts w:ascii="Times New Roman" w:hAnsi="Times New Roman" w:cs="Times New Roman"/>
              </w:rPr>
              <w:t>- оценка выполнения лабораторных работ;</w:t>
            </w:r>
          </w:p>
          <w:p w:rsidR="0079482F" w:rsidRPr="001B5765" w:rsidRDefault="0079482F" w:rsidP="00CC54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765">
              <w:rPr>
                <w:rFonts w:ascii="Times New Roman" w:hAnsi="Times New Roman" w:cs="Times New Roman"/>
              </w:rPr>
              <w:t>- оценка выполнения  сообщений или презентаций;</w:t>
            </w:r>
          </w:p>
          <w:p w:rsidR="0079482F" w:rsidRPr="001B5765" w:rsidRDefault="0079482F" w:rsidP="00CC54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B5765">
              <w:rPr>
                <w:rFonts w:ascii="Times New Roman" w:hAnsi="Times New Roman" w:cs="Times New Roman"/>
              </w:rPr>
              <w:t>- дифференцированный зачет.</w:t>
            </w:r>
          </w:p>
        </w:tc>
      </w:tr>
    </w:tbl>
    <w:p w:rsidR="0079482F" w:rsidRPr="001B5765" w:rsidRDefault="0079482F" w:rsidP="00CC54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79482F" w:rsidRPr="001B5765" w:rsidRDefault="0079482F" w:rsidP="00CC540F">
      <w:pPr>
        <w:spacing w:after="0" w:line="240" w:lineRule="auto"/>
      </w:pPr>
    </w:p>
    <w:p w:rsidR="0079482F" w:rsidRDefault="0079482F" w:rsidP="005F43AA">
      <w:pPr>
        <w:jc w:val="right"/>
        <w:rPr>
          <w:rFonts w:ascii="Times New Roman" w:hAnsi="Times New Roman" w:cs="Times New Roman"/>
          <w:b/>
          <w:bCs/>
          <w:sz w:val="8"/>
          <w:szCs w:val="8"/>
        </w:rPr>
        <w:sectPr w:rsidR="007948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482F" w:rsidRPr="00FE48F4" w:rsidRDefault="0079482F" w:rsidP="00FE48F4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E48F4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Pr="00FE48F4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FE48F4">
        <w:rPr>
          <w:rFonts w:ascii="Times New Roman" w:hAnsi="Times New Roman" w:cs="Times New Roman"/>
          <w:b/>
          <w:bCs/>
          <w:sz w:val="24"/>
          <w:szCs w:val="24"/>
        </w:rPr>
        <w:t>.3</w:t>
      </w:r>
    </w:p>
    <w:p w:rsidR="0079482F" w:rsidRPr="00FE48F4" w:rsidRDefault="0079482F" w:rsidP="00FE48F4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E48F4">
        <w:rPr>
          <w:rFonts w:ascii="Times New Roman" w:hAnsi="Times New Roman" w:cs="Times New Roman"/>
          <w:sz w:val="24"/>
          <w:szCs w:val="24"/>
        </w:rPr>
        <w:t xml:space="preserve">к ПООП </w:t>
      </w:r>
      <w:r w:rsidRPr="00FE48F4">
        <w:rPr>
          <w:rFonts w:ascii="Times New Roman" w:hAnsi="Times New Roman" w:cs="Times New Roman"/>
          <w:i/>
          <w:iCs/>
          <w:sz w:val="24"/>
          <w:szCs w:val="24"/>
        </w:rPr>
        <w:t>по профессии 23.01.06</w:t>
      </w:r>
    </w:p>
    <w:p w:rsidR="0079482F" w:rsidRPr="00FE48F4" w:rsidRDefault="0079482F" w:rsidP="00FE48F4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E48F4">
        <w:rPr>
          <w:rFonts w:ascii="Times New Roman" w:hAnsi="Times New Roman" w:cs="Times New Roman"/>
          <w:i/>
          <w:iCs/>
          <w:sz w:val="24"/>
          <w:szCs w:val="24"/>
        </w:rPr>
        <w:t xml:space="preserve"> Машинист дорожных и строительных машин</w:t>
      </w:r>
    </w:p>
    <w:p w:rsidR="0079482F" w:rsidRPr="00FE48F4" w:rsidRDefault="0079482F" w:rsidP="00FE48F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FE48F4" w:rsidRDefault="0079482F" w:rsidP="00FE48F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FE48F4" w:rsidRDefault="0079482F" w:rsidP="00FE48F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FE48F4" w:rsidRDefault="0079482F" w:rsidP="00FE48F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FE48F4" w:rsidRDefault="0079482F" w:rsidP="00FE48F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FE48F4" w:rsidRDefault="0079482F" w:rsidP="00FE48F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FE48F4" w:rsidRDefault="0079482F" w:rsidP="00FE48F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FE48F4" w:rsidRDefault="0079482F" w:rsidP="00FE48F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FE48F4" w:rsidRDefault="0079482F" w:rsidP="00FE48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8F4">
        <w:rPr>
          <w:rFonts w:ascii="Times New Roman" w:hAnsi="Times New Roman" w:cs="Times New Roman"/>
          <w:b/>
          <w:bCs/>
          <w:sz w:val="24"/>
          <w:szCs w:val="24"/>
        </w:rPr>
        <w:t>ПРИМЕРНАЯ РАБОЧАЯ ПРОГРАММА УЧЕБНОЙ ДИСЦИПЛИНЫ</w:t>
      </w:r>
    </w:p>
    <w:p w:rsidR="0079482F" w:rsidRPr="00FE48F4" w:rsidRDefault="0079482F" w:rsidP="00FE48F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79482F" w:rsidRPr="00FE48F4" w:rsidRDefault="0079482F" w:rsidP="00FE48F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48F4">
        <w:rPr>
          <w:rFonts w:ascii="Times New Roman" w:hAnsi="Times New Roman" w:cs="Times New Roman"/>
          <w:b/>
          <w:bCs/>
          <w:i/>
          <w:iCs/>
          <w:caps/>
          <w:sz w:val="24"/>
          <w:szCs w:val="24"/>
        </w:rPr>
        <w:t>Основы технической механики и гидравлики</w:t>
      </w:r>
    </w:p>
    <w:p w:rsidR="0079482F" w:rsidRPr="00FE48F4" w:rsidRDefault="0079482F" w:rsidP="00FE48F4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FE48F4" w:rsidRDefault="0079482F" w:rsidP="00FE48F4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FE48F4" w:rsidRDefault="0079482F" w:rsidP="00FE48F4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FE48F4" w:rsidRDefault="0079482F" w:rsidP="00FE48F4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FE48F4" w:rsidRDefault="0079482F" w:rsidP="00FE48F4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FE48F4" w:rsidRDefault="0079482F" w:rsidP="00FE48F4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FE48F4" w:rsidRDefault="0079482F" w:rsidP="00FE48F4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FE48F4" w:rsidRDefault="0079482F" w:rsidP="00FE48F4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902673" w:rsidRDefault="0079482F" w:rsidP="00FE48F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vertAlign w:val="superscript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2020</w:t>
      </w:r>
      <w:r w:rsidRPr="00FE4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</w:t>
      </w:r>
      <w:r w:rsidRPr="00902673">
        <w:rPr>
          <w:rFonts w:ascii="Times New Roman" w:hAnsi="Times New Roman" w:cs="Times New Roman"/>
          <w:b/>
          <w:bCs/>
          <w:i/>
          <w:iCs/>
        </w:rPr>
        <w:br w:type="page"/>
      </w:r>
    </w:p>
    <w:p w:rsidR="0079482F" w:rsidRPr="00CC540F" w:rsidRDefault="0079482F" w:rsidP="00CC540F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54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</w:t>
      </w:r>
    </w:p>
    <w:p w:rsidR="0079482F" w:rsidRPr="00CC540F" w:rsidRDefault="0079482F" w:rsidP="00CC540F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2" w:type="dxa"/>
        <w:tblLook w:val="01E0"/>
      </w:tblPr>
      <w:tblGrid>
        <w:gridCol w:w="7501"/>
        <w:gridCol w:w="1854"/>
      </w:tblGrid>
      <w:tr w:rsidR="0079482F" w:rsidRPr="00CC540F">
        <w:tc>
          <w:tcPr>
            <w:tcW w:w="7501" w:type="dxa"/>
          </w:tcPr>
          <w:p w:rsidR="0079482F" w:rsidRPr="00CC540F" w:rsidRDefault="0079482F" w:rsidP="00CC540F">
            <w:pPr>
              <w:suppressAutoHyphens/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</w:tcPr>
          <w:p w:rsidR="0079482F" w:rsidRPr="00CC540F" w:rsidRDefault="0079482F" w:rsidP="00CC54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82F" w:rsidRPr="00CC540F">
        <w:tc>
          <w:tcPr>
            <w:tcW w:w="7501" w:type="dxa"/>
          </w:tcPr>
          <w:p w:rsidR="0079482F" w:rsidRPr="00CC540F" w:rsidRDefault="0079482F" w:rsidP="00CC540F">
            <w:pPr>
              <w:suppressAutoHyphens/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2.СТРУКТУРА И СОДЕРЖАНИЕ УЧЕБНОЙ ДИСЦИПЛИНЫ</w:t>
            </w:r>
          </w:p>
          <w:p w:rsidR="0079482F" w:rsidRPr="00CC540F" w:rsidRDefault="0079482F" w:rsidP="00CC540F">
            <w:pPr>
              <w:suppressAutoHyphens/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3.УСЛОВИЯ РЕАЛИЗАЦИИ УЧЕБНОЙ ДИСЦИПЛИНЫ</w:t>
            </w:r>
          </w:p>
        </w:tc>
        <w:tc>
          <w:tcPr>
            <w:tcW w:w="1854" w:type="dxa"/>
          </w:tcPr>
          <w:p w:rsidR="0079482F" w:rsidRPr="00CC540F" w:rsidRDefault="0079482F" w:rsidP="00CC540F">
            <w:pPr>
              <w:spacing w:line="360" w:lineRule="auto"/>
              <w:ind w:left="6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82F" w:rsidRPr="00CC540F">
        <w:tc>
          <w:tcPr>
            <w:tcW w:w="7501" w:type="dxa"/>
          </w:tcPr>
          <w:p w:rsidR="0079482F" w:rsidRPr="00CC540F" w:rsidRDefault="0079482F" w:rsidP="00CC540F">
            <w:pPr>
              <w:suppressAutoHyphens/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4.КОНТРОЛЬ И ОЦЕНКА РЕЗУЛЬТАТОВ ОСВОЕНИЯ УЧЕБНОЙ ДИСЦИПЛИНЫ</w:t>
            </w:r>
          </w:p>
          <w:p w:rsidR="0079482F" w:rsidRPr="00CC540F" w:rsidRDefault="0079482F" w:rsidP="00CC540F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:rsidR="0079482F" w:rsidRPr="00CC540F" w:rsidRDefault="0079482F" w:rsidP="00CC54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9482F" w:rsidRPr="00D16F24" w:rsidRDefault="0079482F" w:rsidP="00FE48F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673">
        <w:rPr>
          <w:rFonts w:ascii="Times New Roman" w:hAnsi="Times New Roman" w:cs="Times New Roman"/>
          <w:b/>
          <w:bCs/>
          <w:i/>
          <w:iCs/>
          <w:u w:val="single"/>
        </w:rPr>
        <w:br w:type="page"/>
      </w:r>
      <w:r w:rsidRPr="00D16F24">
        <w:rPr>
          <w:rFonts w:ascii="Times New Roman" w:hAnsi="Times New Roman" w:cs="Times New Roman"/>
          <w:b/>
          <w:bCs/>
          <w:sz w:val="24"/>
          <w:szCs w:val="24"/>
        </w:rPr>
        <w:t>1. ОБЩАЯ ХАРАКТЕРИСТИКА ПРИМЕРНОЙ РАБОЧЕЙ ПРОГРАММЫ УЧЕБНОЙ ДИСЦИПЛИНЫ «</w:t>
      </w:r>
      <w:r w:rsidRPr="00D16F24">
        <w:rPr>
          <w:rFonts w:ascii="Times New Roman" w:hAnsi="Times New Roman" w:cs="Times New Roman"/>
          <w:b/>
          <w:bCs/>
          <w:caps/>
          <w:sz w:val="24"/>
          <w:szCs w:val="24"/>
        </w:rPr>
        <w:t>Основы технической механики и гидравлики»</w:t>
      </w:r>
    </w:p>
    <w:p w:rsidR="0079482F" w:rsidRPr="00D16F24" w:rsidRDefault="0079482F" w:rsidP="00FE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F24">
        <w:rPr>
          <w:rFonts w:ascii="Times New Roman" w:hAnsi="Times New Roman" w:cs="Times New Roman"/>
          <w:b/>
          <w:bCs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D16F24">
        <w:rPr>
          <w:rFonts w:ascii="Times New Roman" w:hAnsi="Times New Roman" w:cs="Times New Roman"/>
          <w:sz w:val="24"/>
          <w:szCs w:val="24"/>
        </w:rPr>
        <w:tab/>
      </w:r>
    </w:p>
    <w:p w:rsidR="0079482F" w:rsidRPr="00D16F24" w:rsidRDefault="0079482F" w:rsidP="00FE48F4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F24">
        <w:rPr>
          <w:rFonts w:ascii="Times New Roman" w:hAnsi="Times New Roman" w:cs="Times New Roman"/>
          <w:sz w:val="24"/>
          <w:szCs w:val="24"/>
        </w:rPr>
        <w:tab/>
        <w:t xml:space="preserve">Учебная дисциплина «Основы технической механики и гидравлики» является обязательной частью общепрофессионального </w:t>
      </w:r>
      <w:r w:rsidRPr="00D16F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16F24">
        <w:rPr>
          <w:rFonts w:ascii="Times New Roman" w:hAnsi="Times New Roman" w:cs="Times New Roman"/>
          <w:sz w:val="24"/>
          <w:szCs w:val="24"/>
        </w:rPr>
        <w:t xml:space="preserve">цикла  примерной основной образовательной программы в соответствии с ФГОС по </w:t>
      </w:r>
      <w:r w:rsidRPr="00D16F24">
        <w:rPr>
          <w:rFonts w:ascii="Times New Roman" w:hAnsi="Times New Roman" w:cs="Times New Roman"/>
          <w:i/>
          <w:iCs/>
          <w:sz w:val="24"/>
          <w:szCs w:val="24"/>
        </w:rPr>
        <w:t xml:space="preserve">профессии </w:t>
      </w:r>
      <w:r w:rsidRPr="00D16F24">
        <w:rPr>
          <w:rFonts w:ascii="Times New Roman" w:hAnsi="Times New Roman" w:cs="Times New Roman"/>
          <w:sz w:val="24"/>
          <w:szCs w:val="24"/>
        </w:rPr>
        <w:t>23.01.06 Машинист дорожных и строительных машин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82F" w:rsidRPr="00D16F24" w:rsidRDefault="0079482F" w:rsidP="00FE48F4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F24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 ОК 1 – 6.</w:t>
      </w:r>
    </w:p>
    <w:p w:rsidR="0079482F" w:rsidRPr="00D16F24" w:rsidRDefault="0079482F" w:rsidP="00FE48F4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82F" w:rsidRPr="00D16F24" w:rsidRDefault="0079482F" w:rsidP="00FE48F4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16F24">
        <w:rPr>
          <w:rFonts w:ascii="Times New Roman" w:hAnsi="Times New Roman" w:cs="Times New Roman"/>
          <w:b/>
          <w:bCs/>
          <w:sz w:val="24"/>
          <w:szCs w:val="24"/>
        </w:rPr>
        <w:t xml:space="preserve">1.2. Цель и планируемые результаты освоения дисциплины:   </w:t>
      </w:r>
    </w:p>
    <w:p w:rsidR="0079482F" w:rsidRPr="00D16F24" w:rsidRDefault="0079482F" w:rsidP="00FE48F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16F24"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79482F" w:rsidRPr="00BC4AFF" w:rsidRDefault="0079482F" w:rsidP="002C5FF4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2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3543"/>
        <w:gridCol w:w="4037"/>
      </w:tblGrid>
      <w:tr w:rsidR="0079482F" w:rsidRPr="00BC4AFF">
        <w:trPr>
          <w:trHeight w:val="649"/>
        </w:trPr>
        <w:tc>
          <w:tcPr>
            <w:tcW w:w="1668" w:type="dxa"/>
          </w:tcPr>
          <w:p w:rsidR="0079482F" w:rsidRPr="00D16F24" w:rsidRDefault="0079482F" w:rsidP="002A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F24">
              <w:rPr>
                <w:rFonts w:ascii="Times New Roman" w:hAnsi="Times New Roman" w:cs="Times New Roman"/>
              </w:rPr>
              <w:t xml:space="preserve">Код </w:t>
            </w:r>
            <w:r w:rsidRPr="00D16F24">
              <w:rPr>
                <w:rStyle w:val="FootnoteReference"/>
                <w:rFonts w:ascii="Times New Roman" w:hAnsi="Times New Roman" w:cs="Times New Roman"/>
              </w:rPr>
              <w:footnoteReference w:id="28"/>
            </w:r>
          </w:p>
          <w:p w:rsidR="0079482F" w:rsidRPr="00D16F24" w:rsidRDefault="0079482F" w:rsidP="002A59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F24">
              <w:rPr>
                <w:rFonts w:ascii="Times New Roman" w:hAnsi="Times New Roman" w:cs="Times New Roman"/>
              </w:rPr>
              <w:t>ПК, ОК</w:t>
            </w:r>
          </w:p>
        </w:tc>
        <w:tc>
          <w:tcPr>
            <w:tcW w:w="3543" w:type="dxa"/>
          </w:tcPr>
          <w:p w:rsidR="0079482F" w:rsidRPr="00D16F24" w:rsidRDefault="0079482F" w:rsidP="00902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F24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4037" w:type="dxa"/>
          </w:tcPr>
          <w:p w:rsidR="0079482F" w:rsidRPr="00D16F24" w:rsidRDefault="0079482F" w:rsidP="00902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F24">
              <w:rPr>
                <w:rFonts w:ascii="Times New Roman" w:hAnsi="Times New Roman" w:cs="Times New Roman"/>
              </w:rPr>
              <w:t>Знания</w:t>
            </w:r>
          </w:p>
        </w:tc>
      </w:tr>
      <w:tr w:rsidR="0079482F" w:rsidRPr="00BC4AFF">
        <w:trPr>
          <w:trHeight w:val="212"/>
        </w:trPr>
        <w:tc>
          <w:tcPr>
            <w:tcW w:w="1668" w:type="dxa"/>
          </w:tcPr>
          <w:p w:rsidR="0079482F" w:rsidRPr="00D16F24" w:rsidRDefault="0079482F" w:rsidP="00902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F24">
              <w:rPr>
                <w:rFonts w:ascii="Times New Roman" w:hAnsi="Times New Roman" w:cs="Times New Roman"/>
              </w:rPr>
              <w:t>ОК 1 – 6</w:t>
            </w:r>
          </w:p>
          <w:p w:rsidR="0079482F" w:rsidRPr="00D16F24" w:rsidRDefault="0079482F" w:rsidP="00902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F24">
              <w:rPr>
                <w:rFonts w:ascii="Times New Roman" w:hAnsi="Times New Roman" w:cs="Times New Roman"/>
              </w:rPr>
              <w:t>ПК 1.1 – 1.2</w:t>
            </w:r>
          </w:p>
          <w:p w:rsidR="0079482F" w:rsidRPr="00D16F24" w:rsidRDefault="0079482F" w:rsidP="00902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F24">
              <w:rPr>
                <w:rFonts w:ascii="Times New Roman" w:hAnsi="Times New Roman" w:cs="Times New Roman"/>
              </w:rPr>
              <w:t>ПК 2.1 – 2.2</w:t>
            </w:r>
          </w:p>
        </w:tc>
        <w:tc>
          <w:tcPr>
            <w:tcW w:w="3543" w:type="dxa"/>
          </w:tcPr>
          <w:p w:rsidR="0079482F" w:rsidRPr="00D16F24" w:rsidRDefault="0079482F" w:rsidP="00902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6F24">
              <w:rPr>
                <w:rFonts w:ascii="Times New Roman" w:hAnsi="Times New Roman" w:cs="Times New Roman"/>
              </w:rPr>
              <w:t>- читать кинематические и  гидравлические схемы</w:t>
            </w:r>
          </w:p>
        </w:tc>
        <w:tc>
          <w:tcPr>
            <w:tcW w:w="4037" w:type="dxa"/>
          </w:tcPr>
          <w:p w:rsidR="0079482F" w:rsidRPr="00D16F24" w:rsidRDefault="0079482F" w:rsidP="00902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6F24">
              <w:rPr>
                <w:rFonts w:ascii="Times New Roman" w:hAnsi="Times New Roman" w:cs="Times New Roman"/>
              </w:rPr>
              <w:t>- основные понятия и термины кинематики механизмов, сопротивления материалов;</w:t>
            </w:r>
          </w:p>
          <w:p w:rsidR="0079482F" w:rsidRPr="00D16F24" w:rsidRDefault="0079482F" w:rsidP="00902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6F24">
              <w:rPr>
                <w:rFonts w:ascii="Times New Roman" w:hAnsi="Times New Roman" w:cs="Times New Roman"/>
              </w:rPr>
              <w:t>- требования к деталям и сборочным единицам общего и специального назначения;</w:t>
            </w:r>
          </w:p>
          <w:p w:rsidR="0079482F" w:rsidRDefault="0079482F" w:rsidP="00902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6F24">
              <w:rPr>
                <w:rFonts w:ascii="Times New Roman" w:hAnsi="Times New Roman" w:cs="Times New Roman"/>
              </w:rPr>
              <w:t>- основные понятия гидростатики и гидродинамики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9482F" w:rsidRPr="00D16F24" w:rsidRDefault="0079482F" w:rsidP="00902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1F1DE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принцип работы механического, гидравлического и электрического оборудования</w:t>
            </w:r>
          </w:p>
        </w:tc>
      </w:tr>
    </w:tbl>
    <w:p w:rsidR="0079482F" w:rsidRPr="00902673" w:rsidRDefault="0079482F" w:rsidP="0090267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9482F" w:rsidRDefault="0079482F" w:rsidP="00FE48F4">
      <w:pPr>
        <w:suppressAutoHyphens/>
        <w:spacing w:after="0" w:line="360" w:lineRule="auto"/>
        <w:ind w:firstLine="709"/>
        <w:rPr>
          <w:rFonts w:ascii="Times New Roman" w:hAnsi="Times New Roman" w:cs="Times New Roman"/>
          <w:b/>
          <w:bCs/>
        </w:rPr>
      </w:pPr>
      <w:r w:rsidRPr="001B76CB">
        <w:rPr>
          <w:rFonts w:ascii="Times New Roman" w:hAnsi="Times New Roman" w:cs="Times New Roman"/>
          <w:b/>
          <w:bCs/>
        </w:rPr>
        <w:t>2. СТРУКТУРА И СОДЕРЖАНИЕ УЧЕБНОЙ ДИСЦИПЛИНЫ</w:t>
      </w:r>
    </w:p>
    <w:p w:rsidR="0079482F" w:rsidRPr="001B76CB" w:rsidRDefault="0079482F" w:rsidP="00FE48F4">
      <w:pPr>
        <w:suppressAutoHyphens/>
        <w:spacing w:after="0" w:line="360" w:lineRule="auto"/>
        <w:ind w:firstLine="709"/>
        <w:rPr>
          <w:rFonts w:ascii="Times New Roman" w:hAnsi="Times New Roman" w:cs="Times New Roman"/>
          <w:b/>
          <w:bCs/>
        </w:rPr>
      </w:pPr>
      <w:r w:rsidRPr="001B76CB">
        <w:rPr>
          <w:rFonts w:ascii="Times New Roman" w:hAnsi="Times New Roman" w:cs="Times New Roman"/>
          <w:b/>
          <w:bCs/>
        </w:rPr>
        <w:t>2.1. Объем учебной дисциплины и виды учебной работы</w:t>
      </w:r>
    </w:p>
    <w:tbl>
      <w:tblPr>
        <w:tblW w:w="5000" w:type="pct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4"/>
        <w:gridCol w:w="2517"/>
      </w:tblGrid>
      <w:tr w:rsidR="0079482F" w:rsidRPr="001B76CB">
        <w:trPr>
          <w:trHeight w:val="490"/>
        </w:trPr>
        <w:tc>
          <w:tcPr>
            <w:tcW w:w="3685" w:type="pct"/>
            <w:vAlign w:val="center"/>
          </w:tcPr>
          <w:p w:rsidR="0079482F" w:rsidRPr="001B76CB" w:rsidRDefault="0079482F" w:rsidP="00D16F2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76CB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79482F" w:rsidRPr="001B76CB" w:rsidRDefault="0079482F" w:rsidP="00D16F2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76CB">
              <w:rPr>
                <w:rFonts w:ascii="Times New Roman" w:hAnsi="Times New Roman" w:cs="Times New Roman"/>
                <w:b/>
                <w:bCs/>
              </w:rPr>
              <w:t>Объем в часах</w:t>
            </w:r>
          </w:p>
        </w:tc>
      </w:tr>
      <w:tr w:rsidR="0079482F" w:rsidRPr="001B76CB">
        <w:trPr>
          <w:trHeight w:val="490"/>
        </w:trPr>
        <w:tc>
          <w:tcPr>
            <w:tcW w:w="3685" w:type="pct"/>
            <w:vAlign w:val="center"/>
          </w:tcPr>
          <w:p w:rsidR="0079482F" w:rsidRPr="001B76CB" w:rsidRDefault="0079482F" w:rsidP="00D16F2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76CB">
              <w:rPr>
                <w:rFonts w:ascii="Times New Roman" w:hAnsi="Times New Roman" w:cs="Times New Roman"/>
                <w:b/>
                <w:bCs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79482F" w:rsidRPr="001B76CB" w:rsidRDefault="0079482F" w:rsidP="00D16F2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79482F" w:rsidRPr="001B76CB">
        <w:trPr>
          <w:trHeight w:val="336"/>
        </w:trPr>
        <w:tc>
          <w:tcPr>
            <w:tcW w:w="5000" w:type="pct"/>
            <w:gridSpan w:val="2"/>
            <w:vAlign w:val="center"/>
          </w:tcPr>
          <w:p w:rsidR="0079482F" w:rsidRPr="001B76CB" w:rsidRDefault="0079482F" w:rsidP="00D16F2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B76CB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79482F" w:rsidRPr="001B76CB">
        <w:trPr>
          <w:trHeight w:val="490"/>
        </w:trPr>
        <w:tc>
          <w:tcPr>
            <w:tcW w:w="3685" w:type="pct"/>
            <w:vAlign w:val="center"/>
          </w:tcPr>
          <w:p w:rsidR="0079482F" w:rsidRPr="001B76CB" w:rsidRDefault="0079482F" w:rsidP="00D16F2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B76CB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79482F" w:rsidRPr="001B76CB" w:rsidRDefault="0079482F" w:rsidP="00D16F2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79482F" w:rsidRPr="001B76CB">
        <w:trPr>
          <w:trHeight w:val="490"/>
        </w:trPr>
        <w:tc>
          <w:tcPr>
            <w:tcW w:w="3685" w:type="pct"/>
            <w:vAlign w:val="center"/>
          </w:tcPr>
          <w:p w:rsidR="0079482F" w:rsidRPr="001B76CB" w:rsidRDefault="0079482F" w:rsidP="00D16F2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B76CB">
              <w:rPr>
                <w:rFonts w:ascii="Times New Roman" w:hAnsi="Times New Roman" w:cs="Times New Roman"/>
              </w:rPr>
              <w:t>практические занятия</w:t>
            </w:r>
            <w:r w:rsidRPr="001B76CB">
              <w:rPr>
                <w:rFonts w:ascii="Times New Roman" w:hAnsi="Times New Roman" w:cs="Times New Roman"/>
                <w:i/>
                <w:iCs/>
              </w:rPr>
              <w:t xml:space="preserve"> (если предусмотрено)</w:t>
            </w:r>
          </w:p>
        </w:tc>
        <w:tc>
          <w:tcPr>
            <w:tcW w:w="1315" w:type="pct"/>
            <w:vAlign w:val="center"/>
          </w:tcPr>
          <w:p w:rsidR="0079482F" w:rsidRPr="001B76CB" w:rsidRDefault="0079482F" w:rsidP="00D16F2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79482F" w:rsidRPr="001B76CB">
        <w:trPr>
          <w:trHeight w:val="267"/>
        </w:trPr>
        <w:tc>
          <w:tcPr>
            <w:tcW w:w="3685" w:type="pct"/>
            <w:vAlign w:val="center"/>
          </w:tcPr>
          <w:p w:rsidR="0079482F" w:rsidRPr="001B76CB" w:rsidRDefault="0079482F" w:rsidP="00D16F24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B76CB">
              <w:rPr>
                <w:rFonts w:ascii="Times New Roman" w:hAnsi="Times New Roman" w:cs="Times New Roman"/>
                <w:i/>
                <w:iCs/>
              </w:rPr>
              <w:t xml:space="preserve">Самостоятельная работа </w:t>
            </w:r>
            <w:r w:rsidRPr="001B76CB"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  <w:footnoteReference w:id="29"/>
            </w:r>
          </w:p>
        </w:tc>
        <w:tc>
          <w:tcPr>
            <w:tcW w:w="1315" w:type="pct"/>
            <w:vAlign w:val="center"/>
          </w:tcPr>
          <w:p w:rsidR="0079482F" w:rsidRPr="001B76CB" w:rsidRDefault="0079482F" w:rsidP="00D16F2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B76CB">
              <w:rPr>
                <w:rFonts w:ascii="Times New Roman" w:hAnsi="Times New Roman" w:cs="Times New Roman"/>
              </w:rPr>
              <w:t>-</w:t>
            </w:r>
          </w:p>
        </w:tc>
      </w:tr>
      <w:tr w:rsidR="0079482F" w:rsidRPr="001B76CB">
        <w:trPr>
          <w:trHeight w:val="331"/>
        </w:trPr>
        <w:tc>
          <w:tcPr>
            <w:tcW w:w="3685" w:type="pct"/>
            <w:vAlign w:val="center"/>
          </w:tcPr>
          <w:p w:rsidR="0079482F" w:rsidRPr="001B76CB" w:rsidRDefault="0079482F" w:rsidP="00BA0DB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B76CB">
              <w:rPr>
                <w:rFonts w:ascii="Times New Roman" w:hAnsi="Times New Roman" w:cs="Times New Roman"/>
              </w:rPr>
              <w:t>промежуточная аттестация</w:t>
            </w:r>
            <w:r>
              <w:rPr>
                <w:rFonts w:ascii="Times New Roman" w:hAnsi="Times New Roman" w:cs="Times New Roman"/>
              </w:rPr>
              <w:t xml:space="preserve"> (зачет)</w:t>
            </w:r>
          </w:p>
        </w:tc>
        <w:tc>
          <w:tcPr>
            <w:tcW w:w="1315" w:type="pct"/>
            <w:vAlign w:val="center"/>
          </w:tcPr>
          <w:p w:rsidR="0079482F" w:rsidRPr="001B76CB" w:rsidRDefault="0079482F" w:rsidP="0077246F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79482F" w:rsidRDefault="0079482F" w:rsidP="00EA78C3">
      <w:pPr>
        <w:suppressAutoHyphens/>
        <w:rPr>
          <w:rFonts w:ascii="Times New Roman" w:hAnsi="Times New Roman" w:cs="Times New Roman"/>
          <w:b/>
          <w:bCs/>
          <w:i/>
          <w:iCs/>
        </w:rPr>
      </w:pPr>
    </w:p>
    <w:p w:rsidR="0079482F" w:rsidRDefault="0079482F" w:rsidP="00EA78C3">
      <w:pPr>
        <w:suppressAutoHyphens/>
        <w:rPr>
          <w:rFonts w:ascii="Times New Roman" w:hAnsi="Times New Roman" w:cs="Times New Roman"/>
          <w:b/>
          <w:bCs/>
          <w:i/>
          <w:iCs/>
        </w:rPr>
      </w:pPr>
    </w:p>
    <w:p w:rsidR="0079482F" w:rsidRDefault="0079482F" w:rsidP="00EA78C3">
      <w:pPr>
        <w:suppressAutoHyphens/>
        <w:rPr>
          <w:rFonts w:ascii="Times New Roman" w:hAnsi="Times New Roman" w:cs="Times New Roman"/>
          <w:b/>
          <w:bCs/>
          <w:i/>
          <w:iCs/>
        </w:rPr>
      </w:pPr>
    </w:p>
    <w:p w:rsidR="0079482F" w:rsidRDefault="0079482F" w:rsidP="00EA78C3">
      <w:pPr>
        <w:suppressAutoHyphens/>
        <w:rPr>
          <w:rFonts w:ascii="Times New Roman" w:hAnsi="Times New Roman" w:cs="Times New Roman"/>
          <w:b/>
          <w:bCs/>
          <w:i/>
          <w:iCs/>
        </w:rPr>
      </w:pPr>
    </w:p>
    <w:p w:rsidR="0079482F" w:rsidRDefault="0079482F" w:rsidP="00EA78C3">
      <w:pPr>
        <w:suppressAutoHyphens/>
        <w:rPr>
          <w:rFonts w:ascii="Times New Roman" w:hAnsi="Times New Roman" w:cs="Times New Roman"/>
          <w:b/>
          <w:bCs/>
          <w:i/>
          <w:iCs/>
        </w:rPr>
      </w:pPr>
    </w:p>
    <w:p w:rsidR="0079482F" w:rsidRDefault="0079482F" w:rsidP="00EA78C3">
      <w:pPr>
        <w:suppressAutoHyphens/>
        <w:rPr>
          <w:rFonts w:ascii="Times New Roman" w:hAnsi="Times New Roman" w:cs="Times New Roman"/>
          <w:b/>
          <w:bCs/>
          <w:i/>
          <w:iCs/>
        </w:rPr>
      </w:pPr>
    </w:p>
    <w:p w:rsidR="0079482F" w:rsidRDefault="0079482F" w:rsidP="00EA78C3">
      <w:pPr>
        <w:suppressAutoHyphens/>
        <w:rPr>
          <w:rFonts w:ascii="Times New Roman" w:hAnsi="Times New Roman" w:cs="Times New Roman"/>
          <w:b/>
          <w:bCs/>
          <w:i/>
          <w:iCs/>
        </w:rPr>
      </w:pPr>
    </w:p>
    <w:p w:rsidR="0079482F" w:rsidRDefault="0079482F" w:rsidP="00EA78C3">
      <w:pPr>
        <w:suppressAutoHyphens/>
        <w:rPr>
          <w:rFonts w:ascii="Times New Roman" w:hAnsi="Times New Roman" w:cs="Times New Roman"/>
          <w:b/>
          <w:bCs/>
          <w:i/>
          <w:iCs/>
        </w:rPr>
      </w:pPr>
    </w:p>
    <w:p w:rsidR="0079482F" w:rsidRDefault="0079482F" w:rsidP="00EA78C3">
      <w:pPr>
        <w:suppressAutoHyphens/>
        <w:rPr>
          <w:rFonts w:ascii="Times New Roman" w:hAnsi="Times New Roman" w:cs="Times New Roman"/>
          <w:b/>
          <w:bCs/>
          <w:i/>
          <w:iCs/>
        </w:rPr>
      </w:pPr>
    </w:p>
    <w:p w:rsidR="0079482F" w:rsidRDefault="0079482F" w:rsidP="00EA78C3">
      <w:pPr>
        <w:suppressAutoHyphens/>
        <w:rPr>
          <w:rFonts w:ascii="Times New Roman" w:hAnsi="Times New Roman" w:cs="Times New Roman"/>
          <w:b/>
          <w:bCs/>
          <w:i/>
          <w:iCs/>
        </w:rPr>
      </w:pPr>
    </w:p>
    <w:p w:rsidR="0079482F" w:rsidRDefault="0079482F" w:rsidP="00EA78C3">
      <w:pPr>
        <w:suppressAutoHyphens/>
        <w:rPr>
          <w:rFonts w:ascii="Times New Roman" w:hAnsi="Times New Roman" w:cs="Times New Roman"/>
          <w:b/>
          <w:bCs/>
          <w:i/>
          <w:iCs/>
        </w:rPr>
      </w:pPr>
    </w:p>
    <w:p w:rsidR="0079482F" w:rsidRDefault="0079482F" w:rsidP="00EA78C3">
      <w:pPr>
        <w:suppressAutoHyphens/>
        <w:rPr>
          <w:rFonts w:ascii="Times New Roman" w:hAnsi="Times New Roman" w:cs="Times New Roman"/>
          <w:b/>
          <w:bCs/>
          <w:i/>
          <w:iCs/>
        </w:rPr>
      </w:pPr>
    </w:p>
    <w:p w:rsidR="0079482F" w:rsidRDefault="0079482F" w:rsidP="00EA78C3">
      <w:pPr>
        <w:suppressAutoHyphens/>
        <w:rPr>
          <w:rFonts w:ascii="Times New Roman" w:hAnsi="Times New Roman" w:cs="Times New Roman"/>
          <w:b/>
          <w:bCs/>
          <w:i/>
          <w:iCs/>
        </w:rPr>
      </w:pPr>
    </w:p>
    <w:p w:rsidR="0079482F" w:rsidRDefault="0079482F" w:rsidP="00EA78C3">
      <w:pPr>
        <w:suppressAutoHyphens/>
        <w:rPr>
          <w:rFonts w:ascii="Times New Roman" w:hAnsi="Times New Roman" w:cs="Times New Roman"/>
          <w:b/>
          <w:bCs/>
          <w:i/>
          <w:iCs/>
        </w:rPr>
      </w:pPr>
    </w:p>
    <w:p w:rsidR="0079482F" w:rsidRDefault="0079482F" w:rsidP="00EA78C3">
      <w:pPr>
        <w:suppressAutoHyphens/>
        <w:rPr>
          <w:rFonts w:ascii="Times New Roman" w:hAnsi="Times New Roman" w:cs="Times New Roman"/>
          <w:b/>
          <w:bCs/>
          <w:i/>
          <w:iCs/>
        </w:rPr>
      </w:pPr>
    </w:p>
    <w:p w:rsidR="0079482F" w:rsidRDefault="0079482F" w:rsidP="00EA78C3">
      <w:pPr>
        <w:suppressAutoHyphens/>
        <w:rPr>
          <w:rFonts w:ascii="Times New Roman" w:hAnsi="Times New Roman" w:cs="Times New Roman"/>
          <w:b/>
          <w:bCs/>
          <w:i/>
          <w:iCs/>
        </w:rPr>
      </w:pPr>
    </w:p>
    <w:p w:rsidR="0079482F" w:rsidRDefault="0079482F" w:rsidP="00EA78C3">
      <w:pPr>
        <w:suppressAutoHyphens/>
        <w:rPr>
          <w:rFonts w:ascii="Times New Roman" w:hAnsi="Times New Roman" w:cs="Times New Roman"/>
          <w:b/>
          <w:bCs/>
          <w:i/>
          <w:iCs/>
        </w:rPr>
      </w:pPr>
    </w:p>
    <w:p w:rsidR="0079482F" w:rsidRDefault="0079482F" w:rsidP="00EA78C3">
      <w:pPr>
        <w:suppressAutoHyphens/>
        <w:rPr>
          <w:rFonts w:ascii="Times New Roman" w:hAnsi="Times New Roman" w:cs="Times New Roman"/>
          <w:b/>
          <w:bCs/>
          <w:i/>
          <w:iCs/>
        </w:rPr>
      </w:pPr>
    </w:p>
    <w:p w:rsidR="0079482F" w:rsidRDefault="0079482F" w:rsidP="00EA78C3">
      <w:pPr>
        <w:suppressAutoHyphens/>
        <w:rPr>
          <w:rFonts w:ascii="Times New Roman" w:hAnsi="Times New Roman" w:cs="Times New Roman"/>
          <w:b/>
          <w:bCs/>
          <w:i/>
          <w:iCs/>
        </w:rPr>
      </w:pPr>
    </w:p>
    <w:p w:rsidR="0079482F" w:rsidRDefault="0079482F" w:rsidP="00EA78C3">
      <w:pPr>
        <w:suppressAutoHyphens/>
        <w:rPr>
          <w:rFonts w:ascii="Times New Roman" w:hAnsi="Times New Roman" w:cs="Times New Roman"/>
          <w:b/>
          <w:bCs/>
          <w:i/>
          <w:iCs/>
        </w:rPr>
      </w:pPr>
    </w:p>
    <w:p w:rsidR="0079482F" w:rsidRDefault="0079482F" w:rsidP="00EA78C3">
      <w:pPr>
        <w:suppressAutoHyphens/>
        <w:rPr>
          <w:rFonts w:ascii="Times New Roman" w:hAnsi="Times New Roman" w:cs="Times New Roman"/>
          <w:b/>
          <w:bCs/>
          <w:i/>
          <w:iCs/>
        </w:rPr>
      </w:pPr>
    </w:p>
    <w:p w:rsidR="0079482F" w:rsidRDefault="0079482F" w:rsidP="00EA78C3">
      <w:pPr>
        <w:suppressAutoHyphens/>
        <w:rPr>
          <w:rFonts w:ascii="Times New Roman" w:hAnsi="Times New Roman" w:cs="Times New Roman"/>
          <w:b/>
          <w:bCs/>
          <w:i/>
          <w:iCs/>
        </w:rPr>
      </w:pPr>
    </w:p>
    <w:p w:rsidR="0079482F" w:rsidRDefault="0079482F" w:rsidP="00EA78C3">
      <w:pPr>
        <w:suppressAutoHyphens/>
        <w:rPr>
          <w:rFonts w:ascii="Times New Roman" w:hAnsi="Times New Roman" w:cs="Times New Roman"/>
          <w:b/>
          <w:bCs/>
          <w:i/>
          <w:iCs/>
        </w:rPr>
      </w:pPr>
    </w:p>
    <w:p w:rsidR="0079482F" w:rsidRDefault="0079482F" w:rsidP="00EA78C3">
      <w:pPr>
        <w:suppressAutoHyphens/>
        <w:rPr>
          <w:rFonts w:ascii="Times New Roman" w:hAnsi="Times New Roman" w:cs="Times New Roman"/>
          <w:b/>
          <w:bCs/>
          <w:i/>
          <w:iCs/>
        </w:rPr>
      </w:pPr>
    </w:p>
    <w:p w:rsidR="0079482F" w:rsidRDefault="0079482F" w:rsidP="00EA78C3">
      <w:pPr>
        <w:suppressAutoHyphens/>
        <w:rPr>
          <w:rFonts w:ascii="Times New Roman" w:hAnsi="Times New Roman" w:cs="Times New Roman"/>
          <w:b/>
          <w:bCs/>
          <w:i/>
          <w:iCs/>
        </w:rPr>
      </w:pPr>
    </w:p>
    <w:p w:rsidR="0079482F" w:rsidRPr="001B76CB" w:rsidRDefault="0079482F" w:rsidP="00EA78C3">
      <w:pPr>
        <w:suppressAutoHyphens/>
        <w:rPr>
          <w:rFonts w:ascii="Times New Roman" w:hAnsi="Times New Roman" w:cs="Times New Roman"/>
          <w:b/>
          <w:bCs/>
          <w:i/>
          <w:iCs/>
        </w:rPr>
        <w:sectPr w:rsidR="0079482F" w:rsidRPr="001B76CB" w:rsidSect="00733AEF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79482F" w:rsidRPr="00C817D3" w:rsidRDefault="0079482F" w:rsidP="00C817D3">
      <w:pPr>
        <w:numPr>
          <w:ilvl w:val="1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A0DB3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Тематический план и содержание учебной дисциплины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2"/>
        <w:gridCol w:w="8665"/>
        <w:gridCol w:w="2135"/>
        <w:gridCol w:w="1878"/>
      </w:tblGrid>
      <w:tr w:rsidR="0079482F" w:rsidRPr="00BC4AFF">
        <w:trPr>
          <w:trHeight w:val="20"/>
        </w:trPr>
        <w:tc>
          <w:tcPr>
            <w:tcW w:w="754" w:type="pct"/>
            <w:shd w:val="clear" w:color="auto" w:fill="FFFFFF"/>
            <w:vAlign w:val="center"/>
          </w:tcPr>
          <w:p w:rsidR="0079482F" w:rsidRPr="00BC4AFF" w:rsidRDefault="0079482F" w:rsidP="00DD2EA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4AFF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902" w:type="pct"/>
            <w:shd w:val="clear" w:color="auto" w:fill="FFFFFF"/>
            <w:vAlign w:val="center"/>
          </w:tcPr>
          <w:p w:rsidR="0079482F" w:rsidRPr="00BC4AFF" w:rsidRDefault="0079482F" w:rsidP="00DD2EA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4AFF">
              <w:rPr>
                <w:rFonts w:ascii="Times New Roman" w:hAnsi="Times New Roman" w:cs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79482F" w:rsidRPr="00BC4AFF" w:rsidRDefault="0079482F" w:rsidP="00DD2EA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4AFF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629" w:type="pct"/>
            <w:shd w:val="clear" w:color="auto" w:fill="FFFFFF"/>
            <w:vAlign w:val="center"/>
          </w:tcPr>
          <w:p w:rsidR="0079482F" w:rsidRPr="00BC4AFF" w:rsidRDefault="0079482F" w:rsidP="00DD2EA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4AFF">
              <w:rPr>
                <w:rFonts w:ascii="Times New Roman" w:hAnsi="Times New Roman" w:cs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79482F" w:rsidRPr="00BC4AFF">
        <w:tblPrEx>
          <w:tblBorders>
            <w:bottom w:val="single" w:sz="4" w:space="0" w:color="auto"/>
          </w:tblBorders>
        </w:tblPrEx>
        <w:trPr>
          <w:trHeight w:val="385"/>
          <w:tblHeader/>
        </w:trPr>
        <w:tc>
          <w:tcPr>
            <w:tcW w:w="754" w:type="pct"/>
            <w:shd w:val="clear" w:color="auto" w:fill="FFFFFF"/>
          </w:tcPr>
          <w:p w:rsidR="0079482F" w:rsidRPr="00BC4AFF" w:rsidRDefault="0079482F" w:rsidP="00DD2EA5">
            <w:pPr>
              <w:keepNext/>
              <w:widowControl w:val="0"/>
              <w:tabs>
                <w:tab w:val="center" w:pos="782"/>
                <w:tab w:val="left" w:pos="1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C4AFF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2902" w:type="pct"/>
            <w:shd w:val="clear" w:color="auto" w:fill="FFFFFF"/>
          </w:tcPr>
          <w:p w:rsidR="0079482F" w:rsidRPr="00BC4AFF" w:rsidRDefault="0079482F" w:rsidP="00DD2EA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C4AFF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715" w:type="pct"/>
            <w:shd w:val="clear" w:color="auto" w:fill="FFFFFF"/>
          </w:tcPr>
          <w:p w:rsidR="0079482F" w:rsidRPr="00BC4AFF" w:rsidRDefault="0079482F" w:rsidP="00DD2EA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C4AFF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629" w:type="pct"/>
            <w:shd w:val="clear" w:color="auto" w:fill="FFFFFF"/>
          </w:tcPr>
          <w:p w:rsidR="0079482F" w:rsidRPr="00BC4AFF" w:rsidRDefault="0079482F" w:rsidP="00DD2EA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C4AFF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</w:tr>
      <w:tr w:rsidR="0079482F" w:rsidRPr="00BA0DB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754" w:type="pct"/>
            <w:vMerge w:val="restar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0DB3">
              <w:rPr>
                <w:rFonts w:ascii="Times New Roman" w:hAnsi="Times New Roman" w:cs="Times New Roman"/>
                <w:b/>
                <w:bCs/>
              </w:rPr>
              <w:t>Тема 1. Основные физические свойства жидкостей</w:t>
            </w:r>
          </w:p>
        </w:tc>
        <w:tc>
          <w:tcPr>
            <w:tcW w:w="2902" w:type="pc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0DB3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DB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29" w:type="pct"/>
            <w:vMerge w:val="restar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>ОК 1- 6</w:t>
            </w:r>
          </w:p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>ПК 1.1-1.2</w:t>
            </w:r>
          </w:p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>ПК 2.1 – 2.2</w:t>
            </w:r>
          </w:p>
        </w:tc>
      </w:tr>
      <w:tr w:rsidR="0079482F" w:rsidRPr="00BA0DB3">
        <w:tblPrEx>
          <w:tblBorders>
            <w:bottom w:val="single" w:sz="4" w:space="0" w:color="auto"/>
          </w:tblBorders>
        </w:tblPrEx>
        <w:trPr>
          <w:trHeight w:val="742"/>
        </w:trPr>
        <w:tc>
          <w:tcPr>
            <w:tcW w:w="0" w:type="auto"/>
            <w:vMerge/>
            <w:shd w:val="clear" w:color="auto" w:fill="FFFFFF"/>
            <w:vAlign w:val="center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2" w:type="pc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 xml:space="preserve">Рабочие жидкости, применяемые для систем гидравлического привода. </w:t>
            </w:r>
          </w:p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>Их классификация.</w:t>
            </w:r>
          </w:p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>Основные свойства жидкостей (плотность, сжимаемость, вязкость и стабильность жидкости, температура застывания, вспышки и т.д</w:t>
            </w:r>
            <w:r>
              <w:rPr>
                <w:rFonts w:ascii="Times New Roman" w:hAnsi="Times New Roman" w:cs="Times New Roman"/>
              </w:rPr>
              <w:t>.</w:t>
            </w:r>
            <w:r w:rsidRPr="00BA0D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BA0DB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2" w:type="pc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0" w:type="auto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DB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BA0DB3">
        <w:tblPrEx>
          <w:tblBorders>
            <w:bottom w:val="single" w:sz="4" w:space="0" w:color="auto"/>
          </w:tblBorders>
        </w:tblPrEx>
        <w:trPr>
          <w:trHeight w:val="353"/>
        </w:trPr>
        <w:tc>
          <w:tcPr>
            <w:tcW w:w="0" w:type="auto"/>
            <w:vMerge/>
            <w:shd w:val="clear" w:color="auto" w:fill="FFFFFF"/>
            <w:vAlign w:val="center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2" w:type="pc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>Практическое занятие  1. Изучение основных элементов гидропривода</w:t>
            </w:r>
          </w:p>
        </w:tc>
        <w:tc>
          <w:tcPr>
            <w:tcW w:w="0" w:type="auto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BA0DB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754" w:type="pct"/>
            <w:vMerge w:val="restart"/>
            <w:shd w:val="clear" w:color="auto" w:fill="FFFFFF"/>
            <w:vAlign w:val="center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0DB3">
              <w:rPr>
                <w:rFonts w:ascii="Times New Roman" w:hAnsi="Times New Roman" w:cs="Times New Roman"/>
                <w:b/>
                <w:bCs/>
              </w:rPr>
              <w:t>Тема 2. Гидравлические измерительные приборы</w:t>
            </w:r>
          </w:p>
        </w:tc>
        <w:tc>
          <w:tcPr>
            <w:tcW w:w="2902" w:type="pct"/>
            <w:shd w:val="clear" w:color="auto" w:fill="FFFFFF"/>
            <w:vAlign w:val="center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0DB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15" w:type="pc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DB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>ОК 1- 6</w:t>
            </w:r>
          </w:p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>ПК 1.1-1.2</w:t>
            </w:r>
          </w:p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>ПК 2.1 – 2.2</w:t>
            </w:r>
          </w:p>
        </w:tc>
      </w:tr>
      <w:tr w:rsidR="0079482F" w:rsidRPr="00BA0DB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754" w:type="pct"/>
            <w:vMerge/>
            <w:shd w:val="clear" w:color="auto" w:fill="FFFFFF"/>
            <w:vAlign w:val="center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2" w:type="pct"/>
            <w:shd w:val="clear" w:color="auto" w:fill="FFFFFF"/>
            <w:vAlign w:val="center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>Назначение и общая характеристика уровнемеров, манометров, расходомеров, ареометров</w:t>
            </w:r>
          </w:p>
        </w:tc>
        <w:tc>
          <w:tcPr>
            <w:tcW w:w="715" w:type="pc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9482F" w:rsidRPr="00BA0DB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754" w:type="pct"/>
            <w:vMerge/>
            <w:shd w:val="clear" w:color="auto" w:fill="FFFFFF"/>
            <w:vAlign w:val="center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2" w:type="pct"/>
            <w:shd w:val="clear" w:color="auto" w:fill="FFFFFF"/>
            <w:vAlign w:val="center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0DB3">
              <w:rPr>
                <w:rFonts w:ascii="Times New Roman" w:hAnsi="Times New Roman" w:cs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715" w:type="pc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DB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9482F" w:rsidRPr="00BA0DB3">
        <w:tblPrEx>
          <w:tblBorders>
            <w:bottom w:val="single" w:sz="4" w:space="0" w:color="auto"/>
          </w:tblBorders>
        </w:tblPrEx>
        <w:trPr>
          <w:trHeight w:val="926"/>
        </w:trPr>
        <w:tc>
          <w:tcPr>
            <w:tcW w:w="754" w:type="pct"/>
            <w:vMerge/>
            <w:shd w:val="clear" w:color="auto" w:fill="FFFFFF"/>
            <w:vAlign w:val="center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2" w:type="pct"/>
            <w:shd w:val="clear" w:color="auto" w:fill="FFFFFF"/>
            <w:vAlign w:val="center"/>
          </w:tcPr>
          <w:p w:rsidR="0079482F" w:rsidRPr="00BA0DB3" w:rsidRDefault="0079482F" w:rsidP="00BA0DB3">
            <w:pPr>
              <w:keepNext/>
              <w:widowControl w:val="0"/>
              <w:tabs>
                <w:tab w:val="left" w:pos="4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  <w:color w:val="000000"/>
              </w:rPr>
              <w:t xml:space="preserve">Практическое занятие  2. </w:t>
            </w:r>
            <w:r w:rsidRPr="00BA0DB3">
              <w:rPr>
                <w:rFonts w:ascii="Times New Roman" w:hAnsi="Times New Roman" w:cs="Times New Roman"/>
              </w:rPr>
              <w:t>Изучение конструкции и принципа действия гидравлических измерительных приборов  и порядок измерения ими.</w:t>
            </w:r>
          </w:p>
          <w:p w:rsidR="0079482F" w:rsidRPr="00BA0DB3" w:rsidRDefault="0079482F" w:rsidP="00BA0DB3">
            <w:pPr>
              <w:keepNext/>
              <w:widowControl w:val="0"/>
              <w:tabs>
                <w:tab w:val="left" w:pos="4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82F" w:rsidRPr="00BA0DB3" w:rsidRDefault="0079482F" w:rsidP="00BA0DB3">
            <w:pPr>
              <w:keepNext/>
              <w:widowControl w:val="0"/>
              <w:tabs>
                <w:tab w:val="left" w:pos="4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82F" w:rsidRPr="00BA0DB3" w:rsidRDefault="0079482F" w:rsidP="00BA0DB3">
            <w:pPr>
              <w:keepNext/>
              <w:widowControl w:val="0"/>
              <w:tabs>
                <w:tab w:val="left" w:pos="4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5" w:type="pc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>1</w:t>
            </w:r>
          </w:p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9482F" w:rsidRPr="00BA0DB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0" w:type="auto"/>
            <w:vMerge w:val="restar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0DB3">
              <w:rPr>
                <w:rFonts w:ascii="Times New Roman" w:hAnsi="Times New Roman" w:cs="Times New Roman"/>
                <w:b/>
                <w:bCs/>
              </w:rPr>
              <w:t>Тема 3. Объемный гидропривод</w:t>
            </w:r>
          </w:p>
        </w:tc>
        <w:tc>
          <w:tcPr>
            <w:tcW w:w="2902" w:type="pc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A0DB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DB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>ОК 1- 6</w:t>
            </w:r>
          </w:p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>ПК 1.1-1.2</w:t>
            </w:r>
          </w:p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>ПК 2.1 – 2.2</w:t>
            </w:r>
          </w:p>
        </w:tc>
      </w:tr>
      <w:tr w:rsidR="0079482F" w:rsidRPr="00BA0DB3">
        <w:tblPrEx>
          <w:tblBorders>
            <w:bottom w:val="single" w:sz="4" w:space="0" w:color="auto"/>
          </w:tblBorders>
        </w:tblPrEx>
        <w:trPr>
          <w:trHeight w:val="2110"/>
        </w:trPr>
        <w:tc>
          <w:tcPr>
            <w:tcW w:w="0" w:type="auto"/>
            <w:vMerge/>
            <w:shd w:val="clear" w:color="auto" w:fill="FFFFFF"/>
            <w:vAlign w:val="center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2" w:type="pc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A0DB3">
              <w:rPr>
                <w:rFonts w:ascii="Times New Roman" w:hAnsi="Times New Roman" w:cs="Times New Roman"/>
                <w:lang w:eastAsia="en-US"/>
              </w:rPr>
              <w:t>Назначение гидропривода, принцип действия и область применения.</w:t>
            </w:r>
          </w:p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A0DB3">
              <w:rPr>
                <w:rFonts w:ascii="Times New Roman" w:hAnsi="Times New Roman" w:cs="Times New Roman"/>
                <w:lang w:eastAsia="en-US"/>
              </w:rPr>
              <w:t>Основные элементы.</w:t>
            </w:r>
          </w:p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A0DB3">
              <w:rPr>
                <w:rFonts w:ascii="Times New Roman" w:hAnsi="Times New Roman" w:cs="Times New Roman"/>
              </w:rPr>
              <w:t>Условно-графические  обозначения элементов на схемах</w:t>
            </w:r>
          </w:p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A0DB3">
              <w:rPr>
                <w:rFonts w:ascii="Times New Roman" w:hAnsi="Times New Roman" w:cs="Times New Roman"/>
              </w:rPr>
              <w:t>Шестеренные гидромашины</w:t>
            </w:r>
          </w:p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A0DB3">
              <w:rPr>
                <w:rFonts w:ascii="Times New Roman" w:hAnsi="Times New Roman" w:cs="Times New Roman"/>
              </w:rPr>
              <w:t>Радиально-поршневые гидромашины</w:t>
            </w:r>
          </w:p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A0DB3">
              <w:rPr>
                <w:rFonts w:ascii="Times New Roman" w:hAnsi="Times New Roman" w:cs="Times New Roman"/>
                <w:lang w:eastAsia="en-US"/>
              </w:rPr>
              <w:t>Аксиально-поршневые гидромашины.</w:t>
            </w:r>
          </w:p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A0DB3">
              <w:rPr>
                <w:rFonts w:ascii="Times New Roman" w:hAnsi="Times New Roman" w:cs="Times New Roman"/>
              </w:rPr>
              <w:t>Гидроцилиндры</w:t>
            </w:r>
          </w:p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A0DB3">
              <w:rPr>
                <w:rFonts w:ascii="Times New Roman" w:hAnsi="Times New Roman" w:cs="Times New Roman"/>
              </w:rPr>
              <w:t>Гидравлическая аппаратура</w:t>
            </w:r>
          </w:p>
        </w:tc>
        <w:tc>
          <w:tcPr>
            <w:tcW w:w="715" w:type="pc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9482F" w:rsidRPr="00BA0DB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2" w:type="pc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0DB3">
              <w:rPr>
                <w:rFonts w:ascii="Times New Roman" w:hAnsi="Times New Roman" w:cs="Times New Roman"/>
                <w:b/>
                <w:bCs/>
              </w:rPr>
              <w:t>В том числе,  практических занятий</w:t>
            </w:r>
          </w:p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5" w:type="pc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DB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9482F" w:rsidRPr="00902673">
        <w:tblPrEx>
          <w:tblBorders>
            <w:bottom w:val="single" w:sz="4" w:space="0" w:color="auto"/>
          </w:tblBorders>
        </w:tblPrEx>
        <w:trPr>
          <w:trHeight w:val="276"/>
        </w:trPr>
        <w:tc>
          <w:tcPr>
            <w:tcW w:w="0" w:type="auto"/>
            <w:vMerge/>
            <w:shd w:val="clear" w:color="auto" w:fill="FFFFFF"/>
            <w:vAlign w:val="center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2" w:type="pc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0DB3">
              <w:rPr>
                <w:rFonts w:ascii="Times New Roman" w:hAnsi="Times New Roman" w:cs="Times New Roman"/>
              </w:rPr>
              <w:t xml:space="preserve">Практическое занятие  3.Составление и чтение простейших гидравлических схем  </w:t>
            </w:r>
          </w:p>
        </w:tc>
        <w:tc>
          <w:tcPr>
            <w:tcW w:w="715" w:type="pc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9482F" w:rsidRPr="00902673">
        <w:tblPrEx>
          <w:tblBorders>
            <w:bottom w:val="single" w:sz="4" w:space="0" w:color="auto"/>
          </w:tblBorders>
        </w:tblPrEx>
        <w:trPr>
          <w:trHeight w:val="513"/>
        </w:trPr>
        <w:tc>
          <w:tcPr>
            <w:tcW w:w="0" w:type="auto"/>
            <w:vMerge/>
            <w:shd w:val="clear" w:color="auto" w:fill="FFFFFF"/>
            <w:vAlign w:val="center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2" w:type="pc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>Практическое занятие  4. Изучение устройства шестеренных,  радиально-поршневых, аксиально-поршневых     гидромашин, гидроцилиндров</w:t>
            </w:r>
          </w:p>
        </w:tc>
        <w:tc>
          <w:tcPr>
            <w:tcW w:w="715" w:type="pc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9482F" w:rsidRPr="0090267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0" w:type="auto"/>
            <w:vMerge w:val="restar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0DB3">
              <w:rPr>
                <w:rFonts w:ascii="Times New Roman" w:hAnsi="Times New Roman" w:cs="Times New Roman"/>
                <w:b/>
                <w:bCs/>
              </w:rPr>
              <w:t>Тема 4. Основные сведения о механизме и машинах</w:t>
            </w:r>
          </w:p>
        </w:tc>
        <w:tc>
          <w:tcPr>
            <w:tcW w:w="2902" w:type="pc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0DB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DB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>ОК 1- 6</w:t>
            </w:r>
          </w:p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>ПК 1.1-1.2</w:t>
            </w:r>
          </w:p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>ПК 2.1 – 2.2</w:t>
            </w:r>
          </w:p>
        </w:tc>
      </w:tr>
      <w:tr w:rsidR="0079482F" w:rsidRPr="00902673">
        <w:tblPrEx>
          <w:tblBorders>
            <w:bottom w:val="single" w:sz="4" w:space="0" w:color="auto"/>
          </w:tblBorders>
        </w:tblPrEx>
        <w:trPr>
          <w:trHeight w:val="1152"/>
        </w:trPr>
        <w:tc>
          <w:tcPr>
            <w:tcW w:w="0" w:type="auto"/>
            <w:vMerge/>
            <w:shd w:val="clear" w:color="auto" w:fill="FFFFFF"/>
            <w:vAlign w:val="center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2" w:type="pc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>Основные сведения о механизме и машинах.</w:t>
            </w:r>
          </w:p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>Передачи вращательного движения между параллельными осями (ременная, фрикционная, зубчатая и цепная).</w:t>
            </w:r>
          </w:p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>Передачи вращательного движения между пересекающимися и скрещивающимися осями (червячная, фрикционная и зубчатая конические передачи)</w:t>
            </w:r>
          </w:p>
        </w:tc>
        <w:tc>
          <w:tcPr>
            <w:tcW w:w="715" w:type="pc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90267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2" w:type="pc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  <w:b/>
                <w:bCs/>
              </w:rPr>
              <w:t>В том числе,  практических занятий</w:t>
            </w:r>
          </w:p>
        </w:tc>
        <w:tc>
          <w:tcPr>
            <w:tcW w:w="715" w:type="pc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tabs>
                <w:tab w:val="left" w:pos="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DB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90267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2" w:type="pc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>Практическое занятие  5. Расчет ременной передачи</w:t>
            </w:r>
          </w:p>
        </w:tc>
        <w:tc>
          <w:tcPr>
            <w:tcW w:w="715" w:type="pc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90267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2" w:type="pc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0DB3">
              <w:rPr>
                <w:rFonts w:ascii="Times New Roman" w:hAnsi="Times New Roman" w:cs="Times New Roman"/>
              </w:rPr>
              <w:t>Практическое занятие   6. Расчет цилиндрической зубчатой передачи</w:t>
            </w:r>
          </w:p>
        </w:tc>
        <w:tc>
          <w:tcPr>
            <w:tcW w:w="715" w:type="pc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902673">
        <w:tblPrEx>
          <w:tblBorders>
            <w:bottom w:val="single" w:sz="4" w:space="0" w:color="auto"/>
          </w:tblBorders>
        </w:tblPrEx>
        <w:trPr>
          <w:trHeight w:val="235"/>
        </w:trPr>
        <w:tc>
          <w:tcPr>
            <w:tcW w:w="0" w:type="auto"/>
            <w:vMerge/>
            <w:shd w:val="clear" w:color="auto" w:fill="FFFFFF"/>
            <w:vAlign w:val="center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2" w:type="pc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0DB3">
              <w:rPr>
                <w:rFonts w:ascii="Times New Roman" w:hAnsi="Times New Roman" w:cs="Times New Roman"/>
              </w:rPr>
              <w:t>Практическое занятие  7. Чтение кинематических схем механизмов</w:t>
            </w:r>
          </w:p>
        </w:tc>
        <w:tc>
          <w:tcPr>
            <w:tcW w:w="715" w:type="pc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902673">
        <w:tblPrEx>
          <w:tblBorders>
            <w:bottom w:val="single" w:sz="4" w:space="0" w:color="auto"/>
          </w:tblBorders>
        </w:tblPrEx>
        <w:trPr>
          <w:trHeight w:val="129"/>
        </w:trPr>
        <w:tc>
          <w:tcPr>
            <w:tcW w:w="0" w:type="auto"/>
            <w:vMerge w:val="restar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0DB3">
              <w:rPr>
                <w:rFonts w:ascii="Times New Roman" w:hAnsi="Times New Roman" w:cs="Times New Roman"/>
                <w:b/>
                <w:bCs/>
              </w:rPr>
              <w:t>Тема 5. Основные сведения о сопротивлении материалов</w:t>
            </w:r>
          </w:p>
        </w:tc>
        <w:tc>
          <w:tcPr>
            <w:tcW w:w="2902" w:type="pc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0DB3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DB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>ОК 1- 6</w:t>
            </w:r>
          </w:p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>ПК 1.1-1.2</w:t>
            </w:r>
          </w:p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>ПК 2.1 – 2.2</w:t>
            </w:r>
          </w:p>
        </w:tc>
      </w:tr>
      <w:tr w:rsidR="0079482F" w:rsidRPr="00902673">
        <w:tblPrEx>
          <w:tblBorders>
            <w:bottom w:val="single" w:sz="4" w:space="0" w:color="auto"/>
          </w:tblBorders>
        </w:tblPrEx>
        <w:trPr>
          <w:trHeight w:val="1691"/>
        </w:trPr>
        <w:tc>
          <w:tcPr>
            <w:tcW w:w="0" w:type="auto"/>
            <w:vMerge/>
            <w:shd w:val="clear" w:color="auto" w:fill="FFFFFF"/>
            <w:vAlign w:val="center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2" w:type="pc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>Основные понятия о сопротивлении материалов: информация, внешние и внутренние силы и напряжение. Опасное и допускаемое напряжение. Расчеты на прочность.</w:t>
            </w:r>
          </w:p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>Понятие о растяжении, сжатии и смятии. Зависимость между напряжением и относительным удлинением</w:t>
            </w:r>
          </w:p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>Понятие о сдвиге и кручении. Распределение напряжения при сдвиге и кручении.</w:t>
            </w:r>
          </w:p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>Понятие об изгибе. Распределение напряжения при изгибе. Определение опасного сечения при изгибе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90267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2" w:type="pc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0DB3">
              <w:rPr>
                <w:rFonts w:ascii="Times New Roman" w:hAnsi="Times New Roman" w:cs="Times New Roman"/>
                <w:b/>
                <w:bCs/>
              </w:rPr>
              <w:t>В том числе,  практических занятий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DB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902673">
        <w:tblPrEx>
          <w:tblBorders>
            <w:bottom w:val="single" w:sz="4" w:space="0" w:color="auto"/>
          </w:tblBorders>
        </w:tblPrEx>
        <w:trPr>
          <w:trHeight w:val="516"/>
        </w:trPr>
        <w:tc>
          <w:tcPr>
            <w:tcW w:w="0" w:type="auto"/>
            <w:vMerge/>
            <w:shd w:val="clear" w:color="auto" w:fill="FFFFFF"/>
            <w:vAlign w:val="center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2" w:type="pc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0DB3">
              <w:rPr>
                <w:rFonts w:ascii="Times New Roman" w:hAnsi="Times New Roman" w:cs="Times New Roman"/>
              </w:rPr>
              <w:t>Практическое занятие  8. Выполнение расчетов на прочность при растяжении, сжатии, изгибе и сдвиге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90267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0DB3">
              <w:rPr>
                <w:rFonts w:ascii="Times New Roman" w:hAnsi="Times New Roman" w:cs="Times New Roman"/>
                <w:b/>
                <w:bCs/>
              </w:rPr>
              <w:t>Тема 6. Основные сведения о деталях машин</w:t>
            </w:r>
          </w:p>
        </w:tc>
        <w:tc>
          <w:tcPr>
            <w:tcW w:w="2902" w:type="pc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0DB3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715" w:type="pc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DB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>ОК 1- 6</w:t>
            </w:r>
          </w:p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>ПК 1.1-1.2</w:t>
            </w:r>
          </w:p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>ПК 2.1 – 2.2</w:t>
            </w:r>
          </w:p>
        </w:tc>
      </w:tr>
      <w:tr w:rsidR="0079482F" w:rsidRPr="00902673">
        <w:tblPrEx>
          <w:tblBorders>
            <w:bottom w:val="single" w:sz="4" w:space="0" w:color="auto"/>
          </w:tblBorders>
        </w:tblPrEx>
        <w:trPr>
          <w:trHeight w:val="1305"/>
        </w:trPr>
        <w:tc>
          <w:tcPr>
            <w:tcW w:w="0" w:type="auto"/>
            <w:vMerge/>
            <w:shd w:val="clear" w:color="auto" w:fill="FFFFFF"/>
            <w:vAlign w:val="center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2" w:type="pc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>Детали машин и требования к ним</w:t>
            </w:r>
          </w:p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>Разъемные соединения деталей машин - резьбовые, шпоночные, клиновые.</w:t>
            </w:r>
          </w:p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>Неразъемные соединения деталей машин - сварные и заклепочные</w:t>
            </w:r>
          </w:p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>Детали и сборочные единицы передач вращательного движения-валы, оси, муфты, опоры валов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r w:rsidRPr="001F1DE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ринцип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ы</w:t>
            </w:r>
            <w:r w:rsidRPr="001F1DE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работы механического, гидравлического и электрического оборудования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715" w:type="pc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9482F" w:rsidRPr="00902673">
        <w:tblPrEx>
          <w:tblBorders>
            <w:bottom w:val="single" w:sz="4" w:space="0" w:color="auto"/>
          </w:tblBorders>
        </w:tblPrEx>
        <w:trPr>
          <w:trHeight w:val="245"/>
        </w:trPr>
        <w:tc>
          <w:tcPr>
            <w:tcW w:w="0" w:type="auto"/>
            <w:vMerge/>
            <w:shd w:val="clear" w:color="auto" w:fill="FFFFFF"/>
            <w:vAlign w:val="center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2" w:type="pc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715" w:type="pc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DB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9482F" w:rsidRPr="00902673">
        <w:tblPrEx>
          <w:tblBorders>
            <w:bottom w:val="single" w:sz="4" w:space="0" w:color="auto"/>
          </w:tblBorders>
        </w:tblPrEx>
        <w:trPr>
          <w:trHeight w:val="245"/>
        </w:trPr>
        <w:tc>
          <w:tcPr>
            <w:tcW w:w="0" w:type="auto"/>
            <w:vMerge/>
            <w:shd w:val="clear" w:color="auto" w:fill="FFFFFF"/>
            <w:vAlign w:val="center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2" w:type="pc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>Практическое занятие  9. Расчет сварочного соединения встык и внахлестку</w:t>
            </w:r>
          </w:p>
        </w:tc>
        <w:tc>
          <w:tcPr>
            <w:tcW w:w="715" w:type="pc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9482F" w:rsidRPr="00902673">
        <w:tblPrEx>
          <w:tblBorders>
            <w:bottom w:val="single" w:sz="4" w:space="0" w:color="auto"/>
          </w:tblBorders>
        </w:tblPrEx>
        <w:trPr>
          <w:trHeight w:val="516"/>
        </w:trPr>
        <w:tc>
          <w:tcPr>
            <w:tcW w:w="0" w:type="auto"/>
            <w:vMerge/>
            <w:shd w:val="clear" w:color="auto" w:fill="FFFFFF"/>
            <w:vAlign w:val="center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2" w:type="pc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>Практическое занятие  10. Расчет шпоночного соединения</w:t>
            </w:r>
          </w:p>
        </w:tc>
        <w:tc>
          <w:tcPr>
            <w:tcW w:w="715" w:type="pc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9482F" w:rsidRPr="0090267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656" w:type="pct"/>
            <w:gridSpan w:val="2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0DB3">
              <w:rPr>
                <w:rFonts w:ascii="Times New Roman" w:hAnsi="Times New Roman" w:cs="Times New Roman"/>
                <w:b/>
                <w:bCs/>
                <w:lang w:eastAsia="en-US"/>
              </w:rPr>
              <w:t>Промежуточная аттестация</w:t>
            </w:r>
          </w:p>
        </w:tc>
        <w:tc>
          <w:tcPr>
            <w:tcW w:w="715" w:type="pc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DB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29" w:type="pc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9482F" w:rsidRPr="0090267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656" w:type="pct"/>
            <w:gridSpan w:val="2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0DB3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715" w:type="pc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DB3">
              <w:rPr>
                <w:rFonts w:ascii="Times New Roman" w:hAnsi="Times New Roman" w:cs="Times New Roman"/>
                <w:b/>
                <w:bCs/>
              </w:rPr>
              <w:t xml:space="preserve"> 36</w:t>
            </w:r>
          </w:p>
        </w:tc>
        <w:tc>
          <w:tcPr>
            <w:tcW w:w="629" w:type="pct"/>
            <w:shd w:val="clear" w:color="auto" w:fill="FFFFFF"/>
          </w:tcPr>
          <w:p w:rsidR="0079482F" w:rsidRPr="00BA0DB3" w:rsidRDefault="0079482F" w:rsidP="00BA0DB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79482F" w:rsidRPr="00902673" w:rsidRDefault="0079482F" w:rsidP="00615F4F">
      <w:pPr>
        <w:rPr>
          <w:rFonts w:ascii="Times New Roman" w:hAnsi="Times New Roman" w:cs="Times New Roman"/>
          <w:i/>
          <w:iCs/>
        </w:rPr>
        <w:sectPr w:rsidR="0079482F" w:rsidRPr="00902673" w:rsidSect="00C817D3">
          <w:pgSz w:w="16840" w:h="11907" w:orient="landscape"/>
          <w:pgMar w:top="851" w:right="1134" w:bottom="1134" w:left="992" w:header="709" w:footer="709" w:gutter="0"/>
          <w:cols w:space="720"/>
        </w:sectPr>
      </w:pPr>
    </w:p>
    <w:p w:rsidR="0079482F" w:rsidRPr="00FF7C14" w:rsidRDefault="0079482F" w:rsidP="00FE48F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7C14">
        <w:rPr>
          <w:rFonts w:ascii="Times New Roman" w:hAnsi="Times New Roman" w:cs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79482F" w:rsidRPr="00FF7C14" w:rsidRDefault="0079482F" w:rsidP="00FE48F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C14">
        <w:rPr>
          <w:rFonts w:ascii="Times New Roman" w:hAnsi="Times New Roman" w:cs="Times New Roman"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79482F" w:rsidRPr="00FF7C14" w:rsidRDefault="0079482F" w:rsidP="00FE48F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7C14">
        <w:rPr>
          <w:rFonts w:ascii="Times New Roman" w:hAnsi="Times New Roman" w:cs="Times New Roman"/>
          <w:sz w:val="24"/>
          <w:szCs w:val="24"/>
        </w:rPr>
        <w:t xml:space="preserve">Кабинет «Техническая механика и гидравлика», </w:t>
      </w:r>
      <w:r w:rsidRPr="00FF7C14">
        <w:rPr>
          <w:rFonts w:ascii="Times New Roman" w:hAnsi="Times New Roman" w:cs="Times New Roman"/>
          <w:sz w:val="24"/>
          <w:szCs w:val="24"/>
          <w:lang w:eastAsia="en-US"/>
        </w:rPr>
        <w:t xml:space="preserve">оснащенный оборудованием: </w:t>
      </w:r>
    </w:p>
    <w:p w:rsidR="0079482F" w:rsidRPr="00FF7C14" w:rsidRDefault="0079482F" w:rsidP="00FE48F4">
      <w:pPr>
        <w:numPr>
          <w:ilvl w:val="0"/>
          <w:numId w:val="23"/>
        </w:numPr>
        <w:suppressAutoHyphens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7C14">
        <w:rPr>
          <w:rFonts w:ascii="Times New Roman" w:hAnsi="Times New Roman" w:cs="Times New Roman"/>
          <w:sz w:val="24"/>
          <w:szCs w:val="24"/>
        </w:rPr>
        <w:t>комплекты учебно-наглядных пособий «Теория механизмов и машин», «Детали машин», «Сопротивление материалов»;</w:t>
      </w:r>
    </w:p>
    <w:p w:rsidR="0079482F" w:rsidRPr="00FF7C14" w:rsidRDefault="0079482F" w:rsidP="00FE48F4">
      <w:pPr>
        <w:numPr>
          <w:ilvl w:val="0"/>
          <w:numId w:val="23"/>
        </w:numPr>
        <w:suppressAutoHyphens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7C14">
        <w:rPr>
          <w:rFonts w:ascii="Times New Roman" w:hAnsi="Times New Roman" w:cs="Times New Roman"/>
          <w:sz w:val="24"/>
          <w:szCs w:val="24"/>
        </w:rPr>
        <w:t>набор деталей и механизмов: валы, подшипники, муфты, зубчатые колеса, редуктор, домкрат, лебедка, механизм поворота;</w:t>
      </w:r>
    </w:p>
    <w:p w:rsidR="0079482F" w:rsidRPr="00FF7C14" w:rsidRDefault="0079482F" w:rsidP="00FE48F4">
      <w:pPr>
        <w:numPr>
          <w:ilvl w:val="0"/>
          <w:numId w:val="23"/>
        </w:numPr>
        <w:suppressAutoHyphens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7C14">
        <w:rPr>
          <w:rFonts w:ascii="Times New Roman" w:hAnsi="Times New Roman" w:cs="Times New Roman"/>
          <w:sz w:val="24"/>
          <w:szCs w:val="24"/>
        </w:rPr>
        <w:t>уровнемеры двух видов;</w:t>
      </w:r>
    </w:p>
    <w:p w:rsidR="0079482F" w:rsidRPr="00FF7C14" w:rsidRDefault="0079482F" w:rsidP="00FE48F4">
      <w:pPr>
        <w:numPr>
          <w:ilvl w:val="0"/>
          <w:numId w:val="23"/>
        </w:numPr>
        <w:suppressAutoHyphens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7C14">
        <w:rPr>
          <w:rFonts w:ascii="Times New Roman" w:hAnsi="Times New Roman" w:cs="Times New Roman"/>
          <w:sz w:val="24"/>
          <w:szCs w:val="24"/>
        </w:rPr>
        <w:t>манометр деформационный, электрический;</w:t>
      </w:r>
    </w:p>
    <w:p w:rsidR="0079482F" w:rsidRPr="00FF7C14" w:rsidRDefault="0079482F" w:rsidP="00FE48F4">
      <w:pPr>
        <w:numPr>
          <w:ilvl w:val="0"/>
          <w:numId w:val="23"/>
        </w:numPr>
        <w:suppressAutoHyphens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7C14">
        <w:rPr>
          <w:rFonts w:ascii="Times New Roman" w:hAnsi="Times New Roman" w:cs="Times New Roman"/>
          <w:sz w:val="24"/>
          <w:szCs w:val="24"/>
        </w:rPr>
        <w:t>ареометры;</w:t>
      </w:r>
    </w:p>
    <w:p w:rsidR="0079482F" w:rsidRPr="00FF7C14" w:rsidRDefault="0079482F" w:rsidP="00FE48F4">
      <w:pPr>
        <w:numPr>
          <w:ilvl w:val="0"/>
          <w:numId w:val="23"/>
        </w:numPr>
        <w:suppressAutoHyphens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7C14">
        <w:rPr>
          <w:rFonts w:ascii="Times New Roman" w:hAnsi="Times New Roman" w:cs="Times New Roman"/>
          <w:sz w:val="24"/>
          <w:szCs w:val="24"/>
        </w:rPr>
        <w:t>шестеренные гидромашины;</w:t>
      </w:r>
    </w:p>
    <w:p w:rsidR="0079482F" w:rsidRPr="00FF7C14" w:rsidRDefault="0079482F" w:rsidP="00FE48F4">
      <w:pPr>
        <w:numPr>
          <w:ilvl w:val="0"/>
          <w:numId w:val="23"/>
        </w:numPr>
        <w:suppressAutoHyphens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7C14">
        <w:rPr>
          <w:rFonts w:ascii="Times New Roman" w:hAnsi="Times New Roman" w:cs="Times New Roman"/>
          <w:sz w:val="24"/>
          <w:szCs w:val="24"/>
        </w:rPr>
        <w:t>радиально-поршневые гидромашины;</w:t>
      </w:r>
    </w:p>
    <w:p w:rsidR="0079482F" w:rsidRPr="00FF7C14" w:rsidRDefault="0079482F" w:rsidP="00FE48F4">
      <w:pPr>
        <w:numPr>
          <w:ilvl w:val="0"/>
          <w:numId w:val="23"/>
        </w:numPr>
        <w:suppressAutoHyphens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7C14">
        <w:rPr>
          <w:rFonts w:ascii="Times New Roman" w:hAnsi="Times New Roman" w:cs="Times New Roman"/>
          <w:sz w:val="24"/>
          <w:szCs w:val="24"/>
        </w:rPr>
        <w:t>гидрометр;</w:t>
      </w:r>
    </w:p>
    <w:p w:rsidR="0079482F" w:rsidRPr="00FF7C14" w:rsidRDefault="0079482F" w:rsidP="00FE48F4">
      <w:pPr>
        <w:numPr>
          <w:ilvl w:val="0"/>
          <w:numId w:val="23"/>
        </w:numPr>
        <w:suppressAutoHyphens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7C14">
        <w:rPr>
          <w:rFonts w:ascii="Times New Roman" w:hAnsi="Times New Roman" w:cs="Times New Roman"/>
          <w:sz w:val="24"/>
          <w:szCs w:val="24"/>
        </w:rPr>
        <w:t>аксиально-поршневые гидромашины;</w:t>
      </w:r>
    </w:p>
    <w:p w:rsidR="0079482F" w:rsidRPr="00FF7C14" w:rsidRDefault="0079482F" w:rsidP="00FE48F4">
      <w:pPr>
        <w:numPr>
          <w:ilvl w:val="0"/>
          <w:numId w:val="23"/>
        </w:numPr>
        <w:suppressAutoHyphens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7C14">
        <w:rPr>
          <w:rFonts w:ascii="Times New Roman" w:hAnsi="Times New Roman" w:cs="Times New Roman"/>
          <w:sz w:val="24"/>
          <w:szCs w:val="24"/>
        </w:rPr>
        <w:t>аксиально-поршневой гидромотор с наклонным диском;</w:t>
      </w:r>
    </w:p>
    <w:p w:rsidR="0079482F" w:rsidRPr="00FF7C14" w:rsidRDefault="0079482F" w:rsidP="00FE48F4">
      <w:pPr>
        <w:numPr>
          <w:ilvl w:val="0"/>
          <w:numId w:val="23"/>
        </w:numPr>
        <w:suppressAutoHyphens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7C14">
        <w:rPr>
          <w:rFonts w:ascii="Times New Roman" w:hAnsi="Times New Roman" w:cs="Times New Roman"/>
          <w:sz w:val="24"/>
          <w:szCs w:val="24"/>
        </w:rPr>
        <w:t>аксиально-поршневой насос регулируемый;</w:t>
      </w:r>
    </w:p>
    <w:p w:rsidR="0079482F" w:rsidRPr="00FF7C14" w:rsidRDefault="0079482F" w:rsidP="00FE48F4">
      <w:pPr>
        <w:numPr>
          <w:ilvl w:val="0"/>
          <w:numId w:val="23"/>
        </w:numPr>
        <w:suppressAutoHyphens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7C14">
        <w:rPr>
          <w:rFonts w:ascii="Times New Roman" w:hAnsi="Times New Roman" w:cs="Times New Roman"/>
          <w:sz w:val="24"/>
          <w:szCs w:val="24"/>
        </w:rPr>
        <w:t>аксиально-поршневой насос регулируемый с шатунным приводом блока цилиндров;</w:t>
      </w:r>
    </w:p>
    <w:p w:rsidR="0079482F" w:rsidRPr="00FF7C14" w:rsidRDefault="0079482F" w:rsidP="00FE48F4">
      <w:pPr>
        <w:numPr>
          <w:ilvl w:val="0"/>
          <w:numId w:val="23"/>
        </w:numPr>
        <w:suppressAutoHyphens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7C14">
        <w:rPr>
          <w:rFonts w:ascii="Times New Roman" w:hAnsi="Times New Roman" w:cs="Times New Roman"/>
          <w:sz w:val="24"/>
          <w:szCs w:val="24"/>
        </w:rPr>
        <w:t>гидроцилиндр экскаватора с обратной лопатой;</w:t>
      </w:r>
    </w:p>
    <w:p w:rsidR="0079482F" w:rsidRPr="00FF7C14" w:rsidRDefault="0079482F" w:rsidP="00FE48F4">
      <w:pPr>
        <w:numPr>
          <w:ilvl w:val="0"/>
          <w:numId w:val="23"/>
        </w:numPr>
        <w:suppressAutoHyphens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7C14">
        <w:rPr>
          <w:rFonts w:ascii="Times New Roman" w:hAnsi="Times New Roman" w:cs="Times New Roman"/>
          <w:sz w:val="24"/>
          <w:szCs w:val="24"/>
        </w:rPr>
        <w:t>гидроцилиндр поворотный крыльчатого типа;</w:t>
      </w:r>
    </w:p>
    <w:p w:rsidR="0079482F" w:rsidRPr="00FF7C14" w:rsidRDefault="0079482F" w:rsidP="00FE48F4">
      <w:pPr>
        <w:numPr>
          <w:ilvl w:val="0"/>
          <w:numId w:val="23"/>
        </w:numPr>
        <w:suppressAutoHyphens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7C14">
        <w:rPr>
          <w:rFonts w:ascii="Times New Roman" w:hAnsi="Times New Roman" w:cs="Times New Roman"/>
          <w:sz w:val="24"/>
          <w:szCs w:val="24"/>
        </w:rPr>
        <w:t>гидравлическая аппаратура: клапаны прямого действия, клапаны с сервоуправлением, редукционные клапаны, обратные клапаны, гидравлические дроссели, гидравлические аккумуляторы, рабочие жидкости для систем гидрообъемного привода;</w:t>
      </w:r>
    </w:p>
    <w:p w:rsidR="0079482F" w:rsidRPr="00FF7C14" w:rsidRDefault="0079482F" w:rsidP="00FE48F4">
      <w:pPr>
        <w:numPr>
          <w:ilvl w:val="0"/>
          <w:numId w:val="23"/>
        </w:numPr>
        <w:suppressAutoHyphens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7C14">
        <w:rPr>
          <w:rFonts w:ascii="Times New Roman" w:hAnsi="Times New Roman" w:cs="Times New Roman"/>
          <w:sz w:val="24"/>
          <w:szCs w:val="24"/>
        </w:rPr>
        <w:t>трехзолотниковый распределитель экскаватора;</w:t>
      </w:r>
    </w:p>
    <w:p w:rsidR="0079482F" w:rsidRPr="00FF7C14" w:rsidRDefault="0079482F" w:rsidP="00FE48F4">
      <w:pPr>
        <w:numPr>
          <w:ilvl w:val="0"/>
          <w:numId w:val="23"/>
        </w:numPr>
        <w:suppressAutoHyphens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7C14">
        <w:rPr>
          <w:rFonts w:ascii="Times New Roman" w:hAnsi="Times New Roman" w:cs="Times New Roman"/>
          <w:sz w:val="24"/>
          <w:szCs w:val="24"/>
        </w:rPr>
        <w:t>золотниковый распределитель бульдозера.</w:t>
      </w:r>
    </w:p>
    <w:p w:rsidR="0079482F" w:rsidRPr="00FF7C14" w:rsidRDefault="0079482F" w:rsidP="00FE48F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7C14">
        <w:rPr>
          <w:rFonts w:ascii="Times New Roman" w:hAnsi="Times New Roman" w:cs="Times New Roman"/>
          <w:sz w:val="24"/>
          <w:szCs w:val="24"/>
          <w:lang w:eastAsia="en-US"/>
        </w:rPr>
        <w:t xml:space="preserve">техническими средствами обучения: </w:t>
      </w:r>
    </w:p>
    <w:p w:rsidR="0079482F" w:rsidRPr="00FF7C14" w:rsidRDefault="0079482F" w:rsidP="00FE48F4">
      <w:pPr>
        <w:numPr>
          <w:ilvl w:val="0"/>
          <w:numId w:val="23"/>
        </w:numPr>
        <w:suppressAutoHyphens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7C14">
        <w:rPr>
          <w:rFonts w:ascii="Times New Roman" w:hAnsi="Times New Roman" w:cs="Times New Roman"/>
          <w:sz w:val="24"/>
          <w:szCs w:val="24"/>
        </w:rPr>
        <w:t>компьютер с лицензионным программным обеспечением;</w:t>
      </w:r>
    </w:p>
    <w:p w:rsidR="0079482F" w:rsidRPr="00FF7C14" w:rsidRDefault="0079482F" w:rsidP="00FE48F4">
      <w:pPr>
        <w:numPr>
          <w:ilvl w:val="0"/>
          <w:numId w:val="23"/>
        </w:numPr>
        <w:suppressAutoHyphens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7C14">
        <w:rPr>
          <w:rFonts w:ascii="Times New Roman" w:hAnsi="Times New Roman" w:cs="Times New Roman"/>
          <w:sz w:val="24"/>
          <w:szCs w:val="24"/>
        </w:rPr>
        <w:t xml:space="preserve">мультимедиапроектор </w:t>
      </w:r>
    </w:p>
    <w:p w:rsidR="0079482F" w:rsidRPr="00FF7C14" w:rsidRDefault="0079482F" w:rsidP="00FE48F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FF7C14" w:rsidRDefault="0079482F" w:rsidP="00FE48F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C14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79482F" w:rsidRPr="00FF7C14" w:rsidRDefault="0079482F" w:rsidP="00FE48F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C14">
        <w:rPr>
          <w:rFonts w:ascii="Times New Roman" w:hAnsi="Times New Roman" w:cs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79482F" w:rsidRPr="00FF7C14" w:rsidRDefault="0079482F" w:rsidP="00FE48F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C14">
        <w:rPr>
          <w:rFonts w:ascii="Times New Roman" w:hAnsi="Times New Roman" w:cs="Times New Roman"/>
          <w:b/>
          <w:bCs/>
          <w:sz w:val="24"/>
          <w:szCs w:val="24"/>
        </w:rPr>
        <w:t>3.2.1. Обязательные печатные издания</w:t>
      </w:r>
    </w:p>
    <w:p w:rsidR="0079482F" w:rsidRPr="00FF7C14" w:rsidRDefault="0079482F" w:rsidP="00FE48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7C14">
        <w:rPr>
          <w:rFonts w:ascii="Times New Roman" w:hAnsi="Times New Roman" w:cs="Times New Roman"/>
          <w:sz w:val="24"/>
          <w:szCs w:val="24"/>
        </w:rPr>
        <w:t>1.</w:t>
      </w:r>
      <w:r w:rsidRPr="00FF7C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7C14">
        <w:rPr>
          <w:rFonts w:ascii="Times New Roman" w:hAnsi="Times New Roman" w:cs="Times New Roman"/>
          <w:i/>
          <w:iCs/>
          <w:sz w:val="24"/>
          <w:szCs w:val="24"/>
        </w:rPr>
        <w:t>Аркуша А.И.</w:t>
      </w:r>
      <w:r w:rsidRPr="00FF7C14">
        <w:rPr>
          <w:rFonts w:ascii="Times New Roman" w:hAnsi="Times New Roman" w:cs="Times New Roman"/>
          <w:sz w:val="24"/>
          <w:szCs w:val="24"/>
        </w:rPr>
        <w:t xml:space="preserve"> Техническая механика. Теоретическая механика и сопротивление материалов. М.: Высшая школа, 2014</w:t>
      </w:r>
    </w:p>
    <w:p w:rsidR="0079482F" w:rsidRPr="00FF7C14" w:rsidRDefault="0079482F" w:rsidP="00FE48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7C14">
        <w:rPr>
          <w:rFonts w:ascii="Times New Roman" w:hAnsi="Times New Roman" w:cs="Times New Roman"/>
          <w:sz w:val="24"/>
          <w:szCs w:val="24"/>
        </w:rPr>
        <w:t>2.</w:t>
      </w:r>
      <w:r w:rsidRPr="00FF7C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7C14">
        <w:rPr>
          <w:rFonts w:ascii="Times New Roman" w:hAnsi="Times New Roman" w:cs="Times New Roman"/>
          <w:i/>
          <w:iCs/>
          <w:sz w:val="24"/>
          <w:szCs w:val="24"/>
        </w:rPr>
        <w:t>Вереина Л.И</w:t>
      </w:r>
      <w:r w:rsidRPr="00FF7C14">
        <w:rPr>
          <w:rFonts w:ascii="Times New Roman" w:hAnsi="Times New Roman" w:cs="Times New Roman"/>
          <w:sz w:val="24"/>
          <w:szCs w:val="24"/>
        </w:rPr>
        <w:t>. Техническая механика.</w:t>
      </w:r>
      <w:r w:rsidRPr="00FF7C1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FF7C14">
        <w:rPr>
          <w:rFonts w:ascii="Times New Roman" w:hAnsi="Times New Roman" w:cs="Times New Roman"/>
          <w:sz w:val="24"/>
          <w:szCs w:val="24"/>
        </w:rPr>
        <w:t>М.: Академия, 2015</w:t>
      </w:r>
    </w:p>
    <w:p w:rsidR="0079482F" w:rsidRPr="00FF7C14" w:rsidRDefault="0079482F" w:rsidP="00FE48F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79482F" w:rsidRPr="00FF7C14" w:rsidRDefault="0079482F" w:rsidP="00FE48F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7C14">
        <w:rPr>
          <w:rFonts w:ascii="Times New Roman" w:hAnsi="Times New Roman" w:cs="Times New Roman"/>
          <w:b/>
          <w:bCs/>
          <w:sz w:val="24"/>
          <w:szCs w:val="24"/>
        </w:rPr>
        <w:t>4.КОНТРОЛЬ И ОЦЕНКА РЕЗУЛЬТАТОВ ОСВОЕНИЯ УЧЕБНОЙ ДИСЦИПЛИНЫ</w:t>
      </w:r>
    </w:p>
    <w:p w:rsidR="0079482F" w:rsidRPr="00D45F9D" w:rsidRDefault="0079482F" w:rsidP="00D45F9D">
      <w:pPr>
        <w:spacing w:line="360" w:lineRule="auto"/>
        <w:ind w:left="284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6"/>
      </w:tblGrid>
      <w:tr w:rsidR="0079482F" w:rsidRPr="00902673">
        <w:tc>
          <w:tcPr>
            <w:tcW w:w="1912" w:type="pct"/>
          </w:tcPr>
          <w:p w:rsidR="0079482F" w:rsidRPr="00902673" w:rsidRDefault="0079482F" w:rsidP="00D45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02673">
              <w:rPr>
                <w:rFonts w:ascii="Times New Roman" w:hAnsi="Times New Roman" w:cs="Times New Roman"/>
                <w:b/>
                <w:bCs/>
                <w:i/>
                <w:iCs/>
              </w:rPr>
              <w:t>Результаты обучения</w:t>
            </w:r>
          </w:p>
        </w:tc>
        <w:tc>
          <w:tcPr>
            <w:tcW w:w="1580" w:type="pct"/>
          </w:tcPr>
          <w:p w:rsidR="0079482F" w:rsidRPr="00902673" w:rsidRDefault="0079482F" w:rsidP="00D45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02673">
              <w:rPr>
                <w:rFonts w:ascii="Times New Roman" w:hAnsi="Times New Roman" w:cs="Times New Roman"/>
                <w:b/>
                <w:bCs/>
                <w:i/>
                <w:iCs/>
              </w:rPr>
              <w:t>Критерии оценки</w:t>
            </w:r>
          </w:p>
        </w:tc>
        <w:tc>
          <w:tcPr>
            <w:tcW w:w="1508" w:type="pct"/>
          </w:tcPr>
          <w:p w:rsidR="0079482F" w:rsidRPr="00902673" w:rsidRDefault="0079482F" w:rsidP="00D45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02673">
              <w:rPr>
                <w:rFonts w:ascii="Times New Roman" w:hAnsi="Times New Roman" w:cs="Times New Roman"/>
                <w:b/>
                <w:bCs/>
                <w:i/>
                <w:iCs/>
              </w:rPr>
              <w:t>Методы оценки</w:t>
            </w:r>
          </w:p>
        </w:tc>
      </w:tr>
      <w:tr w:rsidR="0079482F" w:rsidRPr="00902673">
        <w:tc>
          <w:tcPr>
            <w:tcW w:w="1912" w:type="pct"/>
          </w:tcPr>
          <w:p w:rsidR="0079482F" w:rsidRDefault="0079482F" w:rsidP="00D45F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76CB">
              <w:rPr>
                <w:rFonts w:ascii="Times New Roman" w:hAnsi="Times New Roman" w:cs="Times New Roman"/>
                <w:i/>
                <w:iCs/>
              </w:rPr>
              <w:t>Перечень знаний, осваиваемых в рамках дисциплины</w:t>
            </w:r>
            <w:r w:rsidRPr="00902673">
              <w:rPr>
                <w:rFonts w:ascii="Times New Roman" w:hAnsi="Times New Roman" w:cs="Times New Roman"/>
              </w:rPr>
              <w:t xml:space="preserve"> </w:t>
            </w:r>
          </w:p>
          <w:p w:rsidR="0079482F" w:rsidRPr="00902673" w:rsidRDefault="0079482F" w:rsidP="00D45F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2673">
              <w:rPr>
                <w:rFonts w:ascii="Times New Roman" w:hAnsi="Times New Roman" w:cs="Times New Roman"/>
              </w:rPr>
              <w:t>- основные понятия и термины кинематики механизмов, сопротивления материалов;</w:t>
            </w:r>
          </w:p>
          <w:p w:rsidR="0079482F" w:rsidRPr="00902673" w:rsidRDefault="0079482F" w:rsidP="00D45F9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80" w:type="pct"/>
          </w:tcPr>
          <w:p w:rsidR="0079482F" w:rsidRPr="00902673" w:rsidRDefault="0079482F" w:rsidP="00D45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73">
              <w:rPr>
                <w:rFonts w:ascii="Times New Roman" w:hAnsi="Times New Roman" w:cs="Times New Roman"/>
              </w:rPr>
              <w:t>правильно формулирует понятия и объясняет термины кинематики механизмов и сопротивления материалов</w:t>
            </w:r>
          </w:p>
          <w:p w:rsidR="0079482F" w:rsidRPr="00902673" w:rsidRDefault="0079482F" w:rsidP="00D45F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8" w:type="pct"/>
          </w:tcPr>
          <w:p w:rsidR="0079482F" w:rsidRPr="00E66EA1" w:rsidRDefault="0079482F" w:rsidP="00D45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EA1">
              <w:rPr>
                <w:rFonts w:ascii="Times New Roman" w:hAnsi="Times New Roman" w:cs="Times New Roman"/>
              </w:rPr>
              <w:t>- устный опрос;</w:t>
            </w:r>
          </w:p>
          <w:p w:rsidR="0079482F" w:rsidRPr="00E66EA1" w:rsidRDefault="0079482F" w:rsidP="00D45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EA1">
              <w:rPr>
                <w:rFonts w:ascii="Times New Roman" w:hAnsi="Times New Roman" w:cs="Times New Roman"/>
              </w:rPr>
              <w:t>- тестирование;</w:t>
            </w:r>
          </w:p>
          <w:p w:rsidR="0079482F" w:rsidRPr="00E66EA1" w:rsidRDefault="0079482F" w:rsidP="00D45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EA1">
              <w:rPr>
                <w:rFonts w:ascii="Times New Roman" w:hAnsi="Times New Roman" w:cs="Times New Roman"/>
              </w:rPr>
              <w:t>- оценка выполнения практического занятия;</w:t>
            </w:r>
          </w:p>
          <w:p w:rsidR="0079482F" w:rsidRPr="00E66EA1" w:rsidRDefault="0079482F" w:rsidP="00D45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EA1">
              <w:rPr>
                <w:rFonts w:ascii="Times New Roman" w:hAnsi="Times New Roman" w:cs="Times New Roman"/>
              </w:rPr>
              <w:t>- дифференцированный зачет</w:t>
            </w:r>
          </w:p>
        </w:tc>
      </w:tr>
      <w:tr w:rsidR="0079482F" w:rsidRPr="00902673">
        <w:trPr>
          <w:trHeight w:val="896"/>
        </w:trPr>
        <w:tc>
          <w:tcPr>
            <w:tcW w:w="1912" w:type="pct"/>
          </w:tcPr>
          <w:p w:rsidR="0079482F" w:rsidRPr="00902673" w:rsidRDefault="0079482F" w:rsidP="00D45F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2673">
              <w:rPr>
                <w:rFonts w:ascii="Times New Roman" w:hAnsi="Times New Roman" w:cs="Times New Roman"/>
              </w:rPr>
              <w:t>- требования к деталям и сборочным единицам общего и специального назначения;</w:t>
            </w:r>
          </w:p>
          <w:p w:rsidR="0079482F" w:rsidRPr="00902673" w:rsidRDefault="0079482F" w:rsidP="00D45F9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80" w:type="pct"/>
          </w:tcPr>
          <w:p w:rsidR="0079482F" w:rsidRPr="00902673" w:rsidRDefault="0079482F" w:rsidP="00D45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73">
              <w:rPr>
                <w:rFonts w:ascii="Times New Roman" w:hAnsi="Times New Roman" w:cs="Times New Roman"/>
              </w:rPr>
              <w:t>правильно формулирует требования к деталям и сборочным единицам общего и специального назначения</w:t>
            </w:r>
          </w:p>
          <w:p w:rsidR="0079482F" w:rsidRPr="00902673" w:rsidRDefault="0079482F" w:rsidP="00D45F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8" w:type="pct"/>
          </w:tcPr>
          <w:p w:rsidR="0079482F" w:rsidRPr="00E66EA1" w:rsidRDefault="0079482F" w:rsidP="00D45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EA1">
              <w:rPr>
                <w:rFonts w:ascii="Times New Roman" w:hAnsi="Times New Roman" w:cs="Times New Roman"/>
              </w:rPr>
              <w:t>- устный опрос;</w:t>
            </w:r>
          </w:p>
          <w:p w:rsidR="0079482F" w:rsidRPr="00E66EA1" w:rsidRDefault="0079482F" w:rsidP="00D45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EA1">
              <w:rPr>
                <w:rFonts w:ascii="Times New Roman" w:hAnsi="Times New Roman" w:cs="Times New Roman"/>
              </w:rPr>
              <w:t>- тестирование;</w:t>
            </w:r>
          </w:p>
          <w:p w:rsidR="0079482F" w:rsidRPr="00E66EA1" w:rsidRDefault="0079482F" w:rsidP="00D45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EA1">
              <w:rPr>
                <w:rFonts w:ascii="Times New Roman" w:hAnsi="Times New Roman" w:cs="Times New Roman"/>
              </w:rPr>
              <w:t>- оценка выполнения практического занятия;</w:t>
            </w:r>
          </w:p>
          <w:p w:rsidR="0079482F" w:rsidRPr="00E66EA1" w:rsidRDefault="0079482F" w:rsidP="00D45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EA1">
              <w:rPr>
                <w:rFonts w:ascii="Times New Roman" w:hAnsi="Times New Roman" w:cs="Times New Roman"/>
              </w:rPr>
              <w:t>- дифференцированный зачет</w:t>
            </w:r>
          </w:p>
        </w:tc>
      </w:tr>
      <w:tr w:rsidR="0079482F" w:rsidRPr="00902673">
        <w:trPr>
          <w:trHeight w:val="556"/>
        </w:trPr>
        <w:tc>
          <w:tcPr>
            <w:tcW w:w="1912" w:type="pct"/>
          </w:tcPr>
          <w:p w:rsidR="0079482F" w:rsidRPr="00902673" w:rsidRDefault="0079482F" w:rsidP="00D45F9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02673">
              <w:rPr>
                <w:rFonts w:ascii="Times New Roman" w:hAnsi="Times New Roman" w:cs="Times New Roman"/>
              </w:rPr>
              <w:t>- основные понятия гидростатики и гидродинамики</w:t>
            </w:r>
          </w:p>
        </w:tc>
        <w:tc>
          <w:tcPr>
            <w:tcW w:w="1580" w:type="pct"/>
          </w:tcPr>
          <w:p w:rsidR="0079482F" w:rsidRPr="00902673" w:rsidRDefault="0079482F" w:rsidP="00D45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73">
              <w:rPr>
                <w:rFonts w:ascii="Times New Roman" w:hAnsi="Times New Roman" w:cs="Times New Roman"/>
              </w:rPr>
              <w:t>правильно формулирует основные понятия гидростатики и гидродинамики</w:t>
            </w:r>
          </w:p>
          <w:p w:rsidR="0079482F" w:rsidRPr="00902673" w:rsidRDefault="0079482F" w:rsidP="00D45F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8" w:type="pct"/>
          </w:tcPr>
          <w:p w:rsidR="0079482F" w:rsidRPr="00E66EA1" w:rsidRDefault="0079482F" w:rsidP="00D45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EA1">
              <w:rPr>
                <w:rFonts w:ascii="Times New Roman" w:hAnsi="Times New Roman" w:cs="Times New Roman"/>
              </w:rPr>
              <w:t>- устный опрос;</w:t>
            </w:r>
          </w:p>
          <w:p w:rsidR="0079482F" w:rsidRPr="00E66EA1" w:rsidRDefault="0079482F" w:rsidP="00D45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EA1">
              <w:rPr>
                <w:rFonts w:ascii="Times New Roman" w:hAnsi="Times New Roman" w:cs="Times New Roman"/>
              </w:rPr>
              <w:t>- тестирование;</w:t>
            </w:r>
          </w:p>
          <w:p w:rsidR="0079482F" w:rsidRPr="00E66EA1" w:rsidRDefault="0079482F" w:rsidP="00D45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EA1">
              <w:rPr>
                <w:rFonts w:ascii="Times New Roman" w:hAnsi="Times New Roman" w:cs="Times New Roman"/>
              </w:rPr>
              <w:t>- оценка выполнения практического занятия;</w:t>
            </w:r>
          </w:p>
          <w:p w:rsidR="0079482F" w:rsidRPr="00E66EA1" w:rsidRDefault="0079482F" w:rsidP="00D45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EA1">
              <w:rPr>
                <w:rFonts w:ascii="Times New Roman" w:hAnsi="Times New Roman" w:cs="Times New Roman"/>
              </w:rPr>
              <w:t>- дифференцированный зачет</w:t>
            </w:r>
          </w:p>
        </w:tc>
      </w:tr>
      <w:tr w:rsidR="0079482F" w:rsidRPr="00902673">
        <w:trPr>
          <w:trHeight w:val="896"/>
        </w:trPr>
        <w:tc>
          <w:tcPr>
            <w:tcW w:w="1912" w:type="pct"/>
          </w:tcPr>
          <w:p w:rsidR="0079482F" w:rsidRDefault="0079482F" w:rsidP="00D45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76CB">
              <w:rPr>
                <w:rFonts w:ascii="Times New Roman" w:hAnsi="Times New Roman" w:cs="Times New Roman"/>
                <w:i/>
                <w:iCs/>
              </w:rPr>
              <w:t>Перечень умений, осваиваемых в рамках дисциплины</w:t>
            </w:r>
            <w:r w:rsidRPr="00902673">
              <w:rPr>
                <w:rFonts w:ascii="Times New Roman" w:hAnsi="Times New Roman" w:cs="Times New Roman"/>
              </w:rPr>
              <w:t xml:space="preserve"> </w:t>
            </w:r>
          </w:p>
          <w:p w:rsidR="0079482F" w:rsidRPr="00902673" w:rsidRDefault="0079482F" w:rsidP="00D45F9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02673">
              <w:rPr>
                <w:rFonts w:ascii="Times New Roman" w:hAnsi="Times New Roman" w:cs="Times New Roman"/>
              </w:rPr>
              <w:t>- читать кинематические схемы</w:t>
            </w:r>
          </w:p>
        </w:tc>
        <w:tc>
          <w:tcPr>
            <w:tcW w:w="1580" w:type="pct"/>
          </w:tcPr>
          <w:p w:rsidR="0079482F" w:rsidRPr="00902673" w:rsidRDefault="0079482F" w:rsidP="00D45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73">
              <w:rPr>
                <w:rFonts w:ascii="Times New Roman" w:hAnsi="Times New Roman" w:cs="Times New Roman"/>
              </w:rPr>
              <w:t>самостоятельно читает кинематические схемы</w:t>
            </w:r>
          </w:p>
          <w:p w:rsidR="0079482F" w:rsidRPr="00902673" w:rsidRDefault="0079482F" w:rsidP="00D45F9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08" w:type="pct"/>
          </w:tcPr>
          <w:p w:rsidR="0079482F" w:rsidRPr="00E66EA1" w:rsidRDefault="0079482F" w:rsidP="00D45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EA1">
              <w:rPr>
                <w:rFonts w:ascii="Times New Roman" w:hAnsi="Times New Roman" w:cs="Times New Roman"/>
              </w:rPr>
              <w:t>- оценка выполнения практического занятия;</w:t>
            </w:r>
          </w:p>
          <w:p w:rsidR="0079482F" w:rsidRPr="00E66EA1" w:rsidRDefault="0079482F" w:rsidP="00D45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EA1">
              <w:rPr>
                <w:rFonts w:ascii="Times New Roman" w:hAnsi="Times New Roman" w:cs="Times New Roman"/>
              </w:rPr>
              <w:t>- дифференцированный зачет</w:t>
            </w:r>
          </w:p>
        </w:tc>
      </w:tr>
    </w:tbl>
    <w:p w:rsidR="0079482F" w:rsidRDefault="0079482F" w:rsidP="00D80948">
      <w:pPr>
        <w:rPr>
          <w:rFonts w:ascii="Times New Roman" w:hAnsi="Times New Roman" w:cs="Times New Roman"/>
          <w:b/>
          <w:bCs/>
          <w:sz w:val="8"/>
          <w:szCs w:val="8"/>
        </w:rPr>
        <w:sectPr w:rsidR="0079482F" w:rsidSect="00764A68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9482F" w:rsidRPr="00CF57AA" w:rsidRDefault="0079482F" w:rsidP="00FE48F4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F57AA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Pr="00CF57AA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F57AA">
        <w:rPr>
          <w:rFonts w:ascii="Times New Roman" w:hAnsi="Times New Roman" w:cs="Times New Roman"/>
          <w:b/>
          <w:bCs/>
          <w:sz w:val="24"/>
          <w:szCs w:val="24"/>
        </w:rPr>
        <w:t>.4</w:t>
      </w:r>
    </w:p>
    <w:p w:rsidR="0079482F" w:rsidRPr="008134CD" w:rsidRDefault="0079482F" w:rsidP="00FE48F4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A1E94">
        <w:rPr>
          <w:rFonts w:ascii="Times New Roman" w:hAnsi="Times New Roman" w:cs="Times New Roman"/>
          <w:sz w:val="24"/>
          <w:szCs w:val="24"/>
        </w:rPr>
        <w:t xml:space="preserve">к ПООП </w:t>
      </w:r>
      <w:r w:rsidRPr="008134CD">
        <w:rPr>
          <w:rFonts w:ascii="Times New Roman" w:hAnsi="Times New Roman" w:cs="Times New Roman"/>
          <w:i/>
          <w:iCs/>
          <w:sz w:val="24"/>
          <w:szCs w:val="24"/>
        </w:rPr>
        <w:t>по профессии 23.01.06</w:t>
      </w:r>
    </w:p>
    <w:p w:rsidR="0079482F" w:rsidRPr="008134CD" w:rsidRDefault="0079482F" w:rsidP="00FE48F4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134CD">
        <w:rPr>
          <w:rFonts w:ascii="Times New Roman" w:hAnsi="Times New Roman" w:cs="Times New Roman"/>
          <w:i/>
          <w:iCs/>
          <w:sz w:val="24"/>
          <w:szCs w:val="24"/>
        </w:rPr>
        <w:t>Машинист дорожных и строительных машин</w:t>
      </w:r>
    </w:p>
    <w:p w:rsidR="0079482F" w:rsidRPr="008134CD" w:rsidRDefault="0079482F" w:rsidP="00FE48F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EA1E94" w:rsidRDefault="0079482F" w:rsidP="00FE48F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EA1E94" w:rsidRDefault="0079482F" w:rsidP="00FE48F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EA1E94" w:rsidRDefault="0079482F" w:rsidP="00FE48F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EA1E94" w:rsidRDefault="0079482F" w:rsidP="00FE48F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D45F9D" w:rsidRDefault="0079482F" w:rsidP="00FE4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45F9D">
        <w:rPr>
          <w:rFonts w:ascii="Times New Roman" w:hAnsi="Times New Roman" w:cs="Times New Roman"/>
          <w:b/>
          <w:bCs/>
          <w:caps/>
          <w:sz w:val="24"/>
          <w:szCs w:val="24"/>
        </w:rPr>
        <w:t>примерная РАБОЧАЯ ПРОГРАММа учебной дисциплины</w:t>
      </w:r>
    </w:p>
    <w:p w:rsidR="0079482F" w:rsidRPr="00D45F9D" w:rsidRDefault="0079482F" w:rsidP="00FE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9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5F9D">
        <w:rPr>
          <w:rFonts w:ascii="Times New Roman" w:hAnsi="Times New Roman" w:cs="Times New Roman"/>
          <w:b/>
          <w:bCs/>
          <w:i/>
          <w:iCs/>
          <w:caps/>
          <w:sz w:val="24"/>
          <w:szCs w:val="24"/>
        </w:rPr>
        <w:t>ОП 04 Безопасность жизнедеятельности</w:t>
      </w:r>
    </w:p>
    <w:p w:rsidR="0079482F" w:rsidRPr="00D45F9D" w:rsidRDefault="0079482F" w:rsidP="00FE48F4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580D3D" w:rsidRDefault="0079482F" w:rsidP="00FE48F4">
      <w:pPr>
        <w:spacing w:line="360" w:lineRule="auto"/>
        <w:rPr>
          <w:rFonts w:ascii="Times New Roman" w:hAnsi="Times New Roman" w:cs="Times New Roman"/>
          <w:b/>
          <w:bCs/>
          <w:i/>
          <w:iCs/>
        </w:rPr>
      </w:pPr>
    </w:p>
    <w:p w:rsidR="0079482F" w:rsidRPr="00EA1E94" w:rsidRDefault="0079482F" w:rsidP="00FE48F4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EA1E94" w:rsidRDefault="0079482F" w:rsidP="00FE48F4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EA1E94" w:rsidRDefault="0079482F" w:rsidP="00FE48F4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EA1E94" w:rsidRDefault="0079482F" w:rsidP="00FE48F4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EA1E94" w:rsidRDefault="0079482F" w:rsidP="00FE48F4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EA1E94" w:rsidRDefault="0079482F" w:rsidP="00FE48F4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EA1E94" w:rsidRDefault="0079482F" w:rsidP="00FE48F4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EA1E94" w:rsidRDefault="0079482F" w:rsidP="00FE48F4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EA1E94" w:rsidRDefault="0079482F" w:rsidP="00FE48F4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EA1E94" w:rsidRDefault="0079482F" w:rsidP="00FE48F4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083A86" w:rsidRDefault="0079482F" w:rsidP="00FE48F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2020</w:t>
      </w:r>
      <w:r w:rsidRPr="00083A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</w:t>
      </w:r>
      <w:r w:rsidRPr="00083A86"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79482F" w:rsidRPr="00D45F9D" w:rsidRDefault="0079482F" w:rsidP="00D45F9D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5F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</w:t>
      </w:r>
    </w:p>
    <w:p w:rsidR="0079482F" w:rsidRPr="00D45F9D" w:rsidRDefault="0079482F" w:rsidP="00D45F9D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2" w:type="dxa"/>
        <w:tblLook w:val="01E0"/>
      </w:tblPr>
      <w:tblGrid>
        <w:gridCol w:w="7501"/>
        <w:gridCol w:w="1854"/>
      </w:tblGrid>
      <w:tr w:rsidR="0079482F" w:rsidRPr="00D45F9D">
        <w:tc>
          <w:tcPr>
            <w:tcW w:w="7501" w:type="dxa"/>
          </w:tcPr>
          <w:p w:rsidR="0079482F" w:rsidRPr="00D45F9D" w:rsidRDefault="0079482F" w:rsidP="00D45F9D">
            <w:pPr>
              <w:suppressAutoHyphens/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:rsidR="0079482F" w:rsidRPr="00D45F9D" w:rsidRDefault="0079482F" w:rsidP="00D45F9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82F" w:rsidRPr="00D45F9D">
        <w:tc>
          <w:tcPr>
            <w:tcW w:w="7501" w:type="dxa"/>
          </w:tcPr>
          <w:p w:rsidR="0079482F" w:rsidRPr="00D45F9D" w:rsidRDefault="0079482F" w:rsidP="00D45F9D">
            <w:pPr>
              <w:suppressAutoHyphens/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СТРУКТУРА И СОДЕРЖАНИЕ УЧЕБНОЙ ДИСЦИПЛИНЫ</w:t>
            </w:r>
          </w:p>
          <w:p w:rsidR="0079482F" w:rsidRPr="00D45F9D" w:rsidRDefault="0079482F" w:rsidP="00D45F9D">
            <w:pPr>
              <w:suppressAutoHyphens/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УСЛОВИЯ РЕАЛИЗАЦИИ УЧЕБНОЙ ДИСЦИПЛИНЫ</w:t>
            </w:r>
          </w:p>
        </w:tc>
        <w:tc>
          <w:tcPr>
            <w:tcW w:w="1854" w:type="dxa"/>
          </w:tcPr>
          <w:p w:rsidR="0079482F" w:rsidRPr="00D45F9D" w:rsidRDefault="0079482F" w:rsidP="00D45F9D">
            <w:pPr>
              <w:spacing w:line="360" w:lineRule="auto"/>
              <w:ind w:left="6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82F" w:rsidRPr="00D45F9D">
        <w:tc>
          <w:tcPr>
            <w:tcW w:w="7501" w:type="dxa"/>
          </w:tcPr>
          <w:p w:rsidR="0079482F" w:rsidRPr="00D45F9D" w:rsidRDefault="0079482F" w:rsidP="00D45F9D">
            <w:pPr>
              <w:suppressAutoHyphens/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КОНТРОЛЬ И ОЦЕНКА РЕЗУЛЬТАТОВ ОСВОЕНИЯ УЧЕБНОЙ ДИСЦИПЛИНЫ</w:t>
            </w:r>
          </w:p>
          <w:p w:rsidR="0079482F" w:rsidRPr="00D45F9D" w:rsidRDefault="0079482F" w:rsidP="00D45F9D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:rsidR="0079482F" w:rsidRPr="00D45F9D" w:rsidRDefault="0079482F" w:rsidP="00D45F9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9482F" w:rsidRPr="00D45F9D" w:rsidRDefault="0079482F" w:rsidP="00FE48F4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1E9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br w:type="page"/>
      </w:r>
      <w:r w:rsidRPr="00D45F9D">
        <w:rPr>
          <w:rFonts w:ascii="Times New Roman" w:hAnsi="Times New Roman" w:cs="Times New Roman"/>
          <w:b/>
          <w:bCs/>
          <w:sz w:val="24"/>
          <w:szCs w:val="24"/>
        </w:rPr>
        <w:t>1. ОБЩАЯ ХАРАКТЕРИСТИКА ПРИМЕРНОЙ РАБОЧЕЙ ПРОГРАММЫ УЧЕБНОЙ ДИСЦИПЛИНЫ «Безопасность жизнедеятельности</w:t>
      </w:r>
      <w:r w:rsidRPr="00D45F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79482F" w:rsidRPr="00D45F9D" w:rsidRDefault="0079482F" w:rsidP="00FE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F9D">
        <w:rPr>
          <w:rFonts w:ascii="Times New Roman" w:hAnsi="Times New Roman" w:cs="Times New Roman"/>
          <w:b/>
          <w:bCs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D45F9D">
        <w:rPr>
          <w:rFonts w:ascii="Times New Roman" w:hAnsi="Times New Roman" w:cs="Times New Roman"/>
          <w:sz w:val="24"/>
          <w:szCs w:val="24"/>
        </w:rPr>
        <w:tab/>
      </w:r>
    </w:p>
    <w:p w:rsidR="0079482F" w:rsidRPr="00D45F9D" w:rsidRDefault="0079482F" w:rsidP="00FE48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F9D">
        <w:rPr>
          <w:rFonts w:ascii="Times New Roman" w:hAnsi="Times New Roman" w:cs="Times New Roman"/>
          <w:sz w:val="24"/>
          <w:szCs w:val="24"/>
        </w:rPr>
        <w:tab/>
        <w:t>Учебная дисциплина «Безопасность жизнедеятельности» является обязательной частью  профессионального</w:t>
      </w:r>
      <w:r w:rsidRPr="00D45F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5F9D">
        <w:rPr>
          <w:rFonts w:ascii="Times New Roman" w:hAnsi="Times New Roman" w:cs="Times New Roman"/>
          <w:sz w:val="24"/>
          <w:szCs w:val="24"/>
        </w:rPr>
        <w:t>цикла примерной основной образовательной программы в соответствии с ФГОС по профессии 23.01.06 Машинист дорожных и строительных машин</w:t>
      </w:r>
      <w:r w:rsidRPr="00D45F9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9482F" w:rsidRPr="00D45F9D" w:rsidRDefault="0079482F" w:rsidP="00FE48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F9D">
        <w:rPr>
          <w:rFonts w:ascii="Times New Roman" w:hAnsi="Times New Roman" w:cs="Times New Roman"/>
          <w:sz w:val="24"/>
          <w:szCs w:val="24"/>
        </w:rPr>
        <w:t xml:space="preserve">          Особое значение дисциплина имеет при формировании и развитии ОК 06, 07.</w:t>
      </w:r>
    </w:p>
    <w:p w:rsidR="0079482F" w:rsidRPr="00D45F9D" w:rsidRDefault="0079482F" w:rsidP="00FE48F4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45F9D">
        <w:rPr>
          <w:rFonts w:ascii="Times New Roman" w:hAnsi="Times New Roman" w:cs="Times New Roman"/>
          <w:b/>
          <w:bCs/>
          <w:sz w:val="24"/>
          <w:szCs w:val="24"/>
        </w:rPr>
        <w:t xml:space="preserve">1.2. Цель и планируемые результаты освоения дисциплины:   </w:t>
      </w:r>
    </w:p>
    <w:p w:rsidR="0079482F" w:rsidRPr="00D45F9D" w:rsidRDefault="0079482F" w:rsidP="00FE48F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45F9D"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827"/>
        <w:gridCol w:w="4003"/>
      </w:tblGrid>
      <w:tr w:rsidR="0079482F" w:rsidRPr="00EA1E94">
        <w:trPr>
          <w:trHeight w:val="649"/>
        </w:trPr>
        <w:tc>
          <w:tcPr>
            <w:tcW w:w="1418" w:type="dxa"/>
          </w:tcPr>
          <w:p w:rsidR="0079482F" w:rsidRPr="00D45F9D" w:rsidRDefault="0079482F" w:rsidP="00D45F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F9D">
              <w:rPr>
                <w:rFonts w:ascii="Times New Roman" w:hAnsi="Times New Roman" w:cs="Times New Roman"/>
              </w:rPr>
              <w:t xml:space="preserve">Код </w:t>
            </w:r>
            <w:r w:rsidRPr="00D45F9D">
              <w:rPr>
                <w:rStyle w:val="FootnoteReference"/>
                <w:rFonts w:ascii="Times New Roman" w:hAnsi="Times New Roman" w:cs="Times New Roman"/>
              </w:rPr>
              <w:footnoteReference w:id="30"/>
            </w:r>
          </w:p>
          <w:p w:rsidR="0079482F" w:rsidRPr="00D45F9D" w:rsidRDefault="0079482F" w:rsidP="00D45F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F9D">
              <w:rPr>
                <w:rFonts w:ascii="Times New Roman" w:hAnsi="Times New Roman" w:cs="Times New Roman"/>
              </w:rPr>
              <w:t>ПК, ОК</w:t>
            </w:r>
            <w:r w:rsidRPr="00D45F9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9482F" w:rsidRPr="00D45F9D" w:rsidRDefault="0079482F" w:rsidP="00D45F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79482F" w:rsidRPr="00D45F9D" w:rsidRDefault="0079482F" w:rsidP="00D45F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F9D">
              <w:rPr>
                <w:rFonts w:ascii="Times New Roman" w:hAnsi="Times New Roman" w:cs="Times New Roman"/>
                <w:b/>
                <w:bCs/>
              </w:rPr>
              <w:t>Умения</w:t>
            </w:r>
          </w:p>
        </w:tc>
        <w:tc>
          <w:tcPr>
            <w:tcW w:w="4003" w:type="dxa"/>
          </w:tcPr>
          <w:p w:rsidR="0079482F" w:rsidRPr="00D45F9D" w:rsidRDefault="0079482F" w:rsidP="00D45F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F9D">
              <w:rPr>
                <w:rFonts w:ascii="Times New Roman" w:hAnsi="Times New Roman" w:cs="Times New Roman"/>
                <w:b/>
                <w:bCs/>
              </w:rPr>
              <w:t>Знания</w:t>
            </w:r>
          </w:p>
        </w:tc>
      </w:tr>
      <w:tr w:rsidR="0079482F" w:rsidRPr="00EA1E94">
        <w:trPr>
          <w:trHeight w:val="415"/>
        </w:trPr>
        <w:tc>
          <w:tcPr>
            <w:tcW w:w="1418" w:type="dxa"/>
          </w:tcPr>
          <w:p w:rsidR="0079482F" w:rsidRPr="00D45F9D" w:rsidRDefault="0079482F" w:rsidP="00D45F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482F" w:rsidRPr="00D45F9D" w:rsidRDefault="0079482F" w:rsidP="00D45F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5F9D">
              <w:rPr>
                <w:rFonts w:ascii="Times New Roman" w:hAnsi="Times New Roman" w:cs="Times New Roman"/>
              </w:rPr>
              <w:t>ОК 06, 07</w:t>
            </w:r>
          </w:p>
        </w:tc>
        <w:tc>
          <w:tcPr>
            <w:tcW w:w="3827" w:type="dxa"/>
          </w:tcPr>
          <w:p w:rsidR="0079482F" w:rsidRPr="00D45F9D" w:rsidRDefault="0079482F" w:rsidP="00D45F9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D45F9D">
              <w:rPr>
                <w:rFonts w:ascii="Times New Roman" w:hAnsi="Times New Roman" w:cs="Times New Roman"/>
              </w:rP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9482F" w:rsidRPr="00D45F9D" w:rsidRDefault="0079482F" w:rsidP="00D45F9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D45F9D">
              <w:rPr>
                <w:rFonts w:ascii="Times New Roman" w:hAnsi="Times New Roman" w:cs="Times New Roman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79482F" w:rsidRPr="00D45F9D" w:rsidRDefault="0079482F" w:rsidP="00D45F9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D45F9D">
              <w:rPr>
                <w:rFonts w:ascii="Times New Roman" w:hAnsi="Times New Roman" w:cs="Times New Roman"/>
              </w:rPr>
              <w:t>- использовать средства индивидуальной и коллективной защиты от оружия массового поражения;</w:t>
            </w:r>
          </w:p>
          <w:p w:rsidR="0079482F" w:rsidRPr="00D45F9D" w:rsidRDefault="0079482F" w:rsidP="00D45F9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D45F9D">
              <w:rPr>
                <w:rFonts w:ascii="Times New Roman" w:hAnsi="Times New Roman" w:cs="Times New Roman"/>
              </w:rPr>
              <w:t>- применять первичные средства пожаротушения;</w:t>
            </w:r>
          </w:p>
          <w:p w:rsidR="0079482F" w:rsidRPr="00D45F9D" w:rsidRDefault="0079482F" w:rsidP="00D45F9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D45F9D">
              <w:rPr>
                <w:rFonts w:ascii="Times New Roman" w:hAnsi="Times New Roman" w:cs="Times New Roman"/>
              </w:rPr>
              <w:t>- 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79482F" w:rsidRPr="00D45F9D" w:rsidRDefault="0079482F" w:rsidP="00D45F9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D45F9D">
              <w:rPr>
                <w:rFonts w:ascii="Times New Roman" w:hAnsi="Times New Roman" w:cs="Times New Roman"/>
              </w:rPr>
              <w:t>- применять профессиональные знания в ходе исполнения обязанностей военной службы на воинских должностях  в соответствии с полученной профессией;</w:t>
            </w:r>
          </w:p>
          <w:p w:rsidR="0079482F" w:rsidRPr="00D45F9D" w:rsidRDefault="0079482F" w:rsidP="00D45F9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D45F9D">
              <w:rPr>
                <w:rFonts w:ascii="Times New Roman" w:hAnsi="Times New Roman" w:cs="Times New Roman"/>
              </w:rPr>
              <w:t>-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79482F" w:rsidRPr="00D45F9D" w:rsidRDefault="0079482F" w:rsidP="00D45F9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D45F9D">
              <w:rPr>
                <w:rFonts w:ascii="Times New Roman" w:hAnsi="Times New Roman" w:cs="Times New Roman"/>
              </w:rPr>
              <w:t>- оказывать первую помощь пострадавшим</w:t>
            </w:r>
          </w:p>
        </w:tc>
        <w:tc>
          <w:tcPr>
            <w:tcW w:w="4003" w:type="dxa"/>
          </w:tcPr>
          <w:p w:rsidR="0079482F" w:rsidRPr="00D45F9D" w:rsidRDefault="0079482F" w:rsidP="00D45F9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D45F9D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D45F9D">
              <w:rPr>
                <w:rFonts w:ascii="Times New Roman" w:hAnsi="Times New Roman"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9482F" w:rsidRPr="00D45F9D" w:rsidRDefault="0079482F" w:rsidP="00D45F9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D45F9D">
              <w:rPr>
                <w:rFonts w:ascii="Times New Roman" w:hAnsi="Times New Roman" w:cs="Times New Roman"/>
              </w:rPr>
              <w:t>- 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79482F" w:rsidRPr="00D45F9D" w:rsidRDefault="0079482F" w:rsidP="00D45F9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D45F9D">
              <w:rPr>
                <w:rFonts w:ascii="Times New Roman" w:hAnsi="Times New Roman" w:cs="Times New Roman"/>
              </w:rPr>
              <w:t>- основы военной службы и обороны государства;</w:t>
            </w:r>
          </w:p>
          <w:p w:rsidR="0079482F" w:rsidRPr="00D45F9D" w:rsidRDefault="0079482F" w:rsidP="00D45F9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D45F9D">
              <w:rPr>
                <w:rFonts w:ascii="Times New Roman" w:hAnsi="Times New Roman" w:cs="Times New Roman"/>
              </w:rPr>
              <w:t>- задачи и основные мероприятия гражданской обороны;</w:t>
            </w:r>
          </w:p>
          <w:p w:rsidR="0079482F" w:rsidRPr="00D45F9D" w:rsidRDefault="0079482F" w:rsidP="00D45F9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D45F9D">
              <w:rPr>
                <w:rFonts w:ascii="Times New Roman" w:hAnsi="Times New Roman" w:cs="Times New Roman"/>
              </w:rPr>
              <w:t>- способы защиты населения от оружия массового поражения;</w:t>
            </w:r>
          </w:p>
          <w:p w:rsidR="0079482F" w:rsidRPr="00D45F9D" w:rsidRDefault="0079482F" w:rsidP="00D45F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5F9D">
              <w:rPr>
                <w:rFonts w:ascii="Times New Roman" w:hAnsi="Times New Roman" w:cs="Times New Roman"/>
              </w:rPr>
              <w:t xml:space="preserve">      - меры пожарной безопасности и правила безопасного поведения при пожарах;</w:t>
            </w:r>
          </w:p>
          <w:p w:rsidR="0079482F" w:rsidRPr="00D45F9D" w:rsidRDefault="0079482F" w:rsidP="00D45F9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D45F9D">
              <w:rPr>
                <w:rFonts w:ascii="Times New Roman" w:hAnsi="Times New Roman" w:cs="Times New Roman"/>
              </w:rPr>
              <w:t>- организацию и порядок призыва граждан на военную службу и поступления на нее в добровольном порядке;</w:t>
            </w:r>
          </w:p>
          <w:p w:rsidR="0079482F" w:rsidRPr="00D45F9D" w:rsidRDefault="0079482F" w:rsidP="00D45F9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D45F9D">
              <w:rPr>
                <w:rFonts w:ascii="Times New Roman" w:hAnsi="Times New Roman" w:cs="Times New Roman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79482F" w:rsidRPr="00D45F9D" w:rsidRDefault="0079482F" w:rsidP="00D45F9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D45F9D">
              <w:rPr>
                <w:rFonts w:ascii="Times New Roman" w:hAnsi="Times New Roman" w:cs="Times New Roman"/>
              </w:rPr>
              <w:t xml:space="preserve"> - область применения получаемых профессиональных знаний при исполнении обязанностей военной службы;</w:t>
            </w:r>
          </w:p>
          <w:p w:rsidR="0079482F" w:rsidRPr="00D45F9D" w:rsidRDefault="0079482F" w:rsidP="00D45F9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D45F9D">
              <w:rPr>
                <w:rFonts w:ascii="Times New Roman" w:hAnsi="Times New Roman" w:cs="Times New Roman"/>
              </w:rPr>
              <w:t>- порядок и правила оказания первой помощи пострадавшим</w:t>
            </w:r>
          </w:p>
        </w:tc>
      </w:tr>
    </w:tbl>
    <w:p w:rsidR="0079482F" w:rsidRPr="00EA1E94" w:rsidRDefault="0079482F" w:rsidP="00EA1E94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79482F" w:rsidRPr="00D45F9D" w:rsidRDefault="0079482F" w:rsidP="00FE48F4">
      <w:pPr>
        <w:suppressAutoHyphens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5F9D">
        <w:rPr>
          <w:rFonts w:ascii="Times New Roman" w:hAnsi="Times New Roman" w:cs="Times New Roman"/>
          <w:b/>
          <w:bCs/>
          <w:sz w:val="24"/>
          <w:szCs w:val="24"/>
        </w:rPr>
        <w:t>2. СТРУКТУРА И СОДЕРЖАНИЕ УЧЕБНОЙ ДИСЦИПЛИНЫ</w:t>
      </w:r>
    </w:p>
    <w:p w:rsidR="0079482F" w:rsidRPr="00FE48F4" w:rsidRDefault="0079482F" w:rsidP="00FE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F9D">
        <w:rPr>
          <w:rFonts w:ascii="Times New Roman" w:hAnsi="Times New Roman" w:cs="Times New Roman"/>
          <w:b/>
          <w:bCs/>
          <w:sz w:val="24"/>
          <w:szCs w:val="24"/>
        </w:rPr>
        <w:t xml:space="preserve">     2.1. Объем учебной дисциплины и виды учебной работы</w:t>
      </w:r>
    </w:p>
    <w:tbl>
      <w:tblPr>
        <w:tblW w:w="5000" w:type="pct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79482F" w:rsidRPr="00EA1E94">
        <w:trPr>
          <w:trHeight w:val="490"/>
        </w:trPr>
        <w:tc>
          <w:tcPr>
            <w:tcW w:w="4073" w:type="pct"/>
            <w:vAlign w:val="center"/>
          </w:tcPr>
          <w:p w:rsidR="0079482F" w:rsidRPr="00EA1E94" w:rsidRDefault="0079482F" w:rsidP="00D45F9D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A1E94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79482F" w:rsidRPr="00EA1E94" w:rsidRDefault="0079482F" w:rsidP="00D45F9D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A1E94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</w:tr>
      <w:tr w:rsidR="0079482F" w:rsidRPr="00EA1E94">
        <w:trPr>
          <w:trHeight w:val="490"/>
        </w:trPr>
        <w:tc>
          <w:tcPr>
            <w:tcW w:w="4073" w:type="pct"/>
            <w:vAlign w:val="center"/>
          </w:tcPr>
          <w:p w:rsidR="0079482F" w:rsidRPr="00EA1E94" w:rsidRDefault="0079482F" w:rsidP="00D45F9D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A1E94">
              <w:rPr>
                <w:rFonts w:ascii="Times New Roman" w:hAnsi="Times New Roman" w:cs="Times New Roman"/>
                <w:b/>
                <w:bCs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79482F" w:rsidRPr="00EA1E94" w:rsidRDefault="0079482F" w:rsidP="00D45F9D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A1E94">
              <w:rPr>
                <w:rFonts w:ascii="Times New Roman" w:hAnsi="Times New Roman" w:cs="Times New Roman"/>
                <w:b/>
                <w:bCs/>
              </w:rPr>
              <w:t xml:space="preserve">  36</w:t>
            </w:r>
          </w:p>
        </w:tc>
      </w:tr>
      <w:tr w:rsidR="0079482F" w:rsidRPr="00EA1E94">
        <w:trPr>
          <w:trHeight w:val="490"/>
        </w:trPr>
        <w:tc>
          <w:tcPr>
            <w:tcW w:w="5000" w:type="pct"/>
            <w:gridSpan w:val="2"/>
            <w:vAlign w:val="center"/>
          </w:tcPr>
          <w:p w:rsidR="0079482F" w:rsidRPr="00EA1E94" w:rsidRDefault="0079482F" w:rsidP="00D45F9D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EA1E94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79482F" w:rsidRPr="00EA1E94">
        <w:trPr>
          <w:trHeight w:val="490"/>
        </w:trPr>
        <w:tc>
          <w:tcPr>
            <w:tcW w:w="4073" w:type="pct"/>
            <w:vAlign w:val="center"/>
          </w:tcPr>
          <w:p w:rsidR="0079482F" w:rsidRPr="00EA1E94" w:rsidRDefault="0079482F" w:rsidP="00D45F9D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EA1E94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79482F" w:rsidRPr="00EA1E94" w:rsidRDefault="0079482F" w:rsidP="00D45F9D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EA1E94">
              <w:rPr>
                <w:rFonts w:ascii="Times New Roman" w:hAnsi="Times New Roman" w:cs="Times New Roman"/>
              </w:rPr>
              <w:t>24</w:t>
            </w:r>
          </w:p>
        </w:tc>
      </w:tr>
      <w:tr w:rsidR="0079482F" w:rsidRPr="00EA1E94">
        <w:trPr>
          <w:trHeight w:val="490"/>
        </w:trPr>
        <w:tc>
          <w:tcPr>
            <w:tcW w:w="4073" w:type="pct"/>
            <w:vAlign w:val="center"/>
          </w:tcPr>
          <w:p w:rsidR="0079482F" w:rsidRPr="00EA1E94" w:rsidRDefault="0079482F" w:rsidP="00D45F9D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EA1E94">
              <w:rPr>
                <w:rFonts w:ascii="Times New Roman" w:hAnsi="Times New Roman" w:cs="Times New Roman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79482F" w:rsidRPr="00EA1E94" w:rsidRDefault="0079482F" w:rsidP="00D45F9D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EA1E94">
              <w:rPr>
                <w:rFonts w:ascii="Times New Roman" w:hAnsi="Times New Roman" w:cs="Times New Roman"/>
              </w:rPr>
              <w:t>10</w:t>
            </w:r>
          </w:p>
        </w:tc>
      </w:tr>
      <w:tr w:rsidR="0079482F" w:rsidRPr="00EA1E94">
        <w:trPr>
          <w:trHeight w:val="490"/>
        </w:trPr>
        <w:tc>
          <w:tcPr>
            <w:tcW w:w="4073" w:type="pct"/>
            <w:vAlign w:val="center"/>
          </w:tcPr>
          <w:p w:rsidR="0079482F" w:rsidRPr="00EA1E94" w:rsidRDefault="0079482F" w:rsidP="00D45F9D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EA1E94">
              <w:rPr>
                <w:rFonts w:ascii="Times New Roman" w:hAnsi="Times New Roman" w:cs="Times New Roman"/>
              </w:rPr>
              <w:t xml:space="preserve">Самостоятельная работа </w:t>
            </w:r>
            <w:r w:rsidRPr="00EA1E94">
              <w:rPr>
                <w:rStyle w:val="FootnoteReference"/>
                <w:rFonts w:ascii="Times New Roman" w:hAnsi="Times New Roman" w:cs="Times New Roman"/>
              </w:rPr>
              <w:footnoteReference w:id="31"/>
            </w:r>
          </w:p>
        </w:tc>
        <w:tc>
          <w:tcPr>
            <w:tcW w:w="927" w:type="pct"/>
            <w:vAlign w:val="center"/>
          </w:tcPr>
          <w:p w:rsidR="0079482F" w:rsidRPr="00EA1E94" w:rsidRDefault="0079482F" w:rsidP="00D45F9D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9482F" w:rsidRPr="00EA1E94">
        <w:trPr>
          <w:trHeight w:val="490"/>
        </w:trPr>
        <w:tc>
          <w:tcPr>
            <w:tcW w:w="4073" w:type="pct"/>
            <w:vAlign w:val="center"/>
          </w:tcPr>
          <w:p w:rsidR="0079482F" w:rsidRPr="00EA1E94" w:rsidRDefault="0079482F" w:rsidP="00D45F9D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EA1E94"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</w:tc>
        <w:tc>
          <w:tcPr>
            <w:tcW w:w="927" w:type="pct"/>
            <w:vAlign w:val="center"/>
          </w:tcPr>
          <w:p w:rsidR="0079482F" w:rsidRPr="00EA1E94" w:rsidRDefault="0079482F" w:rsidP="00D45F9D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EA1E94">
              <w:rPr>
                <w:rFonts w:ascii="Times New Roman" w:hAnsi="Times New Roman" w:cs="Times New Roman"/>
              </w:rPr>
              <w:t>2</w:t>
            </w:r>
          </w:p>
        </w:tc>
      </w:tr>
    </w:tbl>
    <w:p w:rsidR="0079482F" w:rsidRPr="00EA1E94" w:rsidRDefault="0079482F" w:rsidP="00EA1E94">
      <w:pPr>
        <w:pStyle w:val="FootnoteText"/>
        <w:jc w:val="both"/>
        <w:rPr>
          <w:i/>
          <w:iCs/>
          <w:sz w:val="24"/>
          <w:szCs w:val="24"/>
          <w:lang w:val="ru-RU"/>
        </w:rPr>
        <w:sectPr w:rsidR="0079482F" w:rsidRPr="00EA1E94" w:rsidSect="0016040C">
          <w:pgSz w:w="11906" w:h="16838"/>
          <w:pgMar w:top="1134" w:right="850" w:bottom="284" w:left="1701" w:header="708" w:footer="198" w:gutter="0"/>
          <w:cols w:space="720"/>
          <w:docGrid w:linePitch="299"/>
        </w:sectPr>
      </w:pPr>
    </w:p>
    <w:p w:rsidR="0079482F" w:rsidRPr="00FE48F4" w:rsidRDefault="0079482F" w:rsidP="00FE48F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284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EA1E94">
        <w:rPr>
          <w:rFonts w:ascii="Times New Roman" w:hAnsi="Times New Roman" w:cs="Times New Roman"/>
          <w:b/>
          <w:bCs/>
          <w:sz w:val="24"/>
          <w:szCs w:val="24"/>
        </w:rPr>
        <w:t>2.2. Тематический план и содержание учебной дисциплины</w:t>
      </w:r>
      <w:r w:rsidRPr="00EA1E9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«Б</w:t>
      </w:r>
      <w:r w:rsidRPr="00EA1E94">
        <w:rPr>
          <w:rFonts w:ascii="Times New Roman" w:hAnsi="Times New Roman" w:cs="Times New Roman"/>
          <w:b/>
          <w:bCs/>
          <w:sz w:val="24"/>
          <w:szCs w:val="24"/>
        </w:rPr>
        <w:t>езопасность жизнедеятельности»</w:t>
      </w:r>
    </w:p>
    <w:tbl>
      <w:tblPr>
        <w:tblW w:w="154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1"/>
        <w:gridCol w:w="9979"/>
        <w:gridCol w:w="1812"/>
        <w:gridCol w:w="1569"/>
      </w:tblGrid>
      <w:tr w:rsidR="0079482F" w:rsidRPr="00EA1E94">
        <w:trPr>
          <w:trHeight w:val="20"/>
        </w:trPr>
        <w:tc>
          <w:tcPr>
            <w:tcW w:w="2081" w:type="dxa"/>
          </w:tcPr>
          <w:p w:rsidR="0079482F" w:rsidRPr="00EA1E94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A1E94">
              <w:rPr>
                <w:rFonts w:ascii="Times New Roman" w:hAnsi="Times New Roman" w:cs="Times New Roman"/>
                <w:b/>
                <w:bCs/>
                <w:lang w:eastAsia="en-US"/>
              </w:rPr>
              <w:t>Наименование разделов и тем</w:t>
            </w:r>
          </w:p>
        </w:tc>
        <w:tc>
          <w:tcPr>
            <w:tcW w:w="9979" w:type="dxa"/>
          </w:tcPr>
          <w:p w:rsidR="0079482F" w:rsidRPr="00EA1E94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A1E94">
              <w:rPr>
                <w:rFonts w:ascii="Times New Roman" w:hAnsi="Times New Roman" w:cs="Times New Roman"/>
                <w:b/>
                <w:bCs/>
                <w:spacing w:val="-1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812" w:type="dxa"/>
          </w:tcPr>
          <w:p w:rsidR="0079482F" w:rsidRPr="00EA1E94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A1E94">
              <w:rPr>
                <w:rFonts w:ascii="Times New Roman" w:hAnsi="Times New Roman" w:cs="Times New Roman"/>
                <w:b/>
                <w:bCs/>
                <w:lang w:eastAsia="en-US"/>
              </w:rPr>
              <w:t>Объем часов</w:t>
            </w:r>
          </w:p>
        </w:tc>
        <w:tc>
          <w:tcPr>
            <w:tcW w:w="1569" w:type="dxa"/>
          </w:tcPr>
          <w:p w:rsidR="0079482F" w:rsidRPr="00EA1E94" w:rsidRDefault="0079482F" w:rsidP="00160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A1E94">
              <w:rPr>
                <w:rFonts w:ascii="Times New Roman" w:hAnsi="Times New Roman" w:cs="Times New Roman"/>
                <w:b/>
                <w:bCs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79482F" w:rsidRPr="00EA1E94">
        <w:trPr>
          <w:trHeight w:val="20"/>
        </w:trPr>
        <w:tc>
          <w:tcPr>
            <w:tcW w:w="2081" w:type="dxa"/>
          </w:tcPr>
          <w:p w:rsidR="0079482F" w:rsidRPr="00EA1E94" w:rsidRDefault="0079482F" w:rsidP="00160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A1E94"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9979" w:type="dxa"/>
          </w:tcPr>
          <w:p w:rsidR="0079482F" w:rsidRPr="00EA1E94" w:rsidRDefault="0079482F" w:rsidP="00160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A1E94"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1812" w:type="dxa"/>
          </w:tcPr>
          <w:p w:rsidR="0079482F" w:rsidRPr="00EA1E94" w:rsidRDefault="0079482F" w:rsidP="00160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A1E94">
              <w:rPr>
                <w:rFonts w:ascii="Times New Roman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1569" w:type="dxa"/>
          </w:tcPr>
          <w:p w:rsidR="0079482F" w:rsidRPr="00EA1E94" w:rsidRDefault="0079482F" w:rsidP="00160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A1E94"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</w:p>
        </w:tc>
      </w:tr>
      <w:tr w:rsidR="0079482F" w:rsidRPr="005B3EA6">
        <w:trPr>
          <w:trHeight w:val="20"/>
        </w:trPr>
        <w:tc>
          <w:tcPr>
            <w:tcW w:w="12060" w:type="dxa"/>
            <w:gridSpan w:val="2"/>
            <w:vAlign w:val="center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EA6">
              <w:rPr>
                <w:rFonts w:ascii="Times New Roman" w:hAnsi="Times New Roman" w:cs="Times New Roman"/>
                <w:b/>
                <w:bCs/>
                <w:lang w:eastAsia="en-US"/>
              </w:rPr>
              <w:t>Раздел 1. Человек и производственная среда</w:t>
            </w:r>
          </w:p>
        </w:tc>
        <w:tc>
          <w:tcPr>
            <w:tcW w:w="1812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B3EA6"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1569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</w:p>
        </w:tc>
      </w:tr>
      <w:tr w:rsidR="0079482F" w:rsidRPr="005B3EA6">
        <w:trPr>
          <w:trHeight w:val="450"/>
        </w:trPr>
        <w:tc>
          <w:tcPr>
            <w:tcW w:w="2081" w:type="dxa"/>
            <w:vMerge w:val="restart"/>
          </w:tcPr>
          <w:p w:rsidR="0079482F" w:rsidRPr="005B3EA6" w:rsidRDefault="0079482F" w:rsidP="005B3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B3EA6">
              <w:rPr>
                <w:rFonts w:ascii="Times New Roman" w:hAnsi="Times New Roman" w:cs="Times New Roman"/>
                <w:b/>
                <w:bCs/>
                <w:lang w:eastAsia="en-US"/>
              </w:rPr>
              <w:t>Тема 1.1. Негативные факторы техносферы</w:t>
            </w:r>
          </w:p>
        </w:tc>
        <w:tc>
          <w:tcPr>
            <w:tcW w:w="9979" w:type="dxa"/>
          </w:tcPr>
          <w:p w:rsidR="0079482F" w:rsidRPr="005B3EA6" w:rsidRDefault="0079482F" w:rsidP="005B3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B3EA6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812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B3EA6"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1569" w:type="dxa"/>
            <w:vMerge w:val="restart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3EA6">
              <w:rPr>
                <w:rFonts w:ascii="Times New Roman" w:hAnsi="Times New Roman" w:cs="Times New Roman"/>
              </w:rPr>
              <w:t>ОК 6, 7</w:t>
            </w:r>
          </w:p>
        </w:tc>
      </w:tr>
      <w:tr w:rsidR="0079482F" w:rsidRPr="005B3EA6">
        <w:trPr>
          <w:trHeight w:val="450"/>
        </w:trPr>
        <w:tc>
          <w:tcPr>
            <w:tcW w:w="2081" w:type="dxa"/>
            <w:vMerge/>
          </w:tcPr>
          <w:p w:rsidR="0079482F" w:rsidRPr="005B3EA6" w:rsidRDefault="0079482F" w:rsidP="005B3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79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EA6">
              <w:rPr>
                <w:rFonts w:ascii="Times New Roman" w:hAnsi="Times New Roman" w:cs="Times New Roman"/>
                <w:lang w:eastAsia="en-US"/>
              </w:rPr>
              <w:t>Критерии комфортности и безопасности производственной среды.</w:t>
            </w:r>
          </w:p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EA6">
              <w:rPr>
                <w:rFonts w:ascii="Times New Roman" w:hAnsi="Times New Roman" w:cs="Times New Roman"/>
                <w:lang w:eastAsia="en-US"/>
              </w:rPr>
              <w:t>Негативные факторы производственной среды.</w:t>
            </w:r>
          </w:p>
          <w:p w:rsidR="0079482F" w:rsidRPr="005B3EA6" w:rsidRDefault="0079482F" w:rsidP="005B3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B3EA6">
              <w:rPr>
                <w:rFonts w:ascii="Times New Roman" w:hAnsi="Times New Roman" w:cs="Times New Roman"/>
                <w:lang w:eastAsia="en-US"/>
              </w:rPr>
              <w:t>Критерии безопасности и негативности техносферы.</w:t>
            </w:r>
          </w:p>
        </w:tc>
        <w:tc>
          <w:tcPr>
            <w:tcW w:w="1812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3EA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69" w:type="dxa"/>
            <w:vMerge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482F" w:rsidRPr="005B3EA6">
        <w:trPr>
          <w:trHeight w:val="255"/>
        </w:trPr>
        <w:tc>
          <w:tcPr>
            <w:tcW w:w="2081" w:type="dxa"/>
            <w:vMerge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79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EA6">
              <w:rPr>
                <w:rFonts w:ascii="Times New Roman" w:hAnsi="Times New Roman" w:cs="Times New Roman"/>
                <w:b/>
                <w:bCs/>
              </w:rPr>
              <w:t>В том числе, практических занятий</w:t>
            </w:r>
            <w:r w:rsidRPr="005B3EA6">
              <w:rPr>
                <w:rFonts w:ascii="Times New Roman" w:hAnsi="Times New Roman" w:cs="Times New Roman"/>
              </w:rPr>
              <w:t xml:space="preserve"> </w:t>
            </w:r>
          </w:p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812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B3EA6"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1569" w:type="dxa"/>
            <w:vMerge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482F" w:rsidRPr="005B3EA6">
        <w:trPr>
          <w:trHeight w:val="255"/>
        </w:trPr>
        <w:tc>
          <w:tcPr>
            <w:tcW w:w="2081" w:type="dxa"/>
            <w:vMerge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79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3EA6">
              <w:rPr>
                <w:rFonts w:ascii="Times New Roman" w:hAnsi="Times New Roman" w:cs="Times New Roman"/>
                <w:lang w:eastAsia="en-US"/>
              </w:rPr>
              <w:t>Практическое занятие  1. Санитарно-гигиеническая оценка рабочего места.</w:t>
            </w:r>
          </w:p>
        </w:tc>
        <w:tc>
          <w:tcPr>
            <w:tcW w:w="1812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3EA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69" w:type="dxa"/>
            <w:vMerge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482F" w:rsidRPr="005B3EA6">
        <w:trPr>
          <w:trHeight w:val="20"/>
        </w:trPr>
        <w:tc>
          <w:tcPr>
            <w:tcW w:w="12060" w:type="dxa"/>
            <w:gridSpan w:val="2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5B3EA6">
              <w:rPr>
                <w:rFonts w:ascii="Times New Roman" w:hAnsi="Times New Roman" w:cs="Times New Roman"/>
                <w:b/>
                <w:bCs/>
                <w:lang w:eastAsia="en-US"/>
              </w:rPr>
              <w:t>Раздел 2. Безопасность и экологичность технических систем</w:t>
            </w:r>
          </w:p>
        </w:tc>
        <w:tc>
          <w:tcPr>
            <w:tcW w:w="1812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B3EA6">
              <w:rPr>
                <w:rFonts w:ascii="Times New Roman" w:hAnsi="Times New Roman" w:cs="Times New Roman"/>
                <w:b/>
                <w:bCs/>
                <w:lang w:eastAsia="en-US"/>
              </w:rPr>
              <w:t>6</w:t>
            </w:r>
          </w:p>
        </w:tc>
        <w:tc>
          <w:tcPr>
            <w:tcW w:w="1569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482F" w:rsidRPr="005B3EA6">
        <w:trPr>
          <w:trHeight w:val="20"/>
        </w:trPr>
        <w:tc>
          <w:tcPr>
            <w:tcW w:w="2081" w:type="dxa"/>
            <w:vMerge w:val="restart"/>
          </w:tcPr>
          <w:p w:rsidR="0079482F" w:rsidRPr="005B3EA6" w:rsidRDefault="0079482F" w:rsidP="005B3EA6">
            <w:pPr>
              <w:tabs>
                <w:tab w:val="left" w:pos="916"/>
                <w:tab w:val="left" w:pos="20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B3EA6">
              <w:rPr>
                <w:rFonts w:ascii="Times New Roman" w:hAnsi="Times New Roman" w:cs="Times New Roman"/>
                <w:b/>
                <w:bCs/>
                <w:lang w:eastAsia="en-US"/>
              </w:rPr>
              <w:t>Тема 2.1. Воздействие негативных факторов на человека и среду обитания. Экологозащитная техника</w:t>
            </w:r>
          </w:p>
        </w:tc>
        <w:tc>
          <w:tcPr>
            <w:tcW w:w="9979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B3EA6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812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B3EA6">
              <w:rPr>
                <w:rFonts w:ascii="Times New Roman" w:hAnsi="Times New Roman" w:cs="Times New Roman"/>
                <w:b/>
                <w:bCs/>
                <w:lang w:eastAsia="en-US"/>
              </w:rPr>
              <w:t>6</w:t>
            </w:r>
          </w:p>
        </w:tc>
        <w:tc>
          <w:tcPr>
            <w:tcW w:w="1569" w:type="dxa"/>
            <w:vMerge w:val="restart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3EA6">
              <w:rPr>
                <w:rFonts w:ascii="Times New Roman" w:hAnsi="Times New Roman" w:cs="Times New Roman"/>
              </w:rPr>
              <w:t>ОК 6, 7</w:t>
            </w:r>
          </w:p>
        </w:tc>
      </w:tr>
      <w:tr w:rsidR="0079482F" w:rsidRPr="005B3EA6">
        <w:trPr>
          <w:trHeight w:val="276"/>
        </w:trPr>
        <w:tc>
          <w:tcPr>
            <w:tcW w:w="2081" w:type="dxa"/>
            <w:vMerge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79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EA6">
              <w:rPr>
                <w:rFonts w:ascii="Times New Roman" w:hAnsi="Times New Roman" w:cs="Times New Roman"/>
                <w:lang w:eastAsia="en-US"/>
              </w:rPr>
              <w:t>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EA6">
              <w:rPr>
                <w:rFonts w:ascii="Times New Roman" w:hAnsi="Times New Roman" w:cs="Times New Roman"/>
                <w:lang w:eastAsia="en-US"/>
              </w:rPr>
              <w:t>Защита от вредного воздействия производственной пыли и токсичных веществ при работе на автокране.</w:t>
            </w:r>
          </w:p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EA6">
              <w:rPr>
                <w:rFonts w:ascii="Times New Roman" w:hAnsi="Times New Roman" w:cs="Times New Roman"/>
                <w:lang w:eastAsia="en-US"/>
              </w:rPr>
              <w:t>Вибрации, шумы и защита от них при работе на автокране.</w:t>
            </w:r>
          </w:p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EA6">
              <w:rPr>
                <w:rFonts w:ascii="Times New Roman" w:hAnsi="Times New Roman" w:cs="Times New Roman"/>
                <w:lang w:eastAsia="en-US"/>
              </w:rPr>
              <w:t>Вредные излучения и защита от них при работе на автокране. Безопасность процессов с повышенной экологической опасностью.</w:t>
            </w:r>
          </w:p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EA6">
              <w:rPr>
                <w:rFonts w:ascii="Times New Roman" w:hAnsi="Times New Roman" w:cs="Times New Roman"/>
                <w:lang w:eastAsia="en-US"/>
              </w:rPr>
              <w:t>Защита при работе на автокране от поражения электрическим током и статического электричества.</w:t>
            </w:r>
          </w:p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EA6">
              <w:rPr>
                <w:rFonts w:ascii="Times New Roman" w:hAnsi="Times New Roman" w:cs="Times New Roman"/>
                <w:lang w:eastAsia="en-US"/>
              </w:rPr>
              <w:t>Безопасность труда при грузовых операциях.</w:t>
            </w:r>
          </w:p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EA6">
              <w:rPr>
                <w:rFonts w:ascii="Times New Roman" w:hAnsi="Times New Roman" w:cs="Times New Roman"/>
                <w:lang w:eastAsia="en-US"/>
              </w:rPr>
              <w:t>Пожарная безопасность на при работе на автокране. Применение первичных средств пожаротушения.</w:t>
            </w:r>
          </w:p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EA6">
              <w:rPr>
                <w:rFonts w:ascii="Times New Roman" w:hAnsi="Times New Roman" w:cs="Times New Roman"/>
                <w:lang w:eastAsia="en-US"/>
              </w:rPr>
              <w:t>Выживание человека в экстремальных условиях.</w:t>
            </w:r>
          </w:p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EA6">
              <w:rPr>
                <w:rFonts w:ascii="Times New Roman" w:hAnsi="Times New Roman" w:cs="Times New Roman"/>
                <w:lang w:eastAsia="en-US"/>
              </w:rPr>
              <w:t>Расследование и учет несчастных случаев.</w:t>
            </w:r>
          </w:p>
        </w:tc>
        <w:tc>
          <w:tcPr>
            <w:tcW w:w="1812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3EA6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69" w:type="dxa"/>
            <w:vMerge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482F" w:rsidRPr="005B3EA6">
        <w:trPr>
          <w:trHeight w:val="353"/>
        </w:trPr>
        <w:tc>
          <w:tcPr>
            <w:tcW w:w="2081" w:type="dxa"/>
            <w:vMerge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979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EA6">
              <w:rPr>
                <w:rFonts w:ascii="Times New Roman" w:hAnsi="Times New Roman" w:cs="Times New Roman"/>
                <w:b/>
                <w:bCs/>
              </w:rPr>
              <w:t>В том числе, практических занятий</w:t>
            </w:r>
            <w:r w:rsidRPr="005B3EA6">
              <w:rPr>
                <w:rFonts w:ascii="Times New Roman" w:hAnsi="Times New Roman" w:cs="Times New Roman"/>
              </w:rPr>
              <w:t xml:space="preserve"> </w:t>
            </w:r>
          </w:p>
          <w:p w:rsidR="0079482F" w:rsidRPr="005B3EA6" w:rsidRDefault="0079482F" w:rsidP="005B3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812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B3EA6"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1569" w:type="dxa"/>
            <w:vMerge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482F" w:rsidRPr="005B3EA6">
        <w:trPr>
          <w:trHeight w:val="352"/>
        </w:trPr>
        <w:tc>
          <w:tcPr>
            <w:tcW w:w="2081" w:type="dxa"/>
            <w:vMerge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979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B3EA6">
              <w:rPr>
                <w:rFonts w:ascii="Times New Roman" w:hAnsi="Times New Roman" w:cs="Times New Roman"/>
                <w:lang w:eastAsia="en-US"/>
              </w:rPr>
              <w:t>Практическое занятие  2. Определение антропогенных загрязнений производственной среды</w:t>
            </w:r>
          </w:p>
        </w:tc>
        <w:tc>
          <w:tcPr>
            <w:tcW w:w="1812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3EA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69" w:type="dxa"/>
            <w:vMerge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482F" w:rsidRPr="005B3EA6">
        <w:trPr>
          <w:trHeight w:val="623"/>
        </w:trPr>
        <w:tc>
          <w:tcPr>
            <w:tcW w:w="12060" w:type="dxa"/>
            <w:gridSpan w:val="2"/>
            <w:vAlign w:val="center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EA6">
              <w:rPr>
                <w:rFonts w:ascii="Times New Roman" w:hAnsi="Times New Roman" w:cs="Times New Roman"/>
                <w:b/>
                <w:bCs/>
                <w:lang w:eastAsia="en-US"/>
              </w:rPr>
              <w:t>Раздел 3. Защита населения и территорий в чрезвычайных ситуациях.</w:t>
            </w:r>
            <w:r w:rsidRPr="005B3EA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B3EA6">
              <w:rPr>
                <w:rFonts w:ascii="Times New Roman" w:hAnsi="Times New Roman" w:cs="Times New Roman"/>
                <w:b/>
                <w:bCs/>
                <w:lang w:eastAsia="en-US"/>
              </w:rPr>
              <w:t>Управление безопасностью жизнедеятельности</w:t>
            </w:r>
          </w:p>
        </w:tc>
        <w:tc>
          <w:tcPr>
            <w:tcW w:w="1812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B3EA6">
              <w:rPr>
                <w:rFonts w:ascii="Times New Roman" w:hAnsi="Times New Roman" w:cs="Times New Roman"/>
                <w:b/>
                <w:bCs/>
                <w:lang w:eastAsia="en-US"/>
              </w:rPr>
              <w:t>12</w:t>
            </w:r>
          </w:p>
        </w:tc>
        <w:tc>
          <w:tcPr>
            <w:tcW w:w="1569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482F" w:rsidRPr="005B3EA6">
        <w:trPr>
          <w:trHeight w:val="243"/>
        </w:trPr>
        <w:tc>
          <w:tcPr>
            <w:tcW w:w="2081" w:type="dxa"/>
            <w:vMerge w:val="restart"/>
          </w:tcPr>
          <w:p w:rsidR="0079482F" w:rsidRPr="005B3EA6" w:rsidRDefault="0079482F" w:rsidP="005B3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B3EA6">
              <w:rPr>
                <w:rFonts w:ascii="Times New Roman" w:hAnsi="Times New Roman" w:cs="Times New Roman"/>
                <w:b/>
                <w:bCs/>
                <w:lang w:eastAsia="en-US"/>
              </w:rPr>
              <w:t>Тема 3.1 Чрезвычайные ситуации и их классификация. Основные понятия и определения</w:t>
            </w:r>
          </w:p>
        </w:tc>
        <w:tc>
          <w:tcPr>
            <w:tcW w:w="9979" w:type="dxa"/>
          </w:tcPr>
          <w:p w:rsidR="0079482F" w:rsidRPr="005B3EA6" w:rsidRDefault="0079482F" w:rsidP="005B3EA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EA6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812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B3EA6"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1569" w:type="dxa"/>
            <w:vMerge w:val="restart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3EA6">
              <w:rPr>
                <w:rFonts w:ascii="Times New Roman" w:hAnsi="Times New Roman" w:cs="Times New Roman"/>
              </w:rPr>
              <w:t>ОК 6, 7</w:t>
            </w:r>
          </w:p>
        </w:tc>
      </w:tr>
      <w:tr w:rsidR="0079482F" w:rsidRPr="005B3EA6">
        <w:trPr>
          <w:trHeight w:val="1380"/>
        </w:trPr>
        <w:tc>
          <w:tcPr>
            <w:tcW w:w="2081" w:type="dxa"/>
            <w:vMerge/>
          </w:tcPr>
          <w:p w:rsidR="0079482F" w:rsidRPr="005B3EA6" w:rsidRDefault="0079482F" w:rsidP="005B3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79" w:type="dxa"/>
          </w:tcPr>
          <w:p w:rsidR="0079482F" w:rsidRPr="005B3EA6" w:rsidRDefault="0079482F" w:rsidP="005B3EA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EA6">
              <w:rPr>
                <w:rFonts w:ascii="Times New Roman" w:hAnsi="Times New Roman" w:cs="Times New Roman"/>
                <w:lang w:eastAsia="en-US"/>
              </w:rPr>
              <w:t>Общие сведения о ЧС. Классификация ЧС.</w:t>
            </w:r>
          </w:p>
          <w:p w:rsidR="0079482F" w:rsidRPr="005B3EA6" w:rsidRDefault="0079482F" w:rsidP="005B3EA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EA6">
              <w:rPr>
                <w:rFonts w:ascii="Times New Roman" w:hAnsi="Times New Roman" w:cs="Times New Roman"/>
                <w:lang w:eastAsia="en-US"/>
              </w:rPr>
              <w:t>Организация и основные задачи единой государственной системы предупреждения и действий в чрезвычайных ситуациях. МЧС России – федеральный орган управления в условиях чрезвычайных ситуаций.</w:t>
            </w:r>
          </w:p>
          <w:p w:rsidR="0079482F" w:rsidRPr="005B3EA6" w:rsidRDefault="0079482F" w:rsidP="005B3EA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EA6">
              <w:rPr>
                <w:rFonts w:ascii="Times New Roman" w:hAnsi="Times New Roman" w:cs="Times New Roman"/>
                <w:lang w:eastAsia="en-US"/>
              </w:rPr>
              <w:t>Чрезвычайные ситуации мирного времени природного и техногенного характера.</w:t>
            </w:r>
          </w:p>
          <w:p w:rsidR="0079482F" w:rsidRPr="005B3EA6" w:rsidRDefault="0079482F" w:rsidP="005B3EA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EA6">
              <w:rPr>
                <w:rFonts w:ascii="Times New Roman" w:hAnsi="Times New Roman" w:cs="Times New Roman"/>
                <w:lang w:eastAsia="en-US"/>
              </w:rPr>
              <w:t>Чрезвычайные ситуации военного времени. Организация защиты и жизнеобеспечения населения.</w:t>
            </w:r>
          </w:p>
          <w:p w:rsidR="0079482F" w:rsidRPr="005B3EA6" w:rsidRDefault="0079482F" w:rsidP="005B3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B3EA6">
              <w:rPr>
                <w:rFonts w:ascii="Times New Roman" w:hAnsi="Times New Roman" w:cs="Times New Roman"/>
                <w:lang w:eastAsia="en-US"/>
              </w:rPr>
              <w:t>Использование средств индивидуальной и коллективной защиты от оружия массового поражения</w:t>
            </w:r>
          </w:p>
        </w:tc>
        <w:tc>
          <w:tcPr>
            <w:tcW w:w="1812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3EA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69" w:type="dxa"/>
            <w:vMerge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482F" w:rsidRPr="005B3EA6">
        <w:trPr>
          <w:trHeight w:val="349"/>
        </w:trPr>
        <w:tc>
          <w:tcPr>
            <w:tcW w:w="2081" w:type="dxa"/>
            <w:vMerge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79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EA6">
              <w:rPr>
                <w:rFonts w:ascii="Times New Roman" w:hAnsi="Times New Roman" w:cs="Times New Roman"/>
                <w:b/>
                <w:bCs/>
              </w:rPr>
              <w:t>В том числе, практических занятий</w:t>
            </w:r>
            <w:r w:rsidRPr="005B3E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2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B3EA6"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1569" w:type="dxa"/>
            <w:vMerge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482F" w:rsidRPr="005B3EA6">
        <w:trPr>
          <w:trHeight w:val="705"/>
        </w:trPr>
        <w:tc>
          <w:tcPr>
            <w:tcW w:w="2081" w:type="dxa"/>
            <w:vMerge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79" w:type="dxa"/>
          </w:tcPr>
          <w:p w:rsidR="0079482F" w:rsidRPr="005B3EA6" w:rsidRDefault="0079482F" w:rsidP="005B3EA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EA6">
              <w:rPr>
                <w:rFonts w:ascii="Times New Roman" w:hAnsi="Times New Roman" w:cs="Times New Roman"/>
                <w:lang w:eastAsia="en-US"/>
              </w:rPr>
              <w:t>Практическое занятие  3. Определение границ и структуры очагов поражения при авариях на химически опасных объектах  и радиационно-опасных объектах. Средства индивидуальной защиты</w:t>
            </w:r>
          </w:p>
        </w:tc>
        <w:tc>
          <w:tcPr>
            <w:tcW w:w="1812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3EA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69" w:type="dxa"/>
            <w:vMerge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482F" w:rsidRPr="005B3EA6">
        <w:trPr>
          <w:trHeight w:val="339"/>
        </w:trPr>
        <w:tc>
          <w:tcPr>
            <w:tcW w:w="2081" w:type="dxa"/>
            <w:vMerge w:val="restart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B3EA6">
              <w:rPr>
                <w:rFonts w:ascii="Times New Roman" w:hAnsi="Times New Roman" w:cs="Times New Roman"/>
                <w:b/>
                <w:bCs/>
                <w:lang w:eastAsia="en-US"/>
              </w:rPr>
              <w:t>Тема 3.2 Функционирование производства в условиях чрезвычайной ситуации</w:t>
            </w:r>
          </w:p>
        </w:tc>
        <w:tc>
          <w:tcPr>
            <w:tcW w:w="9979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B3EA6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812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B3EA6"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1569" w:type="dxa"/>
            <w:vMerge w:val="restart"/>
          </w:tcPr>
          <w:p w:rsidR="0079482F" w:rsidRPr="005B3EA6" w:rsidRDefault="0079482F" w:rsidP="005B3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3EA6">
              <w:rPr>
                <w:rFonts w:ascii="Times New Roman" w:hAnsi="Times New Roman" w:cs="Times New Roman"/>
              </w:rPr>
              <w:t>ОК 6, 7</w:t>
            </w:r>
          </w:p>
        </w:tc>
      </w:tr>
      <w:tr w:rsidR="0079482F" w:rsidRPr="005B3EA6">
        <w:trPr>
          <w:trHeight w:val="892"/>
        </w:trPr>
        <w:tc>
          <w:tcPr>
            <w:tcW w:w="2081" w:type="dxa"/>
            <w:vMerge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79" w:type="dxa"/>
          </w:tcPr>
          <w:p w:rsidR="0079482F" w:rsidRPr="00F84E69" w:rsidRDefault="0079482F" w:rsidP="005B3EA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84E69">
              <w:rPr>
                <w:rFonts w:ascii="Times New Roman" w:hAnsi="Times New Roman" w:cs="Times New Roman"/>
                <w:lang w:eastAsia="en-US"/>
              </w:rPr>
              <w:t>Устойчивость функционирования производства в условиях чрезвычайной ситуации.</w:t>
            </w:r>
          </w:p>
          <w:p w:rsidR="0079482F" w:rsidRPr="00C37952" w:rsidRDefault="0079482F" w:rsidP="00F84E69">
            <w:pPr>
              <w:pStyle w:val="15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 w:cs="Times New Roman"/>
                <w:noProof/>
                <w:color w:val="333333"/>
                <w:sz w:val="22"/>
                <w:szCs w:val="22"/>
              </w:rPr>
            </w:pPr>
            <w:r w:rsidRPr="00C379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Содержание и организация мероприятий по локализации и ликвидации последствий чрезвычайных ситуаций.</w:t>
            </w:r>
            <w:r w:rsidRPr="00C37952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П</w:t>
            </w:r>
            <w:r w:rsidRPr="00C37952">
              <w:rPr>
                <w:rFonts w:ascii="Times New Roman" w:hAnsi="Times New Roman" w:cs="Times New Roman"/>
                <w:noProof/>
                <w:sz w:val="22"/>
                <w:szCs w:val="22"/>
              </w:rPr>
              <w:t>равила тушения пожара огнетушителем или другими подручными средствами при возгорании горюче-смазочных и других материалов</w:t>
            </w:r>
            <w:r w:rsidRPr="00F84E69">
              <w:rPr>
                <w:rFonts w:ascii="Times New Roman" w:hAnsi="Times New Roman" w:cs="Times New Roman"/>
                <w:noProof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F84E69">
              <w:rPr>
                <w:rFonts w:ascii="Times New Roman" w:hAnsi="Times New Roman" w:cs="Times New Roman"/>
                <w:noProof/>
                <w:sz w:val="22"/>
                <w:szCs w:val="22"/>
              </w:rPr>
              <w:t>п</w:t>
            </w:r>
            <w:r w:rsidRPr="00C37952">
              <w:rPr>
                <w:rFonts w:ascii="Times New Roman" w:hAnsi="Times New Roman" w:cs="Times New Roman"/>
                <w:noProof/>
                <w:sz w:val="22"/>
                <w:szCs w:val="22"/>
              </w:rPr>
              <w:t>лан эвакуации и действия при чрезвычайных ситуациях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.</w:t>
            </w:r>
          </w:p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84E69">
              <w:rPr>
                <w:rFonts w:ascii="Times New Roman" w:hAnsi="Times New Roman" w:cs="Times New Roman"/>
                <w:lang w:eastAsia="en-US"/>
              </w:rPr>
              <w:t>Организация оказания первой медицинской помощи пострадавшим в чрезвычайных ситуациях</w:t>
            </w:r>
            <w:r w:rsidRPr="005B3EA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812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3EA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69" w:type="dxa"/>
            <w:vMerge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482F" w:rsidRPr="005B3EA6">
        <w:trPr>
          <w:trHeight w:val="413"/>
        </w:trPr>
        <w:tc>
          <w:tcPr>
            <w:tcW w:w="2081" w:type="dxa"/>
            <w:vMerge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979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EA6">
              <w:rPr>
                <w:rFonts w:ascii="Times New Roman" w:hAnsi="Times New Roman" w:cs="Times New Roman"/>
                <w:b/>
                <w:bCs/>
              </w:rPr>
              <w:t>В том числе, практических занятий</w:t>
            </w:r>
            <w:r w:rsidRPr="005B3EA6">
              <w:rPr>
                <w:rFonts w:ascii="Times New Roman" w:hAnsi="Times New Roman" w:cs="Times New Roman"/>
              </w:rPr>
              <w:t xml:space="preserve"> </w:t>
            </w:r>
          </w:p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812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B3EA6"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1569" w:type="dxa"/>
            <w:vMerge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482F" w:rsidRPr="005B3EA6">
        <w:trPr>
          <w:trHeight w:val="412"/>
        </w:trPr>
        <w:tc>
          <w:tcPr>
            <w:tcW w:w="2081" w:type="dxa"/>
            <w:vMerge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979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3EA6">
              <w:rPr>
                <w:rFonts w:ascii="Times New Roman" w:hAnsi="Times New Roman" w:cs="Times New Roman"/>
                <w:lang w:eastAsia="en-US"/>
              </w:rPr>
              <w:t>Практическое занятие  4. Порядок и правила оказания первой медицинской помощи пострадавшим в различных ситуациях</w:t>
            </w:r>
          </w:p>
        </w:tc>
        <w:tc>
          <w:tcPr>
            <w:tcW w:w="1812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3EA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69" w:type="dxa"/>
            <w:vMerge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482F" w:rsidRPr="005B3EA6">
        <w:trPr>
          <w:trHeight w:val="417"/>
        </w:trPr>
        <w:tc>
          <w:tcPr>
            <w:tcW w:w="2081" w:type="dxa"/>
            <w:vMerge w:val="restart"/>
          </w:tcPr>
          <w:p w:rsidR="0079482F" w:rsidRPr="005B3EA6" w:rsidRDefault="0079482F" w:rsidP="005B3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B3EA6">
              <w:rPr>
                <w:rFonts w:ascii="Times New Roman" w:hAnsi="Times New Roman" w:cs="Times New Roman"/>
                <w:b/>
                <w:bCs/>
                <w:lang w:eastAsia="en-US"/>
              </w:rPr>
              <w:t>Тема 3.3 Правовые основы обеспечения безопасности жизнедеятельности</w:t>
            </w:r>
          </w:p>
        </w:tc>
        <w:tc>
          <w:tcPr>
            <w:tcW w:w="9979" w:type="dxa"/>
          </w:tcPr>
          <w:p w:rsidR="0079482F" w:rsidRPr="005B3EA6" w:rsidRDefault="0079482F" w:rsidP="005B3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B3EA6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812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B3EA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4   </w:t>
            </w:r>
          </w:p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B3EA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        </w:t>
            </w:r>
          </w:p>
        </w:tc>
        <w:tc>
          <w:tcPr>
            <w:tcW w:w="1569" w:type="dxa"/>
            <w:vMerge w:val="restart"/>
          </w:tcPr>
          <w:p w:rsidR="0079482F" w:rsidRPr="005B3EA6" w:rsidRDefault="0079482F" w:rsidP="005B3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3EA6">
              <w:rPr>
                <w:rFonts w:ascii="Times New Roman" w:hAnsi="Times New Roman" w:cs="Times New Roman"/>
              </w:rPr>
              <w:t>ОК 6, 7</w:t>
            </w:r>
          </w:p>
        </w:tc>
      </w:tr>
      <w:tr w:rsidR="0079482F" w:rsidRPr="005B3EA6">
        <w:trPr>
          <w:trHeight w:val="690"/>
        </w:trPr>
        <w:tc>
          <w:tcPr>
            <w:tcW w:w="2081" w:type="dxa"/>
            <w:vMerge/>
          </w:tcPr>
          <w:p w:rsidR="0079482F" w:rsidRPr="005B3EA6" w:rsidRDefault="0079482F" w:rsidP="005B3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79" w:type="dxa"/>
          </w:tcPr>
          <w:p w:rsidR="0079482F" w:rsidRPr="005B3EA6" w:rsidRDefault="0079482F" w:rsidP="005B3EA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EA6">
              <w:rPr>
                <w:rFonts w:ascii="Times New Roman" w:hAnsi="Times New Roman" w:cs="Times New Roman"/>
                <w:lang w:eastAsia="en-US"/>
              </w:rPr>
              <w:t>Правовые, нормативные и организационные основы обеспечения безопасности жизнедеятельности.</w:t>
            </w:r>
          </w:p>
          <w:p w:rsidR="0079482F" w:rsidRPr="005B3EA6" w:rsidRDefault="0079482F" w:rsidP="005B3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B3EA6">
              <w:rPr>
                <w:rFonts w:ascii="Times New Roman" w:hAnsi="Times New Roman" w:cs="Times New Roman"/>
                <w:lang w:eastAsia="en-US"/>
              </w:rPr>
              <w:t>Экономические последствия и материальные затраты на обеспечение безопасности жизнедеятельности.</w:t>
            </w:r>
          </w:p>
        </w:tc>
        <w:tc>
          <w:tcPr>
            <w:tcW w:w="1812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3EA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69" w:type="dxa"/>
            <w:vMerge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482F" w:rsidRPr="005B3EA6">
        <w:trPr>
          <w:trHeight w:val="255"/>
        </w:trPr>
        <w:tc>
          <w:tcPr>
            <w:tcW w:w="2081" w:type="dxa"/>
            <w:vMerge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79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EA6">
              <w:rPr>
                <w:rFonts w:ascii="Times New Roman" w:hAnsi="Times New Roman" w:cs="Times New Roman"/>
                <w:b/>
                <w:bCs/>
              </w:rPr>
              <w:t>В том числе, практических занятий</w:t>
            </w:r>
            <w:r w:rsidRPr="005B3EA6">
              <w:rPr>
                <w:rFonts w:ascii="Times New Roman" w:hAnsi="Times New Roman" w:cs="Times New Roman"/>
              </w:rPr>
              <w:t xml:space="preserve"> </w:t>
            </w:r>
          </w:p>
          <w:p w:rsidR="0079482F" w:rsidRPr="005B3EA6" w:rsidRDefault="0079482F" w:rsidP="005B3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812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B3EA6"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1569" w:type="dxa"/>
            <w:vMerge w:val="restart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482F" w:rsidRPr="005B3EA6">
        <w:trPr>
          <w:trHeight w:val="255"/>
        </w:trPr>
        <w:tc>
          <w:tcPr>
            <w:tcW w:w="2081" w:type="dxa"/>
            <w:vMerge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79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B3EA6">
              <w:rPr>
                <w:rFonts w:ascii="Times New Roman" w:hAnsi="Times New Roman" w:cs="Times New Roman"/>
                <w:lang w:eastAsia="en-US"/>
              </w:rPr>
              <w:t>Практическое занятие  5.Составление акта о несчастном случае на производстве</w:t>
            </w:r>
          </w:p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2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3EA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69" w:type="dxa"/>
            <w:vMerge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482F" w:rsidRPr="005B3EA6">
        <w:trPr>
          <w:trHeight w:val="20"/>
        </w:trPr>
        <w:tc>
          <w:tcPr>
            <w:tcW w:w="12060" w:type="dxa"/>
            <w:gridSpan w:val="2"/>
            <w:vAlign w:val="center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5B3EA6">
              <w:rPr>
                <w:rFonts w:ascii="Times New Roman" w:hAnsi="Times New Roman" w:cs="Times New Roman"/>
                <w:b/>
                <w:bCs/>
                <w:lang w:eastAsia="en-US"/>
              </w:rPr>
              <w:t>Раздел 4. Основы военной службы</w:t>
            </w:r>
          </w:p>
        </w:tc>
        <w:tc>
          <w:tcPr>
            <w:tcW w:w="1812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B3EA6">
              <w:rPr>
                <w:rFonts w:ascii="Times New Roman" w:hAnsi="Times New Roman" w:cs="Times New Roman"/>
                <w:b/>
                <w:bCs/>
                <w:lang w:eastAsia="en-US"/>
              </w:rPr>
              <w:t>12</w:t>
            </w:r>
          </w:p>
        </w:tc>
        <w:tc>
          <w:tcPr>
            <w:tcW w:w="1569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482F" w:rsidRPr="005B3EA6">
        <w:trPr>
          <w:trHeight w:val="164"/>
        </w:trPr>
        <w:tc>
          <w:tcPr>
            <w:tcW w:w="2081" w:type="dxa"/>
            <w:vMerge w:val="restart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B3EA6">
              <w:rPr>
                <w:rFonts w:ascii="Times New Roman" w:hAnsi="Times New Roman" w:cs="Times New Roman"/>
                <w:b/>
                <w:bCs/>
                <w:lang w:eastAsia="en-US"/>
              </w:rPr>
              <w:t>Тема</w:t>
            </w:r>
            <w:r w:rsidRPr="005B3EA6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 xml:space="preserve"> 4.1.</w:t>
            </w:r>
            <w:r w:rsidRPr="005B3EA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Основные понятия о воинской обязанности.</w:t>
            </w:r>
          </w:p>
        </w:tc>
        <w:tc>
          <w:tcPr>
            <w:tcW w:w="9979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B3EA6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материала:</w:t>
            </w:r>
          </w:p>
        </w:tc>
        <w:tc>
          <w:tcPr>
            <w:tcW w:w="1812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B3EA6">
              <w:rPr>
                <w:rFonts w:ascii="Times New Roman" w:hAnsi="Times New Roman" w:cs="Times New Roman"/>
                <w:b/>
                <w:bCs/>
                <w:lang w:eastAsia="en-US"/>
              </w:rPr>
              <w:t>6</w:t>
            </w:r>
          </w:p>
        </w:tc>
        <w:tc>
          <w:tcPr>
            <w:tcW w:w="1569" w:type="dxa"/>
            <w:vMerge w:val="restart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3EA6">
              <w:rPr>
                <w:rFonts w:ascii="Times New Roman" w:hAnsi="Times New Roman" w:cs="Times New Roman"/>
              </w:rPr>
              <w:t>ОК 6, 7</w:t>
            </w:r>
          </w:p>
        </w:tc>
      </w:tr>
      <w:tr w:rsidR="0079482F" w:rsidRPr="005B3EA6">
        <w:trPr>
          <w:trHeight w:val="20"/>
        </w:trPr>
        <w:tc>
          <w:tcPr>
            <w:tcW w:w="2081" w:type="dxa"/>
            <w:vMerge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79" w:type="dxa"/>
          </w:tcPr>
          <w:p w:rsidR="0079482F" w:rsidRPr="005B3EA6" w:rsidRDefault="0079482F" w:rsidP="005B3EA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EA6">
              <w:rPr>
                <w:rFonts w:ascii="Times New Roman" w:hAnsi="Times New Roman" w:cs="Times New Roman"/>
                <w:lang w:eastAsia="en-US"/>
              </w:rPr>
              <w:t>Основы военной службы и обороны государства</w:t>
            </w:r>
          </w:p>
          <w:p w:rsidR="0079482F" w:rsidRPr="005B3EA6" w:rsidRDefault="0079482F" w:rsidP="005B3EA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EA6">
              <w:rPr>
                <w:rFonts w:ascii="Times New Roman" w:hAnsi="Times New Roman" w:cs="Times New Roman"/>
                <w:lang w:eastAsia="en-US"/>
              </w:rPr>
              <w:t>Воинская обязанность, определение воинской обязанности и ее содержание</w:t>
            </w:r>
          </w:p>
          <w:p w:rsidR="0079482F" w:rsidRPr="005B3EA6" w:rsidRDefault="0079482F" w:rsidP="005B3EA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EA6">
              <w:rPr>
                <w:rFonts w:ascii="Times New Roman" w:hAnsi="Times New Roman" w:cs="Times New Roman"/>
                <w:lang w:eastAsia="en-US"/>
              </w:rPr>
              <w:t>Воинский учет, обя</w:t>
            </w:r>
            <w:r w:rsidRPr="005B3EA6">
              <w:rPr>
                <w:rFonts w:ascii="Times New Roman" w:hAnsi="Times New Roman" w:cs="Times New Roman"/>
                <w:lang w:eastAsia="en-US"/>
              </w:rPr>
              <w:softHyphen/>
              <w:t>зательная подготовка к военной службе, призыв на военную службу. Перечень военно-учетных специальностей.</w:t>
            </w:r>
          </w:p>
          <w:p w:rsidR="0079482F" w:rsidRPr="005B3EA6" w:rsidRDefault="0079482F" w:rsidP="005B3EA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EA6">
              <w:rPr>
                <w:rFonts w:ascii="Times New Roman" w:hAnsi="Times New Roman" w:cs="Times New Roman"/>
                <w:lang w:eastAsia="en-US"/>
              </w:rPr>
              <w:t>Прохождение военной служ</w:t>
            </w:r>
            <w:r w:rsidRPr="005B3EA6">
              <w:rPr>
                <w:rFonts w:ascii="Times New Roman" w:hAnsi="Times New Roman" w:cs="Times New Roman"/>
                <w:lang w:eastAsia="en-US"/>
              </w:rPr>
              <w:softHyphen/>
              <w:t>бы по призыву, по контракту, пребывание в запасе, призыв на военные сборы и прохождение военных сборов в период пребывания в запасе.</w:t>
            </w:r>
          </w:p>
          <w:p w:rsidR="0079482F" w:rsidRPr="005B3EA6" w:rsidRDefault="0079482F" w:rsidP="005B3EA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B3EA6">
              <w:rPr>
                <w:rFonts w:ascii="Times New Roman" w:hAnsi="Times New Roman" w:cs="Times New Roman"/>
                <w:lang w:eastAsia="en-US"/>
              </w:rPr>
              <w:t>Способы бесконфликтного общения и саморегуляции в повседневной деятельности и экстремальных условиях военной службы</w:t>
            </w:r>
          </w:p>
        </w:tc>
        <w:tc>
          <w:tcPr>
            <w:tcW w:w="1812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3EA6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69" w:type="dxa"/>
            <w:vMerge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482F" w:rsidRPr="005B3EA6">
        <w:trPr>
          <w:trHeight w:val="263"/>
        </w:trPr>
        <w:tc>
          <w:tcPr>
            <w:tcW w:w="2081" w:type="dxa"/>
            <w:vMerge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979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EA6">
              <w:rPr>
                <w:rFonts w:ascii="Times New Roman" w:hAnsi="Times New Roman" w:cs="Times New Roman"/>
                <w:b/>
                <w:bCs/>
              </w:rPr>
              <w:t>В том числе практических занятий</w:t>
            </w:r>
            <w:r w:rsidRPr="005B3EA6">
              <w:rPr>
                <w:rFonts w:ascii="Times New Roman" w:hAnsi="Times New Roman" w:cs="Times New Roman"/>
              </w:rPr>
              <w:t xml:space="preserve"> </w:t>
            </w:r>
          </w:p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812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B3EA6"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1569" w:type="dxa"/>
            <w:vMerge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482F" w:rsidRPr="005B3EA6">
        <w:trPr>
          <w:trHeight w:val="262"/>
        </w:trPr>
        <w:tc>
          <w:tcPr>
            <w:tcW w:w="2081" w:type="dxa"/>
            <w:vMerge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979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B3EA6">
              <w:rPr>
                <w:rFonts w:ascii="Times New Roman" w:hAnsi="Times New Roman" w:cs="Times New Roman"/>
                <w:lang w:eastAsia="en-US"/>
              </w:rPr>
              <w:t>Практическое занятие  6. Воинские звания и военная форма одежды. Знаки воинских различий.</w:t>
            </w:r>
          </w:p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2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3EA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69" w:type="dxa"/>
            <w:vMerge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482F" w:rsidRPr="005B3EA6">
        <w:trPr>
          <w:trHeight w:val="285"/>
        </w:trPr>
        <w:tc>
          <w:tcPr>
            <w:tcW w:w="2081" w:type="dxa"/>
            <w:vMerge w:val="restart"/>
          </w:tcPr>
          <w:p w:rsidR="0079482F" w:rsidRPr="005B3EA6" w:rsidRDefault="0079482F" w:rsidP="005B3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B3EA6">
              <w:rPr>
                <w:rFonts w:ascii="Times New Roman" w:hAnsi="Times New Roman" w:cs="Times New Roman"/>
                <w:b/>
                <w:bCs/>
                <w:lang w:eastAsia="en-US"/>
              </w:rPr>
              <w:t>Тема</w:t>
            </w:r>
            <w:r w:rsidRPr="005B3EA6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 xml:space="preserve"> 4.2.</w:t>
            </w:r>
            <w:r w:rsidRPr="005B3EA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Военно-служащий</w:t>
            </w:r>
            <w:r w:rsidRPr="005B3EA6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 xml:space="preserve"> –</w:t>
            </w:r>
            <w:r w:rsidRPr="005B3EA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специалист, в совершенстве владеющий оружием и военной техникой.</w:t>
            </w:r>
          </w:p>
        </w:tc>
        <w:tc>
          <w:tcPr>
            <w:tcW w:w="9979" w:type="dxa"/>
          </w:tcPr>
          <w:p w:rsidR="0079482F" w:rsidRPr="005B3EA6" w:rsidRDefault="0079482F" w:rsidP="005B3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B3EA6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</w:t>
            </w:r>
          </w:p>
        </w:tc>
        <w:tc>
          <w:tcPr>
            <w:tcW w:w="1812" w:type="dxa"/>
            <w:vAlign w:val="center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B3EA6">
              <w:rPr>
                <w:rFonts w:ascii="Times New Roman" w:hAnsi="Times New Roman" w:cs="Times New Roman"/>
                <w:b/>
                <w:bCs/>
                <w:lang w:eastAsia="en-US"/>
              </w:rPr>
              <w:t>6</w:t>
            </w:r>
          </w:p>
        </w:tc>
        <w:tc>
          <w:tcPr>
            <w:tcW w:w="1569" w:type="dxa"/>
            <w:vMerge w:val="restart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3EA6">
              <w:rPr>
                <w:rFonts w:ascii="Times New Roman" w:hAnsi="Times New Roman" w:cs="Times New Roman"/>
              </w:rPr>
              <w:t>ОК 6, 7</w:t>
            </w:r>
          </w:p>
        </w:tc>
      </w:tr>
      <w:tr w:rsidR="0079482F" w:rsidRPr="005B3EA6">
        <w:trPr>
          <w:trHeight w:val="825"/>
        </w:trPr>
        <w:tc>
          <w:tcPr>
            <w:tcW w:w="2081" w:type="dxa"/>
            <w:vMerge/>
          </w:tcPr>
          <w:p w:rsidR="0079482F" w:rsidRPr="005B3EA6" w:rsidRDefault="0079482F" w:rsidP="005B3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79" w:type="dxa"/>
          </w:tcPr>
          <w:p w:rsidR="0079482F" w:rsidRPr="005B3EA6" w:rsidRDefault="0079482F" w:rsidP="005B3E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B3EA6">
              <w:rPr>
                <w:rFonts w:ascii="Times New Roman" w:hAnsi="Times New Roman" w:cs="Times New Roman"/>
                <w:lang w:eastAsia="en-US"/>
              </w:rPr>
              <w:t xml:space="preserve">Организационная структура и виды Вооруженных Сил. Рода войск. </w:t>
            </w:r>
          </w:p>
          <w:p w:rsidR="0079482F" w:rsidRPr="005B3EA6" w:rsidRDefault="0079482F" w:rsidP="005B3E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B3EA6">
              <w:rPr>
                <w:rFonts w:ascii="Times New Roman" w:hAnsi="Times New Roman" w:cs="Times New Roman"/>
                <w:lang w:eastAsia="en-US"/>
              </w:rPr>
              <w:t>Использование профессиональных знаний для дальнейшей подготовки по военно-учетным специальностям.</w:t>
            </w:r>
          </w:p>
          <w:p w:rsidR="0079482F" w:rsidRPr="005B3EA6" w:rsidRDefault="0079482F" w:rsidP="005B3E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B3EA6">
              <w:rPr>
                <w:rFonts w:ascii="Times New Roman" w:hAnsi="Times New Roman" w:cs="Times New Roman"/>
                <w:lang w:eastAsia="en-US"/>
              </w:rPr>
              <w:t>Общие понятия об организации военной подготовки.</w:t>
            </w:r>
          </w:p>
          <w:p w:rsidR="0079482F" w:rsidRPr="005B3EA6" w:rsidRDefault="0079482F" w:rsidP="005B3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B3EA6">
              <w:rPr>
                <w:rFonts w:ascii="Times New Roman" w:hAnsi="Times New Roman" w:cs="Times New Roman"/>
                <w:lang w:eastAsia="en-US"/>
              </w:rPr>
              <w:t>Боевая часть и ее место в организационной структуре воинской части.</w:t>
            </w:r>
          </w:p>
        </w:tc>
        <w:tc>
          <w:tcPr>
            <w:tcW w:w="1812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3EA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69" w:type="dxa"/>
            <w:vMerge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482F" w:rsidRPr="005B3EA6">
        <w:trPr>
          <w:trHeight w:val="413"/>
        </w:trPr>
        <w:tc>
          <w:tcPr>
            <w:tcW w:w="2081" w:type="dxa"/>
            <w:vMerge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79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3EA6">
              <w:rPr>
                <w:rFonts w:ascii="Times New Roman" w:hAnsi="Times New Roman" w:cs="Times New Roman"/>
                <w:b/>
                <w:bCs/>
              </w:rPr>
              <w:t>В том числе, практических занятий</w:t>
            </w:r>
            <w:r w:rsidRPr="005B3EA6">
              <w:rPr>
                <w:rFonts w:ascii="Times New Roman" w:hAnsi="Times New Roman" w:cs="Times New Roman"/>
              </w:rPr>
              <w:t xml:space="preserve"> </w:t>
            </w:r>
          </w:p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812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B3EA6"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9" w:type="dxa"/>
            <w:vMerge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482F" w:rsidRPr="005B3EA6">
        <w:trPr>
          <w:trHeight w:val="412"/>
        </w:trPr>
        <w:tc>
          <w:tcPr>
            <w:tcW w:w="2081" w:type="dxa"/>
            <w:vMerge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979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3EA6">
              <w:rPr>
                <w:rFonts w:ascii="Times New Roman" w:hAnsi="Times New Roman" w:cs="Times New Roman"/>
                <w:lang w:eastAsia="en-US"/>
              </w:rPr>
              <w:t>Практическое занятие  7. Классификация  боевых кораблей и вспомогательных судов ВМФ России. Основные сведения о боевых средствах ВМФ.</w:t>
            </w:r>
          </w:p>
        </w:tc>
        <w:tc>
          <w:tcPr>
            <w:tcW w:w="1812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3EA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69" w:type="dxa"/>
            <w:vMerge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482F" w:rsidRPr="005B3EA6">
        <w:trPr>
          <w:trHeight w:val="20"/>
        </w:trPr>
        <w:tc>
          <w:tcPr>
            <w:tcW w:w="12060" w:type="dxa"/>
            <w:gridSpan w:val="2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B3EA6">
              <w:rPr>
                <w:rFonts w:ascii="Times New Roman" w:hAnsi="Times New Roman" w:cs="Times New Roman"/>
                <w:b/>
                <w:bCs/>
                <w:lang w:eastAsia="en-US"/>
              </w:rPr>
              <w:t>Промежуточная аттестация</w:t>
            </w:r>
          </w:p>
        </w:tc>
        <w:tc>
          <w:tcPr>
            <w:tcW w:w="1812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B3EA6"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69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482F" w:rsidRPr="005B3EA6">
        <w:trPr>
          <w:trHeight w:val="20"/>
        </w:trPr>
        <w:tc>
          <w:tcPr>
            <w:tcW w:w="12060" w:type="dxa"/>
            <w:gridSpan w:val="2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B3EA6">
              <w:rPr>
                <w:rFonts w:ascii="Times New Roman" w:hAnsi="Times New Roman" w:cs="Times New Roman"/>
                <w:b/>
                <w:bCs/>
                <w:lang w:eastAsia="en-US"/>
              </w:rPr>
              <w:t>Всего</w:t>
            </w:r>
          </w:p>
        </w:tc>
        <w:tc>
          <w:tcPr>
            <w:tcW w:w="1812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B3EA6">
              <w:rPr>
                <w:rFonts w:ascii="Times New Roman" w:hAnsi="Times New Roman" w:cs="Times New Roman"/>
                <w:b/>
                <w:bCs/>
                <w:lang w:eastAsia="en-US"/>
              </w:rPr>
              <w:t>36</w:t>
            </w:r>
          </w:p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69" w:type="dxa"/>
          </w:tcPr>
          <w:p w:rsidR="0079482F" w:rsidRPr="005B3EA6" w:rsidRDefault="0079482F" w:rsidP="005B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9482F" w:rsidRPr="005B3EA6" w:rsidRDefault="0079482F" w:rsidP="005B3EA6">
      <w:pPr>
        <w:spacing w:after="0" w:line="240" w:lineRule="auto"/>
        <w:rPr>
          <w:rFonts w:ascii="Times New Roman" w:hAnsi="Times New Roman" w:cs="Times New Roman"/>
        </w:rPr>
      </w:pPr>
    </w:p>
    <w:p w:rsidR="0079482F" w:rsidRPr="005B3EA6" w:rsidRDefault="0079482F" w:rsidP="005B3EA6">
      <w:pPr>
        <w:spacing w:after="0" w:line="240" w:lineRule="auto"/>
        <w:rPr>
          <w:rFonts w:ascii="Times New Roman" w:hAnsi="Times New Roman" w:cs="Times New Roman"/>
        </w:rPr>
      </w:pPr>
    </w:p>
    <w:p w:rsidR="0079482F" w:rsidRPr="005B3EA6" w:rsidRDefault="0079482F" w:rsidP="005B3EA6">
      <w:pPr>
        <w:pStyle w:val="14"/>
        <w:spacing w:before="0" w:after="0"/>
        <w:ind w:left="0"/>
        <w:rPr>
          <w:color w:val="FF0000"/>
          <w:sz w:val="22"/>
          <w:szCs w:val="22"/>
        </w:rPr>
        <w:sectPr w:rsidR="0079482F" w:rsidRPr="005B3EA6" w:rsidSect="0016040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9482F" w:rsidRPr="00FF7C14" w:rsidRDefault="0079482F" w:rsidP="00FE48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C14">
        <w:rPr>
          <w:rFonts w:ascii="Times New Roman" w:hAnsi="Times New Roman" w:cs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79482F" w:rsidRPr="00FF7C14" w:rsidRDefault="0079482F" w:rsidP="00FE48F4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C14">
        <w:rPr>
          <w:rFonts w:ascii="Times New Roman" w:hAnsi="Times New Roman" w:cs="Times New Roman"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79482F" w:rsidRPr="00FF7C14" w:rsidRDefault="0079482F" w:rsidP="00FE48F4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7C14">
        <w:rPr>
          <w:rFonts w:ascii="Times New Roman" w:hAnsi="Times New Roman" w:cs="Times New Roman"/>
          <w:sz w:val="24"/>
          <w:szCs w:val="24"/>
        </w:rPr>
        <w:t>Кабинет</w:t>
      </w:r>
      <w:r w:rsidRPr="00FF7C14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Pr="00FF7C14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FF7C14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FF7C14">
        <w:rPr>
          <w:rFonts w:ascii="Times New Roman" w:hAnsi="Times New Roman" w:cs="Times New Roman"/>
          <w:sz w:val="24"/>
          <w:szCs w:val="24"/>
          <w:lang w:eastAsia="en-US"/>
        </w:rPr>
        <w:t xml:space="preserve">, оснащенный оборудованием: </w:t>
      </w:r>
    </w:p>
    <w:p w:rsidR="0079482F" w:rsidRPr="00FF7C14" w:rsidRDefault="0079482F" w:rsidP="00FE48F4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7C14">
        <w:rPr>
          <w:rFonts w:ascii="Times New Roman" w:hAnsi="Times New Roman" w:cs="Times New Roman"/>
          <w:sz w:val="24"/>
          <w:szCs w:val="24"/>
          <w:lang w:eastAsia="en-US"/>
        </w:rPr>
        <w:t xml:space="preserve">-общевойсковой защитный комплекс (ОЗК), </w:t>
      </w:r>
    </w:p>
    <w:p w:rsidR="0079482F" w:rsidRPr="00FF7C14" w:rsidRDefault="0079482F" w:rsidP="00FE48F4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7C14">
        <w:rPr>
          <w:rFonts w:ascii="Times New Roman" w:hAnsi="Times New Roman" w:cs="Times New Roman"/>
          <w:sz w:val="24"/>
          <w:szCs w:val="24"/>
          <w:lang w:eastAsia="en-US"/>
        </w:rPr>
        <w:t xml:space="preserve">-общевойсковой противогаз или противогаз ГП-7, </w:t>
      </w:r>
    </w:p>
    <w:p w:rsidR="0079482F" w:rsidRPr="00FF7C14" w:rsidRDefault="0079482F" w:rsidP="00FE48F4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7C14">
        <w:rPr>
          <w:rFonts w:ascii="Times New Roman" w:hAnsi="Times New Roman" w:cs="Times New Roman"/>
          <w:sz w:val="24"/>
          <w:szCs w:val="24"/>
          <w:lang w:eastAsia="en-US"/>
        </w:rPr>
        <w:t xml:space="preserve">-гопкалитовый патрон, </w:t>
      </w:r>
    </w:p>
    <w:p w:rsidR="0079482F" w:rsidRPr="00FF7C14" w:rsidRDefault="0079482F" w:rsidP="00FE48F4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7C14">
        <w:rPr>
          <w:rFonts w:ascii="Times New Roman" w:hAnsi="Times New Roman" w:cs="Times New Roman"/>
          <w:sz w:val="24"/>
          <w:szCs w:val="24"/>
          <w:lang w:eastAsia="en-US"/>
        </w:rPr>
        <w:t xml:space="preserve">-респиратор Р-2, </w:t>
      </w:r>
    </w:p>
    <w:p w:rsidR="0079482F" w:rsidRPr="00FF7C14" w:rsidRDefault="0079482F" w:rsidP="00FE48F4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7C14">
        <w:rPr>
          <w:rFonts w:ascii="Times New Roman" w:hAnsi="Times New Roman" w:cs="Times New Roman"/>
          <w:sz w:val="24"/>
          <w:szCs w:val="24"/>
          <w:lang w:eastAsia="en-US"/>
        </w:rPr>
        <w:t xml:space="preserve">-индивидуальный противохимический пакет (ИПП-8, 9,10,11), </w:t>
      </w:r>
    </w:p>
    <w:p w:rsidR="0079482F" w:rsidRPr="00FF7C14" w:rsidRDefault="0079482F" w:rsidP="00FE48F4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7C14">
        <w:rPr>
          <w:rFonts w:ascii="Times New Roman" w:hAnsi="Times New Roman" w:cs="Times New Roman"/>
          <w:sz w:val="24"/>
          <w:szCs w:val="24"/>
          <w:lang w:eastAsia="en-US"/>
        </w:rPr>
        <w:t xml:space="preserve">-ватно-марлевая повязка, </w:t>
      </w:r>
    </w:p>
    <w:p w:rsidR="0079482F" w:rsidRPr="00FF7C14" w:rsidRDefault="0079482F" w:rsidP="00FE48F4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7C14">
        <w:rPr>
          <w:rFonts w:ascii="Times New Roman" w:hAnsi="Times New Roman" w:cs="Times New Roman"/>
          <w:sz w:val="24"/>
          <w:szCs w:val="24"/>
          <w:lang w:eastAsia="en-US"/>
        </w:rPr>
        <w:t xml:space="preserve">-медицинская сумка в комплекте, </w:t>
      </w:r>
    </w:p>
    <w:p w:rsidR="0079482F" w:rsidRPr="00FF7C14" w:rsidRDefault="0079482F" w:rsidP="00FE48F4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7C14">
        <w:rPr>
          <w:rFonts w:ascii="Times New Roman" w:hAnsi="Times New Roman" w:cs="Times New Roman"/>
          <w:sz w:val="24"/>
          <w:szCs w:val="24"/>
          <w:lang w:eastAsia="en-US"/>
        </w:rPr>
        <w:t xml:space="preserve">-носилки санитарные, </w:t>
      </w:r>
    </w:p>
    <w:p w:rsidR="0079482F" w:rsidRPr="00FF7C14" w:rsidRDefault="0079482F" w:rsidP="00FE48F4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7C14">
        <w:rPr>
          <w:rFonts w:ascii="Times New Roman" w:hAnsi="Times New Roman" w:cs="Times New Roman"/>
          <w:sz w:val="24"/>
          <w:szCs w:val="24"/>
          <w:lang w:eastAsia="en-US"/>
        </w:rPr>
        <w:t xml:space="preserve">-аптечка индивидуальная (АИ-2), </w:t>
      </w:r>
    </w:p>
    <w:p w:rsidR="0079482F" w:rsidRPr="00FF7C14" w:rsidRDefault="0079482F" w:rsidP="00FE48F4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7C14">
        <w:rPr>
          <w:rFonts w:ascii="Times New Roman" w:hAnsi="Times New Roman" w:cs="Times New Roman"/>
          <w:sz w:val="24"/>
          <w:szCs w:val="24"/>
          <w:lang w:eastAsia="en-US"/>
        </w:rPr>
        <w:t xml:space="preserve">-бинты марлевые, </w:t>
      </w:r>
    </w:p>
    <w:p w:rsidR="0079482F" w:rsidRPr="00FF7C14" w:rsidRDefault="0079482F" w:rsidP="00FE48F4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7C14">
        <w:rPr>
          <w:rFonts w:ascii="Times New Roman" w:hAnsi="Times New Roman" w:cs="Times New Roman"/>
          <w:sz w:val="24"/>
          <w:szCs w:val="24"/>
          <w:lang w:eastAsia="en-US"/>
        </w:rPr>
        <w:t xml:space="preserve">-бинты эластичные, </w:t>
      </w:r>
    </w:p>
    <w:p w:rsidR="0079482F" w:rsidRPr="00FF7C14" w:rsidRDefault="0079482F" w:rsidP="00FE48F4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7C14">
        <w:rPr>
          <w:rFonts w:ascii="Times New Roman" w:hAnsi="Times New Roman" w:cs="Times New Roman"/>
          <w:sz w:val="24"/>
          <w:szCs w:val="24"/>
          <w:lang w:eastAsia="en-US"/>
        </w:rPr>
        <w:t xml:space="preserve">-жгуты кровоостанавливающие резиновые, </w:t>
      </w:r>
    </w:p>
    <w:p w:rsidR="0079482F" w:rsidRPr="00FF7C14" w:rsidRDefault="0079482F" w:rsidP="00FE48F4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7C14">
        <w:rPr>
          <w:rFonts w:ascii="Times New Roman" w:hAnsi="Times New Roman" w:cs="Times New Roman"/>
          <w:sz w:val="24"/>
          <w:szCs w:val="24"/>
          <w:lang w:eastAsia="en-US"/>
        </w:rPr>
        <w:t xml:space="preserve">-индивидуальные перевязочные пакеты, </w:t>
      </w:r>
    </w:p>
    <w:p w:rsidR="0079482F" w:rsidRPr="00FF7C14" w:rsidRDefault="0079482F" w:rsidP="00FE48F4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7C14">
        <w:rPr>
          <w:rFonts w:ascii="Times New Roman" w:hAnsi="Times New Roman" w:cs="Times New Roman"/>
          <w:sz w:val="24"/>
          <w:szCs w:val="24"/>
          <w:lang w:eastAsia="en-US"/>
        </w:rPr>
        <w:t xml:space="preserve">-ножницы для перевязочного материала прямые, </w:t>
      </w:r>
    </w:p>
    <w:p w:rsidR="0079482F" w:rsidRPr="00FF7C14" w:rsidRDefault="0079482F" w:rsidP="00FE48F4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7C14">
        <w:rPr>
          <w:rFonts w:ascii="Times New Roman" w:hAnsi="Times New Roman" w:cs="Times New Roman"/>
          <w:sz w:val="24"/>
          <w:szCs w:val="24"/>
          <w:lang w:eastAsia="en-US"/>
        </w:rPr>
        <w:t xml:space="preserve">-шинный материал (металлические Дитерихса), </w:t>
      </w:r>
    </w:p>
    <w:p w:rsidR="0079482F" w:rsidRPr="00FF7C14" w:rsidRDefault="0079482F" w:rsidP="00FE48F4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7C14">
        <w:rPr>
          <w:rFonts w:ascii="Times New Roman" w:hAnsi="Times New Roman" w:cs="Times New Roman"/>
          <w:sz w:val="24"/>
          <w:szCs w:val="24"/>
          <w:lang w:eastAsia="en-US"/>
        </w:rPr>
        <w:t xml:space="preserve">-огнетушители порошковые (учебные), </w:t>
      </w:r>
    </w:p>
    <w:p w:rsidR="0079482F" w:rsidRPr="00FF7C14" w:rsidRDefault="0079482F" w:rsidP="00FE48F4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7C14">
        <w:rPr>
          <w:rFonts w:ascii="Times New Roman" w:hAnsi="Times New Roman" w:cs="Times New Roman"/>
          <w:sz w:val="24"/>
          <w:szCs w:val="24"/>
          <w:lang w:eastAsia="en-US"/>
        </w:rPr>
        <w:t xml:space="preserve">-огнетушители пенные (учебные), </w:t>
      </w:r>
    </w:p>
    <w:p w:rsidR="0079482F" w:rsidRPr="00FF7C14" w:rsidRDefault="0079482F" w:rsidP="00FE48F4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7C14">
        <w:rPr>
          <w:rFonts w:ascii="Times New Roman" w:hAnsi="Times New Roman" w:cs="Times New Roman"/>
          <w:sz w:val="24"/>
          <w:szCs w:val="24"/>
          <w:lang w:eastAsia="en-US"/>
        </w:rPr>
        <w:t xml:space="preserve">-огнетушители углекислотные (учебные), </w:t>
      </w:r>
    </w:p>
    <w:p w:rsidR="0079482F" w:rsidRPr="00FF7C14" w:rsidRDefault="0079482F" w:rsidP="00FE48F4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7C14">
        <w:rPr>
          <w:rFonts w:ascii="Times New Roman" w:hAnsi="Times New Roman" w:cs="Times New Roman"/>
          <w:sz w:val="24"/>
          <w:szCs w:val="24"/>
          <w:lang w:eastAsia="en-US"/>
        </w:rPr>
        <w:t>- робот-тренажер (Гоша 2 или Максим 2),</w:t>
      </w:r>
    </w:p>
    <w:p w:rsidR="0079482F" w:rsidRPr="00FF7C14" w:rsidRDefault="0079482F" w:rsidP="00FE48F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7C14">
        <w:rPr>
          <w:rFonts w:ascii="Times New Roman" w:hAnsi="Times New Roman" w:cs="Times New Roman"/>
          <w:sz w:val="24"/>
          <w:szCs w:val="24"/>
          <w:lang w:eastAsia="en-US"/>
        </w:rPr>
        <w:t xml:space="preserve"> -учебные автоматы АК-74, </w:t>
      </w:r>
    </w:p>
    <w:p w:rsidR="0079482F" w:rsidRPr="00FF7C14" w:rsidRDefault="0079482F" w:rsidP="00FE48F4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7C14">
        <w:rPr>
          <w:rFonts w:ascii="Times New Roman" w:hAnsi="Times New Roman" w:cs="Times New Roman"/>
          <w:sz w:val="24"/>
          <w:szCs w:val="24"/>
          <w:lang w:eastAsia="en-US"/>
        </w:rPr>
        <w:t xml:space="preserve">-винтовки пневматические, </w:t>
      </w:r>
    </w:p>
    <w:p w:rsidR="0079482F" w:rsidRPr="00FF7C14" w:rsidRDefault="0079482F" w:rsidP="00FE48F4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7C14">
        <w:rPr>
          <w:rFonts w:ascii="Times New Roman" w:hAnsi="Times New Roman" w:cs="Times New Roman"/>
          <w:sz w:val="24"/>
          <w:szCs w:val="24"/>
          <w:lang w:eastAsia="en-US"/>
        </w:rPr>
        <w:t xml:space="preserve">-комплект плакатов по Гражданской обороне, </w:t>
      </w:r>
    </w:p>
    <w:p w:rsidR="0079482F" w:rsidRPr="00FF7C14" w:rsidRDefault="0079482F" w:rsidP="00FE48F4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7C14">
        <w:rPr>
          <w:rFonts w:ascii="Times New Roman" w:hAnsi="Times New Roman" w:cs="Times New Roman"/>
          <w:sz w:val="24"/>
          <w:szCs w:val="24"/>
          <w:lang w:eastAsia="en-US"/>
        </w:rPr>
        <w:t>-комплект плакатов по Основам военной службы;</w:t>
      </w:r>
    </w:p>
    <w:p w:rsidR="0079482F" w:rsidRPr="00FF7C14" w:rsidRDefault="0079482F" w:rsidP="00FE48F4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7C14">
        <w:rPr>
          <w:rFonts w:ascii="Times New Roman" w:hAnsi="Times New Roman" w:cs="Times New Roman"/>
          <w:sz w:val="24"/>
          <w:szCs w:val="24"/>
          <w:lang w:eastAsia="en-US"/>
        </w:rPr>
        <w:t xml:space="preserve">Техническими средствами обучения:  </w:t>
      </w:r>
    </w:p>
    <w:p w:rsidR="0079482F" w:rsidRPr="00FF7C14" w:rsidRDefault="0079482F" w:rsidP="00FE48F4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C14">
        <w:rPr>
          <w:rFonts w:ascii="Times New Roman" w:hAnsi="Times New Roman" w:cs="Times New Roman"/>
          <w:sz w:val="24"/>
          <w:szCs w:val="24"/>
        </w:rPr>
        <w:t>– компьютер с лицензионным программным обеспечением;</w:t>
      </w:r>
    </w:p>
    <w:p w:rsidR="0079482F" w:rsidRPr="00FF7C14" w:rsidRDefault="0079482F" w:rsidP="00FE48F4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7C14">
        <w:rPr>
          <w:rFonts w:ascii="Times New Roman" w:hAnsi="Times New Roman" w:cs="Times New Roman"/>
          <w:sz w:val="24"/>
          <w:szCs w:val="24"/>
        </w:rPr>
        <w:t>– мультимедиапроектор</w:t>
      </w:r>
    </w:p>
    <w:p w:rsidR="0079482F" w:rsidRPr="00FF7C14" w:rsidRDefault="0079482F" w:rsidP="00FE48F4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9482F" w:rsidRPr="00FF7C14" w:rsidRDefault="0079482F" w:rsidP="00FE48F4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9482F" w:rsidRPr="00FF7C14" w:rsidRDefault="0079482F" w:rsidP="00FE48F4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9482F" w:rsidRPr="00FF7C14" w:rsidRDefault="0079482F" w:rsidP="00FE48F4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C14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79482F" w:rsidRPr="00FF7C14" w:rsidRDefault="0079482F" w:rsidP="00FE48F4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C14">
        <w:rPr>
          <w:rFonts w:ascii="Times New Roman" w:hAnsi="Times New Roman" w:cs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79482F" w:rsidRPr="00FF7C14" w:rsidRDefault="0079482F" w:rsidP="00FE48F4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C14">
        <w:rPr>
          <w:rFonts w:ascii="Times New Roman" w:hAnsi="Times New Roman" w:cs="Times New Roman"/>
          <w:b/>
          <w:bCs/>
          <w:sz w:val="24"/>
          <w:szCs w:val="24"/>
        </w:rPr>
        <w:t>3.2.1. Обязательные печатные издания</w:t>
      </w:r>
    </w:p>
    <w:p w:rsidR="0079482F" w:rsidRPr="00FF7C14" w:rsidRDefault="0079482F" w:rsidP="00FE48F4">
      <w:pPr>
        <w:pStyle w:val="11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FF7C14">
        <w:rPr>
          <w:rFonts w:ascii="Calibri Cyr" w:hAnsi="Calibri Cyr" w:cs="Calibri Cyr"/>
          <w:i/>
          <w:iCs/>
          <w:sz w:val="24"/>
          <w:szCs w:val="24"/>
        </w:rPr>
        <w:t>Петров С.В.</w:t>
      </w:r>
      <w:r w:rsidRPr="00FF7C14">
        <w:rPr>
          <w:rFonts w:ascii="Calibri Cyr" w:hAnsi="Calibri Cyr" w:cs="Calibri Cyr"/>
          <w:sz w:val="24"/>
          <w:szCs w:val="24"/>
        </w:rPr>
        <w:t xml:space="preserve"> Безопасность жизнедеятельности Учебное пособие. - М.:ФГБОУ УМЦ ЖДТ, 2015.-319 с.</w:t>
      </w:r>
    </w:p>
    <w:p w:rsidR="0079482F" w:rsidRPr="00FF7C14" w:rsidRDefault="0079482F" w:rsidP="00FE48F4">
      <w:pPr>
        <w:pStyle w:val="11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FF7C14">
        <w:rPr>
          <w:rFonts w:ascii="Calibri Cyr" w:hAnsi="Calibri Cyr" w:cs="Calibri Cyr"/>
          <w:i/>
          <w:iCs/>
          <w:sz w:val="24"/>
          <w:szCs w:val="24"/>
        </w:rPr>
        <w:t>Кочетков С.Н.</w:t>
      </w:r>
      <w:r w:rsidRPr="00FF7C14">
        <w:rPr>
          <w:rFonts w:ascii="Calibri Cyr" w:hAnsi="Calibri Cyr" w:cs="Calibri Cyr"/>
          <w:sz w:val="24"/>
          <w:szCs w:val="24"/>
        </w:rPr>
        <w:t xml:space="preserve"> Методическое пособие по проведению практических занятий ОП 08. Безопасность жизнедеятельности. ФГБОУ «УМЦ ЖДТ», 2015.-117с</w:t>
      </w:r>
      <w:r w:rsidRPr="00FF7C14">
        <w:rPr>
          <w:sz w:val="24"/>
          <w:szCs w:val="24"/>
          <w:lang w:val="en-US"/>
        </w:rPr>
        <w:t>.</w:t>
      </w:r>
    </w:p>
    <w:p w:rsidR="0079482F" w:rsidRPr="00FF7C14" w:rsidRDefault="0079482F" w:rsidP="00FE48F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FF7C14" w:rsidRDefault="0079482F" w:rsidP="00FE48F4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F7C14">
        <w:rPr>
          <w:rFonts w:ascii="Times New Roman" w:hAnsi="Times New Roman" w:cs="Times New Roman"/>
          <w:b/>
          <w:bCs/>
          <w:sz w:val="24"/>
          <w:szCs w:val="24"/>
        </w:rPr>
        <w:t xml:space="preserve">3.2.2. Электронные издания </w:t>
      </w:r>
    </w:p>
    <w:p w:rsidR="0079482F" w:rsidRPr="00FF7C14" w:rsidRDefault="0079482F" w:rsidP="00FE4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C14">
        <w:rPr>
          <w:rFonts w:ascii="Times New Roman" w:hAnsi="Times New Roman" w:cs="Times New Roman"/>
          <w:sz w:val="24"/>
          <w:szCs w:val="24"/>
        </w:rPr>
        <w:t xml:space="preserve">1. Микрюков В.Ю. Безопасность жизнедеятельности. СПО. - М.: Кнорус, 2016- </w:t>
      </w:r>
      <w:hyperlink r:id="rId10" w:history="1">
        <w:r w:rsidRPr="00FF7C1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http://www.book.ru/book/918804</w:t>
        </w:r>
      </w:hyperlink>
    </w:p>
    <w:p w:rsidR="0079482F" w:rsidRPr="00FF7C14" w:rsidRDefault="0079482F" w:rsidP="00FE48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C14">
        <w:rPr>
          <w:rFonts w:ascii="Times New Roman" w:hAnsi="Times New Roman" w:cs="Times New Roman"/>
          <w:sz w:val="24"/>
          <w:szCs w:val="24"/>
        </w:rPr>
        <w:t>2. Семехин Ю. Г., Бондин В. И.. Безопасность жизнедеятельности: учебное пособие [Электронный ресурс]. – М. Берлин: Директ-Медиа, 2015. – 412 с. -</w:t>
      </w:r>
      <w:hyperlink r:id="rId11" w:history="1">
        <w:r w:rsidRPr="00FF7C1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http://biblioclub.ru/index.php?page=book&amp;id=276764</w:t>
        </w:r>
      </w:hyperlink>
    </w:p>
    <w:p w:rsidR="0079482F" w:rsidRPr="00FF7C14" w:rsidRDefault="0079482F" w:rsidP="00FE48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C14">
        <w:rPr>
          <w:rFonts w:ascii="Times New Roman" w:hAnsi="Times New Roman" w:cs="Times New Roman"/>
          <w:sz w:val="24"/>
          <w:szCs w:val="24"/>
        </w:rPr>
        <w:t xml:space="preserve">3. Безопасность жизнедеятельности : учебник / Э.А. Арустамов, А.Е. Волощенко, Г.В. Гуськов и др. ; под ред. Э.А. Арустамов. - 19-е изд., перераб. и доп. - М. : Издательско-торговая корпорация «Дашков и К°», 2015. - 448 с. То же [Электронный ресурс]. - URL: </w:t>
      </w:r>
      <w:hyperlink r:id="rId12" w:history="1">
        <w:r w:rsidRPr="00FF7C1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http://biblioclub.ru/index.php?page=book&amp;id=375807</w:t>
        </w:r>
      </w:hyperlink>
    </w:p>
    <w:p w:rsidR="0079482F" w:rsidRPr="00FF7C14" w:rsidRDefault="0079482F" w:rsidP="00FE48F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FF7C14" w:rsidRDefault="0079482F" w:rsidP="00FF7C1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FF7C14" w:rsidRDefault="0079482F" w:rsidP="00FF7C1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FF7C14" w:rsidRDefault="0079482F" w:rsidP="00FF7C1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FF7C14" w:rsidRDefault="0079482F" w:rsidP="00FF7C1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FF7C14" w:rsidRDefault="0079482F" w:rsidP="00FF7C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FF7C14" w:rsidRDefault="0079482F" w:rsidP="00FF7C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FF7C14" w:rsidRDefault="0079482F" w:rsidP="00FF7C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482F" w:rsidRPr="00FF7C14" w:rsidRDefault="0079482F" w:rsidP="00FF7C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482F" w:rsidRPr="00291A10" w:rsidRDefault="0079482F" w:rsidP="00291A10">
      <w:pPr>
        <w:spacing w:after="0" w:line="360" w:lineRule="auto"/>
        <w:ind w:left="5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1A10">
        <w:rPr>
          <w:rFonts w:ascii="Times New Roman" w:hAnsi="Times New Roman" w:cs="Times New Roman"/>
          <w:b/>
          <w:bCs/>
          <w:sz w:val="24"/>
          <w:szCs w:val="24"/>
        </w:rPr>
        <w:t>4.КОНТРОЛЬ И ОЦЕНКА РЕЗУЛЬТАТОВ ОСВОЕНИЯ УЧЕБНОЙДИСЦИПЛИНЫ</w:t>
      </w:r>
    </w:p>
    <w:p w:rsidR="0079482F" w:rsidRPr="00511276" w:rsidRDefault="0079482F" w:rsidP="00511276">
      <w:pPr>
        <w:spacing w:after="0"/>
        <w:ind w:left="525"/>
        <w:jc w:val="both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9"/>
        <w:gridCol w:w="3826"/>
        <w:gridCol w:w="1916"/>
      </w:tblGrid>
      <w:tr w:rsidR="0079482F" w:rsidRPr="00EA1E94">
        <w:tc>
          <w:tcPr>
            <w:tcW w:w="2000" w:type="pct"/>
          </w:tcPr>
          <w:p w:rsidR="0079482F" w:rsidRPr="00291A10" w:rsidRDefault="0079482F" w:rsidP="00291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1A10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</w:tc>
        <w:tc>
          <w:tcPr>
            <w:tcW w:w="1999" w:type="pct"/>
          </w:tcPr>
          <w:p w:rsidR="0079482F" w:rsidRPr="00291A10" w:rsidRDefault="0079482F" w:rsidP="00291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1A10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1001" w:type="pct"/>
          </w:tcPr>
          <w:p w:rsidR="0079482F" w:rsidRPr="00EA1E94" w:rsidRDefault="0079482F" w:rsidP="00511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79482F" w:rsidRPr="00EA1E94">
        <w:trPr>
          <w:trHeight w:val="1463"/>
        </w:trPr>
        <w:tc>
          <w:tcPr>
            <w:tcW w:w="2000" w:type="pct"/>
          </w:tcPr>
          <w:p w:rsidR="0079482F" w:rsidRPr="00291A10" w:rsidRDefault="0079482F" w:rsidP="00291A1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291A10">
              <w:rPr>
                <w:rFonts w:ascii="Times New Roman" w:hAnsi="Times New Roman" w:cs="Times New Roman"/>
                <w:i/>
                <w:iCs/>
                <w:lang w:eastAsia="ar-SA"/>
              </w:rPr>
              <w:t>Перечень умений, осваиваемых в рамках дисциплины</w:t>
            </w:r>
          </w:p>
          <w:p w:rsidR="0079482F" w:rsidRPr="00291A10" w:rsidRDefault="0079482F" w:rsidP="00291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A10">
              <w:rPr>
                <w:rFonts w:ascii="Times New Roman" w:hAnsi="Times New Roman"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1999" w:type="pct"/>
          </w:tcPr>
          <w:p w:rsidR="0079482F" w:rsidRPr="00291A10" w:rsidRDefault="0079482F" w:rsidP="00291A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10">
              <w:rPr>
                <w:rFonts w:ascii="Times New Roman" w:hAnsi="Times New Roman" w:cs="Times New Roman"/>
              </w:rPr>
              <w:t>- самостоятельная разработка плана защитных мероприятий для работающих и населения при возникновении опасностей различных видов, оценка анализа их последствий;</w:t>
            </w:r>
          </w:p>
        </w:tc>
        <w:tc>
          <w:tcPr>
            <w:tcW w:w="1001" w:type="pct"/>
            <w:vMerge w:val="restart"/>
          </w:tcPr>
          <w:p w:rsidR="0079482F" w:rsidRPr="00EA1E94" w:rsidRDefault="0079482F" w:rsidP="00511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Оценка результатов выпол</w:t>
            </w:r>
            <w:r w:rsidRPr="00EA1E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нения практических работ</w:t>
            </w:r>
          </w:p>
        </w:tc>
      </w:tr>
      <w:tr w:rsidR="0079482F" w:rsidRPr="00EA1E94">
        <w:trPr>
          <w:trHeight w:val="1419"/>
        </w:trPr>
        <w:tc>
          <w:tcPr>
            <w:tcW w:w="2000" w:type="pct"/>
          </w:tcPr>
          <w:p w:rsidR="0079482F" w:rsidRPr="00291A10" w:rsidRDefault="0079482F" w:rsidP="00291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A10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1999" w:type="pct"/>
          </w:tcPr>
          <w:p w:rsidR="0079482F" w:rsidRPr="00291A10" w:rsidRDefault="0079482F" w:rsidP="00291A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10">
              <w:rPr>
                <w:rFonts w:ascii="Times New Roman" w:hAnsi="Times New Roman" w:cs="Times New Roman"/>
              </w:rPr>
              <w:t>- поиск и точный выбор профилактических мер по снижению уровня опасностей различного вида и устранения их последствий</w:t>
            </w:r>
          </w:p>
        </w:tc>
        <w:tc>
          <w:tcPr>
            <w:tcW w:w="1001" w:type="pct"/>
            <w:vMerge/>
          </w:tcPr>
          <w:p w:rsidR="0079482F" w:rsidRPr="00EA1E94" w:rsidRDefault="0079482F" w:rsidP="00511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2F" w:rsidRPr="00EA1E94">
        <w:trPr>
          <w:trHeight w:val="274"/>
        </w:trPr>
        <w:tc>
          <w:tcPr>
            <w:tcW w:w="2000" w:type="pct"/>
          </w:tcPr>
          <w:p w:rsidR="0079482F" w:rsidRPr="00291A10" w:rsidRDefault="0079482F" w:rsidP="00291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A10">
              <w:rPr>
                <w:rFonts w:ascii="Times New Roman" w:hAnsi="Times New Roman" w:cs="Times New Roman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</w:tc>
        <w:tc>
          <w:tcPr>
            <w:tcW w:w="1999" w:type="pct"/>
          </w:tcPr>
          <w:p w:rsidR="0079482F" w:rsidRPr="00291A10" w:rsidRDefault="0079482F" w:rsidP="00291A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10">
              <w:rPr>
                <w:rFonts w:ascii="Times New Roman" w:hAnsi="Times New Roman" w:cs="Times New Roman"/>
              </w:rPr>
              <w:t>- выполнение нормативов при пользовании средств индивидуальной и коллективной защиты;</w:t>
            </w:r>
          </w:p>
        </w:tc>
        <w:tc>
          <w:tcPr>
            <w:tcW w:w="1001" w:type="pct"/>
            <w:vMerge/>
          </w:tcPr>
          <w:p w:rsidR="0079482F" w:rsidRPr="00EA1E94" w:rsidRDefault="0079482F" w:rsidP="00511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2F" w:rsidRPr="00EA1E94">
        <w:trPr>
          <w:trHeight w:val="274"/>
        </w:trPr>
        <w:tc>
          <w:tcPr>
            <w:tcW w:w="2000" w:type="pct"/>
          </w:tcPr>
          <w:p w:rsidR="0079482F" w:rsidRPr="00291A10" w:rsidRDefault="0079482F" w:rsidP="00291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A10">
              <w:rPr>
                <w:rFonts w:ascii="Times New Roman" w:hAnsi="Times New Roman" w:cs="Times New Roman"/>
              </w:rPr>
              <w:t>применять первичные средства пожаротушения</w:t>
            </w:r>
          </w:p>
        </w:tc>
        <w:tc>
          <w:tcPr>
            <w:tcW w:w="1999" w:type="pct"/>
          </w:tcPr>
          <w:p w:rsidR="0079482F" w:rsidRPr="00291A10" w:rsidRDefault="0079482F" w:rsidP="00291A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10">
              <w:rPr>
                <w:rFonts w:ascii="Times New Roman" w:hAnsi="Times New Roman" w:cs="Times New Roman"/>
              </w:rPr>
              <w:t>- грамотное использование огнетушителей (учебных);</w:t>
            </w:r>
          </w:p>
        </w:tc>
        <w:tc>
          <w:tcPr>
            <w:tcW w:w="1001" w:type="pct"/>
            <w:vMerge/>
          </w:tcPr>
          <w:p w:rsidR="0079482F" w:rsidRPr="00EA1E94" w:rsidRDefault="0079482F" w:rsidP="00511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2F" w:rsidRPr="00EA1E94">
        <w:trPr>
          <w:trHeight w:val="557"/>
        </w:trPr>
        <w:tc>
          <w:tcPr>
            <w:tcW w:w="2000" w:type="pct"/>
          </w:tcPr>
          <w:p w:rsidR="0079482F" w:rsidRPr="00291A10" w:rsidRDefault="0079482F" w:rsidP="00291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A10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</w:tc>
        <w:tc>
          <w:tcPr>
            <w:tcW w:w="1999" w:type="pct"/>
          </w:tcPr>
          <w:p w:rsidR="0079482F" w:rsidRPr="00291A10" w:rsidRDefault="0079482F" w:rsidP="00291A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10">
              <w:rPr>
                <w:rFonts w:ascii="Times New Roman" w:hAnsi="Times New Roman" w:cs="Times New Roman"/>
              </w:rPr>
              <w:t xml:space="preserve">-самостоятельное определение родственных полученной профессии специальностей в перечне военно-учетных специальностей; </w:t>
            </w:r>
          </w:p>
        </w:tc>
        <w:tc>
          <w:tcPr>
            <w:tcW w:w="1001" w:type="pct"/>
            <w:vMerge/>
          </w:tcPr>
          <w:p w:rsidR="0079482F" w:rsidRPr="00EA1E94" w:rsidRDefault="0079482F" w:rsidP="00511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2F" w:rsidRPr="00EA1E94">
        <w:trPr>
          <w:trHeight w:val="1405"/>
        </w:trPr>
        <w:tc>
          <w:tcPr>
            <w:tcW w:w="2000" w:type="pct"/>
          </w:tcPr>
          <w:p w:rsidR="0079482F" w:rsidRPr="00291A10" w:rsidRDefault="0079482F" w:rsidP="00291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A10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</w:t>
            </w:r>
          </w:p>
        </w:tc>
        <w:tc>
          <w:tcPr>
            <w:tcW w:w="1999" w:type="pct"/>
          </w:tcPr>
          <w:p w:rsidR="0079482F" w:rsidRPr="00291A10" w:rsidRDefault="0079482F" w:rsidP="00291A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10">
              <w:rPr>
                <w:rFonts w:ascii="Times New Roman" w:hAnsi="Times New Roman" w:cs="Times New Roman"/>
              </w:rPr>
              <w:t>- грамотное применение необходимых профессиональных знаний в ходе исполнения обязанностей военной службы;</w:t>
            </w:r>
          </w:p>
        </w:tc>
        <w:tc>
          <w:tcPr>
            <w:tcW w:w="1001" w:type="pct"/>
            <w:vMerge/>
          </w:tcPr>
          <w:p w:rsidR="0079482F" w:rsidRPr="00EA1E94" w:rsidRDefault="0079482F" w:rsidP="00511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2F" w:rsidRPr="00EA1E94">
        <w:trPr>
          <w:trHeight w:val="1371"/>
        </w:trPr>
        <w:tc>
          <w:tcPr>
            <w:tcW w:w="2000" w:type="pct"/>
          </w:tcPr>
          <w:p w:rsidR="0079482F" w:rsidRPr="00291A10" w:rsidRDefault="0079482F" w:rsidP="00291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A10">
              <w:rPr>
                <w:rFonts w:ascii="Times New Roman" w:hAnsi="Times New Roman" w:cs="Times New Roman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</w:t>
            </w:r>
          </w:p>
        </w:tc>
        <w:tc>
          <w:tcPr>
            <w:tcW w:w="1999" w:type="pct"/>
          </w:tcPr>
          <w:p w:rsidR="0079482F" w:rsidRPr="00291A10" w:rsidRDefault="0079482F" w:rsidP="00291A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10">
              <w:rPr>
                <w:rFonts w:ascii="Times New Roman" w:hAnsi="Times New Roman" w:cs="Times New Roman"/>
              </w:rPr>
              <w:t>-демонстрация бесконфликтного общения с окружающими в различных условиях обстановки;</w:t>
            </w:r>
          </w:p>
        </w:tc>
        <w:tc>
          <w:tcPr>
            <w:tcW w:w="1001" w:type="pct"/>
            <w:vMerge/>
          </w:tcPr>
          <w:p w:rsidR="0079482F" w:rsidRPr="00EA1E94" w:rsidRDefault="0079482F" w:rsidP="00511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2F" w:rsidRPr="00EA1E94">
        <w:trPr>
          <w:trHeight w:val="1066"/>
        </w:trPr>
        <w:tc>
          <w:tcPr>
            <w:tcW w:w="2000" w:type="pct"/>
          </w:tcPr>
          <w:p w:rsidR="0079482F" w:rsidRPr="00291A10" w:rsidRDefault="0079482F" w:rsidP="00291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A10">
              <w:rPr>
                <w:rFonts w:ascii="Times New Roman" w:hAnsi="Times New Roman" w:cs="Times New Roman"/>
              </w:rPr>
              <w:t>Оказывать первую помощь пострадавшим</w:t>
            </w:r>
          </w:p>
        </w:tc>
        <w:tc>
          <w:tcPr>
            <w:tcW w:w="1999" w:type="pct"/>
          </w:tcPr>
          <w:p w:rsidR="0079482F" w:rsidRPr="00291A10" w:rsidRDefault="0079482F" w:rsidP="00291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A10">
              <w:rPr>
                <w:rFonts w:ascii="Times New Roman" w:hAnsi="Times New Roman" w:cs="Times New Roman"/>
              </w:rPr>
              <w:t>- своевременное и правильное оказание доврачебной помощи пострадавшим</w:t>
            </w:r>
          </w:p>
        </w:tc>
        <w:tc>
          <w:tcPr>
            <w:tcW w:w="1001" w:type="pct"/>
            <w:vMerge/>
          </w:tcPr>
          <w:p w:rsidR="0079482F" w:rsidRPr="00EA1E94" w:rsidRDefault="0079482F" w:rsidP="00511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2F" w:rsidRPr="00EA1E94">
        <w:trPr>
          <w:trHeight w:val="2967"/>
        </w:trPr>
        <w:tc>
          <w:tcPr>
            <w:tcW w:w="2000" w:type="pct"/>
          </w:tcPr>
          <w:p w:rsidR="0079482F" w:rsidRPr="00291A10" w:rsidRDefault="0079482F" w:rsidP="00291A1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291A10">
              <w:rPr>
                <w:rFonts w:ascii="Times New Roman" w:hAnsi="Times New Roman" w:cs="Times New Roman"/>
                <w:i/>
                <w:iCs/>
                <w:lang w:eastAsia="ar-SA"/>
              </w:rPr>
              <w:t>Перечень знаний, осваиваемых в рамках дисциплины</w:t>
            </w:r>
          </w:p>
          <w:p w:rsidR="0079482F" w:rsidRPr="00291A10" w:rsidRDefault="0079482F" w:rsidP="00291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A10">
              <w:rPr>
                <w:rFonts w:ascii="Times New Roman" w:hAnsi="Times New Roman"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</w:t>
            </w:r>
          </w:p>
        </w:tc>
        <w:tc>
          <w:tcPr>
            <w:tcW w:w="1999" w:type="pct"/>
          </w:tcPr>
          <w:p w:rsidR="0079482F" w:rsidRPr="00291A10" w:rsidRDefault="0079482F" w:rsidP="00291A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10">
              <w:rPr>
                <w:rFonts w:ascii="Times New Roman" w:hAnsi="Times New Roman" w:cs="Times New Roman"/>
              </w:rPr>
              <w:t>- перечисление принципов обеспечения устойчивости объектов экономики, воспроизведение порядка действий при угрозе совершения террористических актов, обнаружении взрывчатых устройств, попадании в заложники;</w:t>
            </w:r>
          </w:p>
          <w:p w:rsidR="0079482F" w:rsidRPr="00291A10" w:rsidRDefault="0079482F" w:rsidP="00291A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482F" w:rsidRPr="00291A10" w:rsidRDefault="0079482F" w:rsidP="00291A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10">
              <w:rPr>
                <w:rFonts w:ascii="Times New Roman" w:hAnsi="Times New Roman" w:cs="Times New Roman"/>
              </w:rPr>
              <w:t xml:space="preserve"> </w:t>
            </w:r>
          </w:p>
          <w:p w:rsidR="0079482F" w:rsidRPr="00291A10" w:rsidRDefault="0079482F" w:rsidP="00291A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vMerge w:val="restart"/>
          </w:tcPr>
          <w:p w:rsidR="0079482F" w:rsidRPr="00EA1E94" w:rsidRDefault="0079482F" w:rsidP="00511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E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Все виды опроса, тестирование, оценка результатов выпол</w:t>
            </w:r>
            <w:r w:rsidRPr="00EA1E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нения практических работ</w:t>
            </w:r>
          </w:p>
        </w:tc>
      </w:tr>
      <w:tr w:rsidR="0079482F" w:rsidRPr="00EA1E94">
        <w:trPr>
          <w:trHeight w:val="896"/>
        </w:trPr>
        <w:tc>
          <w:tcPr>
            <w:tcW w:w="2000" w:type="pct"/>
          </w:tcPr>
          <w:p w:rsidR="0079482F" w:rsidRPr="00291A10" w:rsidRDefault="0079482F" w:rsidP="00291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A10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  <w:tc>
          <w:tcPr>
            <w:tcW w:w="1999" w:type="pct"/>
          </w:tcPr>
          <w:p w:rsidR="0079482F" w:rsidRPr="00291A10" w:rsidRDefault="0079482F" w:rsidP="00291A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10">
              <w:rPr>
                <w:rFonts w:ascii="Times New Roman" w:hAnsi="Times New Roman" w:cs="Times New Roman"/>
              </w:rPr>
              <w:t>- точность и правильность характеристики основных видов потенциальных опасностей и их последствий в профессиональной деятельности и быту, понимание принципов снижения вероятности их реализации;</w:t>
            </w:r>
          </w:p>
        </w:tc>
        <w:tc>
          <w:tcPr>
            <w:tcW w:w="1001" w:type="pct"/>
            <w:vMerge/>
          </w:tcPr>
          <w:p w:rsidR="0079482F" w:rsidRPr="00EA1E94" w:rsidRDefault="0079482F" w:rsidP="00511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2F" w:rsidRPr="00EA1E94">
        <w:trPr>
          <w:trHeight w:val="896"/>
        </w:trPr>
        <w:tc>
          <w:tcPr>
            <w:tcW w:w="2000" w:type="pct"/>
          </w:tcPr>
          <w:p w:rsidR="0079482F" w:rsidRPr="00291A10" w:rsidRDefault="0079482F" w:rsidP="00291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A10">
              <w:rPr>
                <w:rFonts w:ascii="Times New Roman" w:hAnsi="Times New Roman" w:cs="Times New Roman"/>
              </w:rPr>
              <w:t>Основы военной службы и обороны государства;</w:t>
            </w:r>
          </w:p>
        </w:tc>
        <w:tc>
          <w:tcPr>
            <w:tcW w:w="1999" w:type="pct"/>
          </w:tcPr>
          <w:p w:rsidR="0079482F" w:rsidRPr="00291A10" w:rsidRDefault="0079482F" w:rsidP="00291A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10">
              <w:rPr>
                <w:rFonts w:ascii="Times New Roman" w:hAnsi="Times New Roman" w:cs="Times New Roman"/>
              </w:rPr>
              <w:t>- изложение содержания основ военной службы, понимание необходимости укрепления обороны государства;</w:t>
            </w:r>
          </w:p>
        </w:tc>
        <w:tc>
          <w:tcPr>
            <w:tcW w:w="1001" w:type="pct"/>
            <w:vMerge/>
          </w:tcPr>
          <w:p w:rsidR="0079482F" w:rsidRPr="00EA1E94" w:rsidRDefault="0079482F" w:rsidP="00511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2F" w:rsidRPr="00EA1E94">
        <w:trPr>
          <w:trHeight w:val="896"/>
        </w:trPr>
        <w:tc>
          <w:tcPr>
            <w:tcW w:w="2000" w:type="pct"/>
          </w:tcPr>
          <w:p w:rsidR="0079482F" w:rsidRPr="00291A10" w:rsidRDefault="0079482F" w:rsidP="00291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A10">
              <w:rPr>
                <w:rFonts w:ascii="Times New Roman" w:hAnsi="Times New Roman" w:cs="Times New Roman"/>
              </w:rPr>
              <w:t xml:space="preserve">Задачи и основные мероприятия гражданской обороны; </w:t>
            </w:r>
          </w:p>
        </w:tc>
        <w:tc>
          <w:tcPr>
            <w:tcW w:w="1999" w:type="pct"/>
          </w:tcPr>
          <w:p w:rsidR="0079482F" w:rsidRPr="00291A10" w:rsidRDefault="0079482F" w:rsidP="00291A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10">
              <w:rPr>
                <w:rFonts w:ascii="Times New Roman" w:hAnsi="Times New Roman" w:cs="Times New Roman"/>
              </w:rPr>
              <w:t xml:space="preserve">- понимание задач и знание основных мероприятий гражданской обороны; </w:t>
            </w:r>
          </w:p>
        </w:tc>
        <w:tc>
          <w:tcPr>
            <w:tcW w:w="1001" w:type="pct"/>
            <w:vMerge/>
          </w:tcPr>
          <w:p w:rsidR="0079482F" w:rsidRPr="00EA1E94" w:rsidRDefault="0079482F" w:rsidP="00511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2F" w:rsidRPr="00EA1E94">
        <w:trPr>
          <w:trHeight w:val="896"/>
        </w:trPr>
        <w:tc>
          <w:tcPr>
            <w:tcW w:w="2000" w:type="pct"/>
          </w:tcPr>
          <w:p w:rsidR="0079482F" w:rsidRPr="00291A10" w:rsidRDefault="0079482F" w:rsidP="00291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A10">
              <w:rPr>
                <w:rFonts w:ascii="Times New Roman" w:hAnsi="Times New Roman" w:cs="Times New Roman"/>
              </w:rPr>
              <w:t>Способы защиты населения от оружия массового поражения</w:t>
            </w:r>
          </w:p>
        </w:tc>
        <w:tc>
          <w:tcPr>
            <w:tcW w:w="1999" w:type="pct"/>
          </w:tcPr>
          <w:p w:rsidR="0079482F" w:rsidRPr="00291A10" w:rsidRDefault="0079482F" w:rsidP="00291A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10">
              <w:rPr>
                <w:rFonts w:ascii="Times New Roman" w:hAnsi="Times New Roman" w:cs="Times New Roman"/>
              </w:rPr>
              <w:t>- воспроизведение и оценка способов защиты населения от оружия массового поражения;</w:t>
            </w:r>
          </w:p>
        </w:tc>
        <w:tc>
          <w:tcPr>
            <w:tcW w:w="1001" w:type="pct"/>
            <w:vMerge/>
          </w:tcPr>
          <w:p w:rsidR="0079482F" w:rsidRPr="00EA1E94" w:rsidRDefault="0079482F" w:rsidP="00511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2F" w:rsidRPr="00EA1E94">
        <w:trPr>
          <w:trHeight w:val="896"/>
        </w:trPr>
        <w:tc>
          <w:tcPr>
            <w:tcW w:w="2000" w:type="pct"/>
          </w:tcPr>
          <w:p w:rsidR="0079482F" w:rsidRPr="00291A10" w:rsidRDefault="0079482F" w:rsidP="00291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A10">
              <w:rPr>
                <w:rFonts w:ascii="Times New Roman" w:hAnsi="Times New Roman" w:cs="Times New Roman"/>
              </w:rPr>
              <w:t>Меры пожарной безопасности и правила безопасного поведения при пожарах;</w:t>
            </w:r>
          </w:p>
        </w:tc>
        <w:tc>
          <w:tcPr>
            <w:tcW w:w="1999" w:type="pct"/>
          </w:tcPr>
          <w:p w:rsidR="0079482F" w:rsidRPr="00291A10" w:rsidRDefault="0079482F" w:rsidP="00291A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10">
              <w:rPr>
                <w:rFonts w:ascii="Times New Roman" w:hAnsi="Times New Roman" w:cs="Times New Roman"/>
              </w:rPr>
              <w:t xml:space="preserve">- </w:t>
            </w:r>
            <w:r w:rsidRPr="00291A10">
              <w:rPr>
                <w:rFonts w:ascii="Times New Roman" w:hAnsi="Times New Roman" w:cs="Times New Roman"/>
              </w:rPr>
              <w:sym w:font="Times New Roman" w:char="003F"/>
            </w:r>
            <w:r w:rsidRPr="00291A10">
              <w:rPr>
                <w:rFonts w:ascii="Times New Roman" w:hAnsi="Times New Roman" w:cs="Times New Roman"/>
              </w:rPr>
              <w:t xml:space="preserve"> перечисление мер пожарной безопасности и правил безопасного поведения при пожарах;</w:t>
            </w:r>
          </w:p>
        </w:tc>
        <w:tc>
          <w:tcPr>
            <w:tcW w:w="1001" w:type="pct"/>
            <w:vMerge/>
          </w:tcPr>
          <w:p w:rsidR="0079482F" w:rsidRPr="00EA1E94" w:rsidRDefault="0079482F" w:rsidP="00511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2F" w:rsidRPr="00EA1E94">
        <w:trPr>
          <w:trHeight w:val="896"/>
        </w:trPr>
        <w:tc>
          <w:tcPr>
            <w:tcW w:w="2000" w:type="pct"/>
          </w:tcPr>
          <w:p w:rsidR="0079482F" w:rsidRPr="00291A10" w:rsidRDefault="0079482F" w:rsidP="00291A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10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</w:tc>
        <w:tc>
          <w:tcPr>
            <w:tcW w:w="1999" w:type="pct"/>
          </w:tcPr>
          <w:p w:rsidR="0079482F" w:rsidRPr="00291A10" w:rsidRDefault="0079482F" w:rsidP="00291A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10">
              <w:rPr>
                <w:rFonts w:ascii="Times New Roman" w:hAnsi="Times New Roman" w:cs="Times New Roman"/>
              </w:rPr>
              <w:t>- верное изложение порядка призыва граждан на военную службу и поступления на нее по контракту;</w:t>
            </w:r>
          </w:p>
        </w:tc>
        <w:tc>
          <w:tcPr>
            <w:tcW w:w="1001" w:type="pct"/>
            <w:vMerge/>
          </w:tcPr>
          <w:p w:rsidR="0079482F" w:rsidRPr="00EA1E94" w:rsidRDefault="0079482F" w:rsidP="00511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2F" w:rsidRPr="00EA1E94">
        <w:trPr>
          <w:trHeight w:val="896"/>
        </w:trPr>
        <w:tc>
          <w:tcPr>
            <w:tcW w:w="2000" w:type="pct"/>
          </w:tcPr>
          <w:p w:rsidR="0079482F" w:rsidRPr="00291A10" w:rsidRDefault="0079482F" w:rsidP="00291A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10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</w:tc>
        <w:tc>
          <w:tcPr>
            <w:tcW w:w="1999" w:type="pct"/>
          </w:tcPr>
          <w:p w:rsidR="0079482F" w:rsidRPr="00291A10" w:rsidRDefault="0079482F" w:rsidP="00291A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10">
              <w:rPr>
                <w:rFonts w:ascii="Times New Roman" w:hAnsi="Times New Roman" w:cs="Times New Roman"/>
              </w:rPr>
              <w:t>- точность и правильность характеристики основных видов вооружения, военной техники и специального   снаряжения воинских подразделений, в которых имеются военно-учетные     специальности, родственные профессиям СПО;</w:t>
            </w:r>
          </w:p>
        </w:tc>
        <w:tc>
          <w:tcPr>
            <w:tcW w:w="1001" w:type="pct"/>
            <w:vMerge/>
          </w:tcPr>
          <w:p w:rsidR="0079482F" w:rsidRPr="00EA1E94" w:rsidRDefault="0079482F" w:rsidP="00511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2F" w:rsidRPr="00EA1E94">
        <w:trPr>
          <w:trHeight w:val="1677"/>
        </w:trPr>
        <w:tc>
          <w:tcPr>
            <w:tcW w:w="2000" w:type="pct"/>
          </w:tcPr>
          <w:p w:rsidR="0079482F" w:rsidRPr="00291A10" w:rsidRDefault="0079482F" w:rsidP="00291A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10"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1999" w:type="pct"/>
          </w:tcPr>
          <w:p w:rsidR="0079482F" w:rsidRPr="00291A10" w:rsidRDefault="0079482F" w:rsidP="00291A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10">
              <w:rPr>
                <w:rFonts w:ascii="Times New Roman" w:hAnsi="Times New Roman" w:cs="Times New Roman"/>
              </w:rPr>
              <w:t>– понимание области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1001" w:type="pct"/>
            <w:vMerge/>
          </w:tcPr>
          <w:p w:rsidR="0079482F" w:rsidRPr="00EA1E94" w:rsidRDefault="0079482F" w:rsidP="00511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82F" w:rsidRPr="00EA1E94">
        <w:trPr>
          <w:trHeight w:val="896"/>
        </w:trPr>
        <w:tc>
          <w:tcPr>
            <w:tcW w:w="2000" w:type="pct"/>
          </w:tcPr>
          <w:p w:rsidR="0079482F" w:rsidRPr="00291A10" w:rsidRDefault="0079482F" w:rsidP="00291A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A10">
              <w:rPr>
                <w:rFonts w:ascii="Times New Roman" w:hAnsi="Times New Roman" w:cs="Times New Roman"/>
              </w:rPr>
              <w:t>Порядок и правила оказания первой помощи пострадавшим</w:t>
            </w:r>
          </w:p>
        </w:tc>
        <w:tc>
          <w:tcPr>
            <w:tcW w:w="1999" w:type="pct"/>
          </w:tcPr>
          <w:p w:rsidR="0079482F" w:rsidRPr="00291A10" w:rsidRDefault="0079482F" w:rsidP="00291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A10">
              <w:rPr>
                <w:rFonts w:ascii="Times New Roman" w:hAnsi="Times New Roman" w:cs="Times New Roman"/>
              </w:rPr>
              <w:t>- воспроизведение порядка и правил оказания первой помощи пострадавших в различных ситуациях</w:t>
            </w:r>
          </w:p>
        </w:tc>
        <w:tc>
          <w:tcPr>
            <w:tcW w:w="1001" w:type="pct"/>
            <w:vMerge/>
          </w:tcPr>
          <w:p w:rsidR="0079482F" w:rsidRPr="00EA1E94" w:rsidRDefault="0079482F" w:rsidP="00511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82F" w:rsidRPr="0014591D" w:rsidRDefault="0079482F" w:rsidP="00EA1E94"/>
    <w:p w:rsidR="0079482F" w:rsidRDefault="0079482F" w:rsidP="00FE48F4">
      <w:pPr>
        <w:spacing w:line="360" w:lineRule="auto"/>
      </w:pPr>
      <w:r>
        <w:br w:type="page"/>
      </w:r>
    </w:p>
    <w:p w:rsidR="0079482F" w:rsidRPr="00CF57AA" w:rsidRDefault="0079482F" w:rsidP="00FE48F4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F57AA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Pr="00CF57AA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F57AA">
        <w:rPr>
          <w:rFonts w:ascii="Times New Roman" w:hAnsi="Times New Roman" w:cs="Times New Roman"/>
          <w:b/>
          <w:bCs/>
          <w:sz w:val="24"/>
          <w:szCs w:val="24"/>
        </w:rPr>
        <w:t>.5</w:t>
      </w:r>
    </w:p>
    <w:p w:rsidR="0079482F" w:rsidRPr="00C242AE" w:rsidRDefault="0079482F" w:rsidP="00FE48F4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A1E94">
        <w:rPr>
          <w:rFonts w:ascii="Times New Roman" w:hAnsi="Times New Roman" w:cs="Times New Roman"/>
          <w:sz w:val="24"/>
          <w:szCs w:val="24"/>
        </w:rPr>
        <w:t xml:space="preserve">к ПООП </w:t>
      </w:r>
      <w:r w:rsidRPr="00C242AE">
        <w:rPr>
          <w:rFonts w:ascii="Times New Roman" w:hAnsi="Times New Roman" w:cs="Times New Roman"/>
          <w:i/>
          <w:iCs/>
          <w:sz w:val="24"/>
          <w:szCs w:val="24"/>
        </w:rPr>
        <w:t xml:space="preserve">по профессии 23.01.06 </w:t>
      </w:r>
    </w:p>
    <w:p w:rsidR="0079482F" w:rsidRPr="00C242AE" w:rsidRDefault="0079482F" w:rsidP="00FE48F4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242AE">
        <w:rPr>
          <w:rFonts w:ascii="Times New Roman" w:hAnsi="Times New Roman" w:cs="Times New Roman"/>
          <w:i/>
          <w:iCs/>
          <w:sz w:val="24"/>
          <w:szCs w:val="24"/>
        </w:rPr>
        <w:t>Машинист дорожных и строительных машин</w:t>
      </w:r>
    </w:p>
    <w:p w:rsidR="0079482F" w:rsidRPr="00EA1E94" w:rsidRDefault="0079482F" w:rsidP="00FE48F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EA1E94" w:rsidRDefault="0079482F" w:rsidP="00FE48F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EA1E94" w:rsidRDefault="0079482F" w:rsidP="00FE48F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EA1E94" w:rsidRDefault="0079482F" w:rsidP="00FE48F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EA1E94" w:rsidRDefault="0079482F" w:rsidP="00FE48F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EA1E94" w:rsidRDefault="0079482F" w:rsidP="00FE48F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291A10" w:rsidRDefault="0079482F" w:rsidP="00FE4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91A10">
        <w:rPr>
          <w:rFonts w:ascii="Times New Roman" w:hAnsi="Times New Roman" w:cs="Times New Roman"/>
          <w:b/>
          <w:bCs/>
          <w:caps/>
          <w:sz w:val="24"/>
          <w:szCs w:val="24"/>
        </w:rPr>
        <w:t>примерная РАБОЧАЯ ПРОГРАММа учебной дисциплины</w:t>
      </w:r>
    </w:p>
    <w:p w:rsidR="0079482F" w:rsidRPr="00291A10" w:rsidRDefault="0079482F" w:rsidP="00FE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1A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 05 ФИЗИЧЕСКАЯ КУЛЬТУРА</w:t>
      </w:r>
    </w:p>
    <w:p w:rsidR="0079482F" w:rsidRPr="00EA1E94" w:rsidRDefault="0079482F" w:rsidP="00FE48F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EA1E94" w:rsidRDefault="0079482F" w:rsidP="00FE48F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EA1E94" w:rsidRDefault="0079482F" w:rsidP="00FE48F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EA1E94" w:rsidRDefault="0079482F" w:rsidP="00FE48F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EA1E94" w:rsidRDefault="0079482F" w:rsidP="00FE48F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EA1E94" w:rsidRDefault="0079482F" w:rsidP="00FE48F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EA1E94" w:rsidRDefault="0079482F" w:rsidP="00FE48F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EA1E94" w:rsidRDefault="0079482F" w:rsidP="00FE48F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EA1E94" w:rsidRDefault="0079482F" w:rsidP="00FE48F4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EA1E94" w:rsidRDefault="0079482F" w:rsidP="00FE48F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083A86" w:rsidRDefault="0079482F" w:rsidP="00FE48F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2020</w:t>
      </w:r>
      <w:r w:rsidRPr="00083A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</w:t>
      </w:r>
      <w:r w:rsidRPr="00083A86"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79482F" w:rsidRPr="00291A10" w:rsidRDefault="0079482F" w:rsidP="00291A10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1A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</w:t>
      </w:r>
    </w:p>
    <w:p w:rsidR="0079482F" w:rsidRPr="008A3FA3" w:rsidRDefault="0079482F" w:rsidP="00291A10">
      <w:pPr>
        <w:spacing w:line="36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2" w:type="dxa"/>
        <w:tblLook w:val="01E0"/>
      </w:tblPr>
      <w:tblGrid>
        <w:gridCol w:w="7501"/>
        <w:gridCol w:w="1854"/>
      </w:tblGrid>
      <w:tr w:rsidR="0079482F" w:rsidRPr="008A3FA3">
        <w:tc>
          <w:tcPr>
            <w:tcW w:w="7501" w:type="dxa"/>
          </w:tcPr>
          <w:p w:rsidR="0079482F" w:rsidRPr="00291A10" w:rsidRDefault="0079482F" w:rsidP="00291A10">
            <w:pPr>
              <w:pStyle w:val="14"/>
              <w:numPr>
                <w:ilvl w:val="0"/>
                <w:numId w:val="25"/>
              </w:numPr>
              <w:suppressAutoHyphens/>
              <w:spacing w:line="360" w:lineRule="auto"/>
              <w:jc w:val="both"/>
              <w:rPr>
                <w:b/>
                <w:bCs/>
              </w:rPr>
            </w:pPr>
            <w:r w:rsidRPr="00291A10">
              <w:rPr>
                <w:rFonts w:ascii="Calibri Cyr" w:hAnsi="Calibri Cyr" w:cs="Calibri Cyr"/>
                <w:b/>
                <w:bCs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:rsidR="0079482F" w:rsidRPr="008A3FA3" w:rsidRDefault="0079482F" w:rsidP="00291A1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482F" w:rsidRPr="008A3FA3">
        <w:tc>
          <w:tcPr>
            <w:tcW w:w="7501" w:type="dxa"/>
          </w:tcPr>
          <w:p w:rsidR="0079482F" w:rsidRPr="00291A10" w:rsidRDefault="0079482F" w:rsidP="00291A10">
            <w:pPr>
              <w:pStyle w:val="14"/>
              <w:numPr>
                <w:ilvl w:val="0"/>
                <w:numId w:val="25"/>
              </w:numPr>
              <w:suppressAutoHyphens/>
              <w:spacing w:line="360" w:lineRule="auto"/>
              <w:jc w:val="both"/>
              <w:rPr>
                <w:b/>
                <w:bCs/>
              </w:rPr>
            </w:pPr>
            <w:r w:rsidRPr="00291A10">
              <w:rPr>
                <w:rFonts w:ascii="Calibri Cyr" w:hAnsi="Calibri Cyr" w:cs="Calibri Cyr"/>
                <w:b/>
                <w:bCs/>
              </w:rPr>
              <w:t>СТРУКТУРА И СОДЕРЖАНИЕ УЧЕБНОЙ ДИСЦИПЛИНЫ</w:t>
            </w:r>
          </w:p>
          <w:p w:rsidR="0079482F" w:rsidRPr="00291A10" w:rsidRDefault="0079482F" w:rsidP="00291A10">
            <w:pPr>
              <w:pStyle w:val="14"/>
              <w:numPr>
                <w:ilvl w:val="0"/>
                <w:numId w:val="25"/>
              </w:numPr>
              <w:suppressAutoHyphens/>
              <w:spacing w:line="360" w:lineRule="auto"/>
              <w:jc w:val="both"/>
              <w:rPr>
                <w:b/>
                <w:bCs/>
              </w:rPr>
            </w:pPr>
            <w:r w:rsidRPr="00291A10">
              <w:rPr>
                <w:rFonts w:ascii="Calibri Cyr" w:hAnsi="Calibri Cyr" w:cs="Calibri Cyr"/>
                <w:b/>
                <w:bCs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79482F" w:rsidRPr="008A3FA3" w:rsidRDefault="0079482F" w:rsidP="00291A10">
            <w:pPr>
              <w:spacing w:line="360" w:lineRule="auto"/>
              <w:ind w:left="64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482F" w:rsidRPr="008A3FA3">
        <w:tc>
          <w:tcPr>
            <w:tcW w:w="7501" w:type="dxa"/>
          </w:tcPr>
          <w:p w:rsidR="0079482F" w:rsidRPr="00291A10" w:rsidRDefault="0079482F" w:rsidP="00291A10">
            <w:pPr>
              <w:numPr>
                <w:ilvl w:val="0"/>
                <w:numId w:val="25"/>
              </w:num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79482F" w:rsidRPr="00291A10" w:rsidRDefault="0079482F" w:rsidP="00291A10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:rsidR="0079482F" w:rsidRPr="008A3FA3" w:rsidRDefault="0079482F" w:rsidP="00291A1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9482F" w:rsidRPr="00291A10" w:rsidRDefault="0079482F" w:rsidP="00FE48F4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1E9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br w:type="page"/>
      </w:r>
      <w:r w:rsidRPr="00291A10">
        <w:rPr>
          <w:rFonts w:ascii="Times New Roman" w:hAnsi="Times New Roman" w:cs="Times New Roman"/>
          <w:b/>
          <w:bCs/>
          <w:sz w:val="24"/>
          <w:szCs w:val="24"/>
        </w:rPr>
        <w:t>1. ОБЩАЯ ХАРАКТЕРИСТИКА ПРИМЕРНОЙ РАБОЧЕЙ ПРОГРАММЫ УЧЕБНОЙ ДИСЦИПЛИНЫ  «ФИЗИЧЕСКАЯ КУЛЬТУРА»</w:t>
      </w:r>
    </w:p>
    <w:p w:rsidR="0079482F" w:rsidRPr="00291A10" w:rsidRDefault="0079482F" w:rsidP="00FE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291A10">
        <w:rPr>
          <w:rFonts w:ascii="Times New Roman" w:hAnsi="Times New Roman" w:cs="Times New Roman"/>
          <w:b/>
          <w:bCs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91A1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9482F" w:rsidRPr="00291A10" w:rsidRDefault="0079482F" w:rsidP="00FE48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A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1A10">
        <w:rPr>
          <w:rFonts w:ascii="Times New Roman" w:hAnsi="Times New Roman" w:cs="Times New Roman"/>
          <w:sz w:val="24"/>
          <w:szCs w:val="24"/>
        </w:rPr>
        <w:t xml:space="preserve">Учебная дисциплина «Физическая культура» является обязательной частью общепрофессионального цикла примерной основной образовательной программы в соответствии с ФГОС по профессии 23.01.06 Машинист дорожных и строительных машин. </w:t>
      </w:r>
    </w:p>
    <w:p w:rsidR="0079482F" w:rsidRPr="00291A10" w:rsidRDefault="0079482F" w:rsidP="00FE48F4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A10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 ОК 8.</w:t>
      </w:r>
    </w:p>
    <w:p w:rsidR="0079482F" w:rsidRPr="00291A10" w:rsidRDefault="0079482F" w:rsidP="00FE48F4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82F" w:rsidRPr="00291A10" w:rsidRDefault="0079482F" w:rsidP="00FE48F4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91A10">
        <w:rPr>
          <w:rFonts w:ascii="Times New Roman" w:hAnsi="Times New Roman" w:cs="Times New Roman"/>
          <w:b/>
          <w:bCs/>
          <w:sz w:val="24"/>
          <w:szCs w:val="24"/>
        </w:rPr>
        <w:t xml:space="preserve">1.2. Цель и планируемые результаты освоения дисциплины:   </w:t>
      </w:r>
    </w:p>
    <w:p w:rsidR="0079482F" w:rsidRPr="00291A10" w:rsidRDefault="0079482F" w:rsidP="00FE48F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1A10"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79482F" w:rsidRPr="009E75BB" w:rsidRDefault="0079482F" w:rsidP="00EA1E94">
      <w:pPr>
        <w:suppressAutoHyphens/>
        <w:spacing w:after="0" w:line="240" w:lineRule="auto"/>
        <w:ind w:firstLine="567"/>
        <w:jc w:val="both"/>
        <w:rPr>
          <w:sz w:val="24"/>
          <w:szCs w:val="24"/>
          <w:lang w:eastAsia="en-US"/>
        </w:rPr>
      </w:pPr>
    </w:p>
    <w:tbl>
      <w:tblPr>
        <w:tblW w:w="92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3261"/>
        <w:gridCol w:w="4858"/>
      </w:tblGrid>
      <w:tr w:rsidR="0079482F" w:rsidRPr="00EA1E94">
        <w:trPr>
          <w:trHeight w:val="649"/>
        </w:trPr>
        <w:tc>
          <w:tcPr>
            <w:tcW w:w="1129" w:type="dxa"/>
          </w:tcPr>
          <w:p w:rsidR="0079482F" w:rsidRPr="00DC5A3E" w:rsidRDefault="0079482F" w:rsidP="00DC5A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A3E">
              <w:rPr>
                <w:rFonts w:ascii="Times New Roman" w:hAnsi="Times New Roman" w:cs="Times New Roman"/>
              </w:rPr>
              <w:t xml:space="preserve">Код </w:t>
            </w:r>
            <w:r w:rsidRPr="00DC5A3E">
              <w:rPr>
                <w:rStyle w:val="FootnoteReference"/>
                <w:rFonts w:ascii="Times New Roman" w:hAnsi="Times New Roman" w:cs="Times New Roman"/>
              </w:rPr>
              <w:footnoteReference w:id="32"/>
            </w:r>
          </w:p>
          <w:p w:rsidR="0079482F" w:rsidRPr="00DC5A3E" w:rsidRDefault="0079482F" w:rsidP="00DC5A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A3E">
              <w:rPr>
                <w:rFonts w:ascii="Times New Roman" w:hAnsi="Times New Roman" w:cs="Times New Roman"/>
              </w:rPr>
              <w:t>ПК, ОК</w:t>
            </w:r>
          </w:p>
        </w:tc>
        <w:tc>
          <w:tcPr>
            <w:tcW w:w="3261" w:type="dxa"/>
          </w:tcPr>
          <w:p w:rsidR="0079482F" w:rsidRPr="00DC5A3E" w:rsidRDefault="0079482F" w:rsidP="00DC5A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A3E">
              <w:rPr>
                <w:rFonts w:ascii="Times New Roman" w:hAnsi="Times New Roman" w:cs="Times New Roman"/>
                <w:b/>
                <w:bCs/>
              </w:rPr>
              <w:t>Умения</w:t>
            </w:r>
          </w:p>
        </w:tc>
        <w:tc>
          <w:tcPr>
            <w:tcW w:w="4858" w:type="dxa"/>
          </w:tcPr>
          <w:p w:rsidR="0079482F" w:rsidRPr="00DC5A3E" w:rsidRDefault="0079482F" w:rsidP="00DC5A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A3E">
              <w:rPr>
                <w:rFonts w:ascii="Times New Roman" w:hAnsi="Times New Roman" w:cs="Times New Roman"/>
                <w:b/>
                <w:bCs/>
              </w:rPr>
              <w:t>Знания</w:t>
            </w:r>
          </w:p>
        </w:tc>
      </w:tr>
      <w:tr w:rsidR="0079482F" w:rsidRPr="00EA1E94">
        <w:trPr>
          <w:trHeight w:val="1417"/>
        </w:trPr>
        <w:tc>
          <w:tcPr>
            <w:tcW w:w="1129" w:type="dxa"/>
          </w:tcPr>
          <w:p w:rsidR="0079482F" w:rsidRPr="00DC5A3E" w:rsidRDefault="0079482F" w:rsidP="00DC5A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9482F" w:rsidRPr="00DC5A3E" w:rsidRDefault="0079482F" w:rsidP="00DC5A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A3E">
              <w:rPr>
                <w:rFonts w:ascii="Times New Roman" w:hAnsi="Times New Roman" w:cs="Times New Roman"/>
              </w:rPr>
              <w:t>ОК 8</w:t>
            </w:r>
          </w:p>
          <w:p w:rsidR="0079482F" w:rsidRPr="00DC5A3E" w:rsidRDefault="0079482F" w:rsidP="00DC5A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79482F" w:rsidRPr="00DC5A3E" w:rsidRDefault="0079482F" w:rsidP="00DC5A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9482F" w:rsidRPr="00DC5A3E" w:rsidRDefault="0079482F" w:rsidP="00DC5A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</w:tcPr>
          <w:p w:rsidR="0079482F" w:rsidRPr="00DC5A3E" w:rsidRDefault="0079482F" w:rsidP="00DC5A3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C5A3E">
              <w:rPr>
                <w:rFonts w:ascii="Times New Roman" w:hAnsi="Times New Roman" w:cs="Times New Roman"/>
              </w:rPr>
              <w:t>-использовать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4858" w:type="dxa"/>
          </w:tcPr>
          <w:p w:rsidR="0079482F" w:rsidRPr="00DC5A3E" w:rsidRDefault="0079482F" w:rsidP="00DC5A3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C5A3E">
              <w:rPr>
                <w:rFonts w:ascii="Times New Roman" w:hAnsi="Times New Roman" w:cs="Times New Roman"/>
              </w:rPr>
              <w:t>- роль физической культуры в общекультурном, профессиональном и социальном развитии человека;</w:t>
            </w:r>
          </w:p>
          <w:p w:rsidR="0079482F" w:rsidRPr="00DC5A3E" w:rsidRDefault="0079482F" w:rsidP="00DC5A3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482F" w:rsidRPr="00DC5A3E" w:rsidRDefault="0079482F" w:rsidP="00DC5A3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C5A3E">
              <w:rPr>
                <w:rFonts w:ascii="Times New Roman" w:hAnsi="Times New Roman" w:cs="Times New Roman"/>
              </w:rPr>
              <w:t>-основы здорового образа жизни</w:t>
            </w:r>
          </w:p>
        </w:tc>
      </w:tr>
    </w:tbl>
    <w:p w:rsidR="0079482F" w:rsidRPr="00414C20" w:rsidRDefault="0079482F" w:rsidP="00EA1E94">
      <w:pPr>
        <w:suppressAutoHyphens/>
      </w:pPr>
    </w:p>
    <w:p w:rsidR="0079482F" w:rsidRPr="00DC5A3E" w:rsidRDefault="0079482F" w:rsidP="00FE48F4">
      <w:pPr>
        <w:suppressAutoHyphens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5A3E">
        <w:rPr>
          <w:rFonts w:ascii="Times New Roman" w:hAnsi="Times New Roman" w:cs="Times New Roman"/>
          <w:b/>
          <w:bCs/>
          <w:sz w:val="24"/>
          <w:szCs w:val="24"/>
        </w:rPr>
        <w:t>2. СТРУКТУРА И СОДЕРЖАНИЕ УЧЕБНОЙ ДИСЦИПЛИНЫ</w:t>
      </w:r>
    </w:p>
    <w:p w:rsidR="0079482F" w:rsidRPr="00DC5A3E" w:rsidRDefault="0079482F" w:rsidP="00FE48F4">
      <w:pPr>
        <w:suppressAutoHyphens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5A3E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79482F" w:rsidRPr="00EA1E94">
        <w:trPr>
          <w:trHeight w:val="490"/>
        </w:trPr>
        <w:tc>
          <w:tcPr>
            <w:tcW w:w="4073" w:type="pct"/>
            <w:vAlign w:val="center"/>
          </w:tcPr>
          <w:p w:rsidR="0079482F" w:rsidRPr="00EA1E94" w:rsidRDefault="0079482F" w:rsidP="00DC5A3E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A1E94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79482F" w:rsidRPr="00EA1E94" w:rsidRDefault="0079482F" w:rsidP="00DC5A3E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A1E94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</w:tr>
      <w:tr w:rsidR="0079482F" w:rsidRPr="00EA1E94">
        <w:trPr>
          <w:trHeight w:val="490"/>
        </w:trPr>
        <w:tc>
          <w:tcPr>
            <w:tcW w:w="4073" w:type="pct"/>
            <w:vAlign w:val="center"/>
          </w:tcPr>
          <w:p w:rsidR="0079482F" w:rsidRPr="00EA1E94" w:rsidRDefault="0079482F" w:rsidP="00DC5A3E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A1E94">
              <w:rPr>
                <w:rFonts w:ascii="Times New Roman" w:hAnsi="Times New Roman" w:cs="Times New Roman"/>
                <w:b/>
                <w:bCs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79482F" w:rsidRPr="00EA1E94" w:rsidRDefault="0079482F" w:rsidP="00DC5A3E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A1E94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</w:tr>
      <w:tr w:rsidR="0079482F" w:rsidRPr="00EA1E94">
        <w:trPr>
          <w:trHeight w:val="490"/>
        </w:trPr>
        <w:tc>
          <w:tcPr>
            <w:tcW w:w="5000" w:type="pct"/>
            <w:gridSpan w:val="2"/>
            <w:vAlign w:val="center"/>
          </w:tcPr>
          <w:p w:rsidR="0079482F" w:rsidRPr="00EA1E94" w:rsidRDefault="0079482F" w:rsidP="00DC5A3E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EA1E94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79482F" w:rsidRPr="00EA1E94">
        <w:trPr>
          <w:trHeight w:val="490"/>
        </w:trPr>
        <w:tc>
          <w:tcPr>
            <w:tcW w:w="4073" w:type="pct"/>
            <w:vAlign w:val="center"/>
          </w:tcPr>
          <w:p w:rsidR="0079482F" w:rsidRPr="00EA1E94" w:rsidRDefault="0079482F" w:rsidP="00DC5A3E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EA1E94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79482F" w:rsidRPr="00EA1E94" w:rsidRDefault="0079482F" w:rsidP="00DC5A3E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EA1E94">
              <w:rPr>
                <w:rFonts w:ascii="Times New Roman" w:hAnsi="Times New Roman" w:cs="Times New Roman"/>
              </w:rPr>
              <w:t>-</w:t>
            </w:r>
          </w:p>
        </w:tc>
      </w:tr>
      <w:tr w:rsidR="0079482F" w:rsidRPr="00EA1E94">
        <w:trPr>
          <w:trHeight w:val="490"/>
        </w:trPr>
        <w:tc>
          <w:tcPr>
            <w:tcW w:w="4073" w:type="pct"/>
            <w:vAlign w:val="center"/>
          </w:tcPr>
          <w:p w:rsidR="0079482F" w:rsidRPr="00EA1E94" w:rsidRDefault="0079482F" w:rsidP="00DC5A3E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EA1E94">
              <w:rPr>
                <w:rFonts w:ascii="Times New Roman" w:hAnsi="Times New Roman" w:cs="Times New Roman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79482F" w:rsidRPr="00EA1E94" w:rsidRDefault="0079482F" w:rsidP="00DC5A3E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EA1E94">
              <w:rPr>
                <w:rFonts w:ascii="Times New Roman" w:hAnsi="Times New Roman" w:cs="Times New Roman"/>
              </w:rPr>
              <w:t>40</w:t>
            </w:r>
          </w:p>
        </w:tc>
      </w:tr>
      <w:tr w:rsidR="0079482F" w:rsidRPr="00EA1E94">
        <w:trPr>
          <w:trHeight w:val="490"/>
        </w:trPr>
        <w:tc>
          <w:tcPr>
            <w:tcW w:w="4073" w:type="pct"/>
            <w:vAlign w:val="center"/>
          </w:tcPr>
          <w:p w:rsidR="0079482F" w:rsidRPr="00EA1E94" w:rsidRDefault="0079482F" w:rsidP="00DC5A3E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EA1E94">
              <w:rPr>
                <w:rFonts w:ascii="Times New Roman" w:hAnsi="Times New Roman" w:cs="Times New Roman"/>
              </w:rPr>
              <w:t>Самостоятельная работа</w:t>
            </w:r>
            <w:r w:rsidRPr="00EA1E94">
              <w:rPr>
                <w:rStyle w:val="FootnoteReference"/>
                <w:rFonts w:ascii="Times New Roman" w:hAnsi="Times New Roman" w:cs="Times New Roman"/>
              </w:rPr>
              <w:footnoteReference w:id="33"/>
            </w:r>
          </w:p>
        </w:tc>
        <w:tc>
          <w:tcPr>
            <w:tcW w:w="927" w:type="pct"/>
            <w:vAlign w:val="center"/>
          </w:tcPr>
          <w:p w:rsidR="0079482F" w:rsidRPr="00EA1E94" w:rsidRDefault="0079482F" w:rsidP="00DC5A3E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EA1E94">
              <w:rPr>
                <w:rFonts w:ascii="Times New Roman" w:hAnsi="Times New Roman" w:cs="Times New Roman"/>
              </w:rPr>
              <w:t>*</w:t>
            </w:r>
          </w:p>
        </w:tc>
      </w:tr>
      <w:tr w:rsidR="0079482F" w:rsidRPr="00EA1E94">
        <w:trPr>
          <w:trHeight w:val="490"/>
        </w:trPr>
        <w:tc>
          <w:tcPr>
            <w:tcW w:w="4073" w:type="pct"/>
            <w:vAlign w:val="center"/>
          </w:tcPr>
          <w:p w:rsidR="0079482F" w:rsidRPr="00EA1E94" w:rsidRDefault="0079482F" w:rsidP="00DC5A3E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EA1E94"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</w:tc>
        <w:tc>
          <w:tcPr>
            <w:tcW w:w="927" w:type="pct"/>
            <w:vAlign w:val="center"/>
          </w:tcPr>
          <w:p w:rsidR="0079482F" w:rsidRPr="00EA1E94" w:rsidRDefault="0079482F" w:rsidP="00DC5A3E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EA1E94">
              <w:rPr>
                <w:rFonts w:ascii="Times New Roman" w:hAnsi="Times New Roman" w:cs="Times New Roman"/>
              </w:rPr>
              <w:t>2</w:t>
            </w:r>
          </w:p>
        </w:tc>
      </w:tr>
    </w:tbl>
    <w:p w:rsidR="0079482F" w:rsidRDefault="0079482F" w:rsidP="00EA1E94">
      <w:pPr>
        <w:pStyle w:val="FootnoteText"/>
        <w:jc w:val="both"/>
        <w:rPr>
          <w:lang w:val="ru-RU"/>
        </w:rPr>
      </w:pPr>
    </w:p>
    <w:p w:rsidR="0079482F" w:rsidRPr="006931D1" w:rsidRDefault="0079482F" w:rsidP="00EA1E94">
      <w:pPr>
        <w:pStyle w:val="FootnoteText"/>
        <w:jc w:val="both"/>
        <w:rPr>
          <w:i/>
          <w:iCs/>
          <w:lang w:val="ru-RU"/>
        </w:rPr>
      </w:pPr>
    </w:p>
    <w:p w:rsidR="0079482F" w:rsidRPr="00414C20" w:rsidRDefault="0079482F" w:rsidP="00EA1E94">
      <w:pPr>
        <w:rPr>
          <w:b/>
          <w:bCs/>
          <w:i/>
          <w:iCs/>
        </w:rPr>
        <w:sectPr w:rsidR="0079482F" w:rsidRPr="00414C20" w:rsidSect="0016040C">
          <w:footerReference w:type="default" r:id="rId13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79482F" w:rsidRPr="00EA1E94" w:rsidRDefault="0079482F" w:rsidP="00FE48F4">
      <w:pPr>
        <w:numPr>
          <w:ilvl w:val="1"/>
          <w:numId w:val="26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1E94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т</w:t>
      </w:r>
      <w:r w:rsidRPr="00EA1E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ематический план и содержание учебной дисциплины </w:t>
      </w:r>
    </w:p>
    <w:tbl>
      <w:tblPr>
        <w:tblW w:w="151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8"/>
        <w:gridCol w:w="9067"/>
        <w:gridCol w:w="992"/>
        <w:gridCol w:w="2268"/>
      </w:tblGrid>
      <w:tr w:rsidR="0079482F" w:rsidRPr="00EA1E94">
        <w:tc>
          <w:tcPr>
            <w:tcW w:w="2808" w:type="dxa"/>
            <w:vAlign w:val="center"/>
          </w:tcPr>
          <w:p w:rsidR="0079482F" w:rsidRPr="00EA1E94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1E9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9067" w:type="dxa"/>
            <w:vAlign w:val="center"/>
          </w:tcPr>
          <w:p w:rsidR="0079482F" w:rsidRPr="00EA1E94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1E94">
              <w:rPr>
                <w:rFonts w:ascii="Times New Roman" w:hAnsi="Times New Roman" w:cs="Times New Roman"/>
                <w:b/>
                <w:bCs/>
                <w:color w:val="000000"/>
              </w:rPr>
              <w:t>Содержание учебного материала и формы организации деятельности</w:t>
            </w:r>
          </w:p>
          <w:p w:rsidR="0079482F" w:rsidRPr="00EA1E94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1E9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обучающихся</w:t>
            </w:r>
          </w:p>
        </w:tc>
        <w:tc>
          <w:tcPr>
            <w:tcW w:w="992" w:type="dxa"/>
            <w:vAlign w:val="center"/>
          </w:tcPr>
          <w:p w:rsidR="0079482F" w:rsidRPr="00EA1E94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1E94">
              <w:rPr>
                <w:rFonts w:ascii="Times New Roman" w:hAnsi="Times New Roman" w:cs="Times New Roman"/>
                <w:b/>
                <w:bCs/>
                <w:color w:val="000000"/>
                <w:spacing w:val="-20"/>
              </w:rPr>
              <w:t>Объем в часах</w:t>
            </w:r>
          </w:p>
        </w:tc>
        <w:tc>
          <w:tcPr>
            <w:tcW w:w="2268" w:type="dxa"/>
            <w:vAlign w:val="center"/>
          </w:tcPr>
          <w:p w:rsidR="0079482F" w:rsidRPr="00EA1E94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1E94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 xml:space="preserve">Коды </w:t>
            </w:r>
            <w:r w:rsidRPr="00EA1E94">
              <w:rPr>
                <w:rFonts w:ascii="Times New Roman" w:hAnsi="Times New Roman" w:cs="Times New Roman"/>
                <w:b/>
                <w:bCs/>
                <w:color w:val="000000"/>
                <w:spacing w:val="-20"/>
                <w:lang w:eastAsia="ar-SA"/>
              </w:rPr>
              <w:t>компетенций, формированию</w:t>
            </w:r>
            <w:r w:rsidRPr="00EA1E94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 xml:space="preserve"> которых способствует элемент программы</w:t>
            </w:r>
          </w:p>
        </w:tc>
      </w:tr>
      <w:tr w:rsidR="0079482F" w:rsidRPr="00DC5A3E">
        <w:trPr>
          <w:trHeight w:val="1114"/>
        </w:trPr>
        <w:tc>
          <w:tcPr>
            <w:tcW w:w="2808" w:type="dxa"/>
            <w:vMerge w:val="restart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5A3E">
              <w:rPr>
                <w:rFonts w:ascii="Times New Roman" w:hAnsi="Times New Roman" w:cs="Times New Roman"/>
                <w:b/>
                <w:bCs/>
                <w:color w:val="000000"/>
              </w:rPr>
              <w:t>Тема 1.1.</w:t>
            </w:r>
          </w:p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5A3E">
              <w:rPr>
                <w:rFonts w:ascii="Times New Roman" w:hAnsi="Times New Roman" w:cs="Times New Roman"/>
                <w:b/>
                <w:bCs/>
                <w:color w:val="000000"/>
              </w:rPr>
              <w:t>Общие сведения о значении физической культуры в профессиональной деятельности</w:t>
            </w:r>
          </w:p>
        </w:tc>
        <w:tc>
          <w:tcPr>
            <w:tcW w:w="9067" w:type="dxa"/>
          </w:tcPr>
          <w:p w:rsidR="0079482F" w:rsidRPr="00DC5A3E" w:rsidRDefault="0079482F" w:rsidP="00DC5A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5A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Содержание </w:t>
            </w:r>
          </w:p>
          <w:p w:rsidR="0079482F" w:rsidRPr="00DC5A3E" w:rsidRDefault="0079482F" w:rsidP="00DC5A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5A3E">
              <w:rPr>
                <w:rFonts w:ascii="Times New Roman" w:hAnsi="Times New Roman" w:cs="Times New Roman"/>
                <w:color w:val="000000"/>
                <w:spacing w:val="-6"/>
              </w:rPr>
              <w:t xml:space="preserve">Значение физической культуры в профессиональной деятельности. </w:t>
            </w:r>
            <w:r w:rsidRPr="00DC5A3E">
              <w:rPr>
                <w:rFonts w:ascii="Times New Roman" w:hAnsi="Times New Roman" w:cs="Times New Roman"/>
                <w:color w:val="000000"/>
              </w:rPr>
              <w:t>Характеристика и классификация упражнений с профессиональной направленностью. Формы, методы и условия, способствующие совершенствованию психофизиологических функций организма.</w:t>
            </w:r>
          </w:p>
        </w:tc>
        <w:tc>
          <w:tcPr>
            <w:tcW w:w="992" w:type="dxa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5A3E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vMerge w:val="restart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5A3E">
              <w:rPr>
                <w:rFonts w:ascii="Times New Roman" w:hAnsi="Times New Roman" w:cs="Times New Roman"/>
                <w:color w:val="000000"/>
              </w:rPr>
              <w:t>ОК 8</w:t>
            </w:r>
          </w:p>
        </w:tc>
      </w:tr>
      <w:tr w:rsidR="0079482F" w:rsidRPr="00DC5A3E">
        <w:trPr>
          <w:trHeight w:val="295"/>
        </w:trPr>
        <w:tc>
          <w:tcPr>
            <w:tcW w:w="280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7" w:type="dxa"/>
          </w:tcPr>
          <w:p w:rsidR="0079482F" w:rsidRPr="00DC5A3E" w:rsidRDefault="0079482F" w:rsidP="00DC5A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5A3E">
              <w:rPr>
                <w:rFonts w:ascii="Times New Roman" w:hAnsi="Times New Roman" w:cs="Times New Roman"/>
                <w:b/>
                <w:bCs/>
                <w:color w:val="000000"/>
              </w:rPr>
              <w:t>В том числе,  практических занятий</w:t>
            </w:r>
          </w:p>
        </w:tc>
        <w:tc>
          <w:tcPr>
            <w:tcW w:w="992" w:type="dxa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9482F" w:rsidRPr="00DC5A3E">
        <w:trPr>
          <w:trHeight w:val="295"/>
        </w:trPr>
        <w:tc>
          <w:tcPr>
            <w:tcW w:w="280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7" w:type="dxa"/>
          </w:tcPr>
          <w:p w:rsidR="0079482F" w:rsidRPr="00DC5A3E" w:rsidRDefault="0079482F" w:rsidP="00DC5A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5A3E">
              <w:rPr>
                <w:rFonts w:ascii="Times New Roman" w:hAnsi="Times New Roman" w:cs="Times New Roman"/>
                <w:color w:val="000000"/>
              </w:rPr>
              <w:t>Практическое занятие 1. Выполнение упражнений на развитие устойчивости при выполнении работ на высоте и узкой опоре</w:t>
            </w:r>
          </w:p>
        </w:tc>
        <w:tc>
          <w:tcPr>
            <w:tcW w:w="992" w:type="dxa"/>
            <w:vAlign w:val="center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9482F" w:rsidRPr="00DC5A3E">
        <w:tc>
          <w:tcPr>
            <w:tcW w:w="2808" w:type="dxa"/>
            <w:vMerge w:val="restart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5A3E">
              <w:rPr>
                <w:rFonts w:ascii="Times New Roman" w:hAnsi="Times New Roman" w:cs="Times New Roman"/>
                <w:b/>
                <w:bCs/>
                <w:color w:val="000000"/>
              </w:rPr>
              <w:t>Тема 1.2.</w:t>
            </w:r>
          </w:p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5A3E">
              <w:rPr>
                <w:rFonts w:ascii="Times New Roman" w:hAnsi="Times New Roman" w:cs="Times New Roman"/>
                <w:b/>
                <w:bCs/>
                <w:color w:val="000000"/>
              </w:rPr>
              <w:t>Основы здорового образа жизни</w:t>
            </w:r>
          </w:p>
        </w:tc>
        <w:tc>
          <w:tcPr>
            <w:tcW w:w="9067" w:type="dxa"/>
          </w:tcPr>
          <w:p w:rsidR="0079482F" w:rsidRPr="00DC5A3E" w:rsidRDefault="0079482F" w:rsidP="00DC5A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5A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Содержание </w:t>
            </w:r>
          </w:p>
        </w:tc>
        <w:tc>
          <w:tcPr>
            <w:tcW w:w="992" w:type="dxa"/>
            <w:vMerge w:val="restart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5A3E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 w:val="restart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E">
              <w:rPr>
                <w:rFonts w:ascii="Times New Roman" w:hAnsi="Times New Roman" w:cs="Times New Roman"/>
                <w:color w:val="000000"/>
              </w:rPr>
              <w:t>ОК 8</w:t>
            </w:r>
          </w:p>
        </w:tc>
      </w:tr>
      <w:tr w:rsidR="0079482F" w:rsidRPr="00DC5A3E">
        <w:trPr>
          <w:trHeight w:val="537"/>
        </w:trPr>
        <w:tc>
          <w:tcPr>
            <w:tcW w:w="280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7" w:type="dxa"/>
          </w:tcPr>
          <w:p w:rsidR="0079482F" w:rsidRPr="00DC5A3E" w:rsidRDefault="0079482F" w:rsidP="00DC5A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5A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Психическое здоровье и спорт. </w:t>
            </w:r>
            <w:r w:rsidRPr="00DC5A3E">
              <w:rPr>
                <w:rFonts w:ascii="Times New Roman" w:hAnsi="Times New Roman" w:cs="Times New Roman"/>
                <w:color w:val="000000"/>
              </w:rPr>
              <w:t>Сохранение психического здоровья средствами физической культуры. Комплекс упражнений для снятия психоэмоционального напряжения.</w:t>
            </w:r>
          </w:p>
        </w:tc>
        <w:tc>
          <w:tcPr>
            <w:tcW w:w="992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482F" w:rsidRPr="00DC5A3E">
        <w:tc>
          <w:tcPr>
            <w:tcW w:w="280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7" w:type="dxa"/>
          </w:tcPr>
          <w:p w:rsidR="0079482F" w:rsidRPr="00DC5A3E" w:rsidRDefault="0079482F" w:rsidP="00DC5A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5A3E">
              <w:rPr>
                <w:rFonts w:ascii="Times New Roman" w:hAnsi="Times New Roman" w:cs="Times New Roman"/>
                <w:b/>
                <w:bCs/>
                <w:color w:val="000000"/>
              </w:rPr>
              <w:t>В том числе, практических занятий</w:t>
            </w:r>
          </w:p>
        </w:tc>
        <w:tc>
          <w:tcPr>
            <w:tcW w:w="992" w:type="dxa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6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482F" w:rsidRPr="00DC5A3E">
        <w:tc>
          <w:tcPr>
            <w:tcW w:w="280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7" w:type="dxa"/>
          </w:tcPr>
          <w:p w:rsidR="0079482F" w:rsidRPr="00DC5A3E" w:rsidRDefault="0079482F" w:rsidP="00DC5A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5A3E">
              <w:rPr>
                <w:rFonts w:ascii="Times New Roman" w:hAnsi="Times New Roman" w:cs="Times New Roman"/>
                <w:color w:val="000000"/>
              </w:rPr>
              <w:t>Практическое занятие 2.Упражнения на развитие выносливости</w:t>
            </w:r>
          </w:p>
        </w:tc>
        <w:tc>
          <w:tcPr>
            <w:tcW w:w="992" w:type="dxa"/>
            <w:vAlign w:val="center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482F" w:rsidRPr="00DC5A3E">
        <w:tc>
          <w:tcPr>
            <w:tcW w:w="280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67" w:type="dxa"/>
          </w:tcPr>
          <w:p w:rsidR="0079482F" w:rsidRPr="00DC5A3E" w:rsidRDefault="0079482F" w:rsidP="00DC5A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DC5A3E">
              <w:rPr>
                <w:rFonts w:ascii="Times New Roman" w:hAnsi="Times New Roman" w:cs="Times New Roman"/>
                <w:color w:val="000000"/>
                <w:spacing w:val="-12"/>
              </w:rPr>
              <w:t>Практическое занятие  3.</w:t>
            </w:r>
            <w:r w:rsidRPr="00DC5A3E">
              <w:rPr>
                <w:rFonts w:ascii="Times New Roman" w:hAnsi="Times New Roman" w:cs="Times New Roman"/>
                <w:b/>
                <w:bCs/>
                <w:color w:val="000000"/>
                <w:spacing w:val="-12"/>
              </w:rPr>
              <w:t xml:space="preserve"> </w:t>
            </w:r>
            <w:r w:rsidRPr="00DC5A3E">
              <w:rPr>
                <w:rFonts w:ascii="Times New Roman" w:hAnsi="Times New Roman" w:cs="Times New Roman"/>
                <w:color w:val="000000"/>
                <w:spacing w:val="-12"/>
              </w:rPr>
              <w:t>Воспитание устойчивости организма к воздействиям неблагоприятных гигиенических производственных факторов труда</w:t>
            </w:r>
          </w:p>
        </w:tc>
        <w:tc>
          <w:tcPr>
            <w:tcW w:w="992" w:type="dxa"/>
            <w:vAlign w:val="center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482F" w:rsidRPr="00DC5A3E">
        <w:trPr>
          <w:trHeight w:val="70"/>
        </w:trPr>
        <w:tc>
          <w:tcPr>
            <w:tcW w:w="2808" w:type="dxa"/>
            <w:vMerge w:val="restart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5A3E">
              <w:rPr>
                <w:rFonts w:ascii="Times New Roman" w:hAnsi="Times New Roman" w:cs="Times New Roman"/>
                <w:b/>
                <w:bCs/>
                <w:color w:val="000000"/>
              </w:rPr>
              <w:t>Тема 1.3.</w:t>
            </w:r>
          </w:p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5A3E">
              <w:rPr>
                <w:rFonts w:ascii="Times New Roman" w:hAnsi="Times New Roman" w:cs="Times New Roman"/>
                <w:b/>
                <w:bCs/>
                <w:color w:val="000000"/>
              </w:rPr>
              <w:t>Физкультурно-оздоровительные мероприятия для укрепления здоровья, достижения жизненных и профессиональных</w:t>
            </w:r>
          </w:p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5A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целей</w:t>
            </w:r>
          </w:p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E">
              <w:rPr>
                <w:rFonts w:ascii="Times New Roman" w:hAnsi="Times New Roman" w:cs="Times New Roman"/>
                <w:color w:val="000000"/>
              </w:rPr>
              <w:br w:type="page"/>
            </w:r>
          </w:p>
        </w:tc>
        <w:tc>
          <w:tcPr>
            <w:tcW w:w="9067" w:type="dxa"/>
          </w:tcPr>
          <w:p w:rsidR="0079482F" w:rsidRPr="00DC5A3E" w:rsidRDefault="0079482F" w:rsidP="00DC5A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5A3E">
              <w:rPr>
                <w:rFonts w:ascii="Times New Roman" w:hAnsi="Times New Roman" w:cs="Times New Roman"/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5A3E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 w:val="restart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E">
              <w:rPr>
                <w:rFonts w:ascii="Times New Roman" w:hAnsi="Times New Roman" w:cs="Times New Roman"/>
                <w:color w:val="000000"/>
              </w:rPr>
              <w:t>ОК 8</w:t>
            </w:r>
          </w:p>
        </w:tc>
      </w:tr>
      <w:tr w:rsidR="0079482F" w:rsidRPr="00DC5A3E">
        <w:tc>
          <w:tcPr>
            <w:tcW w:w="280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7" w:type="dxa"/>
          </w:tcPr>
          <w:p w:rsidR="0079482F" w:rsidRPr="00DC5A3E" w:rsidRDefault="0079482F" w:rsidP="00DC5A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5A3E">
              <w:rPr>
                <w:rFonts w:ascii="Times New Roman" w:hAnsi="Times New Roman" w:cs="Times New Roman"/>
                <w:color w:val="000000"/>
              </w:rPr>
              <w:t>Применение общих и профессиональных компетенций для достижения жизненных и профессиональных целей.</w:t>
            </w:r>
            <w:r w:rsidRPr="00DC5A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C5A3E">
              <w:rPr>
                <w:rFonts w:ascii="Times New Roman" w:hAnsi="Times New Roman" w:cs="Times New Roman"/>
                <w:color w:val="000000"/>
              </w:rPr>
              <w:t>Упражнения, способствующие развитию группы мышц участвующих в выполнении профессиональных навыков.</w:t>
            </w:r>
          </w:p>
        </w:tc>
        <w:tc>
          <w:tcPr>
            <w:tcW w:w="992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482F" w:rsidRPr="00DC5A3E">
        <w:tc>
          <w:tcPr>
            <w:tcW w:w="280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7" w:type="dxa"/>
          </w:tcPr>
          <w:p w:rsidR="0079482F" w:rsidRPr="00DC5A3E" w:rsidRDefault="0079482F" w:rsidP="00DC5A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5A3E">
              <w:rPr>
                <w:rFonts w:ascii="Times New Roman" w:hAnsi="Times New Roman" w:cs="Times New Roman"/>
                <w:b/>
                <w:bCs/>
                <w:color w:val="000000"/>
              </w:rPr>
              <w:t>В том числе,  практических занятий</w:t>
            </w:r>
          </w:p>
        </w:tc>
        <w:tc>
          <w:tcPr>
            <w:tcW w:w="992" w:type="dxa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26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482F" w:rsidRPr="00DC5A3E">
        <w:tc>
          <w:tcPr>
            <w:tcW w:w="280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7" w:type="dxa"/>
          </w:tcPr>
          <w:p w:rsidR="0079482F" w:rsidRPr="00DC5A3E" w:rsidRDefault="0079482F" w:rsidP="00DC5A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5A3E">
              <w:rPr>
                <w:rFonts w:ascii="Times New Roman" w:hAnsi="Times New Roman" w:cs="Times New Roman"/>
                <w:color w:val="000000"/>
              </w:rPr>
              <w:t>Практическое занятие 4.</w:t>
            </w:r>
            <w:r w:rsidRPr="00DC5A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C5A3E">
              <w:rPr>
                <w:rFonts w:ascii="Times New Roman" w:hAnsi="Times New Roman" w:cs="Times New Roman"/>
                <w:color w:val="000000"/>
              </w:rPr>
              <w:t>Кросс по пересеченной местности</w:t>
            </w:r>
          </w:p>
        </w:tc>
        <w:tc>
          <w:tcPr>
            <w:tcW w:w="992" w:type="dxa"/>
            <w:vAlign w:val="center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482F" w:rsidRPr="00DC5A3E">
        <w:tc>
          <w:tcPr>
            <w:tcW w:w="280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7" w:type="dxa"/>
          </w:tcPr>
          <w:p w:rsidR="0079482F" w:rsidRPr="00DC5A3E" w:rsidRDefault="0079482F" w:rsidP="00DC5A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5A3E">
              <w:rPr>
                <w:rFonts w:ascii="Times New Roman" w:hAnsi="Times New Roman" w:cs="Times New Roman"/>
                <w:color w:val="000000"/>
              </w:rPr>
              <w:t>Практическое занятие 5. Бег на 150 м в заданное время</w:t>
            </w:r>
          </w:p>
        </w:tc>
        <w:tc>
          <w:tcPr>
            <w:tcW w:w="992" w:type="dxa"/>
            <w:vAlign w:val="center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482F" w:rsidRPr="00DC5A3E">
        <w:tc>
          <w:tcPr>
            <w:tcW w:w="280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7" w:type="dxa"/>
          </w:tcPr>
          <w:p w:rsidR="0079482F" w:rsidRPr="00DC5A3E" w:rsidRDefault="0079482F" w:rsidP="00DC5A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5A3E">
              <w:rPr>
                <w:rFonts w:ascii="Times New Roman" w:hAnsi="Times New Roman" w:cs="Times New Roman"/>
                <w:color w:val="000000"/>
              </w:rPr>
              <w:t>Практическое занятие 6. Челночный бег 3х10</w:t>
            </w:r>
          </w:p>
        </w:tc>
        <w:tc>
          <w:tcPr>
            <w:tcW w:w="992" w:type="dxa"/>
            <w:vAlign w:val="center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482F" w:rsidRPr="00DC5A3E">
        <w:tc>
          <w:tcPr>
            <w:tcW w:w="280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7" w:type="dxa"/>
          </w:tcPr>
          <w:p w:rsidR="0079482F" w:rsidRPr="00DC5A3E" w:rsidRDefault="0079482F" w:rsidP="00DC5A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5A3E">
              <w:rPr>
                <w:rFonts w:ascii="Times New Roman" w:hAnsi="Times New Roman" w:cs="Times New Roman"/>
                <w:color w:val="000000"/>
              </w:rPr>
              <w:t>Практическое занятие 7.Метание гранаты в цель</w:t>
            </w:r>
          </w:p>
        </w:tc>
        <w:tc>
          <w:tcPr>
            <w:tcW w:w="992" w:type="dxa"/>
            <w:vAlign w:val="center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482F" w:rsidRPr="00DC5A3E">
        <w:tc>
          <w:tcPr>
            <w:tcW w:w="280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7" w:type="dxa"/>
          </w:tcPr>
          <w:p w:rsidR="0079482F" w:rsidRPr="00DC5A3E" w:rsidRDefault="0079482F" w:rsidP="00DC5A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5A3E">
              <w:rPr>
                <w:rFonts w:ascii="Times New Roman" w:hAnsi="Times New Roman" w:cs="Times New Roman"/>
                <w:color w:val="000000"/>
              </w:rPr>
              <w:t>Практическое занятие 8.Метание гранаты на дальность</w:t>
            </w:r>
          </w:p>
        </w:tc>
        <w:tc>
          <w:tcPr>
            <w:tcW w:w="992" w:type="dxa"/>
            <w:vAlign w:val="center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482F" w:rsidRPr="00DC5A3E">
        <w:tc>
          <w:tcPr>
            <w:tcW w:w="280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7" w:type="dxa"/>
          </w:tcPr>
          <w:p w:rsidR="0079482F" w:rsidRPr="00DC5A3E" w:rsidRDefault="0079482F" w:rsidP="00DC5A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5A3E">
              <w:rPr>
                <w:rFonts w:ascii="Times New Roman" w:hAnsi="Times New Roman" w:cs="Times New Roman"/>
                <w:color w:val="000000"/>
              </w:rPr>
              <w:t>Практическое занятие 9. Прыжки в длину способом «согнув ноги»</w:t>
            </w:r>
          </w:p>
        </w:tc>
        <w:tc>
          <w:tcPr>
            <w:tcW w:w="992" w:type="dxa"/>
            <w:vAlign w:val="center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482F" w:rsidRPr="00DC5A3E">
        <w:trPr>
          <w:trHeight w:val="273"/>
        </w:trPr>
        <w:tc>
          <w:tcPr>
            <w:tcW w:w="280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7" w:type="dxa"/>
          </w:tcPr>
          <w:p w:rsidR="0079482F" w:rsidRPr="00DC5A3E" w:rsidRDefault="0079482F" w:rsidP="00DC5A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5A3E">
              <w:rPr>
                <w:rFonts w:ascii="Times New Roman" w:hAnsi="Times New Roman" w:cs="Times New Roman"/>
                <w:color w:val="000000"/>
                <w:spacing w:val="-20"/>
              </w:rPr>
              <w:t xml:space="preserve">Практическое занятие 10. </w:t>
            </w:r>
            <w:r w:rsidRPr="00DC5A3E">
              <w:rPr>
                <w:rFonts w:ascii="Times New Roman" w:hAnsi="Times New Roman" w:cs="Times New Roman"/>
                <w:color w:val="000000"/>
              </w:rPr>
              <w:t>Опорные прыжки через гимнастического козла и коня.</w:t>
            </w:r>
          </w:p>
        </w:tc>
        <w:tc>
          <w:tcPr>
            <w:tcW w:w="992" w:type="dxa"/>
            <w:vAlign w:val="center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482F" w:rsidRPr="00DC5A3E">
        <w:trPr>
          <w:trHeight w:val="313"/>
        </w:trPr>
        <w:tc>
          <w:tcPr>
            <w:tcW w:w="280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7" w:type="dxa"/>
          </w:tcPr>
          <w:p w:rsidR="0079482F" w:rsidRPr="00DC5A3E" w:rsidRDefault="0079482F" w:rsidP="00DC5A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5A3E">
              <w:rPr>
                <w:rFonts w:ascii="Times New Roman" w:hAnsi="Times New Roman" w:cs="Times New Roman"/>
                <w:color w:val="000000"/>
                <w:spacing w:val="-20"/>
              </w:rPr>
              <w:t xml:space="preserve">Практическое занятие 11. </w:t>
            </w:r>
            <w:r w:rsidRPr="00DC5A3E">
              <w:rPr>
                <w:rFonts w:ascii="Times New Roman" w:hAnsi="Times New Roman" w:cs="Times New Roman"/>
                <w:color w:val="000000"/>
              </w:rPr>
              <w:t>Прыжки с гимнастической скакалкой за заданное время.</w:t>
            </w:r>
          </w:p>
        </w:tc>
        <w:tc>
          <w:tcPr>
            <w:tcW w:w="992" w:type="dxa"/>
            <w:vAlign w:val="center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482F" w:rsidRPr="00DC5A3E">
        <w:trPr>
          <w:trHeight w:val="241"/>
        </w:trPr>
        <w:tc>
          <w:tcPr>
            <w:tcW w:w="280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7" w:type="dxa"/>
          </w:tcPr>
          <w:p w:rsidR="0079482F" w:rsidRPr="00DC5A3E" w:rsidRDefault="0079482F" w:rsidP="00DC5A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5A3E">
              <w:rPr>
                <w:rFonts w:ascii="Times New Roman" w:hAnsi="Times New Roman" w:cs="Times New Roman"/>
                <w:color w:val="000000"/>
                <w:spacing w:val="-20"/>
              </w:rPr>
              <w:t xml:space="preserve">Практическое занятие 12. </w:t>
            </w:r>
            <w:r w:rsidRPr="00DC5A3E">
              <w:rPr>
                <w:rFonts w:ascii="Times New Roman" w:hAnsi="Times New Roman" w:cs="Times New Roman"/>
                <w:color w:val="000000"/>
              </w:rPr>
              <w:t>Упражнения на снарядах</w:t>
            </w:r>
          </w:p>
        </w:tc>
        <w:tc>
          <w:tcPr>
            <w:tcW w:w="992" w:type="dxa"/>
            <w:vAlign w:val="center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482F" w:rsidRPr="00DC5A3E">
        <w:tc>
          <w:tcPr>
            <w:tcW w:w="280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7" w:type="dxa"/>
          </w:tcPr>
          <w:p w:rsidR="0079482F" w:rsidRPr="00DC5A3E" w:rsidRDefault="0079482F" w:rsidP="00DC5A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5A3E">
              <w:rPr>
                <w:rFonts w:ascii="Times New Roman" w:hAnsi="Times New Roman" w:cs="Times New Roman"/>
                <w:color w:val="000000"/>
              </w:rPr>
              <w:t>Практическое занятие 13. Ходьба по гимнастическому бревну</w:t>
            </w:r>
          </w:p>
        </w:tc>
        <w:tc>
          <w:tcPr>
            <w:tcW w:w="992" w:type="dxa"/>
            <w:vAlign w:val="center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482F" w:rsidRPr="00DC5A3E">
        <w:tc>
          <w:tcPr>
            <w:tcW w:w="280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7" w:type="dxa"/>
          </w:tcPr>
          <w:p w:rsidR="0079482F" w:rsidRPr="00DC5A3E" w:rsidRDefault="0079482F" w:rsidP="00DC5A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5A3E">
              <w:rPr>
                <w:rFonts w:ascii="Times New Roman" w:hAnsi="Times New Roman" w:cs="Times New Roman"/>
                <w:color w:val="000000"/>
                <w:spacing w:val="-20"/>
              </w:rPr>
              <w:t xml:space="preserve">Практическое занятие 14. </w:t>
            </w:r>
            <w:r w:rsidRPr="00DC5A3E">
              <w:rPr>
                <w:rFonts w:ascii="Times New Roman" w:hAnsi="Times New Roman" w:cs="Times New Roman"/>
                <w:color w:val="000000"/>
              </w:rPr>
              <w:t>Упражнения с гантелями</w:t>
            </w:r>
          </w:p>
        </w:tc>
        <w:tc>
          <w:tcPr>
            <w:tcW w:w="992" w:type="dxa"/>
            <w:vAlign w:val="center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482F" w:rsidRPr="00DC5A3E">
        <w:tc>
          <w:tcPr>
            <w:tcW w:w="280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7" w:type="dxa"/>
          </w:tcPr>
          <w:p w:rsidR="0079482F" w:rsidRPr="00DC5A3E" w:rsidRDefault="0079482F" w:rsidP="00DC5A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5A3E">
              <w:rPr>
                <w:rFonts w:ascii="Times New Roman" w:hAnsi="Times New Roman" w:cs="Times New Roman"/>
                <w:color w:val="000000"/>
                <w:spacing w:val="-20"/>
              </w:rPr>
              <w:t xml:space="preserve">Практическое занятие 15. </w:t>
            </w:r>
            <w:r w:rsidRPr="00DC5A3E">
              <w:rPr>
                <w:rFonts w:ascii="Times New Roman" w:hAnsi="Times New Roman" w:cs="Times New Roman"/>
                <w:color w:val="000000"/>
              </w:rPr>
              <w:t>Упражнения на гимнастической скамейке</w:t>
            </w:r>
          </w:p>
        </w:tc>
        <w:tc>
          <w:tcPr>
            <w:tcW w:w="992" w:type="dxa"/>
            <w:vAlign w:val="center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482F" w:rsidRPr="00DC5A3E">
        <w:tc>
          <w:tcPr>
            <w:tcW w:w="280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7" w:type="dxa"/>
          </w:tcPr>
          <w:p w:rsidR="0079482F" w:rsidRPr="00DC5A3E" w:rsidRDefault="0079482F" w:rsidP="00DC5A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5A3E">
              <w:rPr>
                <w:rFonts w:ascii="Times New Roman" w:hAnsi="Times New Roman" w:cs="Times New Roman"/>
                <w:color w:val="000000"/>
                <w:spacing w:val="-20"/>
              </w:rPr>
              <w:t xml:space="preserve">Практическое занятие 16. </w:t>
            </w:r>
            <w:r w:rsidRPr="00DC5A3E">
              <w:rPr>
                <w:rFonts w:ascii="Times New Roman" w:hAnsi="Times New Roman" w:cs="Times New Roman"/>
                <w:color w:val="000000"/>
              </w:rPr>
              <w:t>Акробатические упражнения</w:t>
            </w:r>
          </w:p>
        </w:tc>
        <w:tc>
          <w:tcPr>
            <w:tcW w:w="992" w:type="dxa"/>
            <w:vAlign w:val="center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482F" w:rsidRPr="00DC5A3E">
        <w:tc>
          <w:tcPr>
            <w:tcW w:w="280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7" w:type="dxa"/>
          </w:tcPr>
          <w:p w:rsidR="0079482F" w:rsidRPr="00DC5A3E" w:rsidRDefault="0079482F" w:rsidP="00DC5A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5A3E">
              <w:rPr>
                <w:rFonts w:ascii="Times New Roman" w:hAnsi="Times New Roman" w:cs="Times New Roman"/>
                <w:color w:val="000000"/>
                <w:spacing w:val="-20"/>
              </w:rPr>
              <w:t xml:space="preserve">Практическое занятие 17. </w:t>
            </w:r>
            <w:r w:rsidRPr="00DC5A3E">
              <w:rPr>
                <w:rFonts w:ascii="Times New Roman" w:hAnsi="Times New Roman" w:cs="Times New Roman"/>
                <w:color w:val="000000"/>
              </w:rPr>
              <w:t>Упражнения на гимнастической стенке</w:t>
            </w:r>
          </w:p>
        </w:tc>
        <w:tc>
          <w:tcPr>
            <w:tcW w:w="992" w:type="dxa"/>
            <w:vAlign w:val="center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482F" w:rsidRPr="00DC5A3E">
        <w:tc>
          <w:tcPr>
            <w:tcW w:w="280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7" w:type="dxa"/>
          </w:tcPr>
          <w:p w:rsidR="0079482F" w:rsidRPr="00DC5A3E" w:rsidRDefault="0079482F" w:rsidP="00DC5A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5A3E">
              <w:rPr>
                <w:rFonts w:ascii="Times New Roman" w:hAnsi="Times New Roman" w:cs="Times New Roman"/>
                <w:color w:val="000000"/>
                <w:spacing w:val="-20"/>
              </w:rPr>
              <w:t xml:space="preserve">Практическое занятие 18. </w:t>
            </w:r>
            <w:r w:rsidRPr="00DC5A3E">
              <w:rPr>
                <w:rFonts w:ascii="Times New Roman" w:hAnsi="Times New Roman" w:cs="Times New Roman"/>
                <w:color w:val="000000"/>
              </w:rPr>
              <w:t>Преодоление полосы препятствий</w:t>
            </w:r>
          </w:p>
        </w:tc>
        <w:tc>
          <w:tcPr>
            <w:tcW w:w="992" w:type="dxa"/>
            <w:vAlign w:val="center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482F" w:rsidRPr="00DC5A3E">
        <w:tc>
          <w:tcPr>
            <w:tcW w:w="280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7" w:type="dxa"/>
          </w:tcPr>
          <w:p w:rsidR="0079482F" w:rsidRPr="00DC5A3E" w:rsidRDefault="0079482F" w:rsidP="00DC5A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5A3E">
              <w:rPr>
                <w:rFonts w:ascii="Times New Roman" w:hAnsi="Times New Roman" w:cs="Times New Roman"/>
                <w:color w:val="000000"/>
                <w:spacing w:val="-20"/>
              </w:rPr>
              <w:t xml:space="preserve">Практическое занятие 19. </w:t>
            </w:r>
            <w:r w:rsidRPr="00DC5A3E">
              <w:rPr>
                <w:rFonts w:ascii="Times New Roman" w:hAnsi="Times New Roman" w:cs="Times New Roman"/>
                <w:color w:val="000000"/>
              </w:rPr>
              <w:t>Выполнение упражнений на развитие быстроты движений</w:t>
            </w:r>
          </w:p>
        </w:tc>
        <w:tc>
          <w:tcPr>
            <w:tcW w:w="992" w:type="dxa"/>
            <w:vAlign w:val="center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482F" w:rsidRPr="00DC5A3E">
        <w:tc>
          <w:tcPr>
            <w:tcW w:w="280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7" w:type="dxa"/>
          </w:tcPr>
          <w:p w:rsidR="0079482F" w:rsidRPr="00DC5A3E" w:rsidRDefault="0079482F" w:rsidP="00DC5A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5A3E">
              <w:rPr>
                <w:rFonts w:ascii="Times New Roman" w:hAnsi="Times New Roman" w:cs="Times New Roman"/>
                <w:color w:val="000000"/>
                <w:spacing w:val="-20"/>
              </w:rPr>
              <w:t xml:space="preserve">Практическое занятие 20. </w:t>
            </w:r>
            <w:r w:rsidRPr="00DC5A3E">
              <w:rPr>
                <w:rFonts w:ascii="Times New Roman" w:hAnsi="Times New Roman" w:cs="Times New Roman"/>
                <w:color w:val="000000"/>
              </w:rPr>
              <w:t>Выполнение упражнений на развитие быстроты реакции</w:t>
            </w:r>
          </w:p>
        </w:tc>
        <w:tc>
          <w:tcPr>
            <w:tcW w:w="992" w:type="dxa"/>
            <w:vAlign w:val="center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482F" w:rsidRPr="00DC5A3E">
        <w:tc>
          <w:tcPr>
            <w:tcW w:w="280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7" w:type="dxa"/>
          </w:tcPr>
          <w:p w:rsidR="0079482F" w:rsidRPr="00DC5A3E" w:rsidRDefault="0079482F" w:rsidP="00DC5A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5A3E">
              <w:rPr>
                <w:rFonts w:ascii="Times New Roman" w:hAnsi="Times New Roman" w:cs="Times New Roman"/>
                <w:color w:val="000000"/>
                <w:spacing w:val="-20"/>
              </w:rPr>
              <w:t xml:space="preserve">Практическое занятие 21. </w:t>
            </w:r>
            <w:r w:rsidRPr="00DC5A3E">
              <w:rPr>
                <w:rFonts w:ascii="Times New Roman" w:hAnsi="Times New Roman" w:cs="Times New Roman"/>
                <w:color w:val="000000"/>
              </w:rPr>
              <w:t>Выполнение упражнений на развитие частоты движений</w:t>
            </w:r>
          </w:p>
        </w:tc>
        <w:tc>
          <w:tcPr>
            <w:tcW w:w="992" w:type="dxa"/>
            <w:vAlign w:val="center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482F" w:rsidRPr="00DC5A3E">
        <w:tc>
          <w:tcPr>
            <w:tcW w:w="280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7" w:type="dxa"/>
          </w:tcPr>
          <w:p w:rsidR="0079482F" w:rsidRPr="00DC5A3E" w:rsidRDefault="0079482F" w:rsidP="00DC5A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5A3E">
              <w:rPr>
                <w:rFonts w:ascii="Times New Roman" w:hAnsi="Times New Roman" w:cs="Times New Roman"/>
                <w:color w:val="000000"/>
                <w:spacing w:val="-20"/>
              </w:rPr>
              <w:t xml:space="preserve">Практическое занятие 22.  </w:t>
            </w:r>
            <w:r w:rsidRPr="00DC5A3E">
              <w:rPr>
                <w:rFonts w:ascii="Times New Roman" w:hAnsi="Times New Roman" w:cs="Times New Roman"/>
                <w:color w:val="000000"/>
              </w:rPr>
              <w:t>Броски мяча в корзину с различных расстояний</w:t>
            </w:r>
          </w:p>
        </w:tc>
        <w:tc>
          <w:tcPr>
            <w:tcW w:w="992" w:type="dxa"/>
            <w:vAlign w:val="center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482F" w:rsidRPr="00DC5A3E">
        <w:tc>
          <w:tcPr>
            <w:tcW w:w="11875" w:type="dxa"/>
            <w:gridSpan w:val="2"/>
          </w:tcPr>
          <w:p w:rsidR="0079482F" w:rsidRPr="00DC5A3E" w:rsidRDefault="0079482F" w:rsidP="00DC5A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C5A3E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992" w:type="dxa"/>
          </w:tcPr>
          <w:p w:rsidR="0079482F" w:rsidRPr="00DC5A3E" w:rsidRDefault="0079482F" w:rsidP="00DC5A3E">
            <w:pPr>
              <w:tabs>
                <w:tab w:val="left" w:pos="240"/>
                <w:tab w:val="center" w:pos="3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482F" w:rsidRPr="00DC5A3E">
        <w:tc>
          <w:tcPr>
            <w:tcW w:w="11875" w:type="dxa"/>
            <w:gridSpan w:val="2"/>
          </w:tcPr>
          <w:p w:rsidR="0079482F" w:rsidRPr="00DC5A3E" w:rsidRDefault="0079482F" w:rsidP="00DC5A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5A3E">
              <w:rPr>
                <w:rFonts w:ascii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992" w:type="dxa"/>
          </w:tcPr>
          <w:p w:rsidR="0079482F" w:rsidRPr="00DC5A3E" w:rsidRDefault="0079482F" w:rsidP="00DC5A3E">
            <w:pPr>
              <w:tabs>
                <w:tab w:val="left" w:pos="240"/>
                <w:tab w:val="center" w:pos="3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5A3E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2268" w:type="dxa"/>
          </w:tcPr>
          <w:p w:rsidR="0079482F" w:rsidRPr="00DC5A3E" w:rsidRDefault="0079482F" w:rsidP="00DC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9482F" w:rsidRPr="00DC5A3E" w:rsidRDefault="0079482F" w:rsidP="00DC5A3E">
      <w:pPr>
        <w:spacing w:line="240" w:lineRule="auto"/>
        <w:rPr>
          <w:rFonts w:ascii="Times New Roman" w:hAnsi="Times New Roman" w:cs="Times New Roman"/>
          <w:i/>
          <w:iCs/>
        </w:rPr>
      </w:pPr>
    </w:p>
    <w:p w:rsidR="0079482F" w:rsidRPr="00BF5812" w:rsidRDefault="0079482F" w:rsidP="00C242AE">
      <w:pPr>
        <w:sectPr w:rsidR="0079482F" w:rsidRPr="00BF5812" w:rsidSect="0016040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9482F" w:rsidRPr="00FF7C14" w:rsidRDefault="0079482F" w:rsidP="00FE48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C14">
        <w:rPr>
          <w:rFonts w:ascii="Times New Roman" w:hAnsi="Times New Roman" w:cs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79482F" w:rsidRPr="00FF7C14" w:rsidRDefault="0079482F" w:rsidP="00FE48F4">
      <w:pPr>
        <w:suppressAutoHyphens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7C14">
        <w:rPr>
          <w:rFonts w:ascii="Times New Roman" w:hAnsi="Times New Roman" w:cs="Times New Roman"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79482F" w:rsidRPr="00FF7C14" w:rsidRDefault="0079482F" w:rsidP="00FE48F4">
      <w:pPr>
        <w:suppressAutoHyphen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7C14">
        <w:rPr>
          <w:rFonts w:ascii="Times New Roman" w:hAnsi="Times New Roman" w:cs="Times New Roman"/>
          <w:sz w:val="24"/>
          <w:szCs w:val="24"/>
        </w:rPr>
        <w:t>Спортивный комплекс</w:t>
      </w:r>
      <w:r w:rsidRPr="00FF7C14">
        <w:rPr>
          <w:rStyle w:val="FootnoteReference"/>
          <w:rFonts w:ascii="Times New Roman" w:hAnsi="Times New Roman" w:cs="Times New Roman"/>
          <w:sz w:val="24"/>
          <w:szCs w:val="24"/>
        </w:rPr>
        <w:footnoteReference w:id="34"/>
      </w:r>
    </w:p>
    <w:p w:rsidR="0079482F" w:rsidRPr="00FF7C14" w:rsidRDefault="0079482F" w:rsidP="00FE48F4">
      <w:pPr>
        <w:suppressAutoHyphen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482F" w:rsidRPr="00FF7C14" w:rsidRDefault="0079482F" w:rsidP="00FE48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C14">
        <w:rPr>
          <w:rFonts w:ascii="Times New Roman" w:hAnsi="Times New Roman" w:cs="Times New Roman"/>
          <w:color w:val="000000"/>
          <w:sz w:val="24"/>
          <w:szCs w:val="24"/>
        </w:rPr>
        <w:t>Спортивное оборудование:</w:t>
      </w:r>
    </w:p>
    <w:p w:rsidR="0079482F" w:rsidRPr="00FF7C14" w:rsidRDefault="0079482F" w:rsidP="00FE48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C14">
        <w:rPr>
          <w:rFonts w:ascii="Times New Roman" w:hAnsi="Times New Roman" w:cs="Times New Roman"/>
          <w:color w:val="000000"/>
          <w:sz w:val="24"/>
          <w:szCs w:val="24"/>
        </w:rPr>
        <w:t>баскетбольные, футбольные, волейбольные мячи; щиты, ворота, корзины, сетки; оборудование для силовых упражнений; оборудование для занятий аэробикой; гимнастическая перекладина, шведская стенка, секундомеры, дорожка резиновая разметочная для прыжков и метания; оборудование, необходимое для реализации части по профессионально-прикладной физической подготовке.</w:t>
      </w:r>
    </w:p>
    <w:p w:rsidR="0079482F" w:rsidRPr="00FF7C14" w:rsidRDefault="0079482F" w:rsidP="00FE48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C14">
        <w:rPr>
          <w:rFonts w:ascii="Times New Roman" w:hAnsi="Times New Roman" w:cs="Times New Roman"/>
          <w:color w:val="000000"/>
          <w:sz w:val="24"/>
          <w:szCs w:val="24"/>
        </w:rPr>
        <w:t>Технические средства обучения:</w:t>
      </w:r>
    </w:p>
    <w:p w:rsidR="0079482F" w:rsidRPr="00FF7C14" w:rsidRDefault="0079482F" w:rsidP="00FE48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C14">
        <w:rPr>
          <w:rFonts w:ascii="Times New Roman" w:hAnsi="Times New Roman" w:cs="Times New Roman"/>
          <w:color w:val="000000"/>
          <w:sz w:val="24"/>
          <w:szCs w:val="24"/>
        </w:rPr>
        <w:t>музыкальный центр, выносные колонки, микрофон, компьютер, мультимедийный проектор, экран, электронные носители с записями комплексов упражнений.</w:t>
      </w:r>
    </w:p>
    <w:p w:rsidR="0079482F" w:rsidRPr="00FF7C14" w:rsidRDefault="0079482F" w:rsidP="00FE48F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C14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79482F" w:rsidRPr="00FF7C14" w:rsidRDefault="0079482F" w:rsidP="00FE48F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C14">
        <w:rPr>
          <w:rFonts w:ascii="Times New Roman" w:hAnsi="Times New Roman" w:cs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79482F" w:rsidRPr="00FF7C14" w:rsidRDefault="0079482F" w:rsidP="00FE48F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C14">
        <w:rPr>
          <w:rFonts w:ascii="Times New Roman" w:hAnsi="Times New Roman" w:cs="Times New Roman"/>
          <w:b/>
          <w:bCs/>
          <w:sz w:val="24"/>
          <w:szCs w:val="24"/>
        </w:rPr>
        <w:t>3.2.1. Обязательные печатные издания</w:t>
      </w:r>
    </w:p>
    <w:p w:rsidR="0079482F" w:rsidRPr="00FF7C14" w:rsidRDefault="0079482F" w:rsidP="00FE48F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C14">
        <w:rPr>
          <w:rFonts w:ascii="Times New Roman" w:hAnsi="Times New Roman" w:cs="Times New Roman"/>
          <w:sz w:val="24"/>
          <w:szCs w:val="24"/>
        </w:rPr>
        <w:t xml:space="preserve">1. </w:t>
      </w:r>
      <w:r w:rsidRPr="00FF7C1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Бурухин, С. Ф.</w:t>
      </w:r>
      <w:r w:rsidRPr="00FF7C1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F7C14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обучения физической культуре. гимнастика : учебное пособие для СПО / С. Ф. Бурухин. — 3-е изд., испр. и доп. — М. : Издательство Юрайт, 2017. — 240 с.</w:t>
      </w:r>
    </w:p>
    <w:p w:rsidR="0079482F" w:rsidRPr="00FF7C14" w:rsidRDefault="0079482F" w:rsidP="00FE48F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C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FF7C1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Жданкина, Е. Ф.</w:t>
      </w:r>
      <w:r w:rsidRPr="00FF7C1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F7C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Физическая культура. Лыжная подготовка : учебное пособие для СПО / Е. Ф. Жданкина, И. М. Добрынин ; под науч. ред. С. В. Новаковского. — М. : Издательство Юрайт, 2017. — 125 с.    </w:t>
      </w:r>
    </w:p>
    <w:p w:rsidR="0079482F" w:rsidRPr="00FF7C14" w:rsidRDefault="0079482F" w:rsidP="00FE48F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FF7C14" w:rsidRDefault="0079482F" w:rsidP="00FE48F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FF7C14" w:rsidRDefault="0079482F" w:rsidP="00FE48F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7C14">
        <w:rPr>
          <w:rFonts w:ascii="Times New Roman" w:hAnsi="Times New Roman" w:cs="Times New Roman"/>
          <w:b/>
          <w:bCs/>
          <w:sz w:val="24"/>
          <w:szCs w:val="24"/>
        </w:rPr>
        <w:t xml:space="preserve">3.2.2. Электронные издания </w:t>
      </w:r>
    </w:p>
    <w:p w:rsidR="0079482F" w:rsidRPr="00FF7C14" w:rsidRDefault="0079482F" w:rsidP="00FE4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7C14">
        <w:rPr>
          <w:rFonts w:ascii="Times New Roman" w:hAnsi="Times New Roman" w:cs="Times New Roman"/>
          <w:sz w:val="24"/>
          <w:szCs w:val="24"/>
        </w:rPr>
        <w:t>1. Физическая культура: Учебник и практикум для СПО/Муллер А.Б., Дядичкина Н.С., Богащенко Ю.А. и др.- М.:Юрайт,2016. - 424 с. Режим доступа: https://www.biblio-online.ru/viewer/0AA1FC83-7BF8-4B31-AA2E-CA7B4296EA2B#page/2</w:t>
      </w:r>
    </w:p>
    <w:p w:rsidR="0079482F" w:rsidRPr="00FF7C14" w:rsidRDefault="0079482F" w:rsidP="00FE4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7C14">
        <w:rPr>
          <w:rFonts w:ascii="Times New Roman" w:hAnsi="Times New Roman" w:cs="Times New Roman"/>
          <w:sz w:val="24"/>
          <w:szCs w:val="24"/>
        </w:rPr>
        <w:t xml:space="preserve">2. Чеснова, Е.Л. Физическая культура : учебное пособие / Е.Л. Чеснова. - М. : Директ-Медиа, 2013. - 160 с.   То же [Электронный ресурс]. - Режим доступа: </w:t>
      </w:r>
      <w:hyperlink r:id="rId14" w:history="1">
        <w:r w:rsidRPr="00FF7C1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http://biblioclub.ru/index.php?page=book&amp;id=210945</w:t>
        </w:r>
      </w:hyperlink>
      <w:r w:rsidRPr="00FF7C14">
        <w:rPr>
          <w:rFonts w:ascii="Times New Roman" w:hAnsi="Times New Roman" w:cs="Times New Roman"/>
          <w:sz w:val="24"/>
          <w:szCs w:val="24"/>
        </w:rPr>
        <w:t xml:space="preserve"> (03.08.2015).</w:t>
      </w:r>
    </w:p>
    <w:p w:rsidR="0079482F" w:rsidRPr="00FF7C14" w:rsidRDefault="0079482F" w:rsidP="00FE4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82F" w:rsidRPr="00FF7C14" w:rsidRDefault="0079482F" w:rsidP="00FE48F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C14">
        <w:rPr>
          <w:rFonts w:ascii="Times New Roman" w:hAnsi="Times New Roman" w:cs="Times New Roman"/>
          <w:b/>
          <w:bCs/>
          <w:sz w:val="24"/>
          <w:szCs w:val="24"/>
        </w:rPr>
        <w:t>4.  КОНТРОЛЬ И ОЦЕНКА РЕЗУЛЬТАТОВ ОСВОЕНИЯ УЧЕБНОЙ ДИСЦИПЛИНЫ</w:t>
      </w:r>
    </w:p>
    <w:p w:rsidR="0079482F" w:rsidRPr="00DC5A3E" w:rsidRDefault="0079482F" w:rsidP="00DC5A3E">
      <w:pPr>
        <w:pStyle w:val="14"/>
        <w:spacing w:before="0" w:after="0" w:line="360" w:lineRule="auto"/>
        <w:ind w:left="644"/>
        <w:jc w:val="both"/>
        <w:rPr>
          <w:b/>
          <w:bCs/>
          <w:spacing w:val="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4681"/>
        <w:gridCol w:w="1933"/>
      </w:tblGrid>
      <w:tr w:rsidR="0079482F" w:rsidRPr="00EA1E94">
        <w:tc>
          <w:tcPr>
            <w:tcW w:w="1644" w:type="pct"/>
          </w:tcPr>
          <w:p w:rsidR="0079482F" w:rsidRPr="00EA1E94" w:rsidRDefault="0079482F" w:rsidP="00DC5A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E94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</w:tc>
        <w:tc>
          <w:tcPr>
            <w:tcW w:w="2375" w:type="pct"/>
          </w:tcPr>
          <w:p w:rsidR="0079482F" w:rsidRPr="00EA1E94" w:rsidRDefault="0079482F" w:rsidP="00DC5A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E94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981" w:type="pct"/>
          </w:tcPr>
          <w:p w:rsidR="0079482F" w:rsidRPr="00EA1E94" w:rsidRDefault="0079482F" w:rsidP="00DC5A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E94">
              <w:rPr>
                <w:rFonts w:ascii="Times New Roman" w:hAnsi="Times New Roman" w:cs="Times New Roman"/>
                <w:b/>
                <w:bCs/>
              </w:rPr>
              <w:t>Методы оценки</w:t>
            </w:r>
          </w:p>
        </w:tc>
      </w:tr>
      <w:tr w:rsidR="0079482F" w:rsidRPr="00EA1E94">
        <w:trPr>
          <w:trHeight w:val="1954"/>
        </w:trPr>
        <w:tc>
          <w:tcPr>
            <w:tcW w:w="1644" w:type="pct"/>
          </w:tcPr>
          <w:p w:rsidR="0079482F" w:rsidRPr="00526BD4" w:rsidRDefault="0079482F" w:rsidP="00DC5A3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26BD4">
              <w:rPr>
                <w:rFonts w:ascii="Times New Roman" w:hAnsi="Times New Roman" w:cs="Times New Roman"/>
                <w:i/>
                <w:iCs/>
              </w:rPr>
              <w:t>Перечень умений, осваиваемых в рамках дисциплины</w:t>
            </w:r>
          </w:p>
          <w:p w:rsidR="0079482F" w:rsidRPr="00EA1E94" w:rsidRDefault="0079482F" w:rsidP="00DC5A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1E94">
              <w:rPr>
                <w:rFonts w:ascii="Times New Roman" w:hAnsi="Times New Roman" w:cs="Times New Roman"/>
              </w:rPr>
              <w:t>использовать физкультурно-оздоровительную  деятельность для укрепления   здоровья, достижения жизненных    и профессиональных целей;</w:t>
            </w:r>
          </w:p>
        </w:tc>
        <w:tc>
          <w:tcPr>
            <w:tcW w:w="2375" w:type="pct"/>
          </w:tcPr>
          <w:p w:rsidR="0079482F" w:rsidRPr="00EA1E94" w:rsidRDefault="0079482F" w:rsidP="00DC5A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1E94">
              <w:rPr>
                <w:rFonts w:ascii="Times New Roman" w:hAnsi="Times New Roman" w:cs="Times New Roman"/>
                <w:color w:val="000000"/>
                <w:spacing w:val="-6"/>
              </w:rPr>
              <w:t>правильный выбор и грамотное применение необходимых видов физкультурно-оздоровительной деятельности для достижения различных целей</w:t>
            </w:r>
            <w:r w:rsidRPr="00EA1E94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981" w:type="pct"/>
          </w:tcPr>
          <w:p w:rsidR="0079482F" w:rsidRPr="00EA1E94" w:rsidRDefault="0079482F" w:rsidP="00DC5A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1E94">
              <w:rPr>
                <w:rFonts w:ascii="Times New Roman" w:hAnsi="Times New Roman" w:cs="Times New Roman"/>
              </w:rPr>
              <w:t>Оценка результатов выполнения практических заданий</w:t>
            </w:r>
          </w:p>
        </w:tc>
      </w:tr>
      <w:tr w:rsidR="0079482F" w:rsidRPr="00EA1E94">
        <w:trPr>
          <w:trHeight w:val="896"/>
        </w:trPr>
        <w:tc>
          <w:tcPr>
            <w:tcW w:w="1644" w:type="pct"/>
          </w:tcPr>
          <w:p w:rsidR="0079482F" w:rsidRPr="00526BD4" w:rsidRDefault="0079482F" w:rsidP="00DC5A3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26BD4">
              <w:rPr>
                <w:rFonts w:ascii="Times New Roman" w:hAnsi="Times New Roman" w:cs="Times New Roman"/>
                <w:i/>
                <w:iCs/>
              </w:rPr>
              <w:t>Перечень знаний, осваиваемых в рамках дисциплины</w:t>
            </w:r>
          </w:p>
          <w:p w:rsidR="0079482F" w:rsidRPr="00EA1E94" w:rsidRDefault="0079482F" w:rsidP="00DC5A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1E94">
              <w:rPr>
                <w:rFonts w:ascii="Times New Roman" w:hAnsi="Times New Roman" w:cs="Times New Roman"/>
              </w:rPr>
              <w:t>о   роли   физической   культуры в общекультурном, профессиональном и социальном развитии человека;</w:t>
            </w:r>
          </w:p>
        </w:tc>
        <w:tc>
          <w:tcPr>
            <w:tcW w:w="2375" w:type="pct"/>
          </w:tcPr>
          <w:p w:rsidR="0079482F" w:rsidRPr="00EA1E94" w:rsidRDefault="0079482F" w:rsidP="00DC5A3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EA1E94">
              <w:rPr>
                <w:rFonts w:ascii="Times New Roman" w:hAnsi="Times New Roman" w:cs="Times New Roman"/>
                <w:color w:val="000000"/>
                <w:spacing w:val="-6"/>
              </w:rPr>
              <w:t>понимание значимости и роли физической культуры в различных областях жизни человека;</w:t>
            </w:r>
          </w:p>
          <w:p w:rsidR="0079482F" w:rsidRPr="00EA1E94" w:rsidRDefault="0079482F" w:rsidP="00DC5A3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E94">
              <w:rPr>
                <w:rFonts w:ascii="Times New Roman" w:hAnsi="Times New Roman" w:cs="Times New Roman"/>
                <w:color w:val="000000"/>
                <w:spacing w:val="-6"/>
              </w:rPr>
              <w:t>изложение принципов здорового образа жизни</w:t>
            </w:r>
          </w:p>
        </w:tc>
        <w:tc>
          <w:tcPr>
            <w:tcW w:w="981" w:type="pct"/>
            <w:vMerge w:val="restart"/>
          </w:tcPr>
          <w:p w:rsidR="0079482F" w:rsidRPr="00EA1E94" w:rsidRDefault="0079482F" w:rsidP="00DC5A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1E94">
              <w:rPr>
                <w:rFonts w:ascii="Times New Roman" w:hAnsi="Times New Roman" w:cs="Times New Roman"/>
              </w:rPr>
              <w:t>Оценка результатов выполнения практических заданий</w:t>
            </w:r>
          </w:p>
        </w:tc>
      </w:tr>
      <w:tr w:rsidR="0079482F" w:rsidRPr="00EA1E94">
        <w:trPr>
          <w:trHeight w:val="896"/>
        </w:trPr>
        <w:tc>
          <w:tcPr>
            <w:tcW w:w="1644" w:type="pct"/>
          </w:tcPr>
          <w:p w:rsidR="0079482F" w:rsidRPr="00EA1E94" w:rsidRDefault="0079482F" w:rsidP="00DC5A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1E94">
              <w:rPr>
                <w:rFonts w:ascii="Times New Roman" w:hAnsi="Times New Roman" w:cs="Times New Roman"/>
              </w:rPr>
              <w:t>основы здорового образа жизни.</w:t>
            </w:r>
          </w:p>
        </w:tc>
        <w:tc>
          <w:tcPr>
            <w:tcW w:w="2375" w:type="pct"/>
          </w:tcPr>
          <w:p w:rsidR="0079482F" w:rsidRPr="00EA1E94" w:rsidRDefault="0079482F" w:rsidP="00DC5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E94">
              <w:rPr>
                <w:rFonts w:ascii="Times New Roman" w:hAnsi="Times New Roman" w:cs="Times New Roman"/>
              </w:rPr>
              <w:t>- демонстрирует знание способов контроля и оценки индивидуального физического развития и физической подготовленности;  форм закаливания и составляющих здорового образа жизни;</w:t>
            </w:r>
          </w:p>
          <w:p w:rsidR="0079482F" w:rsidRPr="00EA1E94" w:rsidRDefault="0079482F" w:rsidP="00DC5A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1E94">
              <w:rPr>
                <w:rFonts w:ascii="Times New Roman" w:hAnsi="Times New Roman" w:cs="Times New Roman"/>
              </w:rPr>
              <w:t>- обосновывает целесообразность использования средств физической</w:t>
            </w:r>
            <w:r w:rsidRPr="00EA1E94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EA1E94">
              <w:rPr>
                <w:rFonts w:ascii="Times New Roman" w:hAnsi="Times New Roman" w:cs="Times New Roman"/>
              </w:rPr>
              <w:t>культуры,</w:t>
            </w:r>
            <w:r w:rsidRPr="00EA1E94">
              <w:rPr>
                <w:rFonts w:ascii="Times New Roman" w:hAnsi="Times New Roman" w:cs="Times New Roman"/>
                <w:spacing w:val="-23"/>
              </w:rPr>
              <w:t xml:space="preserve"> </w:t>
            </w:r>
            <w:r w:rsidRPr="00EA1E94">
              <w:rPr>
                <w:rFonts w:ascii="Times New Roman" w:hAnsi="Times New Roman" w:cs="Times New Roman"/>
              </w:rPr>
              <w:t>режимов</w:t>
            </w:r>
            <w:r w:rsidRPr="00EA1E94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EA1E94">
              <w:rPr>
                <w:rFonts w:ascii="Times New Roman" w:hAnsi="Times New Roman" w:cs="Times New Roman"/>
              </w:rPr>
              <w:t>нагрузки</w:t>
            </w:r>
            <w:r w:rsidRPr="00EA1E94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EA1E94">
              <w:rPr>
                <w:rFonts w:ascii="Times New Roman" w:hAnsi="Times New Roman" w:cs="Times New Roman"/>
              </w:rPr>
              <w:t>и</w:t>
            </w:r>
            <w:r w:rsidRPr="00EA1E94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EA1E94">
              <w:rPr>
                <w:rFonts w:ascii="Times New Roman" w:hAnsi="Times New Roman" w:cs="Times New Roman"/>
              </w:rPr>
              <w:t>отдыха</w:t>
            </w:r>
          </w:p>
        </w:tc>
        <w:tc>
          <w:tcPr>
            <w:tcW w:w="981" w:type="pct"/>
            <w:vMerge/>
          </w:tcPr>
          <w:p w:rsidR="0079482F" w:rsidRPr="00EA1E94" w:rsidRDefault="0079482F" w:rsidP="00DC5A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9482F" w:rsidRDefault="0079482F" w:rsidP="00DC5A3E">
      <w:pPr>
        <w:spacing w:line="240" w:lineRule="auto"/>
      </w:pPr>
    </w:p>
    <w:p w:rsidR="0079482F" w:rsidRPr="009C5D9A" w:rsidRDefault="0079482F" w:rsidP="00703A23">
      <w:pP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br w:type="page"/>
      </w:r>
    </w:p>
    <w:p w:rsidR="0079482F" w:rsidRPr="00350E9D" w:rsidRDefault="0079482F" w:rsidP="00482042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0E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  </w:t>
      </w:r>
      <w:r w:rsidRPr="00350E9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III</w:t>
      </w:r>
    </w:p>
    <w:p w:rsidR="0079482F" w:rsidRPr="00350E9D" w:rsidRDefault="0079482F" w:rsidP="00482042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0E9D">
        <w:rPr>
          <w:rFonts w:ascii="Times New Roman" w:hAnsi="Times New Roman" w:cs="Times New Roman"/>
          <w:i/>
          <w:iCs/>
          <w:sz w:val="24"/>
          <w:szCs w:val="24"/>
        </w:rPr>
        <w:t>к ПООП по профессии</w:t>
      </w:r>
      <w:r w:rsidRPr="00350E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9482F" w:rsidRPr="00350E9D" w:rsidRDefault="0079482F" w:rsidP="00482042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50E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50E9D">
        <w:rPr>
          <w:rFonts w:ascii="Times New Roman" w:hAnsi="Times New Roman" w:cs="Times New Roman"/>
          <w:sz w:val="24"/>
          <w:szCs w:val="24"/>
        </w:rPr>
        <w:t xml:space="preserve">23.01.06 </w:t>
      </w:r>
      <w:r w:rsidRPr="00350E9D">
        <w:rPr>
          <w:rFonts w:ascii="Times New Roman" w:hAnsi="Times New Roman" w:cs="Times New Roman"/>
          <w:i/>
          <w:iCs/>
          <w:sz w:val="24"/>
          <w:szCs w:val="24"/>
        </w:rPr>
        <w:t>Машинист дорожных и строительных машин</w:t>
      </w:r>
    </w:p>
    <w:p w:rsidR="0079482F" w:rsidRPr="009C5D9A" w:rsidRDefault="0079482F" w:rsidP="00482042">
      <w:pPr>
        <w:tabs>
          <w:tab w:val="right" w:leader="underscore" w:pos="9639"/>
        </w:tabs>
        <w:spacing w:after="120" w:line="360" w:lineRule="auto"/>
        <w:jc w:val="center"/>
        <w:rPr>
          <w:b/>
          <w:bCs/>
          <w:color w:val="FF0000"/>
          <w:sz w:val="24"/>
          <w:szCs w:val="24"/>
        </w:rPr>
      </w:pPr>
    </w:p>
    <w:p w:rsidR="0079482F" w:rsidRPr="009C5D9A" w:rsidRDefault="0079482F" w:rsidP="00482042">
      <w:pPr>
        <w:spacing w:line="36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79482F" w:rsidRPr="009C5D9A" w:rsidRDefault="0079482F" w:rsidP="00482042">
      <w:pPr>
        <w:spacing w:line="36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79482F" w:rsidRPr="009C5D9A" w:rsidRDefault="0079482F" w:rsidP="00482042">
      <w:pPr>
        <w:spacing w:line="360" w:lineRule="auto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79482F" w:rsidRPr="009C5D9A" w:rsidRDefault="0079482F" w:rsidP="0048204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79482F" w:rsidRPr="00DC5A3E" w:rsidRDefault="0079482F" w:rsidP="0048204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A3E">
        <w:rPr>
          <w:rFonts w:ascii="Times New Roman" w:hAnsi="Times New Roman" w:cs="Times New Roman"/>
          <w:b/>
          <w:bCs/>
          <w:sz w:val="24"/>
          <w:szCs w:val="24"/>
        </w:rPr>
        <w:t>ФОНДЫ ПРИМЕРНЫХ ОЦЕНОЧНЫХ СРЕДСТВ ДЛЯ ГИА</w:t>
      </w:r>
    </w:p>
    <w:p w:rsidR="0079482F" w:rsidRPr="00DC5A3E" w:rsidRDefault="0079482F" w:rsidP="0048204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79482F" w:rsidRPr="00DC5A3E" w:rsidRDefault="0079482F" w:rsidP="0048204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A3E">
        <w:rPr>
          <w:rFonts w:ascii="Times New Roman" w:hAnsi="Times New Roman" w:cs="Times New Roman"/>
          <w:b/>
          <w:bCs/>
          <w:sz w:val="24"/>
          <w:szCs w:val="24"/>
        </w:rPr>
        <w:t xml:space="preserve">ПО ПРОФЕССИИ  </w:t>
      </w:r>
    </w:p>
    <w:p w:rsidR="0079482F" w:rsidRPr="00DC5A3E" w:rsidRDefault="0079482F" w:rsidP="0048204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A3E">
        <w:rPr>
          <w:rFonts w:ascii="Times New Roman" w:hAnsi="Times New Roman" w:cs="Times New Roman"/>
          <w:b/>
          <w:bCs/>
          <w:sz w:val="24"/>
          <w:szCs w:val="24"/>
        </w:rPr>
        <w:t>23.01.06 МАШИНИСТ ДОРОЖНЫХ И СТРОИТЕЛЬНЫХ МАШИН</w:t>
      </w:r>
    </w:p>
    <w:p w:rsidR="0079482F" w:rsidRPr="0046460B" w:rsidRDefault="0079482F" w:rsidP="00482042">
      <w:pPr>
        <w:spacing w:line="360" w:lineRule="auto"/>
        <w:rPr>
          <w:rFonts w:ascii="Times New Roman" w:hAnsi="Times New Roman" w:cs="Times New Roman"/>
          <w:b/>
          <w:bCs/>
          <w:i/>
          <w:iCs/>
        </w:rPr>
      </w:pPr>
    </w:p>
    <w:p w:rsidR="0079482F" w:rsidRPr="002B4CA1" w:rsidRDefault="0079482F" w:rsidP="00482042">
      <w:pPr>
        <w:tabs>
          <w:tab w:val="right" w:leader="underscore" w:pos="9639"/>
        </w:tabs>
        <w:spacing w:after="120" w:line="360" w:lineRule="auto"/>
        <w:jc w:val="center"/>
        <w:rPr>
          <w:b/>
          <w:bCs/>
          <w:sz w:val="24"/>
          <w:szCs w:val="24"/>
        </w:rPr>
      </w:pPr>
    </w:p>
    <w:p w:rsidR="0079482F" w:rsidRPr="002B4CA1" w:rsidRDefault="0079482F" w:rsidP="00C14E52">
      <w:pPr>
        <w:jc w:val="center"/>
        <w:rPr>
          <w:b/>
          <w:bCs/>
          <w:i/>
          <w:iCs/>
          <w:sz w:val="24"/>
          <w:szCs w:val="24"/>
        </w:rPr>
      </w:pPr>
    </w:p>
    <w:p w:rsidR="0079482F" w:rsidRPr="002B4CA1" w:rsidRDefault="0079482F" w:rsidP="00C14E52">
      <w:pPr>
        <w:jc w:val="center"/>
        <w:rPr>
          <w:b/>
          <w:bCs/>
          <w:i/>
          <w:iCs/>
          <w:sz w:val="24"/>
          <w:szCs w:val="24"/>
        </w:rPr>
      </w:pPr>
    </w:p>
    <w:p w:rsidR="0079482F" w:rsidRPr="002B4CA1" w:rsidRDefault="0079482F" w:rsidP="00C14E52">
      <w:pPr>
        <w:jc w:val="center"/>
        <w:rPr>
          <w:b/>
          <w:bCs/>
          <w:i/>
          <w:iCs/>
          <w:sz w:val="24"/>
          <w:szCs w:val="24"/>
        </w:rPr>
      </w:pPr>
    </w:p>
    <w:p w:rsidR="0079482F" w:rsidRPr="002B4CA1" w:rsidRDefault="0079482F" w:rsidP="00C14E5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Pr="002B4CA1" w:rsidRDefault="0079482F" w:rsidP="00C14E5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82F" w:rsidRDefault="0079482F" w:rsidP="00C14E52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9482F" w:rsidRPr="004A485A" w:rsidRDefault="0079482F" w:rsidP="00C14E52">
      <w:pPr>
        <w:rPr>
          <w:rFonts w:ascii="Times New Roman" w:hAnsi="Times New Roman" w:cs="Times New Roman"/>
        </w:rPr>
      </w:pPr>
    </w:p>
    <w:p w:rsidR="0079482F" w:rsidRPr="004A485A" w:rsidRDefault="0079482F" w:rsidP="00C14E52">
      <w:pPr>
        <w:rPr>
          <w:rFonts w:ascii="Times New Roman" w:hAnsi="Times New Roman" w:cs="Times New Roman"/>
        </w:rPr>
      </w:pPr>
    </w:p>
    <w:p w:rsidR="0079482F" w:rsidRPr="004A485A" w:rsidRDefault="0079482F" w:rsidP="00C14E52">
      <w:pPr>
        <w:rPr>
          <w:rFonts w:ascii="Times New Roman" w:hAnsi="Times New Roman" w:cs="Times New Roman"/>
        </w:rPr>
      </w:pPr>
    </w:p>
    <w:p w:rsidR="0079482F" w:rsidRPr="004A485A" w:rsidRDefault="0079482F" w:rsidP="00C14E52">
      <w:pPr>
        <w:rPr>
          <w:rFonts w:ascii="Times New Roman" w:hAnsi="Times New Roman" w:cs="Times New Roman"/>
        </w:rPr>
      </w:pPr>
    </w:p>
    <w:p w:rsidR="0079482F" w:rsidRPr="00B04AB7" w:rsidRDefault="0079482F" w:rsidP="0048204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2020</w:t>
      </w:r>
    </w:p>
    <w:p w:rsidR="0079482F" w:rsidRPr="004A485A" w:rsidRDefault="0079482F" w:rsidP="00C14E52">
      <w:pPr>
        <w:rPr>
          <w:rFonts w:ascii="Times New Roman" w:hAnsi="Times New Roman" w:cs="Times New Roman"/>
        </w:rPr>
        <w:sectPr w:rsidR="0079482F" w:rsidRPr="004A485A" w:rsidSect="00432010">
          <w:pgSz w:w="11907" w:h="16840"/>
          <w:pgMar w:top="1134" w:right="851" w:bottom="992" w:left="1418" w:header="709" w:footer="709" w:gutter="0"/>
          <w:cols w:space="720"/>
        </w:sectPr>
      </w:pPr>
    </w:p>
    <w:p w:rsidR="0079482F" w:rsidRPr="002B4CA1" w:rsidRDefault="0079482F" w:rsidP="00FE48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CA1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79482F" w:rsidRPr="002B4CA1" w:rsidRDefault="0079482F" w:rsidP="00FE48F4">
      <w:pPr>
        <w:spacing w:line="360" w:lineRule="auto"/>
        <w:jc w:val="center"/>
        <w:rPr>
          <w:b/>
          <w:bCs/>
        </w:rPr>
      </w:pPr>
    </w:p>
    <w:p w:rsidR="0079482F" w:rsidRPr="00B249D6" w:rsidRDefault="0079482F" w:rsidP="00FE48F4">
      <w:pPr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9D6">
        <w:rPr>
          <w:rFonts w:ascii="Times New Roman" w:hAnsi="Times New Roman" w:cs="Times New Roman"/>
          <w:b/>
          <w:bCs/>
          <w:sz w:val="24"/>
          <w:szCs w:val="24"/>
        </w:rPr>
        <w:t>ПАСПОРТ ОЦЕНОЧНЫХ СРЕДСТВ ДЛЯ ГИА</w:t>
      </w:r>
    </w:p>
    <w:p w:rsidR="0079482F" w:rsidRPr="00B249D6" w:rsidRDefault="0079482F" w:rsidP="00FE48F4">
      <w:pPr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9D6">
        <w:rPr>
          <w:rFonts w:ascii="Times New Roman" w:hAnsi="Times New Roman" w:cs="Times New Roman"/>
          <w:b/>
          <w:bCs/>
          <w:sz w:val="24"/>
          <w:szCs w:val="24"/>
        </w:rPr>
        <w:t>СТРУКТУРА ПРОЦЕДУР ГИА И ПОРЯДОК ПРОВЕДЕНИЯ</w:t>
      </w:r>
    </w:p>
    <w:p w:rsidR="0079482F" w:rsidRPr="00B249D6" w:rsidRDefault="0079482F" w:rsidP="00FE48F4">
      <w:pPr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9D6">
        <w:rPr>
          <w:rFonts w:ascii="Times New Roman" w:hAnsi="Times New Roman" w:cs="Times New Roman"/>
          <w:b/>
          <w:bCs/>
          <w:sz w:val="24"/>
          <w:szCs w:val="24"/>
        </w:rPr>
        <w:t>ТИПОВЫЕ ЗАДАНИЯ ДЛЯ ДЕМОНСТРАЦИОННОГО ЭКЗАМЕНА</w:t>
      </w:r>
    </w:p>
    <w:p w:rsidR="0079482F" w:rsidRPr="002B4CA1" w:rsidRDefault="0079482F" w:rsidP="00C14E52">
      <w:pPr>
        <w:ind w:left="720"/>
        <w:jc w:val="both"/>
        <w:rPr>
          <w:b/>
          <w:bCs/>
        </w:rPr>
        <w:sectPr w:rsidR="0079482F" w:rsidRPr="002B4CA1" w:rsidSect="0043201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9482F" w:rsidRPr="00DA28AA" w:rsidRDefault="0079482F" w:rsidP="00DA28AA">
      <w:pPr>
        <w:numPr>
          <w:ilvl w:val="0"/>
          <w:numId w:val="3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8AA">
        <w:rPr>
          <w:rFonts w:ascii="Times New Roman" w:hAnsi="Times New Roman" w:cs="Times New Roman"/>
          <w:b/>
          <w:bCs/>
          <w:sz w:val="24"/>
          <w:szCs w:val="24"/>
        </w:rPr>
        <w:t>ПОРТ ОЦЕНОЧНЫХ СРЕДСТВ ДЛЯ  ГИА</w:t>
      </w:r>
    </w:p>
    <w:p w:rsidR="0079482F" w:rsidRPr="00DA28AA" w:rsidRDefault="0079482F" w:rsidP="00DA28AA">
      <w:pPr>
        <w:numPr>
          <w:ilvl w:val="1"/>
          <w:numId w:val="30"/>
        </w:numPr>
        <w:spacing w:after="0" w:line="360" w:lineRule="auto"/>
        <w:ind w:left="0" w:hanging="425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DA28A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Особенности образовательной программы</w:t>
      </w:r>
    </w:p>
    <w:p w:rsidR="0079482F" w:rsidRPr="00DA28AA" w:rsidRDefault="0079482F" w:rsidP="00DA28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Фонды примерных оценочных средств разработаны для профессии 23.01.06 Машинист дорожных и строительных машин 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профессии СПО 23.01.06 Машинист дорожных и строительных машин предусмотрено освоение следующих сочетаний квалификаций: 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8AA">
        <w:rPr>
          <w:rFonts w:ascii="Times New Roman" w:hAnsi="Times New Roman" w:cs="Times New Roman"/>
          <w:sz w:val="24"/>
          <w:szCs w:val="24"/>
          <w:shd w:val="clear" w:color="auto" w:fill="FFFFFF"/>
        </w:rPr>
        <w:t>машинист бульдозера и тракторист;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8AA">
        <w:rPr>
          <w:rFonts w:ascii="Times New Roman" w:hAnsi="Times New Roman" w:cs="Times New Roman"/>
          <w:sz w:val="24"/>
          <w:szCs w:val="24"/>
          <w:shd w:val="clear" w:color="auto" w:fill="FFFFFF"/>
        </w:rPr>
        <w:t>машинист скрепера и тракторист;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8AA">
        <w:rPr>
          <w:rFonts w:ascii="Times New Roman" w:hAnsi="Times New Roman" w:cs="Times New Roman"/>
          <w:sz w:val="24"/>
          <w:szCs w:val="24"/>
          <w:shd w:val="clear" w:color="auto" w:fill="FFFFFF"/>
        </w:rPr>
        <w:t>машинист автогрейдера и тракторист;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8AA">
        <w:rPr>
          <w:rFonts w:ascii="Times New Roman" w:hAnsi="Times New Roman" w:cs="Times New Roman"/>
          <w:sz w:val="24"/>
          <w:szCs w:val="24"/>
          <w:shd w:val="clear" w:color="auto" w:fill="FFFFFF"/>
        </w:rPr>
        <w:t>машинист экскаватора одноковшового и тракторист;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8AA">
        <w:rPr>
          <w:rFonts w:ascii="Times New Roman" w:hAnsi="Times New Roman" w:cs="Times New Roman"/>
          <w:sz w:val="24"/>
          <w:szCs w:val="24"/>
          <w:shd w:val="clear" w:color="auto" w:fill="FFFFFF"/>
        </w:rPr>
        <w:t>машинист катка самоходного с гладкими вальцами и тракторист;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8AA">
        <w:rPr>
          <w:rFonts w:ascii="Times New Roman" w:hAnsi="Times New Roman" w:cs="Times New Roman"/>
          <w:sz w:val="24"/>
          <w:szCs w:val="24"/>
          <w:shd w:val="clear" w:color="auto" w:fill="FFFFFF"/>
        </w:rPr>
        <w:t>машинист трубоукладчика и тракторист;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машинист компрессора передвижного с двигателем внутреннего 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8AA">
        <w:rPr>
          <w:rFonts w:ascii="Times New Roman" w:hAnsi="Times New Roman" w:cs="Times New Roman"/>
          <w:sz w:val="24"/>
          <w:szCs w:val="24"/>
          <w:shd w:val="clear" w:color="auto" w:fill="FFFFFF"/>
        </w:rPr>
        <w:t>сгорания и тракторист.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8AA">
        <w:rPr>
          <w:rFonts w:ascii="Times New Roman" w:hAnsi="Times New Roman" w:cs="Times New Roman"/>
          <w:sz w:val="24"/>
          <w:szCs w:val="24"/>
          <w:shd w:val="clear" w:color="auto" w:fill="FFFFFF"/>
        </w:rPr>
        <w:t>Выпускник, освоивший образовательную программу, должен быть готов к выполнению основных видов деятельности, согласно получаемым сочетаниям квалификаций.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8AA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программы машинист бульдозера и тракторист осваивает следующие виды деятельности и профессиональные компетенции: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8AA">
        <w:rPr>
          <w:rFonts w:ascii="Times New Roman" w:hAnsi="Times New Roman" w:cs="Times New Roman"/>
          <w:sz w:val="24"/>
          <w:szCs w:val="24"/>
        </w:rPr>
        <w:t>ВД 1. Осуществление технического обслуживания и ремонта дорожных и строительных  машин (по видам)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8AA">
        <w:rPr>
          <w:rFonts w:ascii="Times New Roman" w:hAnsi="Times New Roman" w:cs="Times New Roman"/>
          <w:sz w:val="24"/>
          <w:szCs w:val="24"/>
        </w:rPr>
        <w:t xml:space="preserve">ПК 1.1. Проверять техническое состояние дорожных и строительных машин 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8AA">
        <w:rPr>
          <w:rFonts w:ascii="Times New Roman" w:hAnsi="Times New Roman" w:cs="Times New Roman"/>
          <w:sz w:val="24"/>
          <w:szCs w:val="24"/>
        </w:rPr>
        <w:t xml:space="preserve">ПК 1.2.  Осуществлять монтаж и демонтаж рабочего оборудования 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8AA">
        <w:rPr>
          <w:rFonts w:ascii="Times New Roman" w:hAnsi="Times New Roman" w:cs="Times New Roman"/>
          <w:sz w:val="24"/>
          <w:szCs w:val="24"/>
        </w:rPr>
        <w:t>ВД 2. Обеспечение производства дорожно-строительных работ (по видам)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8AA">
        <w:rPr>
          <w:rFonts w:ascii="Times New Roman" w:hAnsi="Times New Roman" w:cs="Times New Roman"/>
          <w:sz w:val="24"/>
          <w:szCs w:val="24"/>
        </w:rPr>
        <w:t xml:space="preserve">ПК 2.1.  Осуществлять управление дорожными и строительными машинами. 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8AA">
        <w:rPr>
          <w:rFonts w:ascii="Times New Roman" w:hAnsi="Times New Roman" w:cs="Times New Roman"/>
          <w:sz w:val="24"/>
          <w:szCs w:val="24"/>
        </w:rPr>
        <w:t xml:space="preserve">ПК 2.2. Выполнять земляные и дорожные работы, соблюдая технические требования и безопасность производства </w:t>
      </w:r>
    </w:p>
    <w:p w:rsidR="0079482F" w:rsidRPr="00DA28AA" w:rsidRDefault="0079482F" w:rsidP="00DA28A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9482F" w:rsidRPr="00DA28AA" w:rsidRDefault="0079482F" w:rsidP="00DA28A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8AA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программы машинист скрепера и тракторист осваивает следующие виды деятельности и профессиональные компетенции: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8AA">
        <w:rPr>
          <w:rFonts w:ascii="Times New Roman" w:hAnsi="Times New Roman" w:cs="Times New Roman"/>
          <w:sz w:val="24"/>
          <w:szCs w:val="24"/>
        </w:rPr>
        <w:t>ВД 1. Осуществление технического обслуживания и ремонта дорожных и строительных  машин (по видам)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8AA">
        <w:rPr>
          <w:rFonts w:ascii="Times New Roman" w:hAnsi="Times New Roman" w:cs="Times New Roman"/>
          <w:sz w:val="24"/>
          <w:szCs w:val="24"/>
        </w:rPr>
        <w:t xml:space="preserve">ПК 1.1. Проверять техническое состояние дорожных и строительных машин 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8AA">
        <w:rPr>
          <w:rFonts w:ascii="Times New Roman" w:hAnsi="Times New Roman" w:cs="Times New Roman"/>
          <w:sz w:val="24"/>
          <w:szCs w:val="24"/>
        </w:rPr>
        <w:t xml:space="preserve">ПК 1.2.  Осуществлять монтаж и демонтаж рабочего оборудования 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8AA">
        <w:rPr>
          <w:rFonts w:ascii="Times New Roman" w:hAnsi="Times New Roman" w:cs="Times New Roman"/>
          <w:sz w:val="24"/>
          <w:szCs w:val="24"/>
        </w:rPr>
        <w:t>ВД 2. Обеспечение производства дорожно-строительных работ (по видам)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8AA">
        <w:rPr>
          <w:rFonts w:ascii="Times New Roman" w:hAnsi="Times New Roman" w:cs="Times New Roman"/>
          <w:sz w:val="24"/>
          <w:szCs w:val="24"/>
        </w:rPr>
        <w:t xml:space="preserve">ПК 2.1.  Осуществлять управление дорожными и строительными машинами. 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8AA">
        <w:rPr>
          <w:rFonts w:ascii="Times New Roman" w:hAnsi="Times New Roman" w:cs="Times New Roman"/>
          <w:sz w:val="24"/>
          <w:szCs w:val="24"/>
        </w:rPr>
        <w:t xml:space="preserve">ПК 2.2. Выполнять земляные и дорожные работы, соблюдая технические требования и безопасность производства </w:t>
      </w:r>
    </w:p>
    <w:p w:rsidR="0079482F" w:rsidRPr="00DA28AA" w:rsidRDefault="0079482F" w:rsidP="00DA28A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8AA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программы машинист автогрейдера и тракторист осваивает следующие виды деятельности и профессиональные компетенции: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8AA">
        <w:rPr>
          <w:rFonts w:ascii="Times New Roman" w:hAnsi="Times New Roman" w:cs="Times New Roman"/>
          <w:sz w:val="24"/>
          <w:szCs w:val="24"/>
        </w:rPr>
        <w:t>ВД 1. Осуществление технического обслуживания и ремонта дорожных и строительных  машин (по видам)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8AA">
        <w:rPr>
          <w:rFonts w:ascii="Times New Roman" w:hAnsi="Times New Roman" w:cs="Times New Roman"/>
          <w:sz w:val="24"/>
          <w:szCs w:val="24"/>
        </w:rPr>
        <w:t xml:space="preserve">ПК 1.1. Проверять техническое состояние дорожных и строительных машин 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8AA">
        <w:rPr>
          <w:rFonts w:ascii="Times New Roman" w:hAnsi="Times New Roman" w:cs="Times New Roman"/>
          <w:sz w:val="24"/>
          <w:szCs w:val="24"/>
        </w:rPr>
        <w:t xml:space="preserve">ПК 1.2.  Осуществлять монтаж и демонтаж рабочего оборудования 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8AA">
        <w:rPr>
          <w:rFonts w:ascii="Times New Roman" w:hAnsi="Times New Roman" w:cs="Times New Roman"/>
          <w:sz w:val="24"/>
          <w:szCs w:val="24"/>
        </w:rPr>
        <w:t>ВД 2. Обеспечение производства дорожно-строительных работ (по видам)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8AA">
        <w:rPr>
          <w:rFonts w:ascii="Times New Roman" w:hAnsi="Times New Roman" w:cs="Times New Roman"/>
          <w:sz w:val="24"/>
          <w:szCs w:val="24"/>
        </w:rPr>
        <w:t xml:space="preserve">ПК 2.1.  Осуществлять управление дорожными и строительными машинами. 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8AA">
        <w:rPr>
          <w:rFonts w:ascii="Times New Roman" w:hAnsi="Times New Roman" w:cs="Times New Roman"/>
          <w:sz w:val="24"/>
          <w:szCs w:val="24"/>
        </w:rPr>
        <w:t xml:space="preserve">ПК 2.2. Выполнять земляные и дорожные работы, соблюдая технические требования и безопасность производства </w:t>
      </w:r>
    </w:p>
    <w:p w:rsidR="0079482F" w:rsidRPr="00DA28AA" w:rsidRDefault="0079482F" w:rsidP="00DA28A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8AA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программы машинист экскаватора одноковшового и тракторист осваивает следующие виды деятельности и профессиональные компетенции: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8AA">
        <w:rPr>
          <w:rFonts w:ascii="Times New Roman" w:hAnsi="Times New Roman" w:cs="Times New Roman"/>
          <w:sz w:val="24"/>
          <w:szCs w:val="24"/>
        </w:rPr>
        <w:t>ВД 1. Осуществление технического обслуживания и ремонта дорожных и строительных  машин (по видам)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8AA">
        <w:rPr>
          <w:rFonts w:ascii="Times New Roman" w:hAnsi="Times New Roman" w:cs="Times New Roman"/>
          <w:sz w:val="24"/>
          <w:szCs w:val="24"/>
        </w:rPr>
        <w:t xml:space="preserve">ПК 1.1. Проверять техническое состояние дорожных и строительных машин 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8AA">
        <w:rPr>
          <w:rFonts w:ascii="Times New Roman" w:hAnsi="Times New Roman" w:cs="Times New Roman"/>
          <w:sz w:val="24"/>
          <w:szCs w:val="24"/>
        </w:rPr>
        <w:t xml:space="preserve">ПК 1.2.  Осуществлять монтаж и демонтаж рабочего оборудования 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8AA">
        <w:rPr>
          <w:rFonts w:ascii="Times New Roman" w:hAnsi="Times New Roman" w:cs="Times New Roman"/>
          <w:sz w:val="24"/>
          <w:szCs w:val="24"/>
        </w:rPr>
        <w:t>ВД 2. Обеспечение производства дорожно-строительных работ (по видам)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8AA">
        <w:rPr>
          <w:rFonts w:ascii="Times New Roman" w:hAnsi="Times New Roman" w:cs="Times New Roman"/>
          <w:sz w:val="24"/>
          <w:szCs w:val="24"/>
        </w:rPr>
        <w:t xml:space="preserve">ПК 2.1.  Осуществлять управление дорожными и строительными машинами. 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8AA">
        <w:rPr>
          <w:rFonts w:ascii="Times New Roman" w:hAnsi="Times New Roman" w:cs="Times New Roman"/>
          <w:sz w:val="24"/>
          <w:szCs w:val="24"/>
        </w:rPr>
        <w:t xml:space="preserve">ПК 2.2. Выполнять земляные и дорожные работы, соблюдая технические требования и безопасность производства </w:t>
      </w:r>
    </w:p>
    <w:p w:rsidR="0079482F" w:rsidRPr="00DA28AA" w:rsidRDefault="0079482F" w:rsidP="00DA28A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8AA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программы машинист катка самоходного с гладкими вальцами</w:t>
      </w:r>
      <w:r w:rsidRPr="00DA28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28AA">
        <w:rPr>
          <w:rFonts w:ascii="Times New Roman" w:hAnsi="Times New Roman" w:cs="Times New Roman"/>
          <w:sz w:val="24"/>
          <w:szCs w:val="24"/>
          <w:shd w:val="clear" w:color="auto" w:fill="FFFFFF"/>
        </w:rPr>
        <w:t>- тракторист осваивает следующие виды деятельности и профессиональные компетенции: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8AA">
        <w:rPr>
          <w:rFonts w:ascii="Times New Roman" w:hAnsi="Times New Roman" w:cs="Times New Roman"/>
          <w:sz w:val="24"/>
          <w:szCs w:val="24"/>
        </w:rPr>
        <w:t>ВД 1. Осуществление технического обслуживания и ремонта дорожных и строительных  машин (по видам)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8AA">
        <w:rPr>
          <w:rFonts w:ascii="Times New Roman" w:hAnsi="Times New Roman" w:cs="Times New Roman"/>
          <w:sz w:val="24"/>
          <w:szCs w:val="24"/>
        </w:rPr>
        <w:t xml:space="preserve">ПК 1.1. Проверять техническое состояние дорожных и строительных машин 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8AA">
        <w:rPr>
          <w:rFonts w:ascii="Times New Roman" w:hAnsi="Times New Roman" w:cs="Times New Roman"/>
          <w:sz w:val="24"/>
          <w:szCs w:val="24"/>
        </w:rPr>
        <w:t xml:space="preserve">ПК 1.2.  Осуществлять монтаж и демонтаж рабочего оборудования 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8AA">
        <w:rPr>
          <w:rFonts w:ascii="Times New Roman" w:hAnsi="Times New Roman" w:cs="Times New Roman"/>
          <w:sz w:val="24"/>
          <w:szCs w:val="24"/>
        </w:rPr>
        <w:t>ВД 2. Обеспечение производства дорожно-строительных работ (по видам)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8AA">
        <w:rPr>
          <w:rFonts w:ascii="Times New Roman" w:hAnsi="Times New Roman" w:cs="Times New Roman"/>
          <w:sz w:val="24"/>
          <w:szCs w:val="24"/>
        </w:rPr>
        <w:t xml:space="preserve">ПК 2.1.  Осуществлять управление дорожными и строительными машинами. 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8AA">
        <w:rPr>
          <w:rFonts w:ascii="Times New Roman" w:hAnsi="Times New Roman" w:cs="Times New Roman"/>
          <w:sz w:val="24"/>
          <w:szCs w:val="24"/>
        </w:rPr>
        <w:t xml:space="preserve">ПК 2.2. Выполнять земляные и дорожные работы, соблюдая технические требования и безопасность производства </w:t>
      </w:r>
    </w:p>
    <w:p w:rsidR="0079482F" w:rsidRPr="00DA28AA" w:rsidRDefault="0079482F" w:rsidP="00DA28A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8AA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программы машинист  трубоукладчика  и тракторист осваивает следующие виды деятельности и профессиональные компетенции: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8AA">
        <w:rPr>
          <w:rFonts w:ascii="Times New Roman" w:hAnsi="Times New Roman" w:cs="Times New Roman"/>
          <w:sz w:val="24"/>
          <w:szCs w:val="24"/>
        </w:rPr>
        <w:t>ВД 1. Осуществление технического обслуживания и ремонта дорожных и строительных  машин (по видам)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8AA">
        <w:rPr>
          <w:rFonts w:ascii="Times New Roman" w:hAnsi="Times New Roman" w:cs="Times New Roman"/>
          <w:sz w:val="24"/>
          <w:szCs w:val="24"/>
        </w:rPr>
        <w:t xml:space="preserve">ПК 1.1. Проверять техническое состояние дорожных и строительных машин 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8AA">
        <w:rPr>
          <w:rFonts w:ascii="Times New Roman" w:hAnsi="Times New Roman" w:cs="Times New Roman"/>
          <w:sz w:val="24"/>
          <w:szCs w:val="24"/>
        </w:rPr>
        <w:t xml:space="preserve">ПК 1.2.  Осуществлять монтаж и демонтаж рабочего оборудования 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8AA">
        <w:rPr>
          <w:rFonts w:ascii="Times New Roman" w:hAnsi="Times New Roman" w:cs="Times New Roman"/>
          <w:sz w:val="24"/>
          <w:szCs w:val="24"/>
        </w:rPr>
        <w:t>ВД 2. Обеспечение производства дорожно-строительных работ (по видам)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8AA">
        <w:rPr>
          <w:rFonts w:ascii="Times New Roman" w:hAnsi="Times New Roman" w:cs="Times New Roman"/>
          <w:sz w:val="24"/>
          <w:szCs w:val="24"/>
        </w:rPr>
        <w:t xml:space="preserve">ПК 2.1.  Осуществлять управление дорожными и строительными машинами. 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8AA">
        <w:rPr>
          <w:rFonts w:ascii="Times New Roman" w:hAnsi="Times New Roman" w:cs="Times New Roman"/>
          <w:sz w:val="24"/>
          <w:szCs w:val="24"/>
        </w:rPr>
        <w:t xml:space="preserve">ПК 2.2. Выполнять земляные и дорожные работы, соблюдая технические требования и безопасность производства </w:t>
      </w:r>
    </w:p>
    <w:p w:rsidR="0079482F" w:rsidRPr="00DA28AA" w:rsidRDefault="0079482F" w:rsidP="00DA28A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8AA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программы машинист  компрессора передвижного с двигателем внутреннего сгорания  и тракторист осваивает следующие виды деятельности и профессиональные компетенции: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8AA">
        <w:rPr>
          <w:rFonts w:ascii="Times New Roman" w:hAnsi="Times New Roman" w:cs="Times New Roman"/>
          <w:sz w:val="24"/>
          <w:szCs w:val="24"/>
        </w:rPr>
        <w:t>ВД 1. Осуществление технического обслуживания и ремонта дорожных и строительных  машин (по видам)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8AA">
        <w:rPr>
          <w:rFonts w:ascii="Times New Roman" w:hAnsi="Times New Roman" w:cs="Times New Roman"/>
          <w:sz w:val="24"/>
          <w:szCs w:val="24"/>
        </w:rPr>
        <w:t xml:space="preserve">ПК 1.1. Проверять техническое состояние дорожных и строительных машин 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8AA">
        <w:rPr>
          <w:rFonts w:ascii="Times New Roman" w:hAnsi="Times New Roman" w:cs="Times New Roman"/>
          <w:sz w:val="24"/>
          <w:szCs w:val="24"/>
        </w:rPr>
        <w:t xml:space="preserve">ПК 1.2.  Осуществлять монтаж и демонтаж рабочего оборудования 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8AA">
        <w:rPr>
          <w:rFonts w:ascii="Times New Roman" w:hAnsi="Times New Roman" w:cs="Times New Roman"/>
          <w:sz w:val="24"/>
          <w:szCs w:val="24"/>
        </w:rPr>
        <w:t>ВД 2. Обеспечение производства дорожно-строительных работ (по видам)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8AA">
        <w:rPr>
          <w:rFonts w:ascii="Times New Roman" w:hAnsi="Times New Roman" w:cs="Times New Roman"/>
          <w:sz w:val="24"/>
          <w:szCs w:val="24"/>
        </w:rPr>
        <w:t xml:space="preserve">ПК 2.1.  Осуществлять управление дорожными и строительными машинами. 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8AA">
        <w:rPr>
          <w:rFonts w:ascii="Times New Roman" w:hAnsi="Times New Roman" w:cs="Times New Roman"/>
          <w:sz w:val="24"/>
          <w:szCs w:val="24"/>
        </w:rPr>
        <w:t xml:space="preserve">ПК 2.2. Выполнять земляные и дорожные работы, соблюдая технические требования и безопасность производства </w:t>
      </w:r>
    </w:p>
    <w:p w:rsidR="0079482F" w:rsidRPr="00DA28AA" w:rsidRDefault="0079482F" w:rsidP="00DA2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82F" w:rsidRPr="00DA28AA" w:rsidRDefault="0079482F" w:rsidP="00DA28AA">
      <w:pPr>
        <w:numPr>
          <w:ilvl w:val="1"/>
          <w:numId w:val="3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DA28A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Применяемые материалы</w:t>
      </w:r>
    </w:p>
    <w:p w:rsidR="0079482F" w:rsidRPr="00DA28AA" w:rsidRDefault="0079482F" w:rsidP="00DA28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9482F" w:rsidRPr="00DA28AA" w:rsidRDefault="0079482F" w:rsidP="00DA28A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8AA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разработки оценочных заданий по каждому из сочетаний квалификаций рекомендуется применять следующие материалы:</w:t>
      </w:r>
    </w:p>
    <w:p w:rsidR="0079482F" w:rsidRPr="00DA28AA" w:rsidRDefault="0079482F" w:rsidP="00DA28AA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DA28A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Таблица 1</w:t>
      </w: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18"/>
        <w:gridCol w:w="3795"/>
        <w:gridCol w:w="2658"/>
      </w:tblGrid>
      <w:tr w:rsidR="0079482F" w:rsidRPr="00DB0540">
        <w:tc>
          <w:tcPr>
            <w:tcW w:w="3718" w:type="dxa"/>
            <w:vAlign w:val="center"/>
          </w:tcPr>
          <w:p w:rsidR="0079482F" w:rsidRPr="00A53236" w:rsidRDefault="0079482F" w:rsidP="00A532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A53236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Квалификация</w:t>
            </w:r>
          </w:p>
          <w:p w:rsidR="0079482F" w:rsidRPr="00A53236" w:rsidRDefault="0079482F" w:rsidP="00A532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A53236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(сочетание квалификаций)</w:t>
            </w:r>
          </w:p>
        </w:tc>
        <w:tc>
          <w:tcPr>
            <w:tcW w:w="3795" w:type="dxa"/>
            <w:vAlign w:val="center"/>
          </w:tcPr>
          <w:p w:rsidR="0079482F" w:rsidRPr="00A53236" w:rsidRDefault="0079482F" w:rsidP="00A532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A53236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Профессиональный стандарт</w:t>
            </w:r>
          </w:p>
        </w:tc>
        <w:tc>
          <w:tcPr>
            <w:tcW w:w="2658" w:type="dxa"/>
            <w:vAlign w:val="center"/>
          </w:tcPr>
          <w:p w:rsidR="0079482F" w:rsidRPr="00A53236" w:rsidRDefault="0079482F" w:rsidP="00A532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A53236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Компетенция Ворлдскиллс</w:t>
            </w:r>
          </w:p>
        </w:tc>
      </w:tr>
      <w:tr w:rsidR="0079482F" w:rsidRPr="00DB0540">
        <w:tc>
          <w:tcPr>
            <w:tcW w:w="3718" w:type="dxa"/>
          </w:tcPr>
          <w:p w:rsidR="0079482F" w:rsidRPr="00A53236" w:rsidRDefault="0079482F" w:rsidP="00A53236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53236">
              <w:rPr>
                <w:rFonts w:ascii="Times New Roman" w:hAnsi="Times New Roman" w:cs="Times New Roman"/>
                <w:shd w:val="clear" w:color="auto" w:fill="FFFFFF"/>
              </w:rPr>
              <w:t>машинист бульдозера и тракторист;</w:t>
            </w:r>
          </w:p>
          <w:p w:rsidR="0079482F" w:rsidRPr="00A53236" w:rsidRDefault="0079482F" w:rsidP="00A532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</w:p>
        </w:tc>
        <w:tc>
          <w:tcPr>
            <w:tcW w:w="3795" w:type="dxa"/>
          </w:tcPr>
          <w:p w:rsidR="0079482F" w:rsidRPr="00A53236" w:rsidRDefault="0079482F" w:rsidP="00A5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5323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16.027 Профессиональный стандарт «Машинист бульдозера», утвержден приказом Министерства труда и социальной защиты Российской Федерации от _08.12.2014 № 984н  (зарегистрирован Министерством юстиции Российской Федерации 26 декабря 2014г., регистрационный № 35421)</w:t>
            </w:r>
          </w:p>
          <w:p w:rsidR="0079482F" w:rsidRPr="00A53236" w:rsidRDefault="0079482F" w:rsidP="00A5323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658" w:type="dxa"/>
          </w:tcPr>
          <w:p w:rsidR="0079482F" w:rsidRPr="00A53236" w:rsidRDefault="0079482F" w:rsidP="00A532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</w:p>
        </w:tc>
      </w:tr>
      <w:tr w:rsidR="0079482F" w:rsidRPr="00DB0540">
        <w:tc>
          <w:tcPr>
            <w:tcW w:w="3718" w:type="dxa"/>
          </w:tcPr>
          <w:p w:rsidR="0079482F" w:rsidRPr="00A53236" w:rsidRDefault="0079482F" w:rsidP="00A532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A53236">
              <w:rPr>
                <w:rFonts w:ascii="Times New Roman" w:hAnsi="Times New Roman" w:cs="Times New Roman"/>
                <w:shd w:val="clear" w:color="auto" w:fill="FFFFFF"/>
              </w:rPr>
              <w:t>машинист скрепера и тракторист;</w:t>
            </w:r>
          </w:p>
        </w:tc>
        <w:tc>
          <w:tcPr>
            <w:tcW w:w="3795" w:type="dxa"/>
          </w:tcPr>
          <w:p w:rsidR="0079482F" w:rsidRPr="00DE2E41" w:rsidRDefault="0079482F" w:rsidP="00DE2E4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2E41">
              <w:rPr>
                <w:rFonts w:ascii="Times New Roman" w:hAnsi="Times New Roman" w:cs="Times New Roman"/>
                <w:sz w:val="22"/>
                <w:szCs w:val="22"/>
              </w:rPr>
              <w:t>Профессиональный стандарт «Машинист скрепера», утвержден приказом Министерства труда и социальной защиты Российской Федера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 от _ 20</w:t>
            </w:r>
            <w:r w:rsidRPr="00DE2E41">
              <w:rPr>
                <w:rFonts w:ascii="Times New Roman" w:hAnsi="Times New Roman" w:cs="Times New Roman"/>
                <w:sz w:val="22"/>
                <w:szCs w:val="22"/>
              </w:rPr>
              <w:t xml:space="preserve"> № ____ (зарегистрирован Министерством юстиции Российской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рации ___</w:t>
            </w:r>
            <w:r w:rsidRPr="00DE2E41">
              <w:rPr>
                <w:rFonts w:ascii="Times New Roman" w:hAnsi="Times New Roman" w:cs="Times New Roman"/>
                <w:sz w:val="22"/>
                <w:szCs w:val="22"/>
              </w:rPr>
              <w:t xml:space="preserve"> 20____ г., регистрационный № ______)</w:t>
            </w:r>
          </w:p>
        </w:tc>
        <w:tc>
          <w:tcPr>
            <w:tcW w:w="2658" w:type="dxa"/>
          </w:tcPr>
          <w:p w:rsidR="0079482F" w:rsidRPr="00A53236" w:rsidRDefault="0079482F" w:rsidP="00A532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</w:p>
        </w:tc>
      </w:tr>
      <w:tr w:rsidR="0079482F" w:rsidRPr="00DB0540">
        <w:tc>
          <w:tcPr>
            <w:tcW w:w="3718" w:type="dxa"/>
          </w:tcPr>
          <w:p w:rsidR="0079482F" w:rsidRPr="00A53236" w:rsidRDefault="0079482F" w:rsidP="00A53236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53236">
              <w:rPr>
                <w:rFonts w:ascii="Times New Roman" w:hAnsi="Times New Roman" w:cs="Times New Roman"/>
                <w:shd w:val="clear" w:color="auto" w:fill="FFFFFF"/>
              </w:rPr>
              <w:t>машинист автогрейдера и тракторист;</w:t>
            </w:r>
          </w:p>
          <w:p w:rsidR="0079482F" w:rsidRPr="00A53236" w:rsidRDefault="0079482F" w:rsidP="00A532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</w:p>
        </w:tc>
        <w:tc>
          <w:tcPr>
            <w:tcW w:w="3795" w:type="dxa"/>
          </w:tcPr>
          <w:p w:rsidR="0079482F" w:rsidRPr="00A53236" w:rsidRDefault="0079482F" w:rsidP="00A5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5323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16.022 Профессиональный стандарт «Машинист автогрейдера», утвержден приказом Министерства труда и социальной защиты Российской Федерации от от 21.11.2014 № 932н    (зарегистрирован Министерством юстиции Российской Федерации 19 декабря  2014 г., регистрационный № 35270)</w:t>
            </w:r>
          </w:p>
        </w:tc>
        <w:tc>
          <w:tcPr>
            <w:tcW w:w="2658" w:type="dxa"/>
          </w:tcPr>
          <w:p w:rsidR="0079482F" w:rsidRPr="00A53236" w:rsidRDefault="0079482F" w:rsidP="00A532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</w:p>
        </w:tc>
      </w:tr>
      <w:tr w:rsidR="0079482F" w:rsidRPr="00DB0540">
        <w:tc>
          <w:tcPr>
            <w:tcW w:w="3718" w:type="dxa"/>
          </w:tcPr>
          <w:p w:rsidR="0079482F" w:rsidRPr="00A53236" w:rsidRDefault="0079482F" w:rsidP="00A532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A53236">
              <w:rPr>
                <w:rFonts w:ascii="Times New Roman" w:hAnsi="Times New Roman" w:cs="Times New Roman"/>
                <w:shd w:val="clear" w:color="auto" w:fill="FFFFFF"/>
              </w:rPr>
              <w:t>машинист экскаватора одноковшового и тракторист;</w:t>
            </w:r>
          </w:p>
        </w:tc>
        <w:tc>
          <w:tcPr>
            <w:tcW w:w="3795" w:type="dxa"/>
          </w:tcPr>
          <w:p w:rsidR="0079482F" w:rsidRPr="00A53236" w:rsidRDefault="0079482F" w:rsidP="00A5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5323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16.028 Профессиональный стандарт «М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ашинист экскаватора</w:t>
            </w:r>
            <w:r w:rsidRPr="00A5323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», утвержден приказом Министерства труда и социальной защиты Российской Федерации от </w:t>
            </w:r>
            <w:r w:rsidRPr="0019025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21.11.2014 №931н зарегистрирован Министерством юстиции Российской Федерации 17 декабря 2016 г., регистрационный №</w:t>
            </w:r>
            <w:r w:rsidRPr="00065FC7">
              <w:rPr>
                <w:rFonts w:ascii="Times New Roman" w:hAnsi="Times New Roman" w:cs="Times New Roman"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Pr="00A5323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35216)</w:t>
            </w:r>
          </w:p>
          <w:p w:rsidR="0079482F" w:rsidRPr="00A53236" w:rsidRDefault="0079482F" w:rsidP="00A5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58" w:type="dxa"/>
          </w:tcPr>
          <w:p w:rsidR="0079482F" w:rsidRPr="00A53236" w:rsidRDefault="0079482F" w:rsidP="00A532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</w:p>
        </w:tc>
      </w:tr>
      <w:tr w:rsidR="0079482F" w:rsidRPr="00DB0540">
        <w:tc>
          <w:tcPr>
            <w:tcW w:w="3718" w:type="dxa"/>
          </w:tcPr>
          <w:p w:rsidR="0079482F" w:rsidRPr="00A53236" w:rsidRDefault="0079482F" w:rsidP="00A53236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53236">
              <w:rPr>
                <w:rFonts w:ascii="Times New Roman" w:hAnsi="Times New Roman" w:cs="Times New Roman"/>
                <w:shd w:val="clear" w:color="auto" w:fill="FFFFFF"/>
              </w:rPr>
              <w:t>машинист трубоукладчика и тракторист;</w:t>
            </w:r>
          </w:p>
          <w:p w:rsidR="0079482F" w:rsidRPr="00A53236" w:rsidRDefault="0079482F" w:rsidP="00A532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</w:p>
        </w:tc>
        <w:tc>
          <w:tcPr>
            <w:tcW w:w="3795" w:type="dxa"/>
          </w:tcPr>
          <w:p w:rsidR="0079482F" w:rsidRPr="00A53236" w:rsidRDefault="0079482F" w:rsidP="00A5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5323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16.058 Профессиональный стандарт «Машинист трубоукладчика», утвержден приказом Министерства труда и социальной защиты Российской Федерации от31 марта 2015 г. № 205н</w:t>
            </w:r>
          </w:p>
          <w:p w:rsidR="0079482F" w:rsidRPr="00A53236" w:rsidRDefault="0079482F" w:rsidP="00A5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5323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(зарегистрирован Министерством юстиции Российской Федерации 20 апреля  2015 г., регистрационный № 36938)</w:t>
            </w:r>
          </w:p>
          <w:p w:rsidR="0079482F" w:rsidRPr="00A53236" w:rsidRDefault="0079482F" w:rsidP="00A5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58" w:type="dxa"/>
          </w:tcPr>
          <w:p w:rsidR="0079482F" w:rsidRPr="00A53236" w:rsidRDefault="0079482F" w:rsidP="00A532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</w:p>
        </w:tc>
      </w:tr>
      <w:tr w:rsidR="0079482F" w:rsidRPr="00DB0540">
        <w:tc>
          <w:tcPr>
            <w:tcW w:w="3718" w:type="dxa"/>
          </w:tcPr>
          <w:p w:rsidR="0079482F" w:rsidRPr="00A53236" w:rsidRDefault="0079482F" w:rsidP="00A53236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53236">
              <w:rPr>
                <w:rFonts w:ascii="Times New Roman" w:hAnsi="Times New Roman" w:cs="Times New Roman"/>
                <w:shd w:val="clear" w:color="auto" w:fill="FFFFFF"/>
              </w:rPr>
              <w:t>машинист катка самоходного с гладкими вальцами и тракторист;</w:t>
            </w:r>
          </w:p>
          <w:p w:rsidR="0079482F" w:rsidRPr="00A53236" w:rsidRDefault="0079482F" w:rsidP="00A532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795" w:type="dxa"/>
          </w:tcPr>
          <w:p w:rsidR="0079482F" w:rsidRPr="00A53236" w:rsidRDefault="0079482F" w:rsidP="00A5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5323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16.099 Профессиональный стандарт «Машинист катка самоходного с гладкими вальцами», утвержден приказом Министерства труда и социальной защиты Российской Федерации от 16.12.2016  № 716н___ (зарегистрирован Министерством юстиции Российской Федерации 15 декабря 2016_ г., регистрационный № 44745)</w:t>
            </w:r>
          </w:p>
        </w:tc>
        <w:tc>
          <w:tcPr>
            <w:tcW w:w="2658" w:type="dxa"/>
          </w:tcPr>
          <w:p w:rsidR="0079482F" w:rsidRPr="00A53236" w:rsidRDefault="0079482F" w:rsidP="00A532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</w:p>
        </w:tc>
      </w:tr>
      <w:tr w:rsidR="0079482F" w:rsidRPr="00DB0540">
        <w:tc>
          <w:tcPr>
            <w:tcW w:w="3718" w:type="dxa"/>
          </w:tcPr>
          <w:p w:rsidR="0079482F" w:rsidRPr="00A53236" w:rsidRDefault="0079482F" w:rsidP="00A53236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53236">
              <w:rPr>
                <w:rFonts w:ascii="Times New Roman" w:hAnsi="Times New Roman" w:cs="Times New Roman"/>
                <w:shd w:val="clear" w:color="auto" w:fill="FFFFFF"/>
              </w:rPr>
              <w:t>машинист компрессора передвижного с двигателем внутреннего сгорания и тракторист.</w:t>
            </w:r>
          </w:p>
          <w:p w:rsidR="0079482F" w:rsidRPr="00A53236" w:rsidRDefault="0079482F" w:rsidP="00A532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795" w:type="dxa"/>
          </w:tcPr>
          <w:p w:rsidR="0079482F" w:rsidRPr="00DE2E41" w:rsidRDefault="0079482F" w:rsidP="00DE2E4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2E41">
              <w:rPr>
                <w:rFonts w:ascii="Times New Roman" w:hAnsi="Times New Roman" w:cs="Times New Roman"/>
                <w:sz w:val="22"/>
                <w:szCs w:val="22"/>
              </w:rPr>
              <w:t>Профессиональный стандарт «Машинист компрессора передвижного с двигателем внутреннего сгорания», утвержден приказом Министерства труда и социальной защиты Российской Федерации от 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  </w:t>
            </w:r>
            <w:r w:rsidRPr="00DE2E41">
              <w:rPr>
                <w:rFonts w:ascii="Times New Roman" w:hAnsi="Times New Roman" w:cs="Times New Roman"/>
                <w:sz w:val="22"/>
                <w:szCs w:val="22"/>
              </w:rPr>
              <w:t xml:space="preserve"> № ____ (зарегистрирован Министерством юстиции Российской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рации ___</w:t>
            </w:r>
            <w:r w:rsidRPr="00DE2E41">
              <w:rPr>
                <w:rFonts w:ascii="Times New Roman" w:hAnsi="Times New Roman" w:cs="Times New Roman"/>
                <w:sz w:val="22"/>
                <w:szCs w:val="22"/>
              </w:rPr>
              <w:t xml:space="preserve"> 20____ г., регистрационный № ______)</w:t>
            </w:r>
          </w:p>
          <w:p w:rsidR="0079482F" w:rsidRPr="00DE2E41" w:rsidRDefault="0079482F" w:rsidP="00A532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58" w:type="dxa"/>
          </w:tcPr>
          <w:p w:rsidR="0079482F" w:rsidRPr="00A53236" w:rsidRDefault="0079482F" w:rsidP="00A532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</w:p>
        </w:tc>
      </w:tr>
    </w:tbl>
    <w:p w:rsidR="0079482F" w:rsidRDefault="0079482F" w:rsidP="001B7D9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79482F" w:rsidRPr="00A53236" w:rsidRDefault="0079482F" w:rsidP="001B7D9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A53236">
        <w:rPr>
          <w:rFonts w:ascii="Times New Roman" w:hAnsi="Times New Roman" w:cs="Times New Roman"/>
          <w:sz w:val="24"/>
          <w:szCs w:val="24"/>
          <w:u w:val="single"/>
          <w:lang w:eastAsia="en-US"/>
        </w:rPr>
        <w:t>1.3. Перечень результатов, демонстрируемых на ГИА</w:t>
      </w:r>
    </w:p>
    <w:p w:rsidR="0079482F" w:rsidRPr="00A53236" w:rsidRDefault="0079482F" w:rsidP="001B7D91">
      <w:pPr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5323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   для профессии </w:t>
      </w:r>
      <w:r w:rsidRPr="00A532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23.01.06 Машинист дорожных и строительных машин </w:t>
      </w:r>
    </w:p>
    <w:p w:rsidR="0079482F" w:rsidRPr="00A53236" w:rsidRDefault="0079482F" w:rsidP="001B7D9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3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Государственная итоговая аттестация организована как демонстрация выпускником выполнения видов деятельности: </w:t>
      </w:r>
    </w:p>
    <w:p w:rsidR="0079482F" w:rsidRDefault="0079482F" w:rsidP="001B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машиниста бульдозера и тракториста: </w:t>
      </w:r>
      <w:r w:rsidRPr="00A53236">
        <w:rPr>
          <w:rFonts w:ascii="Times New Roman" w:hAnsi="Times New Roman" w:cs="Times New Roman"/>
          <w:sz w:val="24"/>
          <w:szCs w:val="24"/>
        </w:rPr>
        <w:t>Осуществление технического обслуживания и ремонта дорожных и строительных  машин (по видам). Обеспечение производства дорожно-строительных работ (по видам)</w:t>
      </w:r>
    </w:p>
    <w:p w:rsidR="0079482F" w:rsidRDefault="0079482F" w:rsidP="001B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236">
        <w:rPr>
          <w:rFonts w:ascii="Times New Roman" w:hAnsi="Times New Roman" w:cs="Times New Roman"/>
          <w:sz w:val="24"/>
          <w:szCs w:val="24"/>
          <w:shd w:val="clear" w:color="auto" w:fill="FFFFFF"/>
        </w:rPr>
        <w:t>для маш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иниста скрепера и тракториста</w:t>
      </w:r>
      <w:r w:rsidRPr="00A53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A53236">
        <w:rPr>
          <w:rFonts w:ascii="Times New Roman" w:hAnsi="Times New Roman" w:cs="Times New Roman"/>
          <w:sz w:val="24"/>
          <w:szCs w:val="24"/>
        </w:rPr>
        <w:t>Осуществление технического обслуживания и ремонта дорожных и строительных  машин (по видам). Обеспечение производства дорожно-строительных работ (по видам)</w:t>
      </w:r>
    </w:p>
    <w:p w:rsidR="0079482F" w:rsidRDefault="0079482F" w:rsidP="001B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машиниста автогрейдера и тракториста: </w:t>
      </w:r>
      <w:r w:rsidRPr="00A53236">
        <w:rPr>
          <w:rFonts w:ascii="Times New Roman" w:hAnsi="Times New Roman" w:cs="Times New Roman"/>
          <w:sz w:val="24"/>
          <w:szCs w:val="24"/>
        </w:rPr>
        <w:t>Осуществление технического обслуживания и ремонта дорожных и строительных  машин (по видам). Обеспечение производства дорожно-строительных работ (по видам)</w:t>
      </w:r>
    </w:p>
    <w:p w:rsidR="0079482F" w:rsidRDefault="0079482F" w:rsidP="001B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236">
        <w:rPr>
          <w:rFonts w:ascii="Times New Roman" w:hAnsi="Times New Roman" w:cs="Times New Roman"/>
          <w:sz w:val="24"/>
          <w:szCs w:val="24"/>
          <w:shd w:val="clear" w:color="auto" w:fill="FFFFFF"/>
        </w:rPr>
        <w:t>для машиниста экскаватора одноковшового и тракториста:</w:t>
      </w:r>
      <w:r w:rsidRPr="00A53236">
        <w:rPr>
          <w:rFonts w:ascii="Times New Roman" w:hAnsi="Times New Roman" w:cs="Times New Roman"/>
          <w:sz w:val="24"/>
          <w:szCs w:val="24"/>
        </w:rPr>
        <w:t xml:space="preserve"> Осуществление технического обслуживания и ремонта дорожных и строительных  машин (по видам). Обеспечение производства дорожно-строительных работ (по видам)</w:t>
      </w:r>
    </w:p>
    <w:p w:rsidR="0079482F" w:rsidRDefault="0079482F" w:rsidP="001B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236">
        <w:rPr>
          <w:rFonts w:ascii="Times New Roman" w:hAnsi="Times New Roman" w:cs="Times New Roman"/>
          <w:sz w:val="24"/>
          <w:szCs w:val="24"/>
          <w:shd w:val="clear" w:color="auto" w:fill="FFFFFF"/>
        </w:rPr>
        <w:t>для машиниста катка самоходного с гладкими вальцами</w:t>
      </w:r>
      <w:r w:rsidRPr="00A532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53236">
        <w:rPr>
          <w:rFonts w:ascii="Times New Roman" w:hAnsi="Times New Roman" w:cs="Times New Roman"/>
          <w:sz w:val="24"/>
          <w:szCs w:val="24"/>
        </w:rPr>
        <w:t>и</w:t>
      </w:r>
      <w:r w:rsidRPr="00A53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тракториста: </w:t>
      </w:r>
      <w:r w:rsidRPr="00A53236">
        <w:rPr>
          <w:rFonts w:ascii="Times New Roman" w:hAnsi="Times New Roman" w:cs="Times New Roman"/>
          <w:sz w:val="24"/>
          <w:szCs w:val="24"/>
        </w:rPr>
        <w:t>Осуществление технического обслуживания и ремонта дорожных и строительных  машин (по видам). Обеспечение производства дорожно-строительных работ (по видам)</w:t>
      </w:r>
    </w:p>
    <w:p w:rsidR="0079482F" w:rsidRPr="00A53236" w:rsidRDefault="0079482F" w:rsidP="001B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машиниста  трубоукладчика  и тракториста: </w:t>
      </w:r>
      <w:r w:rsidRPr="00A53236">
        <w:rPr>
          <w:rFonts w:ascii="Times New Roman" w:hAnsi="Times New Roman" w:cs="Times New Roman"/>
          <w:sz w:val="24"/>
          <w:szCs w:val="24"/>
        </w:rPr>
        <w:t>Осуществление технического обслуживания и ремонта дорожных и строительных  машин (по видам). Обеспечение производства дорожно-строительных работ (по видам)</w:t>
      </w:r>
    </w:p>
    <w:p w:rsidR="0079482F" w:rsidRPr="00A53236" w:rsidRDefault="0079482F" w:rsidP="001B7D91">
      <w:pPr>
        <w:keepNext/>
        <w:keepLines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машиниста  компрессора передвижного с двигателем внутреннего сгорания  - тракториста: </w:t>
      </w:r>
      <w:r w:rsidRPr="00A53236">
        <w:rPr>
          <w:rFonts w:ascii="Times New Roman" w:hAnsi="Times New Roman" w:cs="Times New Roman"/>
          <w:sz w:val="24"/>
          <w:szCs w:val="24"/>
        </w:rPr>
        <w:t>Осуществление технического обслуживания и ремонта дорожных и строительных  машин (по видам). Обеспечение производства дорожно-строительных работ (по видам)</w:t>
      </w:r>
    </w:p>
    <w:p w:rsidR="0079482F" w:rsidRPr="00A53236" w:rsidRDefault="0079482F" w:rsidP="001B7D91">
      <w:pPr>
        <w:keepNext/>
        <w:keepLines/>
        <w:widowControl w:val="0"/>
        <w:spacing w:after="0" w:line="36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79482F" w:rsidRPr="00A53236" w:rsidRDefault="0079482F" w:rsidP="001B7D91">
      <w:pPr>
        <w:keepNext/>
        <w:keepLines/>
        <w:widowControl w:val="0"/>
        <w:spacing w:line="36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A532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Таблица 2 </w:t>
      </w: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8"/>
        <w:gridCol w:w="5057"/>
      </w:tblGrid>
      <w:tr w:rsidR="0079482F" w:rsidRPr="002B4CA1">
        <w:trPr>
          <w:cantSplit/>
          <w:trHeight w:val="132"/>
        </w:trPr>
        <w:tc>
          <w:tcPr>
            <w:tcW w:w="4288" w:type="dxa"/>
            <w:vAlign w:val="center"/>
          </w:tcPr>
          <w:p w:rsidR="0079482F" w:rsidRPr="00A53236" w:rsidRDefault="0079482F" w:rsidP="00A5323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53236">
              <w:rPr>
                <w:rFonts w:ascii="Times New Roman" w:hAnsi="Times New Roman" w:cs="Times New Roman"/>
                <w:shd w:val="clear" w:color="auto" w:fill="FFFFFF"/>
              </w:rPr>
              <w:t>Оцениваемые основные виды деятельности и профессиональные компетенции</w:t>
            </w:r>
          </w:p>
        </w:tc>
        <w:tc>
          <w:tcPr>
            <w:tcW w:w="5057" w:type="dxa"/>
            <w:vAlign w:val="center"/>
          </w:tcPr>
          <w:p w:rsidR="0079482F" w:rsidRPr="00A53236" w:rsidRDefault="0079482F" w:rsidP="00A5323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53236">
              <w:rPr>
                <w:rFonts w:ascii="Times New Roman" w:hAnsi="Times New Roman" w:cs="Times New Roman"/>
                <w:shd w:val="clear" w:color="auto" w:fill="FFFFFF"/>
              </w:rPr>
              <w:t>Описание выполняемых в ходе процедур ГИА заданий</w:t>
            </w:r>
          </w:p>
        </w:tc>
      </w:tr>
      <w:tr w:rsidR="0079482F" w:rsidRPr="002B4CA1">
        <w:trPr>
          <w:cantSplit/>
        </w:trPr>
        <w:tc>
          <w:tcPr>
            <w:tcW w:w="9345" w:type="dxa"/>
            <w:gridSpan w:val="2"/>
          </w:tcPr>
          <w:p w:rsidR="0079482F" w:rsidRPr="00A53236" w:rsidRDefault="0079482F" w:rsidP="00A53236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3236">
              <w:rPr>
                <w:rFonts w:ascii="Times New Roman" w:hAnsi="Times New Roman" w:cs="Times New Roman"/>
                <w:b/>
                <w:bCs/>
              </w:rPr>
              <w:t>Демонстрационный экзамен</w:t>
            </w:r>
          </w:p>
        </w:tc>
      </w:tr>
      <w:tr w:rsidR="0079482F" w:rsidRPr="002B4CA1">
        <w:trPr>
          <w:cantSplit/>
          <w:trHeight w:val="734"/>
        </w:trPr>
        <w:tc>
          <w:tcPr>
            <w:tcW w:w="9345" w:type="dxa"/>
            <w:gridSpan w:val="2"/>
          </w:tcPr>
          <w:p w:rsidR="0079482F" w:rsidRPr="00A53236" w:rsidRDefault="0079482F" w:rsidP="00A53236">
            <w:pPr>
              <w:keepNext/>
              <w:keepLines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  <w:b/>
                <w:bCs/>
              </w:rPr>
              <w:t xml:space="preserve">ВД 1. </w:t>
            </w:r>
            <w:r w:rsidRPr="00A53236">
              <w:rPr>
                <w:rFonts w:ascii="Times New Roman" w:hAnsi="Times New Roman" w:cs="Times New Roman"/>
              </w:rPr>
              <w:t xml:space="preserve"> </w:t>
            </w:r>
            <w:r w:rsidRPr="00A53236">
              <w:rPr>
                <w:rFonts w:ascii="Times New Roman" w:hAnsi="Times New Roman" w:cs="Times New Roman"/>
                <w:b/>
                <w:bCs/>
              </w:rPr>
              <w:t>Осуществление технического обслуживания и ремонта дорожных и строительных  машин (по видам).</w:t>
            </w:r>
            <w:r w:rsidRPr="00A5323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482F" w:rsidRPr="002B4CA1">
        <w:trPr>
          <w:cantSplit/>
          <w:trHeight w:val="1028"/>
        </w:trPr>
        <w:tc>
          <w:tcPr>
            <w:tcW w:w="4288" w:type="dxa"/>
          </w:tcPr>
          <w:p w:rsidR="0079482F" w:rsidRPr="00A53236" w:rsidRDefault="0079482F" w:rsidP="00A53236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 xml:space="preserve">ПК 1.1. Проверять техническое состояние дорожных и строительных машин </w:t>
            </w:r>
          </w:p>
          <w:p w:rsidR="0079482F" w:rsidRPr="00A53236" w:rsidRDefault="0079482F" w:rsidP="00A53236">
            <w:pPr>
              <w:keepNext/>
              <w:keepLines/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7" w:type="dxa"/>
          </w:tcPr>
          <w:p w:rsidR="0079482F" w:rsidRPr="00A53236" w:rsidRDefault="0079482F" w:rsidP="00A53236">
            <w:pPr>
              <w:keepNext/>
              <w:keepLines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3236">
              <w:rPr>
                <w:rFonts w:ascii="Times New Roman" w:hAnsi="Times New Roman" w:cs="Times New Roman"/>
                <w:b/>
                <w:bCs/>
              </w:rPr>
              <w:t>Модуль 1</w:t>
            </w:r>
            <w:r w:rsidRPr="00A53236">
              <w:rPr>
                <w:rFonts w:ascii="Times New Roman" w:hAnsi="Times New Roman" w:cs="Times New Roman"/>
              </w:rPr>
              <w:t xml:space="preserve">. </w:t>
            </w:r>
            <w:r w:rsidRPr="00A53236">
              <w:rPr>
                <w:rFonts w:ascii="Times New Roman" w:hAnsi="Times New Roman" w:cs="Times New Roman"/>
                <w:b/>
                <w:bCs/>
              </w:rPr>
              <w:t xml:space="preserve"> Техническое обслуживание дорожно-строительных машин. </w:t>
            </w:r>
          </w:p>
          <w:p w:rsidR="0079482F" w:rsidRPr="00A53236" w:rsidRDefault="0079482F" w:rsidP="00A53236">
            <w:pPr>
              <w:keepNext/>
              <w:keepLines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482F" w:rsidRPr="002B4CA1">
        <w:trPr>
          <w:cantSplit/>
          <w:trHeight w:val="762"/>
        </w:trPr>
        <w:tc>
          <w:tcPr>
            <w:tcW w:w="4288" w:type="dxa"/>
          </w:tcPr>
          <w:p w:rsidR="0079482F" w:rsidRPr="00A53236" w:rsidRDefault="0079482F" w:rsidP="00A53236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 xml:space="preserve">ПК1.2.  Осуществлять монтаж и демонтаж рабочего оборудования </w:t>
            </w:r>
          </w:p>
        </w:tc>
        <w:tc>
          <w:tcPr>
            <w:tcW w:w="5057" w:type="dxa"/>
          </w:tcPr>
          <w:p w:rsidR="0079482F" w:rsidRPr="00A53236" w:rsidRDefault="0079482F" w:rsidP="00A532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3236">
              <w:rPr>
                <w:rFonts w:ascii="Times New Roman" w:hAnsi="Times New Roman" w:cs="Times New Roman"/>
                <w:b/>
                <w:bCs/>
              </w:rPr>
              <w:t>Модуль 2.</w:t>
            </w:r>
            <w:r w:rsidRPr="00A53236">
              <w:rPr>
                <w:rFonts w:ascii="Times New Roman" w:hAnsi="Times New Roman" w:cs="Times New Roman"/>
              </w:rPr>
              <w:t xml:space="preserve"> </w:t>
            </w:r>
            <w:r w:rsidRPr="00A53236">
              <w:rPr>
                <w:rFonts w:ascii="Times New Roman" w:hAnsi="Times New Roman" w:cs="Times New Roman"/>
                <w:b/>
                <w:bCs/>
              </w:rPr>
              <w:t xml:space="preserve"> Монтаж и демонтаж оборудования на дорожно-строительной машине.</w:t>
            </w:r>
          </w:p>
          <w:p w:rsidR="0079482F" w:rsidRPr="00A53236" w:rsidRDefault="0079482F" w:rsidP="00A53236">
            <w:pPr>
              <w:keepNext/>
              <w:keepLines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482F" w:rsidRPr="00AC2C0B">
        <w:trPr>
          <w:cantSplit/>
          <w:trHeight w:val="536"/>
        </w:trPr>
        <w:tc>
          <w:tcPr>
            <w:tcW w:w="9345" w:type="dxa"/>
            <w:gridSpan w:val="2"/>
          </w:tcPr>
          <w:p w:rsidR="0079482F" w:rsidRPr="00A53236" w:rsidRDefault="0079482F" w:rsidP="00A53236">
            <w:pPr>
              <w:keepNext/>
              <w:keepLines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9482F" w:rsidRPr="00A53236" w:rsidRDefault="0079482F" w:rsidP="00A53236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3236">
              <w:rPr>
                <w:rFonts w:ascii="Times New Roman" w:hAnsi="Times New Roman" w:cs="Times New Roman"/>
                <w:b/>
                <w:bCs/>
              </w:rPr>
              <w:t>ВД 2.  Обеспечение производства дорожно-строительных работ (по видам)</w:t>
            </w:r>
          </w:p>
          <w:p w:rsidR="0079482F" w:rsidRPr="00A53236" w:rsidRDefault="0079482F" w:rsidP="00A53236">
            <w:pPr>
              <w:keepNext/>
              <w:keepLines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482F" w:rsidRPr="002B4CA1">
        <w:trPr>
          <w:cantSplit/>
          <w:trHeight w:val="642"/>
        </w:trPr>
        <w:tc>
          <w:tcPr>
            <w:tcW w:w="4288" w:type="dxa"/>
          </w:tcPr>
          <w:p w:rsidR="0079482F" w:rsidRPr="00A53236" w:rsidRDefault="0079482F" w:rsidP="00A53236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 xml:space="preserve">ПК 2.1.  Осуществлять управление дорожными и строительными машинами. </w:t>
            </w:r>
          </w:p>
          <w:p w:rsidR="0079482F" w:rsidRPr="00A53236" w:rsidRDefault="0079482F" w:rsidP="00A53236">
            <w:pPr>
              <w:keepNext/>
              <w:keepLines/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7" w:type="dxa"/>
          </w:tcPr>
          <w:p w:rsidR="0079482F" w:rsidRPr="00A53236" w:rsidRDefault="0079482F" w:rsidP="00A53236">
            <w:pPr>
              <w:keepNext/>
              <w:keepLines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3236">
              <w:rPr>
                <w:rFonts w:ascii="Times New Roman" w:hAnsi="Times New Roman" w:cs="Times New Roman"/>
                <w:b/>
                <w:bCs/>
              </w:rPr>
              <w:t>Модуль 3. Управление дорожно- строительной машиной.</w:t>
            </w:r>
          </w:p>
          <w:p w:rsidR="0079482F" w:rsidRPr="00A53236" w:rsidRDefault="0079482F" w:rsidP="00A53236">
            <w:pPr>
              <w:keepNext/>
              <w:keepLines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9482F" w:rsidRPr="002B4CA1">
        <w:trPr>
          <w:cantSplit/>
          <w:trHeight w:val="642"/>
        </w:trPr>
        <w:tc>
          <w:tcPr>
            <w:tcW w:w="4288" w:type="dxa"/>
          </w:tcPr>
          <w:p w:rsidR="0079482F" w:rsidRPr="00A53236" w:rsidRDefault="0079482F" w:rsidP="00A53236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 xml:space="preserve">ПК 2.2. Выполнять земляные и дорожные работы, соблюдая технические требования и безопасность производства </w:t>
            </w:r>
          </w:p>
          <w:p w:rsidR="0079482F" w:rsidRPr="00A53236" w:rsidRDefault="0079482F" w:rsidP="00A53236">
            <w:pPr>
              <w:keepNext/>
              <w:keepLines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7" w:type="dxa"/>
          </w:tcPr>
          <w:p w:rsidR="0079482F" w:rsidRPr="00A53236" w:rsidRDefault="0079482F" w:rsidP="00A53236">
            <w:pPr>
              <w:keepNext/>
              <w:keepLines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3236">
              <w:rPr>
                <w:rFonts w:ascii="Times New Roman" w:hAnsi="Times New Roman" w:cs="Times New Roman"/>
                <w:b/>
                <w:bCs/>
              </w:rPr>
              <w:t>Модуль 4. Выполнение земляных и дорожных работ.</w:t>
            </w:r>
          </w:p>
          <w:p w:rsidR="0079482F" w:rsidRPr="00A53236" w:rsidRDefault="0079482F" w:rsidP="00A53236">
            <w:pPr>
              <w:keepNext/>
              <w:keepLines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79482F" w:rsidRPr="001B7D91" w:rsidRDefault="0079482F" w:rsidP="001B7D91">
      <w:pPr>
        <w:keepNext/>
        <w:keepLines/>
        <w:widowControl w:val="0"/>
        <w:tabs>
          <w:tab w:val="left" w:pos="0"/>
        </w:tabs>
        <w:spacing w:before="120" w:after="16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9482F" w:rsidRPr="001B7D91" w:rsidRDefault="0079482F" w:rsidP="001B7D91">
      <w:pPr>
        <w:keepNext/>
        <w:keepLines/>
        <w:widowControl w:val="0"/>
        <w:numPr>
          <w:ilvl w:val="0"/>
          <w:numId w:val="30"/>
        </w:numPr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B7D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СТРУКТУРА ПРОЦЕДУР ГИА И ПОРЯДОК ПРОВЕДЕНИЯ</w:t>
      </w:r>
    </w:p>
    <w:p w:rsidR="0079482F" w:rsidRPr="001B7D91" w:rsidRDefault="0079482F" w:rsidP="001B7D91">
      <w:pPr>
        <w:keepNext/>
        <w:keepLines/>
        <w:widowControl w:val="0"/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9482F" w:rsidRPr="001B7D91" w:rsidRDefault="0079482F" w:rsidP="001B7D91">
      <w:pPr>
        <w:keepNext/>
        <w:keepLines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B7D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2.1. Структура задания для процедуры ГИА</w:t>
      </w:r>
    </w:p>
    <w:p w:rsidR="0079482F" w:rsidRPr="001B7D91" w:rsidRDefault="0079482F" w:rsidP="001B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91">
        <w:rPr>
          <w:rFonts w:ascii="Times New Roman" w:hAnsi="Times New Roman" w:cs="Times New Roman"/>
          <w:sz w:val="24"/>
          <w:szCs w:val="24"/>
        </w:rPr>
        <w:t xml:space="preserve">Процедура ГИА по профессии </w:t>
      </w:r>
      <w:r w:rsidRPr="001B7D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23.01.06 Машинист дорожных и строительных машин </w:t>
      </w:r>
      <w:r w:rsidRPr="001B7D91">
        <w:rPr>
          <w:rFonts w:ascii="Times New Roman" w:hAnsi="Times New Roman" w:cs="Times New Roman"/>
          <w:sz w:val="24"/>
          <w:szCs w:val="24"/>
        </w:rPr>
        <w:t xml:space="preserve"> проводится в форме защиты выпускной квалификационной работы в виде демонстрационного экзамена. Результатом освоения программы является присвоение квалификаций:</w:t>
      </w:r>
    </w:p>
    <w:p w:rsidR="0079482F" w:rsidRPr="001B7D91" w:rsidRDefault="0079482F" w:rsidP="001B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7D91">
        <w:rPr>
          <w:rFonts w:ascii="Times New Roman" w:hAnsi="Times New Roman" w:cs="Times New Roman"/>
          <w:sz w:val="24"/>
          <w:szCs w:val="24"/>
          <w:u w:val="single"/>
        </w:rPr>
        <w:t>машинист бульдозера и тракторист;</w:t>
      </w:r>
    </w:p>
    <w:p w:rsidR="0079482F" w:rsidRPr="001B7D91" w:rsidRDefault="0079482F" w:rsidP="001B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7D91">
        <w:rPr>
          <w:rFonts w:ascii="Times New Roman" w:hAnsi="Times New Roman" w:cs="Times New Roman"/>
          <w:sz w:val="24"/>
          <w:szCs w:val="24"/>
          <w:u w:val="single"/>
        </w:rPr>
        <w:t xml:space="preserve">машинист </w:t>
      </w:r>
      <w:r w:rsidRPr="001B7D91">
        <w:rPr>
          <w:rFonts w:ascii="Times New Roman" w:hAnsi="Times New Roman" w:cs="Times New Roman"/>
          <w:sz w:val="24"/>
          <w:szCs w:val="24"/>
        </w:rPr>
        <w:t>скрепера</w:t>
      </w:r>
      <w:r w:rsidRPr="001B7D91">
        <w:rPr>
          <w:rFonts w:ascii="Times New Roman" w:hAnsi="Times New Roman" w:cs="Times New Roman"/>
          <w:sz w:val="24"/>
          <w:szCs w:val="24"/>
          <w:u w:val="single"/>
        </w:rPr>
        <w:t xml:space="preserve"> и тракторист;</w:t>
      </w:r>
    </w:p>
    <w:p w:rsidR="0079482F" w:rsidRPr="001B7D91" w:rsidRDefault="0079482F" w:rsidP="001B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7D91">
        <w:rPr>
          <w:rFonts w:ascii="Times New Roman" w:hAnsi="Times New Roman" w:cs="Times New Roman"/>
          <w:sz w:val="24"/>
          <w:szCs w:val="24"/>
          <w:u w:val="single"/>
        </w:rPr>
        <w:t>машинист автогрейдера и тракторист;</w:t>
      </w:r>
    </w:p>
    <w:p w:rsidR="0079482F" w:rsidRPr="001B7D91" w:rsidRDefault="0079482F" w:rsidP="001B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7D91">
        <w:rPr>
          <w:rFonts w:ascii="Times New Roman" w:hAnsi="Times New Roman" w:cs="Times New Roman"/>
          <w:sz w:val="24"/>
          <w:szCs w:val="24"/>
          <w:u w:val="single"/>
        </w:rPr>
        <w:t xml:space="preserve">машинист экскаватора одноковшового и тракторист; </w:t>
      </w:r>
    </w:p>
    <w:p w:rsidR="0079482F" w:rsidRPr="001B7D91" w:rsidRDefault="0079482F" w:rsidP="001B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7D91">
        <w:rPr>
          <w:rFonts w:ascii="Times New Roman" w:hAnsi="Times New Roman" w:cs="Times New Roman"/>
          <w:sz w:val="24"/>
          <w:szCs w:val="24"/>
          <w:u w:val="single"/>
        </w:rPr>
        <w:t xml:space="preserve">машинист катка самоходного с гладкими вальцами и тракторист; </w:t>
      </w:r>
    </w:p>
    <w:p w:rsidR="0079482F" w:rsidRPr="001B7D91" w:rsidRDefault="0079482F" w:rsidP="001B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7D91">
        <w:rPr>
          <w:rFonts w:ascii="Times New Roman" w:hAnsi="Times New Roman" w:cs="Times New Roman"/>
          <w:sz w:val="24"/>
          <w:szCs w:val="24"/>
          <w:u w:val="single"/>
        </w:rPr>
        <w:t xml:space="preserve">машинист трубоукладчика и тракторист; </w:t>
      </w:r>
    </w:p>
    <w:p w:rsidR="0079482F" w:rsidRPr="001B7D91" w:rsidRDefault="0079482F" w:rsidP="001B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7D91">
        <w:rPr>
          <w:rFonts w:ascii="Times New Roman" w:hAnsi="Times New Roman" w:cs="Times New Roman"/>
          <w:sz w:val="24"/>
          <w:szCs w:val="24"/>
          <w:u w:val="single"/>
        </w:rPr>
        <w:t xml:space="preserve">машинист компрессора передвижного с двигателем внутреннего сгорания и тракторист. </w:t>
      </w:r>
    </w:p>
    <w:p w:rsidR="0079482F" w:rsidRPr="001B7D91" w:rsidRDefault="0079482F" w:rsidP="001B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91">
        <w:rPr>
          <w:rFonts w:ascii="Times New Roman" w:hAnsi="Times New Roman" w:cs="Times New Roman"/>
          <w:sz w:val="24"/>
          <w:szCs w:val="24"/>
        </w:rPr>
        <w:t>Предложенные задания демонстрационного экзамена разрабатываются на основе профессиональных стандартов (указанных в Таблице 1) и с учетом структуры оценочных материалов, разрабатываемых союзом.</w:t>
      </w:r>
    </w:p>
    <w:p w:rsidR="0079482F" w:rsidRPr="001B7D91" w:rsidRDefault="0079482F" w:rsidP="001B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91">
        <w:rPr>
          <w:rFonts w:ascii="Times New Roman" w:hAnsi="Times New Roman" w:cs="Times New Roman"/>
          <w:sz w:val="24"/>
          <w:szCs w:val="24"/>
        </w:rPr>
        <w:t xml:space="preserve">Структура задания обучающегося на ГИА включает 4 модуля. </w:t>
      </w:r>
    </w:p>
    <w:p w:rsidR="0079482F" w:rsidRPr="001B7D91" w:rsidRDefault="0079482F" w:rsidP="001B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91">
        <w:rPr>
          <w:rFonts w:ascii="Times New Roman" w:hAnsi="Times New Roman" w:cs="Times New Roman"/>
          <w:sz w:val="24"/>
          <w:szCs w:val="24"/>
        </w:rPr>
        <w:t>Варианты заданий демонстрационного экзамена для студентов, участвующих в процедурах государственной итоговой аттестации в образовательной организации, реализующей программы среднего профессионального образования разрабатываются, исходя из материалов и требований, приведенных в данном «Задании демонстрационного экзамена».</w:t>
      </w:r>
    </w:p>
    <w:p w:rsidR="0079482F" w:rsidRPr="001B7D91" w:rsidRDefault="0079482F" w:rsidP="001B7D91">
      <w:pPr>
        <w:pStyle w:val="3"/>
        <w:keepNext/>
        <w:keepLines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B7D91">
        <w:rPr>
          <w:rFonts w:ascii="Times New Roman" w:hAnsi="Times New Roman" w:cs="Times New Roman"/>
        </w:rPr>
        <w:t>Задания для проведения демонстрационного экзамена для каждого студента определяется методом случайного выбора в начале демонстрационного экзамена по каждому модулю и каждому сочетанию рабочих профессий отдельно.</w:t>
      </w:r>
    </w:p>
    <w:p w:rsidR="0079482F" w:rsidRPr="001B7D91" w:rsidRDefault="0079482F" w:rsidP="001B7D91">
      <w:pPr>
        <w:pStyle w:val="3"/>
        <w:keepNext/>
        <w:keepLines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B7D91">
        <w:rPr>
          <w:rFonts w:ascii="Times New Roman" w:hAnsi="Times New Roman" w:cs="Times New Roman"/>
        </w:rPr>
        <w:t xml:space="preserve">2.2. Порядок проведения процедуры </w:t>
      </w:r>
    </w:p>
    <w:p w:rsidR="0079482F" w:rsidRPr="001B7D91" w:rsidRDefault="0079482F" w:rsidP="001B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91">
        <w:rPr>
          <w:rFonts w:ascii="Times New Roman" w:hAnsi="Times New Roman" w:cs="Times New Roman"/>
          <w:sz w:val="24"/>
          <w:szCs w:val="24"/>
        </w:rPr>
        <w:t xml:space="preserve">Для проведения ГИА образовательной организацией разрабатывается и утверждается Положение о ГИА с описанием порядка, структуры, заданий ГИА.  </w:t>
      </w:r>
    </w:p>
    <w:p w:rsidR="0079482F" w:rsidRPr="001B7D91" w:rsidRDefault="0079482F" w:rsidP="001B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82F" w:rsidRPr="001B7D91" w:rsidRDefault="0079482F" w:rsidP="001B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91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аттестации, задания, критерии их оценивания, продолжительность демонстрационного экзамена утверждаются образовательной организацией и доводятся до сведения студентов не позднее, чем за шесть месяцев до начала государственной итоговой аттестации.</w:t>
      </w:r>
    </w:p>
    <w:p w:rsidR="0079482F" w:rsidRPr="001B7D91" w:rsidRDefault="0079482F" w:rsidP="001B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82F" w:rsidRPr="001B7D91" w:rsidRDefault="0079482F" w:rsidP="001B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91">
        <w:rPr>
          <w:rFonts w:ascii="Times New Roman" w:hAnsi="Times New Roman" w:cs="Times New Roman"/>
          <w:sz w:val="24"/>
          <w:szCs w:val="24"/>
        </w:rPr>
        <w:t>Государственная экзаменационная комиссия формируется из педагогических работников образовательной организации,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 При проведении демонстрационного экзамена в состав государственной экзаменационной комиссии также должны входить эксперты союза "Агентство развития профессиональных сообществ и рабочих кадров «Молодые профессионалы (Ворлдскиллс) Россия»</w:t>
      </w:r>
    </w:p>
    <w:p w:rsidR="0079482F" w:rsidRPr="001B7D91" w:rsidRDefault="0079482F" w:rsidP="001B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91">
        <w:rPr>
          <w:rFonts w:ascii="Times New Roman" w:hAnsi="Times New Roman" w:cs="Times New Roman"/>
          <w:sz w:val="24"/>
          <w:szCs w:val="24"/>
        </w:rPr>
        <w:t>Общее время, отводимое на обучающегося на выполнение задания демонстрационного экзамена 4 астрономических часа. Задание состоит из четырех модулей на каждый из которых отводится 1 час.</w:t>
      </w:r>
    </w:p>
    <w:p w:rsidR="0079482F" w:rsidRPr="001B7D91" w:rsidRDefault="0079482F" w:rsidP="001B7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82F" w:rsidRPr="001B7D91" w:rsidRDefault="0079482F" w:rsidP="001B7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1B7D91" w:rsidRDefault="0079482F" w:rsidP="001B7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1B7D91" w:rsidRDefault="0079482F" w:rsidP="001B7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D91">
        <w:rPr>
          <w:rFonts w:ascii="Times New Roman" w:hAnsi="Times New Roman" w:cs="Times New Roman"/>
          <w:b/>
          <w:bCs/>
          <w:sz w:val="24"/>
          <w:szCs w:val="24"/>
        </w:rPr>
        <w:t>3. ТИПОВЫЕ ЗАДАНИЯ ДЛЯ ДЕМОНСТРАЦИОННОГО ЭКЗАМЕНА</w:t>
      </w:r>
    </w:p>
    <w:p w:rsidR="0079482F" w:rsidRPr="001B7D91" w:rsidRDefault="0079482F" w:rsidP="001B7D91">
      <w:pPr>
        <w:pStyle w:val="3"/>
        <w:spacing w:line="360" w:lineRule="auto"/>
        <w:ind w:left="0" w:firstLine="709"/>
        <w:rPr>
          <w:rFonts w:ascii="Times New Roman" w:hAnsi="Times New Roman" w:cs="Times New Roman"/>
          <w:u w:val="single"/>
        </w:rPr>
      </w:pPr>
      <w:r w:rsidRPr="001B7D91">
        <w:rPr>
          <w:rFonts w:ascii="Times New Roman" w:hAnsi="Times New Roman" w:cs="Times New Roman"/>
          <w:u w:val="single"/>
        </w:rPr>
        <w:t>3.1. Структура и содержание типового задания</w:t>
      </w:r>
    </w:p>
    <w:p w:rsidR="0079482F" w:rsidRPr="001B7D91" w:rsidRDefault="0079482F" w:rsidP="001B7D91">
      <w:pPr>
        <w:pStyle w:val="3"/>
        <w:spacing w:line="360" w:lineRule="auto"/>
        <w:ind w:left="0" w:firstLine="709"/>
        <w:rPr>
          <w:rFonts w:ascii="Times New Roman" w:hAnsi="Times New Roman" w:cs="Times New Roman"/>
          <w:u w:val="single"/>
        </w:rPr>
      </w:pPr>
    </w:p>
    <w:p w:rsidR="0079482F" w:rsidRPr="001B7D91" w:rsidRDefault="0079482F" w:rsidP="001B7D91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B7D91">
        <w:rPr>
          <w:rFonts w:ascii="Times New Roman" w:hAnsi="Times New Roman" w:cs="Times New Roman"/>
          <w:b/>
          <w:bCs/>
          <w:sz w:val="24"/>
          <w:szCs w:val="24"/>
        </w:rPr>
        <w:t>3.1.1. Формулировка типового практического задания</w:t>
      </w:r>
    </w:p>
    <w:p w:rsidR="0079482F" w:rsidRPr="001B7D91" w:rsidRDefault="0079482F" w:rsidP="001B7D91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7D91">
        <w:rPr>
          <w:rFonts w:ascii="Times New Roman" w:hAnsi="Times New Roman" w:cs="Times New Roman"/>
          <w:b/>
          <w:bCs/>
          <w:sz w:val="24"/>
          <w:szCs w:val="24"/>
        </w:rPr>
        <w:t xml:space="preserve">Модуль 1. </w:t>
      </w:r>
      <w:r w:rsidRPr="001B7D91">
        <w:rPr>
          <w:rFonts w:ascii="Times New Roman" w:hAnsi="Times New Roman" w:cs="Times New Roman"/>
          <w:sz w:val="24"/>
          <w:szCs w:val="24"/>
        </w:rPr>
        <w:t xml:space="preserve"> </w:t>
      </w:r>
      <w:r w:rsidRPr="001B7D91">
        <w:rPr>
          <w:rFonts w:ascii="Times New Roman" w:hAnsi="Times New Roman" w:cs="Times New Roman"/>
          <w:b/>
          <w:bCs/>
          <w:sz w:val="24"/>
          <w:szCs w:val="24"/>
        </w:rPr>
        <w:t xml:space="preserve"> Техническое обслуживание дорожно-строительных машин. </w:t>
      </w:r>
    </w:p>
    <w:p w:rsidR="0079482F" w:rsidRPr="001B7D91" w:rsidRDefault="0079482F" w:rsidP="001B7D91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1B7D91" w:rsidRDefault="0079482F" w:rsidP="001B7D91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1B7D91" w:rsidRDefault="0079482F" w:rsidP="001B7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91">
        <w:rPr>
          <w:rFonts w:ascii="Times New Roman" w:hAnsi="Times New Roman" w:cs="Times New Roman"/>
          <w:i/>
          <w:iCs/>
          <w:sz w:val="24"/>
          <w:szCs w:val="24"/>
          <w:u w:val="single"/>
        </w:rPr>
        <w:t>Типовое задание:</w:t>
      </w:r>
      <w:r w:rsidRPr="001B7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B7D91">
        <w:rPr>
          <w:rFonts w:ascii="Times New Roman" w:hAnsi="Times New Roman" w:cs="Times New Roman"/>
          <w:sz w:val="24"/>
          <w:szCs w:val="24"/>
        </w:rPr>
        <w:t>Произвести техническое обслуживание системы питания двигателя.</w:t>
      </w:r>
    </w:p>
    <w:p w:rsidR="0079482F" w:rsidRPr="001B7D91" w:rsidRDefault="0079482F" w:rsidP="001B7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82F" w:rsidRPr="001B7D91" w:rsidRDefault="0079482F" w:rsidP="001B7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91">
        <w:rPr>
          <w:rFonts w:ascii="Times New Roman" w:hAnsi="Times New Roman" w:cs="Times New Roman"/>
          <w:sz w:val="24"/>
          <w:szCs w:val="24"/>
        </w:rPr>
        <w:t xml:space="preserve">Выполнение осмотра системы питания  двигателя, проведение диагностики, определение и  устранение неисправностей, регулировки, проведение заправки  топливом, очистки или замены фильтрующих элементов. </w:t>
      </w:r>
    </w:p>
    <w:p w:rsidR="0079482F" w:rsidRPr="001B7D91" w:rsidRDefault="0079482F" w:rsidP="001B7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9482F" w:rsidRPr="001B7D91" w:rsidRDefault="0079482F" w:rsidP="001B7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91">
        <w:rPr>
          <w:rFonts w:ascii="Times New Roman" w:hAnsi="Times New Roman" w:cs="Times New Roman"/>
          <w:i/>
          <w:iCs/>
          <w:sz w:val="24"/>
          <w:szCs w:val="24"/>
          <w:u w:val="single"/>
        </w:rPr>
        <w:t>Пример формулировки задания</w:t>
      </w:r>
      <w:r w:rsidRPr="001B7D91">
        <w:rPr>
          <w:rFonts w:ascii="Times New Roman" w:hAnsi="Times New Roman" w:cs="Times New Roman"/>
          <w:sz w:val="24"/>
          <w:szCs w:val="24"/>
        </w:rPr>
        <w:t>.  Провести визуальный осмотр двигателя, очистить от пыли и грязи, при необходимости  провести подтяжку соединений,  проверить уровень топлива, провести дозаправку машины топливом, произвести слив отстоя топлива из баков и фильтров, очистить фильтрующие элементы фильтров или заменить их.</w:t>
      </w:r>
    </w:p>
    <w:p w:rsidR="0079482F" w:rsidRPr="001B7D91" w:rsidRDefault="0079482F" w:rsidP="001B7D9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B7D91">
        <w:rPr>
          <w:rFonts w:ascii="Times New Roman" w:hAnsi="Times New Roman" w:cs="Times New Roman"/>
          <w:i/>
          <w:iCs/>
          <w:sz w:val="24"/>
          <w:szCs w:val="24"/>
          <w:u w:val="single"/>
        </w:rPr>
        <w:t>Состав работ:</w:t>
      </w:r>
    </w:p>
    <w:p w:rsidR="0079482F" w:rsidRPr="001B7D91" w:rsidRDefault="0079482F" w:rsidP="001B7D91">
      <w:pPr>
        <w:widowControl w:val="0"/>
        <w:numPr>
          <w:ilvl w:val="0"/>
          <w:numId w:val="3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B7D91">
        <w:rPr>
          <w:rFonts w:ascii="Times New Roman" w:hAnsi="Times New Roman" w:cs="Times New Roman"/>
          <w:sz w:val="24"/>
          <w:szCs w:val="24"/>
        </w:rPr>
        <w:t xml:space="preserve">Осмотр, очистка, проверка </w:t>
      </w:r>
    </w:p>
    <w:p w:rsidR="0079482F" w:rsidRPr="001B7D91" w:rsidRDefault="0079482F" w:rsidP="001B7D91">
      <w:pPr>
        <w:widowControl w:val="0"/>
        <w:numPr>
          <w:ilvl w:val="0"/>
          <w:numId w:val="3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B7D91">
        <w:rPr>
          <w:rFonts w:ascii="Times New Roman" w:hAnsi="Times New Roman" w:cs="Times New Roman"/>
          <w:sz w:val="24"/>
          <w:szCs w:val="24"/>
        </w:rPr>
        <w:t xml:space="preserve"> Заправка и замена.</w:t>
      </w:r>
    </w:p>
    <w:p w:rsidR="0079482F" w:rsidRPr="001B7D91" w:rsidRDefault="0079482F" w:rsidP="001B7D91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9482F" w:rsidRPr="001B7D91" w:rsidRDefault="0079482F" w:rsidP="001B7D91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B7D91">
        <w:rPr>
          <w:rFonts w:ascii="Times New Roman" w:hAnsi="Times New Roman" w:cs="Times New Roman"/>
          <w:i/>
          <w:iCs/>
          <w:sz w:val="24"/>
          <w:szCs w:val="24"/>
          <w:u w:val="single"/>
        </w:rPr>
        <w:t>Дополнительная информация (дополнительные материалы для использования) для работы:</w:t>
      </w:r>
    </w:p>
    <w:p w:rsidR="0079482F" w:rsidRPr="001B7D91" w:rsidRDefault="0079482F" w:rsidP="001B7D91">
      <w:pPr>
        <w:widowControl w:val="0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91">
        <w:rPr>
          <w:rFonts w:ascii="Times New Roman" w:hAnsi="Times New Roman" w:cs="Times New Roman"/>
          <w:sz w:val="24"/>
          <w:szCs w:val="24"/>
        </w:rPr>
        <w:t xml:space="preserve"> Описание заданий;</w:t>
      </w:r>
    </w:p>
    <w:p w:rsidR="0079482F" w:rsidRPr="001B7D91" w:rsidRDefault="0079482F" w:rsidP="001B7D91">
      <w:pPr>
        <w:widowControl w:val="0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91">
        <w:rPr>
          <w:rFonts w:ascii="Times New Roman" w:hAnsi="Times New Roman" w:cs="Times New Roman"/>
          <w:sz w:val="24"/>
          <w:szCs w:val="24"/>
        </w:rPr>
        <w:t xml:space="preserve"> Инструкции по выполнению задания;</w:t>
      </w:r>
    </w:p>
    <w:p w:rsidR="0079482F" w:rsidRPr="001B7D91" w:rsidRDefault="0079482F" w:rsidP="001B7D91">
      <w:pPr>
        <w:widowControl w:val="0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91">
        <w:rPr>
          <w:rFonts w:ascii="Times New Roman" w:hAnsi="Times New Roman" w:cs="Times New Roman"/>
          <w:sz w:val="24"/>
          <w:szCs w:val="24"/>
        </w:rPr>
        <w:t xml:space="preserve"> Отчетные ведомости.</w:t>
      </w:r>
    </w:p>
    <w:p w:rsidR="0079482F" w:rsidRPr="001B7D91" w:rsidRDefault="0079482F" w:rsidP="001B7D9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82F" w:rsidRPr="001B7D91" w:rsidRDefault="0079482F" w:rsidP="001B7D91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B7D91">
        <w:rPr>
          <w:rFonts w:ascii="Times New Roman" w:hAnsi="Times New Roman" w:cs="Times New Roman"/>
          <w:i/>
          <w:iCs/>
          <w:sz w:val="24"/>
          <w:szCs w:val="24"/>
          <w:u w:val="single"/>
        </w:rPr>
        <w:t>Требования к технологии выполнения задания (техническое задание)</w:t>
      </w:r>
    </w:p>
    <w:p w:rsidR="0079482F" w:rsidRPr="001B7D91" w:rsidRDefault="0079482F" w:rsidP="001B7D91">
      <w:pPr>
        <w:numPr>
          <w:ilvl w:val="0"/>
          <w:numId w:val="3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B7D91">
        <w:rPr>
          <w:rFonts w:ascii="Times New Roman" w:hAnsi="Times New Roman" w:cs="Times New Roman"/>
          <w:sz w:val="24"/>
          <w:szCs w:val="24"/>
        </w:rPr>
        <w:t>Охрана труда</w:t>
      </w:r>
    </w:p>
    <w:p w:rsidR="0079482F" w:rsidRPr="001B7D91" w:rsidRDefault="0079482F" w:rsidP="001B7D91">
      <w:pPr>
        <w:numPr>
          <w:ilvl w:val="0"/>
          <w:numId w:val="3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B7D91">
        <w:rPr>
          <w:rFonts w:ascii="Times New Roman" w:hAnsi="Times New Roman" w:cs="Times New Roman"/>
          <w:sz w:val="24"/>
          <w:szCs w:val="24"/>
        </w:rPr>
        <w:t>Обязательное наличие спецодежды и спец. обуви</w:t>
      </w:r>
    </w:p>
    <w:p w:rsidR="0079482F" w:rsidRPr="001B7D91" w:rsidRDefault="0079482F" w:rsidP="001B7D91">
      <w:pPr>
        <w:numPr>
          <w:ilvl w:val="0"/>
          <w:numId w:val="3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B7D91">
        <w:rPr>
          <w:rFonts w:ascii="Times New Roman" w:hAnsi="Times New Roman" w:cs="Times New Roman"/>
          <w:sz w:val="24"/>
          <w:szCs w:val="24"/>
        </w:rPr>
        <w:t>Соблюдение охраны труда  при работе с инструментом</w:t>
      </w:r>
    </w:p>
    <w:p w:rsidR="0079482F" w:rsidRPr="001B7D91" w:rsidRDefault="0079482F" w:rsidP="001B7D91">
      <w:pPr>
        <w:numPr>
          <w:ilvl w:val="0"/>
          <w:numId w:val="3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B7D91">
        <w:rPr>
          <w:rFonts w:ascii="Times New Roman" w:hAnsi="Times New Roman" w:cs="Times New Roman"/>
          <w:sz w:val="24"/>
          <w:szCs w:val="24"/>
        </w:rPr>
        <w:t>Соблюдение охраны труда перед началом и в процессе выполнения задания</w:t>
      </w:r>
    </w:p>
    <w:p w:rsidR="0079482F" w:rsidRPr="001B7D91" w:rsidRDefault="0079482F" w:rsidP="001B7D9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482F" w:rsidRPr="001B7D91" w:rsidRDefault="0079482F" w:rsidP="001B7D9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7D91">
        <w:rPr>
          <w:rFonts w:ascii="Times New Roman" w:hAnsi="Times New Roman" w:cs="Times New Roman"/>
          <w:sz w:val="24"/>
          <w:szCs w:val="24"/>
        </w:rPr>
        <w:t>Рабочее место:</w:t>
      </w:r>
    </w:p>
    <w:p w:rsidR="0079482F" w:rsidRPr="001B7D91" w:rsidRDefault="0079482F" w:rsidP="001B7D91">
      <w:pPr>
        <w:numPr>
          <w:ilvl w:val="0"/>
          <w:numId w:val="3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B7D91">
        <w:rPr>
          <w:rFonts w:ascii="Times New Roman" w:hAnsi="Times New Roman" w:cs="Times New Roman"/>
          <w:sz w:val="24"/>
          <w:szCs w:val="24"/>
        </w:rPr>
        <w:t xml:space="preserve"> ДВС (дорожно-строительная машина с ДВС) </w:t>
      </w:r>
    </w:p>
    <w:p w:rsidR="0079482F" w:rsidRPr="001B7D91" w:rsidRDefault="0079482F" w:rsidP="001B7D91">
      <w:pPr>
        <w:numPr>
          <w:ilvl w:val="0"/>
          <w:numId w:val="3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B7D91">
        <w:rPr>
          <w:rFonts w:ascii="Times New Roman" w:hAnsi="Times New Roman" w:cs="Times New Roman"/>
          <w:sz w:val="24"/>
          <w:szCs w:val="24"/>
        </w:rPr>
        <w:t>Расходные материалы</w:t>
      </w:r>
    </w:p>
    <w:p w:rsidR="0079482F" w:rsidRPr="001B7D91" w:rsidRDefault="0079482F" w:rsidP="001B7D91">
      <w:pPr>
        <w:numPr>
          <w:ilvl w:val="0"/>
          <w:numId w:val="3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B7D91">
        <w:rPr>
          <w:rFonts w:ascii="Times New Roman" w:hAnsi="Times New Roman" w:cs="Times New Roman"/>
          <w:sz w:val="24"/>
          <w:szCs w:val="24"/>
        </w:rPr>
        <w:t>Ветошь</w:t>
      </w:r>
    </w:p>
    <w:p w:rsidR="0079482F" w:rsidRPr="001B7D91" w:rsidRDefault="0079482F" w:rsidP="001B7D91">
      <w:pPr>
        <w:numPr>
          <w:ilvl w:val="0"/>
          <w:numId w:val="3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B7D91">
        <w:rPr>
          <w:rFonts w:ascii="Times New Roman" w:hAnsi="Times New Roman" w:cs="Times New Roman"/>
          <w:sz w:val="24"/>
          <w:szCs w:val="24"/>
        </w:rPr>
        <w:t>Топливо</w:t>
      </w:r>
    </w:p>
    <w:p w:rsidR="0079482F" w:rsidRPr="001B7D91" w:rsidRDefault="0079482F" w:rsidP="001B7D91">
      <w:pPr>
        <w:numPr>
          <w:ilvl w:val="0"/>
          <w:numId w:val="3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B7D91">
        <w:rPr>
          <w:rFonts w:ascii="Times New Roman" w:hAnsi="Times New Roman" w:cs="Times New Roman"/>
          <w:sz w:val="24"/>
          <w:szCs w:val="24"/>
        </w:rPr>
        <w:t>Воронки</w:t>
      </w:r>
    </w:p>
    <w:p w:rsidR="0079482F" w:rsidRPr="001B7D91" w:rsidRDefault="0079482F" w:rsidP="001B7D91">
      <w:pPr>
        <w:numPr>
          <w:ilvl w:val="0"/>
          <w:numId w:val="3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B7D91">
        <w:rPr>
          <w:rFonts w:ascii="Times New Roman" w:hAnsi="Times New Roman" w:cs="Times New Roman"/>
          <w:sz w:val="24"/>
          <w:szCs w:val="24"/>
        </w:rPr>
        <w:t>Насос</w:t>
      </w:r>
    </w:p>
    <w:p w:rsidR="0079482F" w:rsidRPr="001B7D91" w:rsidRDefault="0079482F" w:rsidP="001B7D91">
      <w:pPr>
        <w:numPr>
          <w:ilvl w:val="0"/>
          <w:numId w:val="3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B7D91">
        <w:rPr>
          <w:rFonts w:ascii="Times New Roman" w:hAnsi="Times New Roman" w:cs="Times New Roman"/>
          <w:sz w:val="24"/>
          <w:szCs w:val="24"/>
        </w:rPr>
        <w:t>Емкости для жидкостей</w:t>
      </w:r>
    </w:p>
    <w:p w:rsidR="0079482F" w:rsidRPr="001B7D91" w:rsidRDefault="0079482F" w:rsidP="001B7D91">
      <w:pPr>
        <w:numPr>
          <w:ilvl w:val="0"/>
          <w:numId w:val="3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B7D91">
        <w:rPr>
          <w:rFonts w:ascii="Times New Roman" w:hAnsi="Times New Roman" w:cs="Times New Roman"/>
          <w:sz w:val="24"/>
          <w:szCs w:val="24"/>
        </w:rPr>
        <w:t xml:space="preserve">Техническая документация </w:t>
      </w:r>
    </w:p>
    <w:p w:rsidR="0079482F" w:rsidRPr="001B7D91" w:rsidRDefault="0079482F" w:rsidP="001B7D91">
      <w:pPr>
        <w:numPr>
          <w:ilvl w:val="0"/>
          <w:numId w:val="3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B7D91">
        <w:rPr>
          <w:rFonts w:ascii="Times New Roman" w:hAnsi="Times New Roman" w:cs="Times New Roman"/>
          <w:sz w:val="24"/>
          <w:szCs w:val="24"/>
        </w:rPr>
        <w:t>Ручной инструмент или спецприспособления для выполнения работ</w:t>
      </w:r>
    </w:p>
    <w:p w:rsidR="0079482F" w:rsidRPr="001B7D91" w:rsidRDefault="0079482F" w:rsidP="001B7D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482F" w:rsidRPr="001B7D91" w:rsidRDefault="0079482F" w:rsidP="001B7D9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9482F" w:rsidRPr="001B7D91" w:rsidRDefault="0079482F" w:rsidP="001B7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B7D91">
        <w:rPr>
          <w:rFonts w:ascii="Times New Roman" w:hAnsi="Times New Roman" w:cs="Times New Roman"/>
          <w:b/>
          <w:bCs/>
          <w:sz w:val="24"/>
          <w:szCs w:val="24"/>
        </w:rPr>
        <w:t>Модуль 2. Монтаж и демонтаж оборудования на дорожно-строительной машине.</w:t>
      </w:r>
    </w:p>
    <w:p w:rsidR="0079482F" w:rsidRPr="001B7D91" w:rsidRDefault="0079482F" w:rsidP="001B7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9482F" w:rsidRPr="001B7D91" w:rsidRDefault="0079482F" w:rsidP="001B7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91">
        <w:rPr>
          <w:rFonts w:ascii="Times New Roman" w:hAnsi="Times New Roman" w:cs="Times New Roman"/>
          <w:i/>
          <w:iCs/>
          <w:sz w:val="24"/>
          <w:szCs w:val="24"/>
          <w:u w:val="single"/>
        </w:rPr>
        <w:t>Типовое задание</w:t>
      </w:r>
      <w:r w:rsidRPr="001B7D9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1B7D91">
        <w:rPr>
          <w:rFonts w:ascii="Times New Roman" w:hAnsi="Times New Roman" w:cs="Times New Roman"/>
          <w:sz w:val="24"/>
          <w:szCs w:val="24"/>
        </w:rPr>
        <w:t>Осуществить монтаж или демонтаж рабочего (навесного) оборудования, установка, замена отдельных элементов дорожно-строительной машины.</w:t>
      </w:r>
    </w:p>
    <w:p w:rsidR="0079482F" w:rsidRPr="001B7D91" w:rsidRDefault="0079482F" w:rsidP="001B7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9482F" w:rsidRPr="001B7D91" w:rsidRDefault="0079482F" w:rsidP="001B7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91">
        <w:rPr>
          <w:rFonts w:ascii="Times New Roman" w:hAnsi="Times New Roman" w:cs="Times New Roman"/>
          <w:i/>
          <w:iCs/>
          <w:sz w:val="24"/>
          <w:szCs w:val="24"/>
          <w:u w:val="single"/>
        </w:rPr>
        <w:t>Пример формулировки задания</w:t>
      </w:r>
      <w:r w:rsidRPr="001B7D91">
        <w:rPr>
          <w:rFonts w:ascii="Times New Roman" w:hAnsi="Times New Roman" w:cs="Times New Roman"/>
          <w:sz w:val="24"/>
          <w:szCs w:val="24"/>
        </w:rPr>
        <w:t xml:space="preserve">: провести монтаж или демонтаж рабочего (навесного) оборудования, замену детали, расходных элементов дорожно-строительной машины, провести сборку или разборку в правильной последовательности. Выбрать правильные моменты затяжки. Проверить работоспособность узла или оборудования после монтажа. </w:t>
      </w:r>
    </w:p>
    <w:p w:rsidR="0079482F" w:rsidRPr="001B7D91" w:rsidRDefault="0079482F" w:rsidP="001B7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9482F" w:rsidRPr="001B7D91" w:rsidRDefault="0079482F" w:rsidP="001B7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B7D91">
        <w:rPr>
          <w:rFonts w:ascii="Times New Roman" w:hAnsi="Times New Roman" w:cs="Times New Roman"/>
          <w:i/>
          <w:iCs/>
          <w:sz w:val="24"/>
          <w:szCs w:val="24"/>
          <w:u w:val="single"/>
        </w:rPr>
        <w:t>Состав работ:</w:t>
      </w:r>
    </w:p>
    <w:p w:rsidR="0079482F" w:rsidRPr="001B7D91" w:rsidRDefault="0079482F" w:rsidP="001B7D91">
      <w:pPr>
        <w:widowControl w:val="0"/>
        <w:numPr>
          <w:ilvl w:val="0"/>
          <w:numId w:val="3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B7D91">
        <w:rPr>
          <w:rFonts w:ascii="Times New Roman" w:hAnsi="Times New Roman" w:cs="Times New Roman"/>
          <w:sz w:val="24"/>
          <w:szCs w:val="24"/>
        </w:rPr>
        <w:t>Монтаж, демонтаж;</w:t>
      </w:r>
    </w:p>
    <w:p w:rsidR="0079482F" w:rsidRPr="001B7D91" w:rsidRDefault="0079482F" w:rsidP="001B7D91">
      <w:pPr>
        <w:widowControl w:val="0"/>
        <w:numPr>
          <w:ilvl w:val="0"/>
          <w:numId w:val="36"/>
        </w:numPr>
        <w:spacing w:after="0" w:line="360" w:lineRule="auto"/>
        <w:ind w:left="0" w:firstLine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B7D91">
        <w:rPr>
          <w:rFonts w:ascii="Times New Roman" w:hAnsi="Times New Roman" w:cs="Times New Roman"/>
          <w:sz w:val="24"/>
          <w:szCs w:val="24"/>
        </w:rPr>
        <w:t>Проверка работоспособности после монтажа.</w:t>
      </w:r>
    </w:p>
    <w:p w:rsidR="0079482F" w:rsidRPr="001B7D91" w:rsidRDefault="0079482F" w:rsidP="001B7D91">
      <w:pPr>
        <w:widowControl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9482F" w:rsidRPr="001B7D91" w:rsidRDefault="0079482F" w:rsidP="001B7D91">
      <w:pPr>
        <w:widowControl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B7D91">
        <w:rPr>
          <w:rFonts w:ascii="Times New Roman" w:hAnsi="Times New Roman" w:cs="Times New Roman"/>
          <w:i/>
          <w:iCs/>
          <w:sz w:val="24"/>
          <w:szCs w:val="24"/>
          <w:u w:val="single"/>
        </w:rPr>
        <w:t>Дополнительная информация (дополнительные материалы для использования) для работы:</w:t>
      </w:r>
    </w:p>
    <w:p w:rsidR="0079482F" w:rsidRPr="001B7D91" w:rsidRDefault="0079482F" w:rsidP="001B7D91">
      <w:pPr>
        <w:widowControl w:val="0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91">
        <w:rPr>
          <w:rFonts w:ascii="Times New Roman" w:hAnsi="Times New Roman" w:cs="Times New Roman"/>
          <w:sz w:val="24"/>
          <w:szCs w:val="24"/>
        </w:rPr>
        <w:t xml:space="preserve"> Описание заданий;</w:t>
      </w:r>
    </w:p>
    <w:p w:rsidR="0079482F" w:rsidRPr="001B7D91" w:rsidRDefault="0079482F" w:rsidP="001B7D91">
      <w:pPr>
        <w:widowControl w:val="0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91">
        <w:rPr>
          <w:rFonts w:ascii="Times New Roman" w:hAnsi="Times New Roman" w:cs="Times New Roman"/>
          <w:sz w:val="24"/>
          <w:szCs w:val="24"/>
        </w:rPr>
        <w:t xml:space="preserve"> Инструкции по выполнению задания;</w:t>
      </w:r>
    </w:p>
    <w:p w:rsidR="0079482F" w:rsidRPr="001B7D91" w:rsidRDefault="0079482F" w:rsidP="001B7D91">
      <w:pPr>
        <w:widowControl w:val="0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91">
        <w:rPr>
          <w:rFonts w:ascii="Times New Roman" w:hAnsi="Times New Roman" w:cs="Times New Roman"/>
          <w:sz w:val="24"/>
          <w:szCs w:val="24"/>
        </w:rPr>
        <w:t xml:space="preserve"> Отчетные ведомости.</w:t>
      </w:r>
    </w:p>
    <w:p w:rsidR="0079482F" w:rsidRPr="001B7D91" w:rsidRDefault="0079482F" w:rsidP="001B7D91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9482F" w:rsidRPr="001B7D91" w:rsidRDefault="0079482F" w:rsidP="001B7D91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B7D91">
        <w:rPr>
          <w:rFonts w:ascii="Times New Roman" w:hAnsi="Times New Roman" w:cs="Times New Roman"/>
          <w:i/>
          <w:iCs/>
          <w:sz w:val="24"/>
          <w:szCs w:val="24"/>
          <w:u w:val="single"/>
        </w:rPr>
        <w:t>Требования к технологии выполнения задания (техническое задание)</w:t>
      </w:r>
    </w:p>
    <w:p w:rsidR="0079482F" w:rsidRPr="001B7D91" w:rsidRDefault="0079482F" w:rsidP="001B7D91">
      <w:pPr>
        <w:numPr>
          <w:ilvl w:val="0"/>
          <w:numId w:val="3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B7D91">
        <w:rPr>
          <w:rFonts w:ascii="Times New Roman" w:hAnsi="Times New Roman" w:cs="Times New Roman"/>
          <w:sz w:val="24"/>
          <w:szCs w:val="24"/>
        </w:rPr>
        <w:t xml:space="preserve">Охрана труда </w:t>
      </w:r>
    </w:p>
    <w:p w:rsidR="0079482F" w:rsidRPr="001B7D91" w:rsidRDefault="0079482F" w:rsidP="001B7D91">
      <w:pPr>
        <w:numPr>
          <w:ilvl w:val="0"/>
          <w:numId w:val="3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B7D91">
        <w:rPr>
          <w:rFonts w:ascii="Times New Roman" w:hAnsi="Times New Roman" w:cs="Times New Roman"/>
          <w:sz w:val="24"/>
          <w:szCs w:val="24"/>
        </w:rPr>
        <w:t>Обязательное наличие спецодежды и спец. обуви</w:t>
      </w:r>
    </w:p>
    <w:p w:rsidR="0079482F" w:rsidRPr="001B7D91" w:rsidRDefault="0079482F" w:rsidP="001B7D91">
      <w:pPr>
        <w:numPr>
          <w:ilvl w:val="0"/>
          <w:numId w:val="3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B7D91">
        <w:rPr>
          <w:rFonts w:ascii="Times New Roman" w:hAnsi="Times New Roman" w:cs="Times New Roman"/>
          <w:sz w:val="24"/>
          <w:szCs w:val="24"/>
        </w:rPr>
        <w:t>Соблюдение охраны труда при работе с инструментом</w:t>
      </w:r>
    </w:p>
    <w:p w:rsidR="0079482F" w:rsidRPr="001B7D91" w:rsidRDefault="0079482F" w:rsidP="001B7D91">
      <w:pPr>
        <w:numPr>
          <w:ilvl w:val="0"/>
          <w:numId w:val="3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B7D91">
        <w:rPr>
          <w:rFonts w:ascii="Times New Roman" w:hAnsi="Times New Roman" w:cs="Times New Roman"/>
          <w:sz w:val="24"/>
          <w:szCs w:val="24"/>
        </w:rPr>
        <w:t>Соблюдение охраны труда перед началом и в процессе выполнения задания</w:t>
      </w:r>
    </w:p>
    <w:p w:rsidR="0079482F" w:rsidRPr="001B7D91" w:rsidRDefault="0079482F" w:rsidP="001B7D9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482F" w:rsidRPr="001B7D91" w:rsidRDefault="0079482F" w:rsidP="001B7D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D91">
        <w:rPr>
          <w:rFonts w:ascii="Times New Roman" w:hAnsi="Times New Roman" w:cs="Times New Roman"/>
          <w:sz w:val="24"/>
          <w:szCs w:val="24"/>
        </w:rPr>
        <w:t xml:space="preserve">            Рабочее место:</w:t>
      </w:r>
    </w:p>
    <w:p w:rsidR="0079482F" w:rsidRPr="001B7D91" w:rsidRDefault="0079482F" w:rsidP="001B7D91">
      <w:pPr>
        <w:pStyle w:val="ListParagraph"/>
        <w:numPr>
          <w:ilvl w:val="0"/>
          <w:numId w:val="40"/>
        </w:numPr>
        <w:spacing w:before="0" w:after="0" w:line="360" w:lineRule="auto"/>
        <w:ind w:left="0" w:firstLine="0"/>
        <w:rPr>
          <w:rFonts w:ascii="Times New Roman" w:hAnsi="Times New Roman"/>
        </w:rPr>
      </w:pPr>
      <w:r w:rsidRPr="001B7D91">
        <w:rPr>
          <w:rFonts w:ascii="Times New Roman" w:hAnsi="Times New Roman"/>
        </w:rPr>
        <w:t>Äîðîæíî-ñòðîèòåëüíàÿ ìàøèíà èëè îòäåëüíûå óçëû èëè àãðåãàòû</w:t>
      </w:r>
    </w:p>
    <w:p w:rsidR="0079482F" w:rsidRPr="001B7D91" w:rsidRDefault="0079482F" w:rsidP="001B7D91">
      <w:pPr>
        <w:pStyle w:val="ListParagraph"/>
        <w:numPr>
          <w:ilvl w:val="0"/>
          <w:numId w:val="40"/>
        </w:numPr>
        <w:spacing w:before="0" w:after="0" w:line="360" w:lineRule="auto"/>
        <w:ind w:left="0" w:firstLine="0"/>
        <w:rPr>
          <w:rFonts w:ascii="Times New Roman" w:hAnsi="Times New Roman"/>
        </w:rPr>
      </w:pPr>
      <w:r w:rsidRPr="001B7D91">
        <w:rPr>
          <w:rFonts w:ascii="Times New Roman" w:hAnsi="Times New Roman"/>
        </w:rPr>
        <w:t xml:space="preserve">Òåõíè÷åñêàÿ äîêóìåíòàöèÿ </w:t>
      </w:r>
    </w:p>
    <w:p w:rsidR="0079482F" w:rsidRPr="001B7D91" w:rsidRDefault="0079482F" w:rsidP="001B7D91">
      <w:pPr>
        <w:pStyle w:val="ListParagraph"/>
        <w:numPr>
          <w:ilvl w:val="0"/>
          <w:numId w:val="40"/>
        </w:numPr>
        <w:spacing w:before="0" w:after="0" w:line="360" w:lineRule="auto"/>
        <w:ind w:left="0" w:firstLine="0"/>
        <w:rPr>
          <w:rFonts w:ascii="Times New Roman" w:hAnsi="Times New Roman"/>
        </w:rPr>
      </w:pPr>
      <w:r w:rsidRPr="001B7D91">
        <w:rPr>
          <w:rFonts w:ascii="Times New Roman" w:hAnsi="Times New Roman"/>
        </w:rPr>
        <w:t xml:space="preserve"> Íàáîð ñ èíñòðóìåíòîì</w:t>
      </w:r>
    </w:p>
    <w:p w:rsidR="0079482F" w:rsidRPr="001B7D91" w:rsidRDefault="0079482F" w:rsidP="001B7D91">
      <w:pPr>
        <w:pStyle w:val="ListParagraph"/>
        <w:numPr>
          <w:ilvl w:val="0"/>
          <w:numId w:val="40"/>
        </w:numPr>
        <w:spacing w:before="0" w:after="0" w:line="360" w:lineRule="auto"/>
        <w:ind w:left="0" w:firstLine="0"/>
        <w:rPr>
          <w:rFonts w:ascii="Times New Roman" w:hAnsi="Times New Roman"/>
        </w:rPr>
      </w:pPr>
      <w:r w:rsidRPr="001B7D91">
        <w:rPr>
          <w:rFonts w:ascii="Times New Roman" w:hAnsi="Times New Roman"/>
        </w:rPr>
        <w:t>Ñïåöïðèñïîñîáëåíèÿ äëÿ âûïîëíåíèÿ ðàáîò</w:t>
      </w:r>
    </w:p>
    <w:p w:rsidR="0079482F" w:rsidRPr="001B7D91" w:rsidRDefault="0079482F" w:rsidP="001B7D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482F" w:rsidRPr="001B7D91" w:rsidRDefault="0079482F" w:rsidP="001B7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B7D91">
        <w:rPr>
          <w:rFonts w:ascii="Times New Roman" w:hAnsi="Times New Roman" w:cs="Times New Roman"/>
          <w:b/>
          <w:bCs/>
          <w:sz w:val="24"/>
          <w:szCs w:val="24"/>
        </w:rPr>
        <w:t xml:space="preserve">Модуль 3. Управление дорожно-строительной машиной </w:t>
      </w:r>
    </w:p>
    <w:p w:rsidR="0079482F" w:rsidRPr="001B7D91" w:rsidRDefault="0079482F" w:rsidP="001B7D91">
      <w:pPr>
        <w:pStyle w:val="afffb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u w:val="single"/>
        </w:rPr>
      </w:pPr>
    </w:p>
    <w:p w:rsidR="0079482F" w:rsidRPr="001B7D91" w:rsidRDefault="0079482F" w:rsidP="001B7D91">
      <w:pPr>
        <w:pStyle w:val="afffb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B7D91">
        <w:rPr>
          <w:rFonts w:ascii="Times New Roman" w:hAnsi="Times New Roman" w:cs="Times New Roman"/>
          <w:i/>
          <w:iCs/>
          <w:u w:val="single"/>
        </w:rPr>
        <w:t>Типовое задание:</w:t>
      </w:r>
      <w:r w:rsidRPr="001B7D91">
        <w:rPr>
          <w:rFonts w:ascii="Times New Roman" w:hAnsi="Times New Roman" w:cs="Times New Roman"/>
          <w:i/>
          <w:iCs/>
        </w:rPr>
        <w:t xml:space="preserve"> </w:t>
      </w:r>
      <w:r w:rsidRPr="001B7D91">
        <w:rPr>
          <w:rFonts w:ascii="Times New Roman" w:hAnsi="Times New Roman" w:cs="Times New Roman"/>
        </w:rPr>
        <w:t>Выполнить разворот  бульдозера на 180 градусов. Поднять отвал.</w:t>
      </w:r>
    </w:p>
    <w:p w:rsidR="0079482F" w:rsidRPr="001B7D91" w:rsidRDefault="0079482F" w:rsidP="001B7D91">
      <w:pPr>
        <w:pStyle w:val="Default"/>
        <w:spacing w:line="360" w:lineRule="auto"/>
        <w:ind w:firstLine="709"/>
        <w:jc w:val="both"/>
        <w:rPr>
          <w:i/>
          <w:iCs/>
          <w:color w:val="auto"/>
          <w:u w:val="single"/>
        </w:rPr>
      </w:pPr>
    </w:p>
    <w:p w:rsidR="0079482F" w:rsidRPr="001B7D91" w:rsidRDefault="0079482F" w:rsidP="001B7D91">
      <w:pPr>
        <w:pStyle w:val="Default"/>
        <w:spacing w:line="360" w:lineRule="auto"/>
        <w:ind w:firstLine="709"/>
        <w:jc w:val="both"/>
        <w:rPr>
          <w:color w:val="auto"/>
        </w:rPr>
      </w:pPr>
      <w:r w:rsidRPr="001B7D91">
        <w:rPr>
          <w:rFonts w:ascii="Calibri Cyr" w:hAnsi="Calibri Cyr" w:cs="Calibri Cyr"/>
          <w:i/>
          <w:iCs/>
          <w:color w:val="auto"/>
          <w:u w:val="single"/>
        </w:rPr>
        <w:t>Пример формулировки задания</w:t>
      </w:r>
      <w:r w:rsidRPr="001B7D91">
        <w:rPr>
          <w:rFonts w:ascii="Calibri Cyr" w:hAnsi="Calibri Cyr" w:cs="Calibri Cyr"/>
          <w:color w:val="auto"/>
        </w:rPr>
        <w:t xml:space="preserve">. Проверить и подготовить бульдозер к работе. Выполнить требуемые действия согласно задания. Результаты записать в лист учёта. </w:t>
      </w:r>
    </w:p>
    <w:p w:rsidR="0079482F" w:rsidRPr="001B7D91" w:rsidRDefault="0079482F" w:rsidP="001B7D91">
      <w:pPr>
        <w:pStyle w:val="Default"/>
        <w:spacing w:line="360" w:lineRule="auto"/>
        <w:ind w:firstLine="709"/>
        <w:rPr>
          <w:i/>
          <w:iCs/>
          <w:color w:val="auto"/>
          <w:u w:val="single"/>
          <w:lang w:eastAsia="ru-RU"/>
        </w:rPr>
      </w:pPr>
    </w:p>
    <w:p w:rsidR="0079482F" w:rsidRPr="001B7D91" w:rsidRDefault="0079482F" w:rsidP="001B7D91">
      <w:pPr>
        <w:pStyle w:val="Default"/>
        <w:spacing w:line="360" w:lineRule="auto"/>
        <w:ind w:firstLine="709"/>
        <w:rPr>
          <w:i/>
          <w:iCs/>
          <w:color w:val="auto"/>
          <w:u w:val="single"/>
          <w:lang w:eastAsia="ru-RU"/>
        </w:rPr>
      </w:pPr>
      <w:r w:rsidRPr="001B7D91">
        <w:rPr>
          <w:rFonts w:ascii="Calibri Cyr" w:hAnsi="Calibri Cyr" w:cs="Calibri Cyr"/>
          <w:i/>
          <w:iCs/>
          <w:color w:val="auto"/>
          <w:u w:val="single"/>
          <w:lang w:eastAsia="ru-RU"/>
        </w:rPr>
        <w:t>Состав работ:</w:t>
      </w:r>
    </w:p>
    <w:p w:rsidR="0079482F" w:rsidRPr="001B7D91" w:rsidRDefault="0079482F" w:rsidP="001B7D91">
      <w:pPr>
        <w:pStyle w:val="3"/>
        <w:widowControl w:val="0"/>
        <w:numPr>
          <w:ilvl w:val="0"/>
          <w:numId w:val="38"/>
        </w:numPr>
        <w:spacing w:line="360" w:lineRule="auto"/>
        <w:ind w:left="0" w:firstLine="709"/>
        <w:rPr>
          <w:rFonts w:ascii="Times New Roman" w:hAnsi="Times New Roman" w:cs="Times New Roman"/>
        </w:rPr>
      </w:pPr>
      <w:r w:rsidRPr="001B7D91">
        <w:rPr>
          <w:rFonts w:ascii="Times New Roman" w:hAnsi="Times New Roman" w:cs="Times New Roman"/>
        </w:rPr>
        <w:t xml:space="preserve"> Движение бульдозера;</w:t>
      </w:r>
    </w:p>
    <w:p w:rsidR="0079482F" w:rsidRPr="001B7D91" w:rsidRDefault="0079482F" w:rsidP="001B7D91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9482F" w:rsidRPr="001B7D91" w:rsidRDefault="0079482F" w:rsidP="001B7D91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B7D91">
        <w:rPr>
          <w:rFonts w:ascii="Times New Roman" w:hAnsi="Times New Roman" w:cs="Times New Roman"/>
          <w:i/>
          <w:iCs/>
          <w:sz w:val="24"/>
          <w:szCs w:val="24"/>
          <w:u w:val="single"/>
        </w:rPr>
        <w:t>Дополнительная информация (дополнительные материалы для использования) для работы:</w:t>
      </w:r>
    </w:p>
    <w:p w:rsidR="0079482F" w:rsidRPr="001B7D91" w:rsidRDefault="0079482F" w:rsidP="001B7D91">
      <w:pPr>
        <w:pStyle w:val="3"/>
        <w:widowControl w:val="0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B7D91">
        <w:rPr>
          <w:rFonts w:ascii="Times New Roman" w:hAnsi="Times New Roman" w:cs="Times New Roman"/>
        </w:rPr>
        <w:t xml:space="preserve"> Описание заданий;</w:t>
      </w:r>
    </w:p>
    <w:p w:rsidR="0079482F" w:rsidRPr="001B7D91" w:rsidRDefault="0079482F" w:rsidP="001B7D91">
      <w:pPr>
        <w:pStyle w:val="3"/>
        <w:widowControl w:val="0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B7D91">
        <w:rPr>
          <w:rFonts w:ascii="Times New Roman" w:hAnsi="Times New Roman" w:cs="Times New Roman"/>
        </w:rPr>
        <w:t xml:space="preserve"> Инструкции по выполнению задания;</w:t>
      </w:r>
    </w:p>
    <w:p w:rsidR="0079482F" w:rsidRPr="001B7D91" w:rsidRDefault="0079482F" w:rsidP="001B7D91">
      <w:pPr>
        <w:pStyle w:val="3"/>
        <w:widowControl w:val="0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B7D91">
        <w:rPr>
          <w:rFonts w:ascii="Times New Roman" w:hAnsi="Times New Roman" w:cs="Times New Roman"/>
        </w:rPr>
        <w:t xml:space="preserve"> Отчетные ведомости.</w:t>
      </w:r>
    </w:p>
    <w:p w:rsidR="0079482F" w:rsidRPr="001B7D91" w:rsidRDefault="0079482F" w:rsidP="001B7D91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9482F" w:rsidRPr="001B7D91" w:rsidRDefault="0079482F" w:rsidP="001B7D91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B7D91">
        <w:rPr>
          <w:rFonts w:ascii="Times New Roman" w:hAnsi="Times New Roman" w:cs="Times New Roman"/>
          <w:i/>
          <w:iCs/>
          <w:sz w:val="24"/>
          <w:szCs w:val="24"/>
          <w:u w:val="single"/>
        </w:rPr>
        <w:t>Требования к технологии выполнения задания (техническое задание)</w:t>
      </w:r>
    </w:p>
    <w:p w:rsidR="0079482F" w:rsidRPr="001B7D91" w:rsidRDefault="0079482F" w:rsidP="001B7D91">
      <w:pPr>
        <w:pStyle w:val="3"/>
        <w:widowControl w:val="0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B7D91">
        <w:rPr>
          <w:rFonts w:ascii="Times New Roman" w:hAnsi="Times New Roman" w:cs="Times New Roman"/>
        </w:rPr>
        <w:t xml:space="preserve">Охрана труда </w:t>
      </w:r>
    </w:p>
    <w:p w:rsidR="0079482F" w:rsidRPr="001B7D91" w:rsidRDefault="0079482F" w:rsidP="001B7D91">
      <w:pPr>
        <w:pStyle w:val="3"/>
        <w:widowControl w:val="0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B7D91">
        <w:rPr>
          <w:rFonts w:ascii="Times New Roman" w:hAnsi="Times New Roman" w:cs="Times New Roman"/>
        </w:rPr>
        <w:t>Обязательное наличие спецодежды и спец. обуви</w:t>
      </w:r>
    </w:p>
    <w:p w:rsidR="0079482F" w:rsidRPr="001B7D91" w:rsidRDefault="0079482F" w:rsidP="001B7D91">
      <w:pPr>
        <w:pStyle w:val="3"/>
        <w:widowControl w:val="0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B7D91">
        <w:rPr>
          <w:rFonts w:ascii="Times New Roman" w:hAnsi="Times New Roman" w:cs="Times New Roman"/>
        </w:rPr>
        <w:t>Соблюдение охраны труда при работе на технике</w:t>
      </w:r>
    </w:p>
    <w:p w:rsidR="0079482F" w:rsidRPr="001B7D91" w:rsidRDefault="0079482F" w:rsidP="001B7D91">
      <w:pPr>
        <w:pStyle w:val="3"/>
        <w:widowControl w:val="0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B7D91">
        <w:rPr>
          <w:rFonts w:ascii="Times New Roman" w:hAnsi="Times New Roman" w:cs="Times New Roman"/>
        </w:rPr>
        <w:t>Соблюдение охраны труда перед началом и в процессе выполнения задания</w:t>
      </w:r>
    </w:p>
    <w:p w:rsidR="0079482F" w:rsidRPr="001B7D91" w:rsidRDefault="0079482F" w:rsidP="001B7D91">
      <w:pPr>
        <w:pStyle w:val="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</w:p>
    <w:p w:rsidR="0079482F" w:rsidRPr="001B7D91" w:rsidRDefault="0079482F" w:rsidP="001B7D91">
      <w:pPr>
        <w:pStyle w:val="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B7D91">
        <w:rPr>
          <w:rFonts w:ascii="Times New Roman" w:hAnsi="Times New Roman" w:cs="Times New Roman"/>
        </w:rPr>
        <w:t>Рабочее место:</w:t>
      </w:r>
    </w:p>
    <w:p w:rsidR="0079482F" w:rsidRPr="001B7D91" w:rsidRDefault="0079482F" w:rsidP="001B7D91">
      <w:pPr>
        <w:pStyle w:val="3"/>
        <w:widowControl w:val="0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B7D91">
        <w:rPr>
          <w:rFonts w:ascii="Times New Roman" w:hAnsi="Times New Roman" w:cs="Times New Roman"/>
        </w:rPr>
        <w:t xml:space="preserve">Техническая документация </w:t>
      </w:r>
    </w:p>
    <w:p w:rsidR="0079482F" w:rsidRPr="001B7D91" w:rsidRDefault="0079482F" w:rsidP="001B7D91">
      <w:pPr>
        <w:pStyle w:val="3"/>
        <w:widowControl w:val="0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B7D91">
        <w:rPr>
          <w:rFonts w:ascii="Times New Roman" w:hAnsi="Times New Roman" w:cs="Times New Roman"/>
        </w:rPr>
        <w:t>Дорожно-строительная техника</w:t>
      </w:r>
    </w:p>
    <w:p w:rsidR="0079482F" w:rsidRPr="001B7D91" w:rsidRDefault="0079482F" w:rsidP="001B7D91">
      <w:pPr>
        <w:pStyle w:val="3"/>
        <w:widowControl w:val="0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B7D91">
        <w:rPr>
          <w:rFonts w:ascii="Times New Roman" w:hAnsi="Times New Roman" w:cs="Times New Roman"/>
        </w:rPr>
        <w:t>Закрытая от движения площадка или трактородром</w:t>
      </w:r>
    </w:p>
    <w:p w:rsidR="0079482F" w:rsidRPr="001B7D91" w:rsidRDefault="0079482F" w:rsidP="001B7D91">
      <w:pPr>
        <w:pStyle w:val="3"/>
        <w:spacing w:line="360" w:lineRule="auto"/>
        <w:ind w:left="0" w:firstLine="709"/>
        <w:rPr>
          <w:rFonts w:ascii="Times New Roman" w:hAnsi="Times New Roman" w:cs="Times New Roman"/>
          <w:u w:val="single"/>
        </w:rPr>
      </w:pPr>
    </w:p>
    <w:p w:rsidR="0079482F" w:rsidRPr="001B7D91" w:rsidRDefault="0079482F" w:rsidP="001B7D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B7D91">
        <w:rPr>
          <w:rFonts w:ascii="Times New Roman" w:hAnsi="Times New Roman" w:cs="Times New Roman"/>
          <w:b/>
          <w:bCs/>
          <w:sz w:val="24"/>
          <w:szCs w:val="24"/>
        </w:rPr>
        <w:t xml:space="preserve">Модуль 4. Выполнение земляных, дорожных работ </w:t>
      </w:r>
    </w:p>
    <w:p w:rsidR="0079482F" w:rsidRPr="001B7D91" w:rsidRDefault="0079482F" w:rsidP="001B7D91">
      <w:pPr>
        <w:pStyle w:val="afffb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u w:val="single"/>
        </w:rPr>
      </w:pPr>
    </w:p>
    <w:p w:rsidR="0079482F" w:rsidRPr="001B7D91" w:rsidRDefault="0079482F" w:rsidP="001B7D9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7D91">
        <w:rPr>
          <w:rFonts w:ascii="Times New Roman" w:hAnsi="Times New Roman" w:cs="Times New Roman"/>
          <w:i/>
          <w:iCs/>
          <w:sz w:val="24"/>
          <w:szCs w:val="24"/>
          <w:u w:val="single"/>
        </w:rPr>
        <w:t>Типовое задание:</w:t>
      </w:r>
      <w:r w:rsidRPr="001B7D91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1B7D9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Планировка строительной площадки бульдозером</w:t>
      </w:r>
    </w:p>
    <w:p w:rsidR="0079482F" w:rsidRPr="001B7D91" w:rsidRDefault="0079482F" w:rsidP="001B7D91">
      <w:pPr>
        <w:pStyle w:val="Default"/>
        <w:spacing w:line="360" w:lineRule="auto"/>
        <w:ind w:firstLine="709"/>
        <w:jc w:val="both"/>
        <w:rPr>
          <w:i/>
          <w:iCs/>
          <w:color w:val="auto"/>
          <w:u w:val="single"/>
        </w:rPr>
      </w:pPr>
    </w:p>
    <w:p w:rsidR="0079482F" w:rsidRPr="001B7D91" w:rsidRDefault="0079482F" w:rsidP="001B7D91">
      <w:pPr>
        <w:pStyle w:val="Default"/>
        <w:spacing w:line="360" w:lineRule="auto"/>
        <w:ind w:firstLine="709"/>
        <w:jc w:val="both"/>
        <w:rPr>
          <w:color w:val="auto"/>
        </w:rPr>
      </w:pPr>
      <w:r w:rsidRPr="001B7D91">
        <w:rPr>
          <w:rFonts w:ascii="Calibri Cyr" w:hAnsi="Calibri Cyr" w:cs="Calibri Cyr"/>
          <w:i/>
          <w:iCs/>
          <w:color w:val="auto"/>
          <w:u w:val="single"/>
        </w:rPr>
        <w:t>Пример формулировки задания</w:t>
      </w:r>
      <w:r w:rsidRPr="001B7D91">
        <w:rPr>
          <w:rFonts w:ascii="Calibri Cyr" w:hAnsi="Calibri Cyr" w:cs="Calibri Cyr"/>
          <w:color w:val="auto"/>
        </w:rPr>
        <w:t xml:space="preserve">. Произвести планировку строительной площадки бульдозером. </w:t>
      </w:r>
    </w:p>
    <w:p w:rsidR="0079482F" w:rsidRPr="001B7D91" w:rsidRDefault="0079482F" w:rsidP="001B7D91">
      <w:pPr>
        <w:pStyle w:val="Default"/>
        <w:spacing w:line="360" w:lineRule="auto"/>
        <w:ind w:firstLine="709"/>
        <w:rPr>
          <w:i/>
          <w:iCs/>
          <w:color w:val="auto"/>
          <w:u w:val="single"/>
          <w:lang w:eastAsia="ru-RU"/>
        </w:rPr>
      </w:pPr>
    </w:p>
    <w:p w:rsidR="0079482F" w:rsidRPr="001B7D91" w:rsidRDefault="0079482F" w:rsidP="001B7D91">
      <w:pPr>
        <w:pStyle w:val="Default"/>
        <w:spacing w:line="360" w:lineRule="auto"/>
        <w:ind w:firstLine="709"/>
        <w:rPr>
          <w:i/>
          <w:iCs/>
          <w:color w:val="auto"/>
          <w:u w:val="single"/>
          <w:lang w:eastAsia="ru-RU"/>
        </w:rPr>
      </w:pPr>
      <w:r w:rsidRPr="001B7D91">
        <w:rPr>
          <w:rFonts w:ascii="Calibri Cyr" w:hAnsi="Calibri Cyr" w:cs="Calibri Cyr"/>
          <w:i/>
          <w:iCs/>
          <w:color w:val="auto"/>
          <w:u w:val="single"/>
          <w:lang w:eastAsia="ru-RU"/>
        </w:rPr>
        <w:t>Состав работ:</w:t>
      </w:r>
    </w:p>
    <w:p w:rsidR="0079482F" w:rsidRPr="001B7D91" w:rsidRDefault="0079482F" w:rsidP="001B7D91">
      <w:pPr>
        <w:pStyle w:val="3"/>
        <w:widowControl w:val="0"/>
        <w:numPr>
          <w:ilvl w:val="0"/>
          <w:numId w:val="41"/>
        </w:numPr>
        <w:spacing w:line="360" w:lineRule="auto"/>
        <w:ind w:left="0" w:hanging="720"/>
        <w:rPr>
          <w:rFonts w:ascii="Times New Roman" w:hAnsi="Times New Roman" w:cs="Times New Roman"/>
        </w:rPr>
      </w:pPr>
      <w:r w:rsidRPr="001B7D91">
        <w:rPr>
          <w:rFonts w:ascii="Times New Roman" w:hAnsi="Times New Roman" w:cs="Times New Roman"/>
        </w:rPr>
        <w:t>Движение бульдозера с применением отвала;</w:t>
      </w:r>
    </w:p>
    <w:p w:rsidR="0079482F" w:rsidRPr="001B7D91" w:rsidRDefault="0079482F" w:rsidP="001B7D91">
      <w:pPr>
        <w:pStyle w:val="3"/>
        <w:widowControl w:val="0"/>
        <w:numPr>
          <w:ilvl w:val="0"/>
          <w:numId w:val="41"/>
        </w:numPr>
        <w:spacing w:line="360" w:lineRule="auto"/>
        <w:ind w:left="0" w:hanging="720"/>
        <w:rPr>
          <w:rFonts w:ascii="Times New Roman" w:hAnsi="Times New Roman" w:cs="Times New Roman"/>
        </w:rPr>
      </w:pPr>
      <w:r w:rsidRPr="001B7D91">
        <w:rPr>
          <w:rFonts w:ascii="Times New Roman" w:hAnsi="Times New Roman" w:cs="Times New Roman"/>
        </w:rPr>
        <w:t>Планирование  грунта</w:t>
      </w:r>
    </w:p>
    <w:p w:rsidR="0079482F" w:rsidRPr="001B7D91" w:rsidRDefault="0079482F" w:rsidP="001B7D91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9482F" w:rsidRPr="001B7D91" w:rsidRDefault="0079482F" w:rsidP="001B7D91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B7D91">
        <w:rPr>
          <w:rFonts w:ascii="Times New Roman" w:hAnsi="Times New Roman" w:cs="Times New Roman"/>
          <w:i/>
          <w:iCs/>
          <w:sz w:val="24"/>
          <w:szCs w:val="24"/>
          <w:u w:val="single"/>
        </w:rPr>
        <w:t>Дополнительная информация (дополнительные материалы для использования) для работы:</w:t>
      </w:r>
    </w:p>
    <w:p w:rsidR="0079482F" w:rsidRPr="001B7D91" w:rsidRDefault="0079482F" w:rsidP="001B7D91">
      <w:pPr>
        <w:pStyle w:val="3"/>
        <w:widowControl w:val="0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B7D91">
        <w:rPr>
          <w:rFonts w:ascii="Times New Roman" w:hAnsi="Times New Roman" w:cs="Times New Roman"/>
        </w:rPr>
        <w:t xml:space="preserve"> Описание заданий;</w:t>
      </w:r>
    </w:p>
    <w:p w:rsidR="0079482F" w:rsidRPr="001B7D91" w:rsidRDefault="0079482F" w:rsidP="001B7D91">
      <w:pPr>
        <w:pStyle w:val="3"/>
        <w:widowControl w:val="0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B7D91">
        <w:rPr>
          <w:rFonts w:ascii="Times New Roman" w:hAnsi="Times New Roman" w:cs="Times New Roman"/>
        </w:rPr>
        <w:t xml:space="preserve"> Инструкции по выполнению задания;</w:t>
      </w:r>
    </w:p>
    <w:p w:rsidR="0079482F" w:rsidRPr="001B7D91" w:rsidRDefault="0079482F" w:rsidP="001B7D91">
      <w:pPr>
        <w:pStyle w:val="3"/>
        <w:widowControl w:val="0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B7D91">
        <w:rPr>
          <w:rFonts w:ascii="Times New Roman" w:hAnsi="Times New Roman" w:cs="Times New Roman"/>
        </w:rPr>
        <w:t xml:space="preserve"> Отчетные ведомости.</w:t>
      </w:r>
    </w:p>
    <w:p w:rsidR="0079482F" w:rsidRPr="001B7D91" w:rsidRDefault="0079482F" w:rsidP="001B7D91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9482F" w:rsidRPr="001B7D91" w:rsidRDefault="0079482F" w:rsidP="001B7D91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B7D91">
        <w:rPr>
          <w:rFonts w:ascii="Times New Roman" w:hAnsi="Times New Roman" w:cs="Times New Roman"/>
          <w:i/>
          <w:iCs/>
          <w:sz w:val="24"/>
          <w:szCs w:val="24"/>
          <w:u w:val="single"/>
        </w:rPr>
        <w:t>Требования к технологии выполнения задания (техническое задание)</w:t>
      </w:r>
    </w:p>
    <w:p w:rsidR="0079482F" w:rsidRPr="001B7D91" w:rsidRDefault="0079482F" w:rsidP="001B7D91">
      <w:pPr>
        <w:pStyle w:val="3"/>
        <w:widowControl w:val="0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B7D91">
        <w:rPr>
          <w:rFonts w:ascii="Times New Roman" w:hAnsi="Times New Roman" w:cs="Times New Roman"/>
        </w:rPr>
        <w:t xml:space="preserve">Охрана труда </w:t>
      </w:r>
    </w:p>
    <w:p w:rsidR="0079482F" w:rsidRPr="001B7D91" w:rsidRDefault="0079482F" w:rsidP="001B7D91">
      <w:pPr>
        <w:pStyle w:val="3"/>
        <w:widowControl w:val="0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B7D91">
        <w:rPr>
          <w:rFonts w:ascii="Times New Roman" w:hAnsi="Times New Roman" w:cs="Times New Roman"/>
        </w:rPr>
        <w:t>Обязательное наличие спецодежды и спец. обуви</w:t>
      </w:r>
    </w:p>
    <w:p w:rsidR="0079482F" w:rsidRPr="001B7D91" w:rsidRDefault="0079482F" w:rsidP="001B7D91">
      <w:pPr>
        <w:pStyle w:val="3"/>
        <w:widowControl w:val="0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B7D91">
        <w:rPr>
          <w:rFonts w:ascii="Times New Roman" w:hAnsi="Times New Roman" w:cs="Times New Roman"/>
        </w:rPr>
        <w:t>Соблюдение охраны труда при работе на технике</w:t>
      </w:r>
    </w:p>
    <w:p w:rsidR="0079482F" w:rsidRPr="001B7D91" w:rsidRDefault="0079482F" w:rsidP="001B7D91">
      <w:pPr>
        <w:pStyle w:val="3"/>
        <w:widowControl w:val="0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B7D91">
        <w:rPr>
          <w:rFonts w:ascii="Times New Roman" w:hAnsi="Times New Roman" w:cs="Times New Roman"/>
        </w:rPr>
        <w:t>Соблюдение охраны труда перед началом и в процессе выполнения задания</w:t>
      </w:r>
    </w:p>
    <w:p w:rsidR="0079482F" w:rsidRPr="001B7D91" w:rsidRDefault="0079482F" w:rsidP="001B7D91">
      <w:pPr>
        <w:pStyle w:val="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</w:p>
    <w:p w:rsidR="0079482F" w:rsidRPr="001B7D91" w:rsidRDefault="0079482F" w:rsidP="001B7D91">
      <w:pPr>
        <w:pStyle w:val="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B7D91">
        <w:rPr>
          <w:rFonts w:ascii="Times New Roman" w:hAnsi="Times New Roman" w:cs="Times New Roman"/>
        </w:rPr>
        <w:t>Рабочее место:</w:t>
      </w:r>
    </w:p>
    <w:p w:rsidR="0079482F" w:rsidRPr="001B7D91" w:rsidRDefault="0079482F" w:rsidP="001B7D91">
      <w:pPr>
        <w:pStyle w:val="3"/>
        <w:widowControl w:val="0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B7D91">
        <w:rPr>
          <w:rFonts w:ascii="Times New Roman" w:hAnsi="Times New Roman" w:cs="Times New Roman"/>
        </w:rPr>
        <w:t xml:space="preserve">Техническая документация </w:t>
      </w:r>
    </w:p>
    <w:p w:rsidR="0079482F" w:rsidRPr="001B7D91" w:rsidRDefault="0079482F" w:rsidP="001B7D91">
      <w:pPr>
        <w:pStyle w:val="3"/>
        <w:widowControl w:val="0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1B7D91">
        <w:rPr>
          <w:rFonts w:ascii="Times New Roman" w:hAnsi="Times New Roman" w:cs="Times New Roman"/>
        </w:rPr>
        <w:t>Дорожно-строительная техника</w:t>
      </w:r>
    </w:p>
    <w:p w:rsidR="0079482F" w:rsidRPr="001B7D91" w:rsidRDefault="0079482F" w:rsidP="001B7D91">
      <w:pPr>
        <w:pStyle w:val="NoSpacing"/>
        <w:numPr>
          <w:ilvl w:val="0"/>
          <w:numId w:val="33"/>
        </w:numPr>
        <w:spacing w:line="360" w:lineRule="auto"/>
        <w:ind w:left="0" w:hanging="709"/>
        <w:jc w:val="both"/>
        <w:rPr>
          <w:rFonts w:ascii="Times New Roman" w:hAnsi="Times New Roman" w:cs="Times New Roman"/>
          <w:sz w:val="24"/>
          <w:szCs w:val="24"/>
        </w:rPr>
      </w:pPr>
      <w:r w:rsidRPr="001B7D91">
        <w:rPr>
          <w:rFonts w:ascii="Times New Roman" w:hAnsi="Times New Roman" w:cs="Times New Roman"/>
          <w:sz w:val="24"/>
          <w:szCs w:val="24"/>
        </w:rPr>
        <w:t>Строительная площадка в условиях реального функционирования самоходной машины.</w:t>
      </w:r>
    </w:p>
    <w:p w:rsidR="0079482F" w:rsidRPr="001B7D91" w:rsidRDefault="0079482F" w:rsidP="001B7D91">
      <w:pPr>
        <w:pStyle w:val="3"/>
        <w:widowControl w:val="0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9482F" w:rsidRPr="001B7D91" w:rsidRDefault="0079482F" w:rsidP="001B7D91">
      <w:pPr>
        <w:pStyle w:val="3"/>
        <w:spacing w:line="360" w:lineRule="auto"/>
        <w:ind w:left="0" w:firstLine="709"/>
        <w:rPr>
          <w:rFonts w:ascii="Times New Roman" w:hAnsi="Times New Roman" w:cs="Times New Roman"/>
          <w:u w:val="single"/>
        </w:rPr>
      </w:pPr>
    </w:p>
    <w:p w:rsidR="0079482F" w:rsidRPr="001B7D91" w:rsidRDefault="0079482F" w:rsidP="001B7D91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D91">
        <w:rPr>
          <w:rFonts w:ascii="Times New Roman" w:hAnsi="Times New Roman" w:cs="Times New Roman"/>
          <w:b/>
          <w:bCs/>
          <w:sz w:val="24"/>
          <w:szCs w:val="24"/>
        </w:rPr>
        <w:t>3.1.2 Условия выполнения практического задания</w:t>
      </w:r>
    </w:p>
    <w:p w:rsidR="0079482F" w:rsidRPr="001B7D91" w:rsidRDefault="0079482F" w:rsidP="001B7D91">
      <w:pPr>
        <w:spacing w:after="120" w:line="36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B7D91">
        <w:rPr>
          <w:rFonts w:ascii="Times New Roman" w:hAnsi="Times New Roman" w:cs="Times New Roman"/>
          <w:i/>
          <w:iCs/>
          <w:sz w:val="24"/>
          <w:szCs w:val="24"/>
        </w:rPr>
        <w:t>Таблица 4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99"/>
        <w:gridCol w:w="2546"/>
      </w:tblGrid>
      <w:tr w:rsidR="0079482F" w:rsidRPr="002B4CA1">
        <w:tc>
          <w:tcPr>
            <w:tcW w:w="6799" w:type="dxa"/>
          </w:tcPr>
          <w:p w:rsidR="0079482F" w:rsidRPr="002B4CA1" w:rsidRDefault="0079482F" w:rsidP="00A53236">
            <w:pPr>
              <w:spacing w:after="0" w:line="240" w:lineRule="auto"/>
              <w:ind w:firstLine="248"/>
              <w:rPr>
                <w:rFonts w:ascii="Times New Roman" w:hAnsi="Times New Roman" w:cs="Times New Roman"/>
              </w:rPr>
            </w:pPr>
            <w:r w:rsidRPr="002B4CA1">
              <w:rPr>
                <w:rFonts w:ascii="Times New Roman" w:hAnsi="Times New Roman" w:cs="Times New Roman"/>
              </w:rPr>
              <w:t>Связанные компетенции Ворлдскиллс Россия / Ворлдскиллс Интернешнл</w:t>
            </w:r>
          </w:p>
        </w:tc>
        <w:tc>
          <w:tcPr>
            <w:tcW w:w="2546" w:type="dxa"/>
          </w:tcPr>
          <w:p w:rsidR="0079482F" w:rsidRPr="002B4CA1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2B4CA1">
              <w:rPr>
                <w:rFonts w:ascii="Times New Roman" w:hAnsi="Times New Roman" w:cs="Times New Roman"/>
              </w:rPr>
              <w:t>*</w:t>
            </w:r>
          </w:p>
        </w:tc>
      </w:tr>
      <w:tr w:rsidR="0079482F" w:rsidRPr="002B4CA1">
        <w:tc>
          <w:tcPr>
            <w:tcW w:w="6799" w:type="dxa"/>
          </w:tcPr>
          <w:p w:rsidR="0079482F" w:rsidRPr="002B4CA1" w:rsidRDefault="0079482F" w:rsidP="00A532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CA1">
              <w:rPr>
                <w:rFonts w:ascii="Times New Roman" w:hAnsi="Times New Roman" w:cs="Times New Roman"/>
              </w:rPr>
              <w:t>Общее количество модулей в задании для ДЭ</w:t>
            </w:r>
          </w:p>
        </w:tc>
        <w:tc>
          <w:tcPr>
            <w:tcW w:w="2546" w:type="dxa"/>
          </w:tcPr>
          <w:p w:rsidR="0079482F" w:rsidRPr="002B4CA1" w:rsidRDefault="0079482F" w:rsidP="00A532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B4CA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четыре</w:t>
            </w:r>
            <w:r w:rsidRPr="002B4CA1">
              <w:rPr>
                <w:rFonts w:ascii="Times New Roman" w:hAnsi="Times New Roman" w:cs="Times New Roman"/>
              </w:rPr>
              <w:t>) модул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79482F" w:rsidRPr="002B4CA1">
        <w:trPr>
          <w:trHeight w:val="603"/>
        </w:trPr>
        <w:tc>
          <w:tcPr>
            <w:tcW w:w="6799" w:type="dxa"/>
          </w:tcPr>
          <w:p w:rsidR="0079482F" w:rsidRPr="002B4CA1" w:rsidRDefault="0079482F" w:rsidP="00A532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CA1">
              <w:rPr>
                <w:rFonts w:ascii="Times New Roman" w:hAnsi="Times New Roman" w:cs="Times New Roman"/>
              </w:rPr>
              <w:t>Количество модулей для проведения демонстрационного экзамена для одного студента</w:t>
            </w:r>
          </w:p>
        </w:tc>
        <w:tc>
          <w:tcPr>
            <w:tcW w:w="2546" w:type="dxa"/>
          </w:tcPr>
          <w:p w:rsidR="0079482F" w:rsidRPr="002B4CA1" w:rsidRDefault="0079482F" w:rsidP="00A532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B4CA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четыре</w:t>
            </w:r>
            <w:r w:rsidRPr="002B4CA1">
              <w:rPr>
                <w:rFonts w:ascii="Times New Roman" w:hAnsi="Times New Roman" w:cs="Times New Roman"/>
              </w:rPr>
              <w:t>) модуля</w:t>
            </w:r>
          </w:p>
        </w:tc>
      </w:tr>
      <w:tr w:rsidR="0079482F" w:rsidRPr="002B4CA1">
        <w:trPr>
          <w:trHeight w:val="515"/>
        </w:trPr>
        <w:tc>
          <w:tcPr>
            <w:tcW w:w="6799" w:type="dxa"/>
          </w:tcPr>
          <w:p w:rsidR="0079482F" w:rsidRPr="002B4CA1" w:rsidRDefault="0079482F" w:rsidP="00A532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CA1">
              <w:rPr>
                <w:rFonts w:ascii="Times New Roman" w:hAnsi="Times New Roman" w:cs="Times New Roman"/>
              </w:rPr>
              <w:t xml:space="preserve">Время выполнения </w:t>
            </w:r>
            <w:r>
              <w:rPr>
                <w:rFonts w:ascii="Times New Roman" w:hAnsi="Times New Roman" w:cs="Times New Roman"/>
              </w:rPr>
              <w:t>четырех</w:t>
            </w:r>
            <w:r w:rsidRPr="002B4CA1">
              <w:rPr>
                <w:rFonts w:ascii="Times New Roman" w:hAnsi="Times New Roman" w:cs="Times New Roman"/>
              </w:rPr>
              <w:t xml:space="preserve"> модулей задания демонстрационного экзамена</w:t>
            </w:r>
          </w:p>
        </w:tc>
        <w:tc>
          <w:tcPr>
            <w:tcW w:w="2546" w:type="dxa"/>
          </w:tcPr>
          <w:p w:rsidR="0079482F" w:rsidRPr="002B4CA1" w:rsidRDefault="0079482F" w:rsidP="00A532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CA1">
              <w:rPr>
                <w:rFonts w:ascii="Times New Roman" w:hAnsi="Times New Roman" w:cs="Times New Roman"/>
              </w:rPr>
              <w:t>4 астрономических часа</w:t>
            </w:r>
          </w:p>
          <w:p w:rsidR="0079482F" w:rsidRPr="002B4CA1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79482F" w:rsidRPr="002B4CA1">
        <w:tc>
          <w:tcPr>
            <w:tcW w:w="6799" w:type="dxa"/>
          </w:tcPr>
          <w:p w:rsidR="0079482F" w:rsidRPr="002B4CA1" w:rsidRDefault="0079482F" w:rsidP="00A532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CA1">
              <w:rPr>
                <w:rFonts w:ascii="Times New Roman" w:hAnsi="Times New Roman" w:cs="Times New Roman"/>
              </w:rPr>
              <w:t>Введение вариативного модуля на уровне образовательной организации по согласованию с работодателем</w:t>
            </w:r>
          </w:p>
        </w:tc>
        <w:tc>
          <w:tcPr>
            <w:tcW w:w="2546" w:type="dxa"/>
          </w:tcPr>
          <w:p w:rsidR="0079482F" w:rsidRPr="002B4CA1" w:rsidRDefault="0079482F" w:rsidP="00A532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CA1">
              <w:rPr>
                <w:rFonts w:ascii="Times New Roman" w:hAnsi="Times New Roman" w:cs="Times New Roman"/>
              </w:rPr>
              <w:t>возможно</w:t>
            </w:r>
          </w:p>
          <w:p w:rsidR="0079482F" w:rsidRPr="002B4CA1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79482F" w:rsidRPr="002B4CA1">
        <w:tc>
          <w:tcPr>
            <w:tcW w:w="6799" w:type="dxa"/>
          </w:tcPr>
          <w:p w:rsidR="0079482F" w:rsidRPr="002B4CA1" w:rsidRDefault="0079482F" w:rsidP="00A532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CA1">
              <w:rPr>
                <w:rFonts w:ascii="Times New Roman" w:hAnsi="Times New Roman" w:cs="Times New Roman"/>
              </w:rPr>
              <w:t>Максимальное время выполнения задания демонстрационного экзамена</w:t>
            </w:r>
          </w:p>
        </w:tc>
        <w:tc>
          <w:tcPr>
            <w:tcW w:w="2546" w:type="dxa"/>
          </w:tcPr>
          <w:p w:rsidR="0079482F" w:rsidRPr="002B4CA1" w:rsidRDefault="0079482F" w:rsidP="00A532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CA1">
              <w:rPr>
                <w:rFonts w:ascii="Times New Roman" w:hAnsi="Times New Roman" w:cs="Times New Roman"/>
              </w:rPr>
              <w:t>4 астрономических часа</w:t>
            </w:r>
          </w:p>
        </w:tc>
      </w:tr>
      <w:tr w:rsidR="0079482F" w:rsidRPr="002B4CA1">
        <w:tc>
          <w:tcPr>
            <w:tcW w:w="6799" w:type="dxa"/>
          </w:tcPr>
          <w:p w:rsidR="0079482F" w:rsidRPr="002B4CA1" w:rsidRDefault="0079482F" w:rsidP="00A532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CA1">
              <w:rPr>
                <w:rFonts w:ascii="Times New Roman" w:hAnsi="Times New Roman" w:cs="Times New Roman"/>
              </w:rPr>
              <w:t>Общее максимальное количество баллов за выполнение задания демонстрационного экзамена одним студентом, распределяемое между тремя модулями</w:t>
            </w:r>
          </w:p>
        </w:tc>
        <w:tc>
          <w:tcPr>
            <w:tcW w:w="2546" w:type="dxa"/>
          </w:tcPr>
          <w:p w:rsidR="0079482F" w:rsidRPr="002B4CA1" w:rsidRDefault="0079482F" w:rsidP="00A532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B4CA1">
              <w:rPr>
                <w:rFonts w:ascii="Times New Roman" w:hAnsi="Times New Roman" w:cs="Times New Roman"/>
              </w:rPr>
              <w:t>0 баллов</w:t>
            </w:r>
          </w:p>
        </w:tc>
      </w:tr>
    </w:tbl>
    <w:p w:rsidR="0079482F" w:rsidRPr="00A53236" w:rsidRDefault="0079482F" w:rsidP="00A53236">
      <w:pPr>
        <w:spacing w:before="120" w:after="3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3236">
        <w:rPr>
          <w:rFonts w:ascii="Times New Roman" w:hAnsi="Times New Roman" w:cs="Times New Roman"/>
          <w:b/>
          <w:bCs/>
          <w:sz w:val="24"/>
          <w:szCs w:val="24"/>
        </w:rPr>
        <w:t>Оснащение рабочего места для проведения демонстрационного экзамена по типовому заданию</w:t>
      </w:r>
    </w:p>
    <w:p w:rsidR="0079482F" w:rsidRPr="00A53236" w:rsidRDefault="0079482F" w:rsidP="00A53236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3236">
        <w:rPr>
          <w:rFonts w:ascii="Times New Roman" w:hAnsi="Times New Roman" w:cs="Times New Roman"/>
          <w:b/>
          <w:bCs/>
          <w:sz w:val="24"/>
          <w:szCs w:val="24"/>
        </w:rPr>
        <w:t xml:space="preserve">Модуль 1. Техническое обслуживание дорожно-строительных машин. </w:t>
      </w:r>
    </w:p>
    <w:p w:rsidR="0079482F" w:rsidRPr="00A53236" w:rsidRDefault="0079482F" w:rsidP="00A53236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A53236" w:rsidRDefault="0079482F" w:rsidP="00A532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A53236">
        <w:rPr>
          <w:rFonts w:ascii="Times New Roman" w:hAnsi="Times New Roman" w:cs="Times New Roman"/>
          <w:sz w:val="24"/>
          <w:szCs w:val="24"/>
          <w:u w:val="single"/>
        </w:rPr>
        <w:t>Оборудование и расходные материалы по модулю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1724"/>
      </w:tblGrid>
      <w:tr w:rsidR="0079482F" w:rsidRPr="002B4CA1">
        <w:trPr>
          <w:trHeight w:hRule="exact" w:val="521"/>
        </w:trPr>
        <w:tc>
          <w:tcPr>
            <w:tcW w:w="7621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Необходимое оборудование и расходные материалы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На рабочее место</w:t>
            </w:r>
          </w:p>
        </w:tc>
      </w:tr>
      <w:tr w:rsidR="0079482F" w:rsidRPr="002B4CA1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Верстак с тисками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2B4CA1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Урна для мусора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2B4CA1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Лампа переноска LED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2B4CA1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Набор с инструментом</w:t>
            </w:r>
          </w:p>
          <w:p w:rsidR="0079482F" w:rsidRPr="00A53236" w:rsidRDefault="0079482F" w:rsidP="00A5323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2B4CA1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 xml:space="preserve"> Двигатель (ДВС)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2B4CA1">
        <w:trPr>
          <w:trHeight w:hRule="exact" w:val="800"/>
        </w:trPr>
        <w:tc>
          <w:tcPr>
            <w:tcW w:w="7621" w:type="dxa"/>
          </w:tcPr>
          <w:p w:rsidR="0079482F" w:rsidRPr="00A53236" w:rsidRDefault="0079482F" w:rsidP="00A5323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Отдельные  узлы и агрегаты дорожно-строительных машин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(по количеству заданий)</w:t>
            </w:r>
          </w:p>
        </w:tc>
      </w:tr>
      <w:tr w:rsidR="0079482F" w:rsidRPr="002B4CA1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Охлаждающая жидкость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По объему ДВС</w:t>
            </w:r>
          </w:p>
        </w:tc>
      </w:tr>
      <w:tr w:rsidR="0079482F" w:rsidRPr="002B4CA1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 xml:space="preserve">Моторное масло 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По объему ДВС</w:t>
            </w:r>
          </w:p>
        </w:tc>
      </w:tr>
      <w:tr w:rsidR="0079482F" w:rsidRPr="002B4CA1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 xml:space="preserve">Рабочая жидкость гидравлическая 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2B4CA1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Трансмиссионое масло</w:t>
            </w:r>
          </w:p>
          <w:p w:rsidR="0079482F" w:rsidRPr="00A53236" w:rsidRDefault="0079482F" w:rsidP="00A5323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2B4CA1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Тормозная жидкость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 xml:space="preserve">             1</w:t>
            </w:r>
          </w:p>
        </w:tc>
      </w:tr>
      <w:tr w:rsidR="0079482F" w:rsidRPr="002B4CA1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 xml:space="preserve">Масляные фильтры 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2B4CA1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Воздушные фильтры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2B4CA1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Съемники фильтров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2B4CA1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Газоанализатор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2B4CA1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Дымометр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2B4CA1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Моментоскоп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2B4CA1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Компрессометр для дизельного двигателя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2B4CA1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Нагрузочная вилка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2B4CA1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Аккумулятор кислотный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2B4CA1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Зарядное устройство АКБ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2B4CA1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Денсиметр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2B4CA1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Компрессор с комплектом шлангов и соединительных штуцеров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2B4CA1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Тестер цифровой (мультиметр)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2B4CA1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Поддоны для отходов ГСМ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2B4CA1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Шаблон-угломер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2B4CA1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Индикатор часового типа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2B4CA1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 xml:space="preserve">Нагнетательный шприц 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2B4CA1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line="240" w:lineRule="auto"/>
              <w:ind w:firstLine="709"/>
              <w:rPr>
                <w:rFonts w:ascii="Times New Roman" w:hAnsi="Times New Roman" w:cs="Times New Roman"/>
                <w:color w:val="FF0000"/>
              </w:rPr>
            </w:pPr>
            <w:r w:rsidRPr="00A53236">
              <w:rPr>
                <w:rFonts w:ascii="Times New Roman" w:hAnsi="Times New Roman" w:cs="Times New Roman"/>
              </w:rPr>
              <w:t>Пластичные смазки ( ЦИАТИМ -201, Литол 24, Солидол и т.д.)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2B4CA1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Штангенциркуль цифровой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2B4CA1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Набор щупов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2B4CA1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Набор электрика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2B4CA1">
        <w:trPr>
          <w:trHeight w:hRule="exact" w:val="284"/>
        </w:trPr>
        <w:tc>
          <w:tcPr>
            <w:tcW w:w="7621" w:type="dxa"/>
            <w:vAlign w:val="bottom"/>
          </w:tcPr>
          <w:p w:rsidR="0079482F" w:rsidRPr="00A53236" w:rsidRDefault="0079482F" w:rsidP="00A5323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Паяльник с припоем ПОС-40(61) с канифолью (паяльной кислотой)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2B4CA1">
        <w:trPr>
          <w:trHeight w:hRule="exact" w:val="284"/>
        </w:trPr>
        <w:tc>
          <w:tcPr>
            <w:tcW w:w="7621" w:type="dxa"/>
            <w:vAlign w:val="bottom"/>
          </w:tcPr>
          <w:p w:rsidR="0079482F" w:rsidRPr="00A53236" w:rsidRDefault="0079482F" w:rsidP="00A5323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 xml:space="preserve">Комплект ламп 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2B4CA1">
        <w:trPr>
          <w:trHeight w:hRule="exact" w:val="284"/>
        </w:trPr>
        <w:tc>
          <w:tcPr>
            <w:tcW w:w="7621" w:type="dxa"/>
            <w:vAlign w:val="bottom"/>
          </w:tcPr>
          <w:p w:rsidR="0079482F" w:rsidRPr="00A53236" w:rsidRDefault="0079482F" w:rsidP="00A5323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Комплект проводов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2B4CA1">
        <w:trPr>
          <w:trHeight w:hRule="exact" w:val="284"/>
        </w:trPr>
        <w:tc>
          <w:tcPr>
            <w:tcW w:w="7621" w:type="dxa"/>
            <w:vAlign w:val="bottom"/>
          </w:tcPr>
          <w:p w:rsidR="0079482F" w:rsidRPr="00A53236" w:rsidRDefault="0079482F" w:rsidP="00A5323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Инструмент для зачистки проводов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2B4CA1">
        <w:trPr>
          <w:trHeight w:hRule="exact" w:val="284"/>
        </w:trPr>
        <w:tc>
          <w:tcPr>
            <w:tcW w:w="7621" w:type="dxa"/>
            <w:vAlign w:val="bottom"/>
          </w:tcPr>
          <w:p w:rsidR="0079482F" w:rsidRPr="00A53236" w:rsidRDefault="0079482F" w:rsidP="00A5323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Инструмент для обжима  проводов (кабелей)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2B4CA1">
        <w:trPr>
          <w:trHeight w:hRule="exact" w:val="284"/>
        </w:trPr>
        <w:tc>
          <w:tcPr>
            <w:tcW w:w="7621" w:type="dxa"/>
            <w:vAlign w:val="bottom"/>
          </w:tcPr>
          <w:p w:rsidR="0079482F" w:rsidRPr="00A53236" w:rsidRDefault="0079482F" w:rsidP="00A5323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 xml:space="preserve">Комплект клемм 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2B4CA1">
        <w:trPr>
          <w:trHeight w:hRule="exact" w:val="284"/>
        </w:trPr>
        <w:tc>
          <w:tcPr>
            <w:tcW w:w="7621" w:type="dxa"/>
            <w:vAlign w:val="bottom"/>
          </w:tcPr>
          <w:p w:rsidR="0079482F" w:rsidRPr="00A53236" w:rsidRDefault="0079482F" w:rsidP="00A5323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Комплект штепсельных разъемов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2B4CA1">
        <w:trPr>
          <w:trHeight w:hRule="exact" w:val="284"/>
        </w:trPr>
        <w:tc>
          <w:tcPr>
            <w:tcW w:w="7621" w:type="dxa"/>
            <w:vAlign w:val="bottom"/>
          </w:tcPr>
          <w:p w:rsidR="0079482F" w:rsidRPr="00A53236" w:rsidRDefault="0079482F" w:rsidP="00A5323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Предохранители (комплект)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2B4CA1">
        <w:trPr>
          <w:trHeight w:hRule="exact" w:val="567"/>
        </w:trPr>
        <w:tc>
          <w:tcPr>
            <w:tcW w:w="7621" w:type="dxa"/>
          </w:tcPr>
          <w:p w:rsidR="0079482F" w:rsidRPr="00A53236" w:rsidRDefault="0079482F" w:rsidP="00A5323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Шланги высокого давления гидравлические и металлические трубопроводы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2B4CA1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 xml:space="preserve">Трубогибы 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2B4CA1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Штуцера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2B4CA1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Развальцовщики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</w:tbl>
    <w:p w:rsidR="0079482F" w:rsidRPr="002B4CA1" w:rsidRDefault="0079482F" w:rsidP="00A532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A53236" w:rsidRDefault="0079482F" w:rsidP="00A532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B4CA1">
        <w:rPr>
          <w:rFonts w:ascii="Times New Roman" w:hAnsi="Times New Roman" w:cs="Times New Roman"/>
          <w:b/>
          <w:bCs/>
          <w:sz w:val="24"/>
          <w:szCs w:val="24"/>
        </w:rPr>
        <w:t xml:space="preserve">Модуль 2. </w:t>
      </w:r>
      <w:r>
        <w:rPr>
          <w:rFonts w:ascii="Times New Roman" w:hAnsi="Times New Roman" w:cs="Times New Roman"/>
          <w:b/>
          <w:bCs/>
          <w:sz w:val="24"/>
          <w:szCs w:val="24"/>
        </w:rPr>
        <w:t>Монтаж и демонтаж оборудования на дорожно-строительной машине.</w:t>
      </w:r>
    </w:p>
    <w:p w:rsidR="0079482F" w:rsidRPr="002B4CA1" w:rsidRDefault="0079482F" w:rsidP="00A53236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B4CA1">
        <w:rPr>
          <w:rFonts w:ascii="Times New Roman" w:hAnsi="Times New Roman" w:cs="Times New Roman"/>
          <w:sz w:val="24"/>
          <w:szCs w:val="24"/>
          <w:u w:val="single"/>
        </w:rPr>
        <w:t>Оборудование и расходные материалы по модулю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1724"/>
      </w:tblGrid>
      <w:tr w:rsidR="0079482F" w:rsidRPr="00A53236">
        <w:trPr>
          <w:trHeight w:hRule="exact" w:val="533"/>
        </w:trPr>
        <w:tc>
          <w:tcPr>
            <w:tcW w:w="7621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Необходимое оборудование и расходные материалы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На рабочее место</w:t>
            </w:r>
          </w:p>
        </w:tc>
      </w:tr>
      <w:tr w:rsidR="0079482F" w:rsidRPr="00A53236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Верстак с тисками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A53236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Урна для мусора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A53236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Лампа переноска LED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A53236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Набор с инструментом</w:t>
            </w:r>
          </w:p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A53236">
        <w:trPr>
          <w:trHeight w:hRule="exact" w:val="740"/>
        </w:trPr>
        <w:tc>
          <w:tcPr>
            <w:tcW w:w="7621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Двигатель (ДВС) или отдельные узлы или агрегаты ДСМ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(по количеству заданий)</w:t>
            </w:r>
          </w:p>
        </w:tc>
      </w:tr>
      <w:tr w:rsidR="0079482F" w:rsidRPr="00A53236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 xml:space="preserve"> Кривошипно-шатунный механизм в сборе 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A53236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 xml:space="preserve"> Газораспределительный механизм в сборе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A53236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 xml:space="preserve"> Оправки поршневых колец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A53236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 xml:space="preserve"> Фиксатор распределительных валов 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A53236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 xml:space="preserve"> Индикатор замера ЦПГ 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A53236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 xml:space="preserve"> Набор для снятия и установки поршневых  колец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A53236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 xml:space="preserve"> Рассухариватель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A53236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 xml:space="preserve"> Съёмник сальников к/в, р/в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A53236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 xml:space="preserve"> Блокиратор маховика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A53236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Набор микрометров (комплект)0-25, 25-50, 50-75, 75-100.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A53236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Ключ моментный (комплект)5-25, 19-110. 42-210 Н/м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A53236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Алюминиевые губки для тисков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A53236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Поддоны для отходов ГСМ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A53236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Угломер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A53236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 xml:space="preserve">Кантователь 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A53236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Индикатор часового типа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A53236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Магнитная стойка для индикатора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A53236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Маслёнка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A53236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Штангенциркуль цифровой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A53236">
        <w:trPr>
          <w:trHeight w:hRule="exact" w:val="284"/>
        </w:trPr>
        <w:tc>
          <w:tcPr>
            <w:tcW w:w="7621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Набор щупов</w:t>
            </w:r>
          </w:p>
        </w:tc>
        <w:tc>
          <w:tcPr>
            <w:tcW w:w="1724" w:type="dxa"/>
          </w:tcPr>
          <w:p w:rsidR="0079482F" w:rsidRPr="00A53236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A53236">
              <w:rPr>
                <w:rFonts w:ascii="Times New Roman" w:hAnsi="Times New Roman" w:cs="Times New Roman"/>
              </w:rPr>
              <w:t>1</w:t>
            </w:r>
          </w:p>
        </w:tc>
      </w:tr>
    </w:tbl>
    <w:p w:rsidR="0079482F" w:rsidRPr="00A53236" w:rsidRDefault="0079482F" w:rsidP="00A532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:rsidR="0079482F" w:rsidRPr="002A208C" w:rsidRDefault="0079482F" w:rsidP="00A532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B4CA1">
        <w:rPr>
          <w:rFonts w:ascii="Times New Roman" w:hAnsi="Times New Roman" w:cs="Times New Roman"/>
          <w:b/>
          <w:bCs/>
          <w:sz w:val="24"/>
          <w:szCs w:val="24"/>
        </w:rPr>
        <w:t xml:space="preserve">Модуль 3. </w:t>
      </w:r>
      <w:r w:rsidRPr="002A208C">
        <w:rPr>
          <w:rFonts w:ascii="Times New Roman" w:hAnsi="Times New Roman" w:cs="Times New Roman"/>
          <w:b/>
          <w:bCs/>
          <w:sz w:val="24"/>
          <w:szCs w:val="24"/>
        </w:rPr>
        <w:t>Управление дорожно-строительной машиной</w:t>
      </w:r>
    </w:p>
    <w:p w:rsidR="0079482F" w:rsidRPr="002B4CA1" w:rsidRDefault="0079482F" w:rsidP="00A532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2B4CA1" w:rsidRDefault="0079482F" w:rsidP="00A53236">
      <w:pPr>
        <w:pStyle w:val="3"/>
        <w:spacing w:line="360" w:lineRule="auto"/>
        <w:ind w:left="0" w:firstLine="709"/>
        <w:jc w:val="center"/>
        <w:rPr>
          <w:rFonts w:ascii="Times New Roman" w:hAnsi="Times New Roman" w:cs="Times New Roman"/>
          <w:u w:val="single"/>
        </w:rPr>
      </w:pPr>
      <w:r w:rsidRPr="002B4CA1">
        <w:rPr>
          <w:rFonts w:ascii="Times New Roman" w:hAnsi="Times New Roman" w:cs="Times New Roman"/>
          <w:u w:val="single"/>
        </w:rPr>
        <w:t>Оборудование и расходные материалы по модулю</w:t>
      </w:r>
    </w:p>
    <w:p w:rsidR="0079482F" w:rsidRPr="002B4CA1" w:rsidRDefault="0079482F" w:rsidP="00C14E52">
      <w:pPr>
        <w:pStyle w:val="3"/>
        <w:ind w:left="0" w:firstLine="709"/>
        <w:rPr>
          <w:u w:val="single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1724"/>
      </w:tblGrid>
      <w:tr w:rsidR="0079482F" w:rsidRPr="002B4CA1">
        <w:trPr>
          <w:trHeight w:hRule="exact" w:val="514"/>
        </w:trPr>
        <w:tc>
          <w:tcPr>
            <w:tcW w:w="7621" w:type="dxa"/>
          </w:tcPr>
          <w:p w:rsidR="0079482F" w:rsidRPr="002B4CA1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2B4CA1">
              <w:rPr>
                <w:rFonts w:ascii="Times New Roman" w:hAnsi="Times New Roman" w:cs="Times New Roman"/>
              </w:rPr>
              <w:t>Необходимое оборудование и расходные материалы</w:t>
            </w:r>
          </w:p>
        </w:tc>
        <w:tc>
          <w:tcPr>
            <w:tcW w:w="1724" w:type="dxa"/>
          </w:tcPr>
          <w:p w:rsidR="0079482F" w:rsidRPr="002B4CA1" w:rsidRDefault="0079482F" w:rsidP="00A532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CA1">
              <w:rPr>
                <w:rFonts w:ascii="Times New Roman" w:hAnsi="Times New Roman" w:cs="Times New Roman"/>
              </w:rPr>
              <w:t>На рабочее место</w:t>
            </w:r>
          </w:p>
        </w:tc>
      </w:tr>
      <w:tr w:rsidR="0079482F" w:rsidRPr="002B4CA1">
        <w:trPr>
          <w:trHeight w:hRule="exact" w:val="284"/>
        </w:trPr>
        <w:tc>
          <w:tcPr>
            <w:tcW w:w="7621" w:type="dxa"/>
          </w:tcPr>
          <w:p w:rsidR="0079482F" w:rsidRPr="002B4CA1" w:rsidRDefault="0079482F" w:rsidP="00A5323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Закрытая от движения площадка или трактородром</w:t>
            </w:r>
          </w:p>
        </w:tc>
        <w:tc>
          <w:tcPr>
            <w:tcW w:w="1724" w:type="dxa"/>
          </w:tcPr>
          <w:p w:rsidR="0079482F" w:rsidRPr="002B4CA1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2B4CA1">
        <w:trPr>
          <w:trHeight w:hRule="exact" w:val="284"/>
        </w:trPr>
        <w:tc>
          <w:tcPr>
            <w:tcW w:w="7621" w:type="dxa"/>
          </w:tcPr>
          <w:p w:rsidR="0079482F" w:rsidRDefault="0079482F" w:rsidP="00A5323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Строительно-дорожная техника</w:t>
            </w:r>
          </w:p>
          <w:p w:rsidR="0079482F" w:rsidRDefault="0079482F" w:rsidP="00A5323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79482F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2B4CA1">
        <w:trPr>
          <w:trHeight w:hRule="exact" w:val="284"/>
        </w:trPr>
        <w:tc>
          <w:tcPr>
            <w:tcW w:w="7621" w:type="dxa"/>
          </w:tcPr>
          <w:p w:rsidR="0079482F" w:rsidRDefault="0079482F" w:rsidP="00A5323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Вешки или конуса</w:t>
            </w:r>
          </w:p>
        </w:tc>
        <w:tc>
          <w:tcPr>
            <w:tcW w:w="1724" w:type="dxa"/>
          </w:tcPr>
          <w:p w:rsidR="0079482F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79482F" w:rsidRPr="002B4CA1" w:rsidRDefault="0079482F" w:rsidP="00C14E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2B4CA1" w:rsidRDefault="0079482F" w:rsidP="00C14E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A53236" w:rsidRDefault="0079482F" w:rsidP="00A532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B4CA1">
        <w:rPr>
          <w:rFonts w:ascii="Times New Roman" w:hAnsi="Times New Roman" w:cs="Times New Roman"/>
          <w:b/>
          <w:bCs/>
          <w:sz w:val="24"/>
          <w:szCs w:val="24"/>
        </w:rPr>
        <w:t>Модуль 4</w:t>
      </w:r>
      <w:r w:rsidRPr="00F90516">
        <w:rPr>
          <w:rFonts w:ascii="Times New Roman" w:hAnsi="Times New Roman" w:cs="Times New Roman"/>
          <w:b/>
          <w:bCs/>
          <w:sz w:val="24"/>
          <w:szCs w:val="24"/>
        </w:rPr>
        <w:t xml:space="preserve">. Выполнение земляных, дорожных работ </w:t>
      </w:r>
    </w:p>
    <w:p w:rsidR="0079482F" w:rsidRPr="002B4CA1" w:rsidRDefault="0079482F" w:rsidP="00A532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79482F" w:rsidRPr="002B4CA1" w:rsidRDefault="0079482F" w:rsidP="00A53236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B4CA1">
        <w:rPr>
          <w:rFonts w:ascii="Times New Roman" w:hAnsi="Times New Roman" w:cs="Times New Roman"/>
          <w:sz w:val="24"/>
          <w:szCs w:val="24"/>
          <w:u w:val="single"/>
        </w:rPr>
        <w:t>Оборудование и расходные материалы по модулю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1724"/>
      </w:tblGrid>
      <w:tr w:rsidR="0079482F" w:rsidRPr="002B4CA1">
        <w:trPr>
          <w:trHeight w:hRule="exact" w:val="495"/>
        </w:trPr>
        <w:tc>
          <w:tcPr>
            <w:tcW w:w="7621" w:type="dxa"/>
          </w:tcPr>
          <w:p w:rsidR="0079482F" w:rsidRPr="002B4CA1" w:rsidRDefault="0079482F" w:rsidP="00432010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2B4CA1">
              <w:rPr>
                <w:rFonts w:ascii="Times New Roman" w:hAnsi="Times New Roman" w:cs="Times New Roman"/>
              </w:rPr>
              <w:t>Необходимое оборудование и расходные материалы</w:t>
            </w:r>
          </w:p>
        </w:tc>
        <w:tc>
          <w:tcPr>
            <w:tcW w:w="1724" w:type="dxa"/>
          </w:tcPr>
          <w:p w:rsidR="0079482F" w:rsidRPr="002B4CA1" w:rsidRDefault="0079482F" w:rsidP="00432010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2B4CA1">
              <w:rPr>
                <w:rFonts w:ascii="Times New Roman" w:hAnsi="Times New Roman" w:cs="Times New Roman"/>
              </w:rPr>
              <w:t>На рабочее место</w:t>
            </w:r>
          </w:p>
        </w:tc>
      </w:tr>
      <w:tr w:rsidR="0079482F" w:rsidRPr="002B4CA1">
        <w:trPr>
          <w:trHeight w:hRule="exact" w:val="714"/>
        </w:trPr>
        <w:tc>
          <w:tcPr>
            <w:tcW w:w="7621" w:type="dxa"/>
          </w:tcPr>
          <w:p w:rsidR="0079482F" w:rsidRPr="0080011E" w:rsidRDefault="0079482F" w:rsidP="00432010">
            <w:pPr>
              <w:pStyle w:val="NoSpacing"/>
              <w:ind w:left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Строительная площадка </w:t>
            </w:r>
            <w:r w:rsidRPr="0080011E">
              <w:rPr>
                <w:rFonts w:ascii="Times New Roman" w:hAnsi="Times New Roman" w:cs="Times New Roman"/>
                <w:sz w:val="24"/>
                <w:szCs w:val="24"/>
              </w:rPr>
              <w:t>в условиях реального функционирования самоходной машины.</w:t>
            </w:r>
          </w:p>
          <w:p w:rsidR="0079482F" w:rsidRPr="002B4CA1" w:rsidRDefault="0079482F" w:rsidP="00432010">
            <w:pPr>
              <w:ind w:left="673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79482F" w:rsidRPr="002B4CA1" w:rsidRDefault="0079482F" w:rsidP="00432010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79482F" w:rsidRPr="002B4CA1">
        <w:trPr>
          <w:trHeight w:hRule="exact" w:val="357"/>
        </w:trPr>
        <w:tc>
          <w:tcPr>
            <w:tcW w:w="7621" w:type="dxa"/>
          </w:tcPr>
          <w:p w:rsidR="0079482F" w:rsidRDefault="0079482F" w:rsidP="00432010">
            <w:pPr>
              <w:pStyle w:val="NoSpacing"/>
              <w:ind w:left="673"/>
              <w:jc w:val="both"/>
              <w:rPr>
                <w:rFonts w:ascii="Times New Roman" w:hAnsi="Times New Roman" w:cs="Times New Roman"/>
              </w:rPr>
            </w:pPr>
            <w:r w:rsidRPr="004A5851">
              <w:rPr>
                <w:rFonts w:ascii="Times New Roman" w:hAnsi="Times New Roman" w:cs="Times New Roman"/>
                <w:sz w:val="24"/>
                <w:szCs w:val="24"/>
              </w:rPr>
              <w:t>Строительно-дорожная техника</w:t>
            </w:r>
          </w:p>
        </w:tc>
        <w:tc>
          <w:tcPr>
            <w:tcW w:w="1724" w:type="dxa"/>
          </w:tcPr>
          <w:p w:rsidR="0079482F" w:rsidRDefault="0079482F" w:rsidP="00432010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482F" w:rsidRPr="002B4CA1">
        <w:trPr>
          <w:trHeight w:hRule="exact" w:val="357"/>
        </w:trPr>
        <w:tc>
          <w:tcPr>
            <w:tcW w:w="7621" w:type="dxa"/>
          </w:tcPr>
          <w:p w:rsidR="0079482F" w:rsidRPr="004A5851" w:rsidRDefault="0079482F" w:rsidP="00432010">
            <w:pPr>
              <w:pStyle w:val="NoSpacing"/>
              <w:ind w:left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Вешки или конуса</w:t>
            </w:r>
          </w:p>
        </w:tc>
        <w:tc>
          <w:tcPr>
            <w:tcW w:w="1724" w:type="dxa"/>
          </w:tcPr>
          <w:p w:rsidR="0079482F" w:rsidRDefault="0079482F" w:rsidP="00432010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79482F" w:rsidRPr="002B4CA1" w:rsidRDefault="0079482F" w:rsidP="00C14E52">
      <w:pPr>
        <w:spacing w:after="120"/>
        <w:jc w:val="both"/>
        <w:rPr>
          <w:rFonts w:ascii="Times New Roman" w:hAnsi="Times New Roman" w:cs="Times New Roman"/>
          <w:i/>
          <w:iCs/>
        </w:rPr>
      </w:pPr>
    </w:p>
    <w:p w:rsidR="0079482F" w:rsidRPr="002B4CA1" w:rsidRDefault="0079482F" w:rsidP="00E477B2">
      <w:pPr>
        <w:spacing w:before="240" w:after="12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B4CA1">
        <w:rPr>
          <w:rFonts w:ascii="Times New Roman" w:hAnsi="Times New Roman" w:cs="Times New Roman"/>
          <w:sz w:val="24"/>
          <w:szCs w:val="24"/>
          <w:u w:val="single"/>
        </w:rPr>
        <w:t>3.2.Критерии оценки выполнения задания демонстрационного экзамена</w:t>
      </w:r>
    </w:p>
    <w:p w:rsidR="0079482F" w:rsidRPr="002B4CA1" w:rsidRDefault="0079482F" w:rsidP="00E477B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4CA1">
        <w:rPr>
          <w:rFonts w:ascii="Times New Roman" w:hAnsi="Times New Roman" w:cs="Times New Roman"/>
          <w:sz w:val="24"/>
          <w:szCs w:val="24"/>
        </w:rPr>
        <w:t>3.2.1.Порядок оценки</w:t>
      </w:r>
    </w:p>
    <w:p w:rsidR="0079482F" w:rsidRPr="002B4CA1" w:rsidRDefault="0079482F" w:rsidP="00E477B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2B4CA1" w:rsidRDefault="0079482F" w:rsidP="00E47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CA1">
        <w:rPr>
          <w:rFonts w:ascii="Times New Roman" w:hAnsi="Times New Roman" w:cs="Times New Roman"/>
          <w:sz w:val="24"/>
          <w:szCs w:val="24"/>
        </w:rPr>
        <w:t xml:space="preserve">Общее максимальное количество баллов за выполнение задания демонстрационного экзамена одним студентом, распределяемое между модулями задания дано в таблице 4. </w:t>
      </w:r>
    </w:p>
    <w:p w:rsidR="0079482F" w:rsidRPr="002B4CA1" w:rsidRDefault="0079482F" w:rsidP="00E47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CA1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может изменять максимальное количество баллов исходя из особенностей формата демонстрационного экзамена. В этом случае к количеству баллов может быть приравнен % выполнения задания (в случае установления максимального количества баллов отличного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B4CA1">
        <w:rPr>
          <w:rFonts w:ascii="Times New Roman" w:hAnsi="Times New Roman" w:cs="Times New Roman"/>
          <w:sz w:val="24"/>
          <w:szCs w:val="24"/>
        </w:rPr>
        <w:t>0).</w:t>
      </w:r>
    </w:p>
    <w:p w:rsidR="0079482F" w:rsidRPr="002B4CA1" w:rsidRDefault="0079482F" w:rsidP="00E477B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4CA1">
        <w:rPr>
          <w:rFonts w:ascii="Times New Roman" w:hAnsi="Times New Roman" w:cs="Times New Roman"/>
          <w:sz w:val="24"/>
          <w:szCs w:val="24"/>
        </w:rPr>
        <w:t xml:space="preserve">Критерии оценки задания демонстрационного экзамена основываются на: </w:t>
      </w:r>
    </w:p>
    <w:p w:rsidR="0079482F" w:rsidRPr="002B4CA1" w:rsidRDefault="0079482F" w:rsidP="00E477B2">
      <w:pPr>
        <w:pStyle w:val="3"/>
        <w:widowControl w:val="0"/>
        <w:spacing w:line="360" w:lineRule="auto"/>
        <w:ind w:left="0" w:firstLine="709"/>
        <w:rPr>
          <w:rFonts w:ascii="Times New Roman" w:hAnsi="Times New Roman" w:cs="Times New Roman"/>
        </w:rPr>
      </w:pPr>
      <w:r w:rsidRPr="002B4CA1">
        <w:rPr>
          <w:rFonts w:ascii="Times New Roman" w:hAnsi="Times New Roman" w:cs="Times New Roman"/>
        </w:rPr>
        <w:t xml:space="preserve">Соблюдение требований охраны труда и норм охраны здоровья; </w:t>
      </w:r>
    </w:p>
    <w:p w:rsidR="0079482F" w:rsidRPr="002B4CA1" w:rsidRDefault="0079482F" w:rsidP="00E477B2">
      <w:pPr>
        <w:pStyle w:val="3"/>
        <w:widowControl w:val="0"/>
        <w:spacing w:line="360" w:lineRule="auto"/>
        <w:ind w:left="0" w:firstLine="709"/>
        <w:rPr>
          <w:rFonts w:ascii="Times New Roman" w:hAnsi="Times New Roman" w:cs="Times New Roman"/>
        </w:rPr>
      </w:pPr>
      <w:r w:rsidRPr="002B4CA1">
        <w:rPr>
          <w:rFonts w:ascii="Times New Roman" w:hAnsi="Times New Roman" w:cs="Times New Roman"/>
        </w:rPr>
        <w:t>Подготовка к работе, организация рабочего места;</w:t>
      </w:r>
    </w:p>
    <w:p w:rsidR="0079482F" w:rsidRPr="002B4CA1" w:rsidRDefault="0079482F" w:rsidP="00E477B2">
      <w:pPr>
        <w:pStyle w:val="3"/>
        <w:widowControl w:val="0"/>
        <w:spacing w:line="360" w:lineRule="auto"/>
        <w:ind w:left="0" w:firstLine="709"/>
        <w:rPr>
          <w:rFonts w:ascii="Times New Roman" w:hAnsi="Times New Roman" w:cs="Times New Roman"/>
        </w:rPr>
      </w:pPr>
      <w:r w:rsidRPr="002B4CA1">
        <w:rPr>
          <w:rFonts w:ascii="Times New Roman" w:hAnsi="Times New Roman" w:cs="Times New Roman"/>
        </w:rPr>
        <w:t>Качество выполнение работ в соответствии с заданием и техническими требованиями к качеству результатов работ;</w:t>
      </w:r>
    </w:p>
    <w:p w:rsidR="0079482F" w:rsidRPr="00263EBB" w:rsidRDefault="0079482F" w:rsidP="00E477B2">
      <w:pPr>
        <w:pStyle w:val="3"/>
        <w:widowControl w:val="0"/>
        <w:spacing w:line="360" w:lineRule="auto"/>
        <w:ind w:left="0" w:firstLine="709"/>
        <w:rPr>
          <w:rFonts w:ascii="Times New Roman" w:hAnsi="Times New Roman" w:cs="Times New Roman"/>
        </w:rPr>
      </w:pPr>
      <w:r w:rsidRPr="00263EBB">
        <w:rPr>
          <w:rFonts w:ascii="Times New Roman" w:hAnsi="Times New Roman" w:cs="Times New Roman"/>
        </w:rPr>
        <w:t>Полнота и скорость выполнения работ;</w:t>
      </w:r>
    </w:p>
    <w:p w:rsidR="0079482F" w:rsidRPr="00263EBB" w:rsidRDefault="0079482F" w:rsidP="00E477B2">
      <w:pPr>
        <w:pStyle w:val="3"/>
        <w:widowControl w:val="0"/>
        <w:spacing w:line="360" w:lineRule="auto"/>
        <w:ind w:left="0" w:firstLine="709"/>
        <w:rPr>
          <w:rFonts w:ascii="Times New Roman" w:hAnsi="Times New Roman" w:cs="Times New Roman"/>
        </w:rPr>
      </w:pPr>
      <w:r w:rsidRPr="00263EBB">
        <w:rPr>
          <w:rFonts w:ascii="Times New Roman" w:hAnsi="Times New Roman" w:cs="Times New Roman"/>
        </w:rPr>
        <w:t>Четкость формулировки выводов по результатам осмотра</w:t>
      </w:r>
      <w:r>
        <w:rPr>
          <w:rFonts w:ascii="Times New Roman" w:hAnsi="Times New Roman" w:cs="Times New Roman"/>
        </w:rPr>
        <w:t>;</w:t>
      </w:r>
    </w:p>
    <w:p w:rsidR="0079482F" w:rsidRPr="00263EBB" w:rsidRDefault="0079482F" w:rsidP="00E477B2">
      <w:pPr>
        <w:pStyle w:val="3"/>
        <w:widowControl w:val="0"/>
        <w:spacing w:line="360" w:lineRule="auto"/>
        <w:ind w:left="0" w:firstLine="709"/>
        <w:rPr>
          <w:rFonts w:ascii="Times New Roman" w:hAnsi="Times New Roman" w:cs="Times New Roman"/>
        </w:rPr>
      </w:pPr>
      <w:r w:rsidRPr="00263EBB">
        <w:rPr>
          <w:rFonts w:ascii="Times New Roman" w:hAnsi="Times New Roman" w:cs="Times New Roman"/>
        </w:rPr>
        <w:t>Точность выполнения измерений;</w:t>
      </w:r>
    </w:p>
    <w:p w:rsidR="0079482F" w:rsidRDefault="0079482F" w:rsidP="00E477B2">
      <w:pPr>
        <w:pStyle w:val="3"/>
        <w:widowControl w:val="0"/>
        <w:spacing w:after="120" w:line="360" w:lineRule="auto"/>
        <w:ind w:left="0" w:firstLine="709"/>
        <w:rPr>
          <w:rFonts w:ascii="Times New Roman" w:hAnsi="Times New Roman" w:cs="Times New Roman"/>
        </w:rPr>
      </w:pPr>
      <w:r w:rsidRPr="00263EBB">
        <w:rPr>
          <w:rFonts w:ascii="Times New Roman" w:hAnsi="Times New Roman" w:cs="Times New Roman"/>
        </w:rPr>
        <w:t>Качество выполненных работ.</w:t>
      </w:r>
    </w:p>
    <w:p w:rsidR="0079482F" w:rsidRPr="002B4CA1" w:rsidRDefault="0079482F" w:rsidP="00E477B2">
      <w:pPr>
        <w:pStyle w:val="3"/>
        <w:widowControl w:val="0"/>
        <w:spacing w:after="120" w:line="360" w:lineRule="auto"/>
        <w:ind w:left="0" w:firstLine="709"/>
        <w:rPr>
          <w:rFonts w:ascii="Times New Roman" w:hAnsi="Times New Roman" w:cs="Times New Roman"/>
        </w:rPr>
      </w:pPr>
      <w:r w:rsidRPr="002B4CA1">
        <w:rPr>
          <w:rFonts w:ascii="Times New Roman" w:hAnsi="Times New Roman" w:cs="Times New Roman"/>
        </w:rPr>
        <w:t>Оценка будет происходить в течение всего Д.Э.</w:t>
      </w:r>
    </w:p>
    <w:p w:rsidR="0079482F" w:rsidRPr="00C7452D" w:rsidRDefault="0079482F" w:rsidP="00E477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36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2B4CA1">
        <w:rPr>
          <w:rFonts w:ascii="Times New Roman" w:hAnsi="Times New Roman" w:cs="Times New Roman"/>
          <w:b/>
          <w:bCs/>
          <w:sz w:val="24"/>
          <w:szCs w:val="24"/>
        </w:rPr>
        <w:t xml:space="preserve">Модуль 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8"/>
        <w:gridCol w:w="1710"/>
      </w:tblGrid>
      <w:tr w:rsidR="0079482F" w:rsidRPr="002B4CA1">
        <w:tc>
          <w:tcPr>
            <w:tcW w:w="6908" w:type="dxa"/>
          </w:tcPr>
          <w:p w:rsidR="0079482F" w:rsidRPr="002B4CA1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2B4CA1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1710" w:type="dxa"/>
          </w:tcPr>
          <w:p w:rsidR="0079482F" w:rsidRPr="002B4CA1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u w:val="single"/>
              </w:rPr>
            </w:pPr>
            <w:r w:rsidRPr="002B4CA1">
              <w:rPr>
                <w:rFonts w:ascii="Times New Roman" w:hAnsi="Times New Roman" w:cs="Times New Roman"/>
                <w:u w:val="single"/>
              </w:rPr>
              <w:t>баллы</w:t>
            </w:r>
          </w:p>
        </w:tc>
      </w:tr>
      <w:tr w:rsidR="0079482F" w:rsidRPr="002B4CA1">
        <w:tc>
          <w:tcPr>
            <w:tcW w:w="6908" w:type="dxa"/>
            <w:vAlign w:val="center"/>
          </w:tcPr>
          <w:p w:rsidR="0079482F" w:rsidRPr="002B4CA1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2B4CA1">
              <w:rPr>
                <w:rFonts w:ascii="Times New Roman" w:hAnsi="Times New Roman" w:cs="Times New Roman"/>
              </w:rPr>
              <w:t xml:space="preserve">Соблюдение  </w:t>
            </w:r>
            <w:r>
              <w:rPr>
                <w:rFonts w:ascii="Times New Roman" w:hAnsi="Times New Roman" w:cs="Times New Roman"/>
              </w:rPr>
              <w:t xml:space="preserve">правил </w:t>
            </w:r>
            <w:r w:rsidRPr="002B4CA1">
              <w:rPr>
                <w:rFonts w:ascii="Times New Roman" w:hAnsi="Times New Roman" w:cs="Times New Roman"/>
              </w:rPr>
              <w:t>охраны труда</w:t>
            </w:r>
          </w:p>
        </w:tc>
        <w:tc>
          <w:tcPr>
            <w:tcW w:w="1710" w:type="dxa"/>
            <w:vAlign w:val="center"/>
          </w:tcPr>
          <w:p w:rsidR="0079482F" w:rsidRPr="002B4CA1" w:rsidRDefault="0079482F" w:rsidP="00A5323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</w:tc>
      </w:tr>
      <w:tr w:rsidR="0079482F" w:rsidRPr="002B4CA1">
        <w:tc>
          <w:tcPr>
            <w:tcW w:w="6908" w:type="dxa"/>
            <w:vAlign w:val="center"/>
          </w:tcPr>
          <w:p w:rsidR="0079482F" w:rsidRPr="002B4CA1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2B4CA1">
              <w:rPr>
                <w:rFonts w:ascii="Times New Roman" w:hAnsi="Times New Roman" w:cs="Times New Roman"/>
              </w:rPr>
              <w:t>Использование технической документации</w:t>
            </w:r>
          </w:p>
        </w:tc>
        <w:tc>
          <w:tcPr>
            <w:tcW w:w="1710" w:type="dxa"/>
            <w:vAlign w:val="center"/>
          </w:tcPr>
          <w:p w:rsidR="0079482F" w:rsidRPr="002B4CA1" w:rsidRDefault="0079482F" w:rsidP="00A5323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u w:val="single"/>
              </w:rPr>
            </w:pPr>
            <w:r w:rsidRPr="002B4CA1">
              <w:rPr>
                <w:rFonts w:ascii="Times New Roman" w:hAnsi="Times New Roman" w:cs="Times New Roman"/>
                <w:u w:val="single"/>
              </w:rPr>
              <w:t>1</w:t>
            </w:r>
          </w:p>
        </w:tc>
      </w:tr>
      <w:tr w:rsidR="0079482F" w:rsidRPr="002B4CA1">
        <w:tc>
          <w:tcPr>
            <w:tcW w:w="6908" w:type="dxa"/>
            <w:vAlign w:val="center"/>
          </w:tcPr>
          <w:p w:rsidR="0079482F" w:rsidRPr="002B4CA1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2B4CA1">
              <w:rPr>
                <w:rFonts w:ascii="Times New Roman" w:hAnsi="Times New Roman" w:cs="Times New Roman"/>
              </w:rPr>
              <w:t xml:space="preserve">Выполнение измерений </w:t>
            </w:r>
          </w:p>
        </w:tc>
        <w:tc>
          <w:tcPr>
            <w:tcW w:w="1710" w:type="dxa"/>
            <w:vAlign w:val="center"/>
          </w:tcPr>
          <w:p w:rsidR="0079482F" w:rsidRPr="002B4CA1" w:rsidRDefault="0079482F" w:rsidP="00A5323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</w:tc>
      </w:tr>
      <w:tr w:rsidR="0079482F" w:rsidRPr="002B4CA1">
        <w:tc>
          <w:tcPr>
            <w:tcW w:w="6908" w:type="dxa"/>
            <w:vAlign w:val="center"/>
          </w:tcPr>
          <w:p w:rsidR="0079482F" w:rsidRPr="002B4CA1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2B4CA1">
              <w:rPr>
                <w:rFonts w:ascii="Times New Roman" w:hAnsi="Times New Roman" w:cs="Times New Roman"/>
              </w:rPr>
              <w:t xml:space="preserve">Выполнение диагностики </w:t>
            </w:r>
          </w:p>
        </w:tc>
        <w:tc>
          <w:tcPr>
            <w:tcW w:w="1710" w:type="dxa"/>
            <w:vAlign w:val="center"/>
          </w:tcPr>
          <w:p w:rsidR="0079482F" w:rsidRPr="002B4CA1" w:rsidRDefault="0079482F" w:rsidP="00A5323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</w:tc>
      </w:tr>
      <w:tr w:rsidR="0079482F" w:rsidRPr="002B4CA1">
        <w:tc>
          <w:tcPr>
            <w:tcW w:w="6908" w:type="dxa"/>
            <w:vAlign w:val="center"/>
          </w:tcPr>
          <w:p w:rsidR="0079482F" w:rsidRPr="002B4CA1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</w:t>
            </w:r>
            <w:r w:rsidRPr="002B4CA1">
              <w:rPr>
                <w:rFonts w:ascii="Times New Roman" w:hAnsi="Times New Roman" w:cs="Times New Roman"/>
              </w:rPr>
              <w:t>егулиров</w:t>
            </w:r>
            <w:r>
              <w:rPr>
                <w:rFonts w:ascii="Times New Roman" w:hAnsi="Times New Roman" w:cs="Times New Roman"/>
              </w:rPr>
              <w:t>очных работ</w:t>
            </w:r>
          </w:p>
        </w:tc>
        <w:tc>
          <w:tcPr>
            <w:tcW w:w="1710" w:type="dxa"/>
            <w:vAlign w:val="center"/>
          </w:tcPr>
          <w:p w:rsidR="0079482F" w:rsidRPr="002B4CA1" w:rsidRDefault="0079482F" w:rsidP="00A5323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</w:t>
            </w:r>
          </w:p>
        </w:tc>
      </w:tr>
      <w:tr w:rsidR="0079482F" w:rsidRPr="002B4CA1">
        <w:tc>
          <w:tcPr>
            <w:tcW w:w="6908" w:type="dxa"/>
            <w:vAlign w:val="center"/>
          </w:tcPr>
          <w:p w:rsidR="0079482F" w:rsidRPr="002B4CA1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Правильный выбор инструмента, приспособлений</w:t>
            </w:r>
          </w:p>
        </w:tc>
        <w:tc>
          <w:tcPr>
            <w:tcW w:w="1710" w:type="dxa"/>
            <w:vAlign w:val="center"/>
          </w:tcPr>
          <w:p w:rsidR="0079482F" w:rsidRPr="002B4CA1" w:rsidRDefault="0079482F" w:rsidP="00A5323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</w:t>
            </w:r>
          </w:p>
        </w:tc>
      </w:tr>
      <w:tr w:rsidR="0079482F" w:rsidRPr="002B4CA1">
        <w:tc>
          <w:tcPr>
            <w:tcW w:w="6908" w:type="dxa"/>
            <w:vAlign w:val="center"/>
          </w:tcPr>
          <w:p w:rsidR="0079482F" w:rsidRPr="002B4CA1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7B1B2F">
              <w:rPr>
                <w:rFonts w:ascii="Times New Roman" w:hAnsi="Times New Roman" w:cs="Times New Roman"/>
              </w:rPr>
              <w:t xml:space="preserve">Умение пользоваться  инструментами,  приспособлениями </w:t>
            </w:r>
          </w:p>
        </w:tc>
        <w:tc>
          <w:tcPr>
            <w:tcW w:w="1710" w:type="dxa"/>
            <w:vAlign w:val="center"/>
          </w:tcPr>
          <w:p w:rsidR="0079482F" w:rsidRPr="002B4CA1" w:rsidRDefault="0079482F" w:rsidP="00A5323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</w:t>
            </w:r>
          </w:p>
        </w:tc>
      </w:tr>
      <w:tr w:rsidR="0079482F" w:rsidRPr="002B4CA1">
        <w:tc>
          <w:tcPr>
            <w:tcW w:w="6908" w:type="dxa"/>
            <w:vAlign w:val="center"/>
          </w:tcPr>
          <w:p w:rsidR="0079482F" w:rsidRPr="002B4CA1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Уверенное выполнение заданий в установленные сроки</w:t>
            </w:r>
            <w:r w:rsidRPr="002B4CA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10" w:type="dxa"/>
            <w:vAlign w:val="center"/>
          </w:tcPr>
          <w:p w:rsidR="0079482F" w:rsidRPr="002B4CA1" w:rsidRDefault="0079482F" w:rsidP="00A5323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</w:t>
            </w:r>
          </w:p>
        </w:tc>
      </w:tr>
      <w:tr w:rsidR="0079482F" w:rsidRPr="002B4CA1">
        <w:tc>
          <w:tcPr>
            <w:tcW w:w="6908" w:type="dxa"/>
            <w:vAlign w:val="center"/>
          </w:tcPr>
          <w:p w:rsidR="0079482F" w:rsidRPr="002B4CA1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2B4CA1">
              <w:rPr>
                <w:rFonts w:ascii="Times New Roman" w:hAnsi="Times New Roman" w:cs="Times New Roman"/>
              </w:rPr>
              <w:t xml:space="preserve">Проверка работоспособности </w:t>
            </w:r>
          </w:p>
        </w:tc>
        <w:tc>
          <w:tcPr>
            <w:tcW w:w="1710" w:type="dxa"/>
            <w:vAlign w:val="center"/>
          </w:tcPr>
          <w:p w:rsidR="0079482F" w:rsidRPr="002B4CA1" w:rsidRDefault="0079482F" w:rsidP="00A5323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u w:val="single"/>
              </w:rPr>
            </w:pPr>
            <w:r w:rsidRPr="002B4CA1">
              <w:rPr>
                <w:rFonts w:ascii="Times New Roman" w:hAnsi="Times New Roman" w:cs="Times New Roman"/>
                <w:u w:val="single"/>
              </w:rPr>
              <w:t>1</w:t>
            </w:r>
          </w:p>
        </w:tc>
      </w:tr>
      <w:tr w:rsidR="0079482F" w:rsidRPr="002B4CA1">
        <w:tc>
          <w:tcPr>
            <w:tcW w:w="6908" w:type="dxa"/>
          </w:tcPr>
          <w:p w:rsidR="0079482F" w:rsidRPr="002B4CA1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2B4CA1">
              <w:rPr>
                <w:rFonts w:ascii="Times New Roman" w:hAnsi="Times New Roman" w:cs="Times New Roman"/>
              </w:rPr>
              <w:t>Максимальный балл</w:t>
            </w:r>
          </w:p>
        </w:tc>
        <w:tc>
          <w:tcPr>
            <w:tcW w:w="1710" w:type="dxa"/>
          </w:tcPr>
          <w:p w:rsidR="0079482F" w:rsidRPr="002B4CA1" w:rsidRDefault="0079482F" w:rsidP="00A5323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15</w:t>
            </w:r>
          </w:p>
        </w:tc>
      </w:tr>
    </w:tbl>
    <w:p w:rsidR="0079482F" w:rsidRPr="002B4CA1" w:rsidRDefault="0079482F" w:rsidP="00C14E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482F" w:rsidRPr="002B4CA1" w:rsidRDefault="0079482F" w:rsidP="00A532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B4CA1">
        <w:rPr>
          <w:rFonts w:ascii="Times New Roman" w:hAnsi="Times New Roman" w:cs="Times New Roman"/>
          <w:b/>
          <w:bCs/>
          <w:sz w:val="24"/>
          <w:szCs w:val="24"/>
        </w:rPr>
        <w:t xml:space="preserve">Модуль 2. </w:t>
      </w:r>
    </w:p>
    <w:p w:rsidR="0079482F" w:rsidRPr="002B4CA1" w:rsidRDefault="0079482F" w:rsidP="00C14E52">
      <w:pPr>
        <w:spacing w:after="120"/>
        <w:ind w:firstLine="709"/>
        <w:jc w:val="both"/>
        <w:rPr>
          <w:rFonts w:ascii="Times New Roman" w:hAnsi="Times New Roman" w:cs="Times New Roman"/>
          <w:i/>
          <w:i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8"/>
        <w:gridCol w:w="1710"/>
      </w:tblGrid>
      <w:tr w:rsidR="0079482F" w:rsidRPr="002B4CA1">
        <w:tc>
          <w:tcPr>
            <w:tcW w:w="6908" w:type="dxa"/>
          </w:tcPr>
          <w:p w:rsidR="0079482F" w:rsidRPr="002B4CA1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2B4CA1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1710" w:type="dxa"/>
          </w:tcPr>
          <w:p w:rsidR="0079482F" w:rsidRPr="002B4CA1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u w:val="single"/>
              </w:rPr>
            </w:pPr>
            <w:r w:rsidRPr="002B4CA1">
              <w:rPr>
                <w:rFonts w:ascii="Times New Roman" w:hAnsi="Times New Roman" w:cs="Times New Roman"/>
                <w:u w:val="single"/>
              </w:rPr>
              <w:t>баллы</w:t>
            </w:r>
          </w:p>
        </w:tc>
      </w:tr>
      <w:tr w:rsidR="0079482F" w:rsidRPr="002B4CA1">
        <w:tc>
          <w:tcPr>
            <w:tcW w:w="6908" w:type="dxa"/>
            <w:vAlign w:val="center"/>
          </w:tcPr>
          <w:p w:rsidR="0079482F" w:rsidRPr="002B4CA1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2B4CA1">
              <w:rPr>
                <w:rFonts w:ascii="Times New Roman" w:hAnsi="Times New Roman" w:cs="Times New Roman"/>
              </w:rPr>
              <w:t xml:space="preserve">Соблюдение  </w:t>
            </w:r>
            <w:r>
              <w:rPr>
                <w:rFonts w:ascii="Times New Roman" w:hAnsi="Times New Roman" w:cs="Times New Roman"/>
              </w:rPr>
              <w:t xml:space="preserve">правил </w:t>
            </w:r>
            <w:r w:rsidRPr="002B4CA1">
              <w:rPr>
                <w:rFonts w:ascii="Times New Roman" w:hAnsi="Times New Roman" w:cs="Times New Roman"/>
              </w:rPr>
              <w:t>охраны труда</w:t>
            </w:r>
          </w:p>
        </w:tc>
        <w:tc>
          <w:tcPr>
            <w:tcW w:w="1710" w:type="dxa"/>
            <w:vAlign w:val="center"/>
          </w:tcPr>
          <w:p w:rsidR="0079482F" w:rsidRPr="002B4CA1" w:rsidRDefault="0079482F" w:rsidP="00A5323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</w:tc>
      </w:tr>
      <w:tr w:rsidR="0079482F" w:rsidRPr="002B4CA1">
        <w:tc>
          <w:tcPr>
            <w:tcW w:w="6908" w:type="dxa"/>
            <w:vAlign w:val="center"/>
          </w:tcPr>
          <w:p w:rsidR="0079482F" w:rsidRPr="002B4CA1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2B4CA1">
              <w:rPr>
                <w:rFonts w:ascii="Times New Roman" w:hAnsi="Times New Roman" w:cs="Times New Roman"/>
              </w:rPr>
              <w:t>Использование технической документации</w:t>
            </w:r>
          </w:p>
        </w:tc>
        <w:tc>
          <w:tcPr>
            <w:tcW w:w="1710" w:type="dxa"/>
            <w:vAlign w:val="center"/>
          </w:tcPr>
          <w:p w:rsidR="0079482F" w:rsidRPr="002B4CA1" w:rsidRDefault="0079482F" w:rsidP="00A5323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u w:val="single"/>
              </w:rPr>
            </w:pPr>
            <w:r w:rsidRPr="002B4CA1">
              <w:rPr>
                <w:rFonts w:ascii="Times New Roman" w:hAnsi="Times New Roman" w:cs="Times New Roman"/>
                <w:u w:val="single"/>
              </w:rPr>
              <w:t>1</w:t>
            </w:r>
          </w:p>
        </w:tc>
      </w:tr>
      <w:tr w:rsidR="0079482F" w:rsidRPr="002B4CA1">
        <w:tc>
          <w:tcPr>
            <w:tcW w:w="6908" w:type="dxa"/>
            <w:vAlign w:val="center"/>
          </w:tcPr>
          <w:p w:rsidR="0079482F" w:rsidRPr="002B4CA1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Правильный выбор инструмента, приспособлений</w:t>
            </w:r>
          </w:p>
        </w:tc>
        <w:tc>
          <w:tcPr>
            <w:tcW w:w="1710" w:type="dxa"/>
            <w:vAlign w:val="center"/>
          </w:tcPr>
          <w:p w:rsidR="0079482F" w:rsidRPr="002B4CA1" w:rsidRDefault="0079482F" w:rsidP="00A5323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</w:tc>
      </w:tr>
      <w:tr w:rsidR="0079482F" w:rsidRPr="002B4CA1">
        <w:tc>
          <w:tcPr>
            <w:tcW w:w="6908" w:type="dxa"/>
            <w:vAlign w:val="center"/>
          </w:tcPr>
          <w:p w:rsidR="0079482F" w:rsidRPr="002B4CA1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7B1B2F">
              <w:rPr>
                <w:rFonts w:ascii="Times New Roman" w:hAnsi="Times New Roman" w:cs="Times New Roman"/>
              </w:rPr>
              <w:t xml:space="preserve">Умение пользоваться  инструментами,  приспособлениями </w:t>
            </w:r>
          </w:p>
        </w:tc>
        <w:tc>
          <w:tcPr>
            <w:tcW w:w="1710" w:type="dxa"/>
            <w:vAlign w:val="center"/>
          </w:tcPr>
          <w:p w:rsidR="0079482F" w:rsidRPr="002B4CA1" w:rsidRDefault="0079482F" w:rsidP="00A5323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</w:t>
            </w:r>
          </w:p>
        </w:tc>
      </w:tr>
      <w:tr w:rsidR="0079482F" w:rsidRPr="002B4CA1">
        <w:tc>
          <w:tcPr>
            <w:tcW w:w="6908" w:type="dxa"/>
            <w:vAlign w:val="center"/>
          </w:tcPr>
          <w:p w:rsidR="0079482F" w:rsidRPr="002B4CA1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операций </w:t>
            </w:r>
            <w:r w:rsidRPr="002B4CA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по монтажу, демонтажу </w:t>
            </w:r>
          </w:p>
        </w:tc>
        <w:tc>
          <w:tcPr>
            <w:tcW w:w="1710" w:type="dxa"/>
            <w:vAlign w:val="center"/>
          </w:tcPr>
          <w:p w:rsidR="0079482F" w:rsidRPr="002B4CA1" w:rsidRDefault="0079482F" w:rsidP="00A5323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</w:t>
            </w:r>
          </w:p>
        </w:tc>
      </w:tr>
      <w:tr w:rsidR="0079482F" w:rsidRPr="002B4CA1">
        <w:tc>
          <w:tcPr>
            <w:tcW w:w="6908" w:type="dxa"/>
            <w:vAlign w:val="center"/>
          </w:tcPr>
          <w:p w:rsidR="0079482F" w:rsidRPr="002B4CA1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2B4CA1">
              <w:rPr>
                <w:rFonts w:ascii="Times New Roman" w:hAnsi="Times New Roman" w:cs="Times New Roman"/>
              </w:rPr>
              <w:t xml:space="preserve">Регулировка </w:t>
            </w:r>
          </w:p>
        </w:tc>
        <w:tc>
          <w:tcPr>
            <w:tcW w:w="1710" w:type="dxa"/>
            <w:vAlign w:val="center"/>
          </w:tcPr>
          <w:p w:rsidR="0079482F" w:rsidRPr="002B4CA1" w:rsidRDefault="0079482F" w:rsidP="00A5323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</w:t>
            </w:r>
          </w:p>
        </w:tc>
      </w:tr>
      <w:tr w:rsidR="0079482F" w:rsidRPr="002B4CA1">
        <w:tc>
          <w:tcPr>
            <w:tcW w:w="6908" w:type="dxa"/>
            <w:vAlign w:val="center"/>
          </w:tcPr>
          <w:p w:rsidR="0079482F" w:rsidRPr="002B4CA1" w:rsidRDefault="0079482F" w:rsidP="00A5323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2B4CA1">
              <w:rPr>
                <w:rFonts w:ascii="Times New Roman" w:hAnsi="Times New Roman" w:cs="Times New Roman"/>
              </w:rPr>
              <w:t xml:space="preserve">Проверка работоспособности </w:t>
            </w:r>
          </w:p>
        </w:tc>
        <w:tc>
          <w:tcPr>
            <w:tcW w:w="1710" w:type="dxa"/>
            <w:vAlign w:val="center"/>
          </w:tcPr>
          <w:p w:rsidR="0079482F" w:rsidRPr="002B4CA1" w:rsidRDefault="0079482F" w:rsidP="00A5323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</w:t>
            </w:r>
          </w:p>
        </w:tc>
      </w:tr>
      <w:tr w:rsidR="0079482F" w:rsidRPr="002B4CA1">
        <w:tc>
          <w:tcPr>
            <w:tcW w:w="6908" w:type="dxa"/>
          </w:tcPr>
          <w:p w:rsidR="0079482F" w:rsidRPr="002B4CA1" w:rsidRDefault="0079482F" w:rsidP="00432010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2B4CA1">
              <w:rPr>
                <w:rFonts w:ascii="Times New Roman" w:hAnsi="Times New Roman" w:cs="Times New Roman"/>
              </w:rPr>
              <w:t>Максимальный балл</w:t>
            </w:r>
          </w:p>
        </w:tc>
        <w:tc>
          <w:tcPr>
            <w:tcW w:w="1710" w:type="dxa"/>
          </w:tcPr>
          <w:p w:rsidR="0079482F" w:rsidRPr="002B4CA1" w:rsidRDefault="0079482F" w:rsidP="0043201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15</w:t>
            </w:r>
          </w:p>
        </w:tc>
      </w:tr>
    </w:tbl>
    <w:p w:rsidR="0079482F" w:rsidRPr="002B4CA1" w:rsidRDefault="0079482F" w:rsidP="00C14E52">
      <w:pPr>
        <w:spacing w:after="120"/>
        <w:ind w:firstLine="709"/>
        <w:jc w:val="both"/>
        <w:rPr>
          <w:rFonts w:ascii="Times New Roman" w:hAnsi="Times New Roman" w:cs="Times New Roman"/>
          <w:i/>
          <w:iCs/>
        </w:rPr>
      </w:pPr>
    </w:p>
    <w:p w:rsidR="0079482F" w:rsidRPr="002B4CA1" w:rsidRDefault="0079482F" w:rsidP="00A532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B4CA1">
        <w:rPr>
          <w:rFonts w:ascii="Times New Roman" w:hAnsi="Times New Roman" w:cs="Times New Roman"/>
          <w:b/>
          <w:bCs/>
          <w:sz w:val="24"/>
          <w:szCs w:val="24"/>
        </w:rPr>
        <w:t xml:space="preserve">Модуль 3. </w:t>
      </w:r>
    </w:p>
    <w:p w:rsidR="0079482F" w:rsidRPr="002B4CA1" w:rsidRDefault="0079482F" w:rsidP="00C14E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2B4CA1" w:rsidRDefault="0079482F" w:rsidP="00C14E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8"/>
        <w:gridCol w:w="1710"/>
      </w:tblGrid>
      <w:tr w:rsidR="0079482F" w:rsidRPr="002B4CA1">
        <w:tc>
          <w:tcPr>
            <w:tcW w:w="6908" w:type="dxa"/>
          </w:tcPr>
          <w:p w:rsidR="0079482F" w:rsidRPr="002B4CA1" w:rsidRDefault="0079482F" w:rsidP="00432010">
            <w:pPr>
              <w:spacing w:after="0" w:line="240" w:lineRule="auto"/>
              <w:ind w:left="673"/>
              <w:rPr>
                <w:rFonts w:ascii="Times New Roman" w:hAnsi="Times New Roman" w:cs="Times New Roman"/>
              </w:rPr>
            </w:pPr>
            <w:r w:rsidRPr="002B4CA1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1710" w:type="dxa"/>
          </w:tcPr>
          <w:p w:rsidR="0079482F" w:rsidRPr="002B4CA1" w:rsidRDefault="0079482F" w:rsidP="00432010">
            <w:pPr>
              <w:spacing w:after="0" w:line="240" w:lineRule="auto"/>
              <w:ind w:firstLine="709"/>
              <w:rPr>
                <w:rFonts w:ascii="Times New Roman" w:hAnsi="Times New Roman" w:cs="Times New Roman"/>
                <w:u w:val="single"/>
              </w:rPr>
            </w:pPr>
            <w:r w:rsidRPr="002B4CA1">
              <w:rPr>
                <w:rFonts w:ascii="Times New Roman" w:hAnsi="Times New Roman" w:cs="Times New Roman"/>
                <w:u w:val="single"/>
              </w:rPr>
              <w:t>баллы</w:t>
            </w:r>
          </w:p>
        </w:tc>
      </w:tr>
      <w:tr w:rsidR="0079482F" w:rsidRPr="002B4CA1">
        <w:tc>
          <w:tcPr>
            <w:tcW w:w="6908" w:type="dxa"/>
          </w:tcPr>
          <w:p w:rsidR="0079482F" w:rsidRPr="002B4CA1" w:rsidRDefault="0079482F" w:rsidP="00432010">
            <w:pPr>
              <w:spacing w:after="0" w:line="240" w:lineRule="auto"/>
              <w:ind w:left="673"/>
              <w:rPr>
                <w:rFonts w:ascii="Times New Roman" w:hAnsi="Times New Roman" w:cs="Times New Roman"/>
              </w:rPr>
            </w:pPr>
            <w:r w:rsidRPr="003E04C3">
              <w:rPr>
                <w:rFonts w:ascii="Times New Roman" w:hAnsi="Times New Roman" w:cs="Times New Roman"/>
              </w:rPr>
              <w:t xml:space="preserve">Подготовка к </w:t>
            </w:r>
            <w:r>
              <w:rPr>
                <w:rFonts w:ascii="Times New Roman" w:hAnsi="Times New Roman" w:cs="Times New Roman"/>
              </w:rPr>
              <w:t>движению</w:t>
            </w:r>
            <w:r w:rsidRPr="003E04C3">
              <w:rPr>
                <w:rFonts w:ascii="Times New Roman" w:hAnsi="Times New Roman" w:cs="Times New Roman"/>
              </w:rPr>
              <w:t xml:space="preserve"> (оборудования, механизмов, машины)</w:t>
            </w:r>
          </w:p>
        </w:tc>
        <w:tc>
          <w:tcPr>
            <w:tcW w:w="1710" w:type="dxa"/>
          </w:tcPr>
          <w:p w:rsidR="0079482F" w:rsidRPr="002B4CA1" w:rsidRDefault="0079482F" w:rsidP="0043201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</w:tc>
      </w:tr>
      <w:tr w:rsidR="0079482F" w:rsidRPr="002B4CA1">
        <w:tc>
          <w:tcPr>
            <w:tcW w:w="6908" w:type="dxa"/>
            <w:vAlign w:val="center"/>
          </w:tcPr>
          <w:p w:rsidR="0079482F" w:rsidRPr="002B4CA1" w:rsidRDefault="0079482F" w:rsidP="00432010">
            <w:pPr>
              <w:spacing w:after="0" w:line="240" w:lineRule="auto"/>
              <w:ind w:left="673"/>
              <w:rPr>
                <w:rFonts w:ascii="Times New Roman" w:hAnsi="Times New Roman" w:cs="Times New Roman"/>
              </w:rPr>
            </w:pPr>
            <w:r w:rsidRPr="002B4CA1">
              <w:rPr>
                <w:rFonts w:ascii="Times New Roman" w:hAnsi="Times New Roman" w:cs="Times New Roman"/>
              </w:rPr>
              <w:t xml:space="preserve">Соблюдение </w:t>
            </w:r>
            <w:r>
              <w:rPr>
                <w:rFonts w:ascii="Times New Roman" w:hAnsi="Times New Roman" w:cs="Times New Roman"/>
              </w:rPr>
              <w:t xml:space="preserve">правил </w:t>
            </w:r>
            <w:r w:rsidRPr="002B4CA1">
              <w:rPr>
                <w:rFonts w:ascii="Times New Roman" w:hAnsi="Times New Roman" w:cs="Times New Roman"/>
              </w:rPr>
              <w:t>охраны труда</w:t>
            </w:r>
          </w:p>
        </w:tc>
        <w:tc>
          <w:tcPr>
            <w:tcW w:w="1710" w:type="dxa"/>
            <w:vAlign w:val="center"/>
          </w:tcPr>
          <w:p w:rsidR="0079482F" w:rsidRPr="002B4CA1" w:rsidRDefault="0079482F" w:rsidP="0043201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u w:val="single"/>
              </w:rPr>
            </w:pPr>
            <w:r w:rsidRPr="002B4CA1">
              <w:rPr>
                <w:rFonts w:ascii="Times New Roman" w:hAnsi="Times New Roman" w:cs="Times New Roman"/>
                <w:u w:val="single"/>
              </w:rPr>
              <w:t>2</w:t>
            </w:r>
          </w:p>
        </w:tc>
      </w:tr>
      <w:tr w:rsidR="0079482F" w:rsidRPr="002B4CA1">
        <w:tc>
          <w:tcPr>
            <w:tcW w:w="6908" w:type="dxa"/>
            <w:vAlign w:val="center"/>
          </w:tcPr>
          <w:p w:rsidR="0079482F" w:rsidRPr="002B4CA1" w:rsidRDefault="0079482F" w:rsidP="00432010">
            <w:pPr>
              <w:spacing w:after="0" w:line="240" w:lineRule="auto"/>
              <w:ind w:left="673"/>
              <w:rPr>
                <w:rFonts w:ascii="Times New Roman" w:hAnsi="Times New Roman" w:cs="Times New Roman"/>
              </w:rPr>
            </w:pPr>
            <w:r w:rsidRPr="00AD4664">
              <w:rPr>
                <w:rFonts w:ascii="Times New Roman" w:hAnsi="Times New Roman" w:cs="Times New Roman"/>
                <w:sz w:val="24"/>
                <w:szCs w:val="24"/>
              </w:rPr>
              <w:t>Применяет приемы безопасного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  <w:r w:rsidRPr="00AD4664">
              <w:rPr>
                <w:rFonts w:ascii="Times New Roman" w:hAnsi="Times New Roman" w:cs="Times New Roman"/>
                <w:sz w:val="24"/>
                <w:szCs w:val="24"/>
              </w:rPr>
              <w:t xml:space="preserve"> бульдозера</w:t>
            </w:r>
          </w:p>
        </w:tc>
        <w:tc>
          <w:tcPr>
            <w:tcW w:w="1710" w:type="dxa"/>
            <w:vAlign w:val="center"/>
          </w:tcPr>
          <w:p w:rsidR="0079482F" w:rsidRPr="002B4CA1" w:rsidRDefault="0079482F" w:rsidP="0043201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</w:t>
            </w:r>
          </w:p>
        </w:tc>
      </w:tr>
      <w:tr w:rsidR="0079482F" w:rsidRPr="002B4CA1">
        <w:tc>
          <w:tcPr>
            <w:tcW w:w="6908" w:type="dxa"/>
            <w:vAlign w:val="center"/>
          </w:tcPr>
          <w:p w:rsidR="0079482F" w:rsidRPr="00AD4664" w:rsidRDefault="0079482F" w:rsidP="00432010">
            <w:pPr>
              <w:spacing w:after="0" w:line="240" w:lineRule="auto"/>
              <w:ind w:left="673"/>
              <w:rPr>
                <w:rFonts w:ascii="Times New Roman" w:hAnsi="Times New Roman" w:cs="Times New Roman"/>
              </w:rPr>
            </w:pPr>
            <w:r w:rsidRPr="00AD4664">
              <w:rPr>
                <w:rFonts w:ascii="Times New Roman" w:hAnsi="Times New Roman" w:cs="Times New Roman"/>
              </w:rPr>
              <w:t>Двигается плавно, операции выполн</w:t>
            </w:r>
            <w:r>
              <w:rPr>
                <w:rFonts w:ascii="Times New Roman" w:hAnsi="Times New Roman" w:cs="Times New Roman"/>
              </w:rPr>
              <w:t>яет</w:t>
            </w:r>
            <w:r w:rsidRPr="00AD4664">
              <w:rPr>
                <w:rFonts w:ascii="Times New Roman" w:hAnsi="Times New Roman" w:cs="Times New Roman"/>
              </w:rPr>
              <w:t xml:space="preserve"> четко</w:t>
            </w:r>
          </w:p>
        </w:tc>
        <w:tc>
          <w:tcPr>
            <w:tcW w:w="1710" w:type="dxa"/>
            <w:vAlign w:val="center"/>
          </w:tcPr>
          <w:p w:rsidR="0079482F" w:rsidRPr="002B4CA1" w:rsidRDefault="0079482F" w:rsidP="0043201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5</w:t>
            </w:r>
          </w:p>
        </w:tc>
      </w:tr>
      <w:tr w:rsidR="0079482F" w:rsidRPr="002B4CA1">
        <w:tc>
          <w:tcPr>
            <w:tcW w:w="6908" w:type="dxa"/>
            <w:vAlign w:val="center"/>
          </w:tcPr>
          <w:p w:rsidR="0079482F" w:rsidRPr="00D225BE" w:rsidRDefault="0079482F" w:rsidP="00432010">
            <w:pPr>
              <w:pStyle w:val="NoSpacing"/>
              <w:ind w:left="6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011E">
              <w:rPr>
                <w:rFonts w:ascii="Times New Roman" w:hAnsi="Times New Roman" w:cs="Times New Roman"/>
                <w:sz w:val="24"/>
                <w:szCs w:val="24"/>
              </w:rPr>
              <w:t xml:space="preserve">ачало движения с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0011E">
              <w:rPr>
                <w:rFonts w:ascii="Times New Roman" w:hAnsi="Times New Roman" w:cs="Times New Roman"/>
                <w:sz w:val="24"/>
                <w:szCs w:val="24"/>
              </w:rPr>
              <w:t>на подъеме;</w:t>
            </w:r>
          </w:p>
        </w:tc>
        <w:tc>
          <w:tcPr>
            <w:tcW w:w="1710" w:type="dxa"/>
            <w:vAlign w:val="center"/>
          </w:tcPr>
          <w:p w:rsidR="0079482F" w:rsidRDefault="0079482F" w:rsidP="0043201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5</w:t>
            </w:r>
          </w:p>
        </w:tc>
      </w:tr>
      <w:tr w:rsidR="0079482F" w:rsidRPr="002B4CA1">
        <w:tc>
          <w:tcPr>
            <w:tcW w:w="6908" w:type="dxa"/>
            <w:vAlign w:val="center"/>
          </w:tcPr>
          <w:p w:rsidR="0079482F" w:rsidRPr="00D225BE" w:rsidRDefault="0079482F" w:rsidP="0043201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Р</w:t>
            </w:r>
            <w:r w:rsidRPr="0080011E">
              <w:rPr>
                <w:rFonts w:ascii="Times New Roman" w:hAnsi="Times New Roman" w:cs="Times New Roman"/>
                <w:sz w:val="24"/>
                <w:szCs w:val="24"/>
              </w:rPr>
              <w:t xml:space="preserve">азворот при ограниченной ширине территории при одноразовом включении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0011E">
              <w:rPr>
                <w:rFonts w:ascii="Times New Roman" w:hAnsi="Times New Roman" w:cs="Times New Roman"/>
                <w:sz w:val="24"/>
                <w:szCs w:val="24"/>
              </w:rPr>
              <w:t>передачи;</w:t>
            </w:r>
          </w:p>
        </w:tc>
        <w:tc>
          <w:tcPr>
            <w:tcW w:w="1710" w:type="dxa"/>
            <w:vAlign w:val="center"/>
          </w:tcPr>
          <w:p w:rsidR="0079482F" w:rsidRDefault="0079482F" w:rsidP="0043201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5</w:t>
            </w:r>
          </w:p>
        </w:tc>
      </w:tr>
      <w:tr w:rsidR="0079482F" w:rsidRPr="002B4CA1">
        <w:tc>
          <w:tcPr>
            <w:tcW w:w="6908" w:type="dxa"/>
            <w:vAlign w:val="center"/>
          </w:tcPr>
          <w:p w:rsidR="0079482F" w:rsidRPr="00D225BE" w:rsidRDefault="0079482F" w:rsidP="00432010">
            <w:pPr>
              <w:spacing w:after="0" w:line="240" w:lineRule="auto"/>
              <w:ind w:left="673"/>
              <w:rPr>
                <w:rFonts w:ascii="Times New Roman" w:hAnsi="Times New Roman" w:cs="Times New Roman"/>
              </w:rPr>
            </w:pPr>
            <w:r w:rsidRPr="00E712DE">
              <w:rPr>
                <w:rFonts w:ascii="Times New Roman" w:hAnsi="Times New Roman" w:cs="Times New Roman"/>
              </w:rPr>
              <w:t>Постановка бульдозера в бокс задним ходом;</w:t>
            </w:r>
          </w:p>
        </w:tc>
        <w:tc>
          <w:tcPr>
            <w:tcW w:w="1710" w:type="dxa"/>
            <w:vAlign w:val="center"/>
          </w:tcPr>
          <w:p w:rsidR="0079482F" w:rsidRDefault="0079482F" w:rsidP="0043201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5</w:t>
            </w:r>
          </w:p>
        </w:tc>
      </w:tr>
      <w:tr w:rsidR="0079482F" w:rsidRPr="002B4CA1">
        <w:tc>
          <w:tcPr>
            <w:tcW w:w="6908" w:type="dxa"/>
            <w:vAlign w:val="center"/>
          </w:tcPr>
          <w:p w:rsidR="0079482F" w:rsidRPr="00D225BE" w:rsidRDefault="0079482F" w:rsidP="00432010">
            <w:pPr>
              <w:spacing w:after="0" w:line="240" w:lineRule="auto"/>
              <w:ind w:left="673"/>
              <w:rPr>
                <w:rFonts w:ascii="Times New Roman" w:hAnsi="Times New Roman" w:cs="Times New Roman"/>
              </w:rPr>
            </w:pPr>
            <w:r w:rsidRPr="00E712DE">
              <w:rPr>
                <w:rFonts w:ascii="Times New Roman" w:hAnsi="Times New Roman" w:cs="Times New Roman"/>
              </w:rPr>
              <w:t>Торможение и остановка на различных скоростях, включая экстренную остановку;</w:t>
            </w:r>
          </w:p>
        </w:tc>
        <w:tc>
          <w:tcPr>
            <w:tcW w:w="1710" w:type="dxa"/>
            <w:vAlign w:val="center"/>
          </w:tcPr>
          <w:p w:rsidR="0079482F" w:rsidRDefault="0079482F" w:rsidP="0043201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5</w:t>
            </w:r>
          </w:p>
        </w:tc>
      </w:tr>
      <w:tr w:rsidR="0079482F" w:rsidRPr="002B4CA1">
        <w:tc>
          <w:tcPr>
            <w:tcW w:w="6908" w:type="dxa"/>
            <w:vAlign w:val="center"/>
          </w:tcPr>
          <w:p w:rsidR="0079482F" w:rsidRPr="00AD4664" w:rsidRDefault="0079482F" w:rsidP="00432010">
            <w:pPr>
              <w:spacing w:after="0" w:line="240" w:lineRule="auto"/>
              <w:ind w:left="673"/>
              <w:rPr>
                <w:rFonts w:ascii="Times New Roman" w:hAnsi="Times New Roman" w:cs="Times New Roman"/>
              </w:rPr>
            </w:pPr>
            <w:r w:rsidRPr="00AD4664">
              <w:rPr>
                <w:rFonts w:ascii="Times New Roman" w:hAnsi="Times New Roman" w:cs="Times New Roman"/>
              </w:rPr>
              <w:t>Грамотно и точно перемещается по объекту</w:t>
            </w:r>
          </w:p>
        </w:tc>
        <w:tc>
          <w:tcPr>
            <w:tcW w:w="1710" w:type="dxa"/>
            <w:vAlign w:val="center"/>
          </w:tcPr>
          <w:p w:rsidR="0079482F" w:rsidRPr="002B4CA1" w:rsidRDefault="0079482F" w:rsidP="0043201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5</w:t>
            </w:r>
          </w:p>
        </w:tc>
      </w:tr>
      <w:tr w:rsidR="0079482F" w:rsidRPr="002B4CA1">
        <w:tc>
          <w:tcPr>
            <w:tcW w:w="6908" w:type="dxa"/>
          </w:tcPr>
          <w:p w:rsidR="0079482F" w:rsidRPr="002B4CA1" w:rsidRDefault="0079482F" w:rsidP="00432010">
            <w:pPr>
              <w:spacing w:after="0" w:line="240" w:lineRule="auto"/>
              <w:ind w:left="673"/>
              <w:rPr>
                <w:rFonts w:ascii="Times New Roman" w:hAnsi="Times New Roman" w:cs="Times New Roman"/>
              </w:rPr>
            </w:pPr>
            <w:r w:rsidRPr="002B4CA1">
              <w:rPr>
                <w:rFonts w:ascii="Times New Roman" w:hAnsi="Times New Roman" w:cs="Times New Roman"/>
              </w:rPr>
              <w:t>Максимальный балл</w:t>
            </w:r>
          </w:p>
        </w:tc>
        <w:tc>
          <w:tcPr>
            <w:tcW w:w="1710" w:type="dxa"/>
          </w:tcPr>
          <w:p w:rsidR="0079482F" w:rsidRPr="002B4CA1" w:rsidRDefault="0079482F" w:rsidP="0043201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35</w:t>
            </w:r>
          </w:p>
        </w:tc>
      </w:tr>
    </w:tbl>
    <w:p w:rsidR="0079482F" w:rsidRDefault="0079482F" w:rsidP="00C14E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Default="0079482F" w:rsidP="00C14E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9482F" w:rsidRPr="002B4CA1" w:rsidRDefault="0079482F" w:rsidP="00A532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B4CA1">
        <w:rPr>
          <w:rFonts w:ascii="Times New Roman" w:hAnsi="Times New Roman" w:cs="Times New Roman"/>
          <w:b/>
          <w:bCs/>
          <w:sz w:val="24"/>
          <w:szCs w:val="24"/>
        </w:rPr>
        <w:t xml:space="preserve">Модуль 4. </w:t>
      </w:r>
    </w:p>
    <w:p w:rsidR="0079482F" w:rsidRPr="002B4CA1" w:rsidRDefault="0079482F" w:rsidP="00C14E52">
      <w:pPr>
        <w:pStyle w:val="afffb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709"/>
        <w:jc w:val="both"/>
        <w:rPr>
          <w:i/>
          <w:iCs/>
          <w:u w:val="single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84"/>
        <w:gridCol w:w="1704"/>
      </w:tblGrid>
      <w:tr w:rsidR="0079482F" w:rsidRPr="002B4CA1">
        <w:trPr>
          <w:trHeight w:val="248"/>
        </w:trPr>
        <w:tc>
          <w:tcPr>
            <w:tcW w:w="6884" w:type="dxa"/>
          </w:tcPr>
          <w:p w:rsidR="0079482F" w:rsidRPr="002B4CA1" w:rsidRDefault="0079482F" w:rsidP="00432010">
            <w:pPr>
              <w:spacing w:after="0" w:line="240" w:lineRule="auto"/>
              <w:ind w:left="565"/>
              <w:rPr>
                <w:rFonts w:ascii="Times New Roman" w:hAnsi="Times New Roman" w:cs="Times New Roman"/>
              </w:rPr>
            </w:pPr>
            <w:r w:rsidRPr="002B4CA1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1704" w:type="dxa"/>
          </w:tcPr>
          <w:p w:rsidR="0079482F" w:rsidRPr="002B4CA1" w:rsidRDefault="0079482F" w:rsidP="00432010">
            <w:pPr>
              <w:spacing w:after="0" w:line="240" w:lineRule="auto"/>
              <w:ind w:firstLine="709"/>
              <w:rPr>
                <w:rFonts w:ascii="Times New Roman" w:hAnsi="Times New Roman" w:cs="Times New Roman"/>
                <w:u w:val="single"/>
              </w:rPr>
            </w:pPr>
            <w:r w:rsidRPr="002B4CA1">
              <w:rPr>
                <w:rFonts w:ascii="Times New Roman" w:hAnsi="Times New Roman" w:cs="Times New Roman"/>
                <w:u w:val="single"/>
              </w:rPr>
              <w:t>баллы</w:t>
            </w:r>
          </w:p>
        </w:tc>
      </w:tr>
      <w:tr w:rsidR="0079482F" w:rsidRPr="002B4CA1">
        <w:trPr>
          <w:trHeight w:val="264"/>
        </w:trPr>
        <w:tc>
          <w:tcPr>
            <w:tcW w:w="6884" w:type="dxa"/>
            <w:vAlign w:val="center"/>
          </w:tcPr>
          <w:p w:rsidR="0079482F" w:rsidRPr="002B4CA1" w:rsidRDefault="0079482F" w:rsidP="00432010">
            <w:pPr>
              <w:spacing w:after="0" w:line="240" w:lineRule="auto"/>
              <w:ind w:left="565"/>
              <w:rPr>
                <w:rFonts w:ascii="Times New Roman" w:hAnsi="Times New Roman" w:cs="Times New Roman"/>
              </w:rPr>
            </w:pPr>
            <w:r w:rsidRPr="002B4CA1">
              <w:rPr>
                <w:rFonts w:ascii="Times New Roman" w:hAnsi="Times New Roman" w:cs="Times New Roman"/>
              </w:rPr>
              <w:t xml:space="preserve">Соблюдение </w:t>
            </w:r>
            <w:r>
              <w:rPr>
                <w:rFonts w:ascii="Times New Roman" w:hAnsi="Times New Roman" w:cs="Times New Roman"/>
              </w:rPr>
              <w:t xml:space="preserve">правил </w:t>
            </w:r>
            <w:r w:rsidRPr="002B4CA1">
              <w:rPr>
                <w:rFonts w:ascii="Times New Roman" w:hAnsi="Times New Roman" w:cs="Times New Roman"/>
              </w:rPr>
              <w:t>охраны труда</w:t>
            </w:r>
          </w:p>
        </w:tc>
        <w:tc>
          <w:tcPr>
            <w:tcW w:w="1704" w:type="dxa"/>
            <w:vAlign w:val="center"/>
          </w:tcPr>
          <w:p w:rsidR="0079482F" w:rsidRPr="002B4CA1" w:rsidRDefault="0079482F" w:rsidP="0043201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u w:val="single"/>
              </w:rPr>
            </w:pPr>
            <w:r w:rsidRPr="002B4CA1">
              <w:rPr>
                <w:rFonts w:ascii="Times New Roman" w:hAnsi="Times New Roman" w:cs="Times New Roman"/>
                <w:u w:val="single"/>
              </w:rPr>
              <w:t>2</w:t>
            </w:r>
          </w:p>
        </w:tc>
      </w:tr>
      <w:tr w:rsidR="0079482F" w:rsidRPr="002B4CA1">
        <w:trPr>
          <w:trHeight w:val="248"/>
        </w:trPr>
        <w:tc>
          <w:tcPr>
            <w:tcW w:w="6884" w:type="dxa"/>
            <w:vAlign w:val="center"/>
          </w:tcPr>
          <w:p w:rsidR="0079482F" w:rsidRPr="002B4CA1" w:rsidRDefault="0079482F" w:rsidP="00432010">
            <w:pPr>
              <w:spacing w:after="0" w:line="240" w:lineRule="auto"/>
              <w:ind w:left="565"/>
              <w:rPr>
                <w:rFonts w:ascii="Times New Roman" w:hAnsi="Times New Roman" w:cs="Times New Roman"/>
              </w:rPr>
            </w:pPr>
            <w:r w:rsidRPr="003E04C3">
              <w:rPr>
                <w:rFonts w:ascii="Times New Roman" w:hAnsi="Times New Roman" w:cs="Times New Roman"/>
              </w:rPr>
              <w:t xml:space="preserve">Подготовка к </w:t>
            </w:r>
            <w:r>
              <w:rPr>
                <w:rFonts w:ascii="Times New Roman" w:hAnsi="Times New Roman" w:cs="Times New Roman"/>
              </w:rPr>
              <w:t>работе</w:t>
            </w:r>
            <w:r w:rsidRPr="003E04C3">
              <w:rPr>
                <w:rFonts w:ascii="Times New Roman" w:hAnsi="Times New Roman" w:cs="Times New Roman"/>
              </w:rPr>
              <w:t xml:space="preserve"> (оборудования, механизмов, машины)</w:t>
            </w:r>
          </w:p>
        </w:tc>
        <w:tc>
          <w:tcPr>
            <w:tcW w:w="1704" w:type="dxa"/>
            <w:vAlign w:val="center"/>
          </w:tcPr>
          <w:p w:rsidR="0079482F" w:rsidRPr="002B4CA1" w:rsidRDefault="0079482F" w:rsidP="0043201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</w:t>
            </w:r>
          </w:p>
        </w:tc>
      </w:tr>
      <w:tr w:rsidR="0079482F" w:rsidRPr="002B4CA1">
        <w:trPr>
          <w:trHeight w:val="294"/>
        </w:trPr>
        <w:tc>
          <w:tcPr>
            <w:tcW w:w="6884" w:type="dxa"/>
            <w:vAlign w:val="center"/>
          </w:tcPr>
          <w:p w:rsidR="0079482F" w:rsidRPr="00AD4664" w:rsidRDefault="0079482F" w:rsidP="00432010">
            <w:pPr>
              <w:spacing w:after="0" w:line="240" w:lineRule="auto"/>
              <w:ind w:left="565"/>
              <w:rPr>
                <w:rFonts w:ascii="Times New Roman" w:hAnsi="Times New Roman" w:cs="Times New Roman"/>
              </w:rPr>
            </w:pPr>
            <w:r w:rsidRPr="00AD4664">
              <w:rPr>
                <w:rFonts w:ascii="Times New Roman" w:hAnsi="Times New Roman" w:cs="Times New Roman"/>
                <w:sz w:val="24"/>
                <w:szCs w:val="24"/>
              </w:rPr>
              <w:t>Применяет приемы безопасного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  <w:r w:rsidRPr="00AD4664">
              <w:rPr>
                <w:rFonts w:ascii="Times New Roman" w:hAnsi="Times New Roman" w:cs="Times New Roman"/>
                <w:sz w:val="24"/>
                <w:szCs w:val="24"/>
              </w:rPr>
              <w:t xml:space="preserve"> бульдозера при разработке грунта</w:t>
            </w:r>
          </w:p>
        </w:tc>
        <w:tc>
          <w:tcPr>
            <w:tcW w:w="1704" w:type="dxa"/>
            <w:vAlign w:val="center"/>
          </w:tcPr>
          <w:p w:rsidR="0079482F" w:rsidRPr="002B4CA1" w:rsidRDefault="0079482F" w:rsidP="0043201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5</w:t>
            </w:r>
          </w:p>
        </w:tc>
      </w:tr>
      <w:tr w:rsidR="0079482F" w:rsidRPr="002B4CA1">
        <w:trPr>
          <w:trHeight w:val="248"/>
        </w:trPr>
        <w:tc>
          <w:tcPr>
            <w:tcW w:w="6884" w:type="dxa"/>
            <w:vAlign w:val="center"/>
          </w:tcPr>
          <w:p w:rsidR="0079482F" w:rsidRPr="00AD4664" w:rsidRDefault="0079482F" w:rsidP="00432010">
            <w:pPr>
              <w:spacing w:after="0" w:line="240" w:lineRule="auto"/>
              <w:ind w:lef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D225BE">
              <w:rPr>
                <w:rFonts w:ascii="Times New Roman" w:hAnsi="Times New Roman" w:cs="Times New Roman"/>
              </w:rPr>
              <w:t>Правильное выполнени</w:t>
            </w:r>
            <w:r>
              <w:rPr>
                <w:rFonts w:ascii="Times New Roman" w:hAnsi="Times New Roman" w:cs="Times New Roman"/>
              </w:rPr>
              <w:t>е</w:t>
            </w:r>
            <w:r w:rsidRPr="00D225BE">
              <w:rPr>
                <w:rFonts w:ascii="Times New Roman" w:hAnsi="Times New Roman" w:cs="Times New Roman"/>
              </w:rPr>
              <w:t xml:space="preserve"> трудовых приёмов</w:t>
            </w:r>
          </w:p>
        </w:tc>
        <w:tc>
          <w:tcPr>
            <w:tcW w:w="1704" w:type="dxa"/>
            <w:vAlign w:val="center"/>
          </w:tcPr>
          <w:p w:rsidR="0079482F" w:rsidRDefault="0079482F" w:rsidP="0043201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9482F" w:rsidRPr="002B4CA1">
        <w:trPr>
          <w:trHeight w:val="279"/>
        </w:trPr>
        <w:tc>
          <w:tcPr>
            <w:tcW w:w="6884" w:type="dxa"/>
            <w:vAlign w:val="center"/>
          </w:tcPr>
          <w:p w:rsidR="0079482F" w:rsidRPr="00AD4664" w:rsidRDefault="0079482F" w:rsidP="00432010">
            <w:pPr>
              <w:spacing w:after="0" w:line="240" w:lineRule="auto"/>
              <w:ind w:left="565"/>
              <w:rPr>
                <w:rFonts w:ascii="Times New Roman" w:hAnsi="Times New Roman" w:cs="Times New Roman"/>
              </w:rPr>
            </w:pPr>
            <w:r w:rsidRPr="00AD4664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перемещение грунта  </w:t>
            </w:r>
          </w:p>
        </w:tc>
        <w:tc>
          <w:tcPr>
            <w:tcW w:w="1704" w:type="dxa"/>
            <w:vAlign w:val="center"/>
          </w:tcPr>
          <w:p w:rsidR="0079482F" w:rsidRPr="002B4CA1" w:rsidRDefault="0079482F" w:rsidP="0043201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10</w:t>
            </w:r>
          </w:p>
        </w:tc>
      </w:tr>
      <w:tr w:rsidR="0079482F" w:rsidRPr="002B4CA1">
        <w:trPr>
          <w:trHeight w:val="557"/>
        </w:trPr>
        <w:tc>
          <w:tcPr>
            <w:tcW w:w="6884" w:type="dxa"/>
            <w:vAlign w:val="center"/>
          </w:tcPr>
          <w:p w:rsidR="0079482F" w:rsidRPr="00AD4664" w:rsidRDefault="0079482F" w:rsidP="00432010">
            <w:pPr>
              <w:pStyle w:val="NoSpacing"/>
              <w:ind w:lef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011E">
              <w:rPr>
                <w:rFonts w:ascii="Times New Roman" w:hAnsi="Times New Roman" w:cs="Times New Roman"/>
                <w:sz w:val="24"/>
                <w:szCs w:val="24"/>
              </w:rPr>
              <w:t>ценива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80011E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эксплуатационную ситуацию и правильно на нее реагир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800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vAlign w:val="center"/>
          </w:tcPr>
          <w:p w:rsidR="0079482F" w:rsidRDefault="0079482F" w:rsidP="0043201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</w:t>
            </w:r>
          </w:p>
        </w:tc>
      </w:tr>
      <w:tr w:rsidR="0079482F" w:rsidRPr="002B4CA1">
        <w:trPr>
          <w:trHeight w:val="279"/>
        </w:trPr>
        <w:tc>
          <w:tcPr>
            <w:tcW w:w="6884" w:type="dxa"/>
            <w:vAlign w:val="center"/>
          </w:tcPr>
          <w:p w:rsidR="0079482F" w:rsidRPr="00AD4664" w:rsidRDefault="0079482F" w:rsidP="00432010">
            <w:pPr>
              <w:spacing w:after="0" w:line="240" w:lineRule="auto"/>
              <w:ind w:lef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39570F">
              <w:rPr>
                <w:rFonts w:ascii="Times New Roman" w:hAnsi="Times New Roman" w:cs="Times New Roman"/>
                <w:sz w:val="24"/>
                <w:szCs w:val="24"/>
              </w:rPr>
              <w:t>Соблюдение производственного процесса</w:t>
            </w:r>
          </w:p>
        </w:tc>
        <w:tc>
          <w:tcPr>
            <w:tcW w:w="1704" w:type="dxa"/>
            <w:vAlign w:val="center"/>
          </w:tcPr>
          <w:p w:rsidR="0079482F" w:rsidRDefault="0079482F" w:rsidP="0043201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5</w:t>
            </w:r>
          </w:p>
        </w:tc>
      </w:tr>
      <w:tr w:rsidR="0079482F" w:rsidRPr="002B4CA1">
        <w:trPr>
          <w:trHeight w:val="573"/>
        </w:trPr>
        <w:tc>
          <w:tcPr>
            <w:tcW w:w="6884" w:type="dxa"/>
            <w:vAlign w:val="center"/>
          </w:tcPr>
          <w:p w:rsidR="0079482F" w:rsidRPr="00AD4664" w:rsidRDefault="0079482F" w:rsidP="00432010">
            <w:pPr>
              <w:spacing w:after="0" w:line="240" w:lineRule="auto"/>
              <w:ind w:left="565"/>
              <w:rPr>
                <w:rFonts w:ascii="Times New Roman" w:hAnsi="Times New Roman" w:cs="Times New Roman"/>
              </w:rPr>
            </w:pPr>
            <w:r w:rsidRPr="00AD4664">
              <w:rPr>
                <w:rFonts w:ascii="Times New Roman" w:hAnsi="Times New Roman" w:cs="Times New Roman"/>
                <w:sz w:val="24"/>
                <w:szCs w:val="24"/>
              </w:rPr>
              <w:t>Определяет категорию грунта в зависимости от трудоемкости разработки</w:t>
            </w:r>
          </w:p>
        </w:tc>
        <w:tc>
          <w:tcPr>
            <w:tcW w:w="1704" w:type="dxa"/>
            <w:vAlign w:val="center"/>
          </w:tcPr>
          <w:p w:rsidR="0079482F" w:rsidRPr="002B4CA1" w:rsidRDefault="0079482F" w:rsidP="0043201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</w:t>
            </w:r>
          </w:p>
        </w:tc>
      </w:tr>
      <w:tr w:rsidR="0079482F" w:rsidRPr="002B4CA1">
        <w:trPr>
          <w:trHeight w:val="279"/>
        </w:trPr>
        <w:tc>
          <w:tcPr>
            <w:tcW w:w="6884" w:type="dxa"/>
            <w:vAlign w:val="center"/>
          </w:tcPr>
          <w:p w:rsidR="0079482F" w:rsidRPr="00AD4664" w:rsidRDefault="0079482F" w:rsidP="00432010">
            <w:pPr>
              <w:spacing w:after="0" w:line="240" w:lineRule="auto"/>
              <w:ind w:lef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39570F">
              <w:rPr>
                <w:rFonts w:ascii="Times New Roman" w:hAnsi="Times New Roman" w:cs="Times New Roman"/>
                <w:sz w:val="24"/>
                <w:szCs w:val="24"/>
              </w:rPr>
              <w:t>Качество выполненных работ</w:t>
            </w:r>
          </w:p>
        </w:tc>
        <w:tc>
          <w:tcPr>
            <w:tcW w:w="1704" w:type="dxa"/>
            <w:vAlign w:val="center"/>
          </w:tcPr>
          <w:p w:rsidR="0079482F" w:rsidRDefault="0079482F" w:rsidP="0043201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5</w:t>
            </w:r>
          </w:p>
        </w:tc>
      </w:tr>
      <w:tr w:rsidR="0079482F" w:rsidRPr="002B4CA1">
        <w:trPr>
          <w:trHeight w:val="279"/>
        </w:trPr>
        <w:tc>
          <w:tcPr>
            <w:tcW w:w="6884" w:type="dxa"/>
          </w:tcPr>
          <w:p w:rsidR="0079482F" w:rsidRPr="002B4CA1" w:rsidRDefault="0079482F" w:rsidP="00432010">
            <w:pPr>
              <w:spacing w:after="0" w:line="240" w:lineRule="auto"/>
              <w:ind w:left="565"/>
              <w:rPr>
                <w:rFonts w:ascii="Times New Roman" w:hAnsi="Times New Roman" w:cs="Times New Roman"/>
              </w:rPr>
            </w:pPr>
            <w:r w:rsidRPr="002B4CA1">
              <w:rPr>
                <w:rFonts w:ascii="Times New Roman" w:hAnsi="Times New Roman" w:cs="Times New Roman"/>
              </w:rPr>
              <w:t>Максимальный балл</w:t>
            </w:r>
          </w:p>
        </w:tc>
        <w:tc>
          <w:tcPr>
            <w:tcW w:w="1704" w:type="dxa"/>
          </w:tcPr>
          <w:p w:rsidR="0079482F" w:rsidRPr="002B4CA1" w:rsidRDefault="0079482F" w:rsidP="0043201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35</w:t>
            </w:r>
          </w:p>
        </w:tc>
      </w:tr>
    </w:tbl>
    <w:p w:rsidR="0079482F" w:rsidRPr="002B4CA1" w:rsidRDefault="0079482F" w:rsidP="00C14E52">
      <w:pPr>
        <w:spacing w:after="120"/>
        <w:ind w:firstLine="709"/>
        <w:jc w:val="both"/>
        <w:rPr>
          <w:rFonts w:ascii="Times New Roman" w:hAnsi="Times New Roman" w:cs="Times New Roman"/>
          <w:i/>
          <w:iCs/>
        </w:rPr>
      </w:pPr>
    </w:p>
    <w:p w:rsidR="0079482F" w:rsidRPr="00097E39" w:rsidRDefault="0079482F" w:rsidP="00E477B2">
      <w:pPr>
        <w:pStyle w:val="3"/>
        <w:spacing w:after="120" w:line="360" w:lineRule="auto"/>
        <w:ind w:left="0"/>
        <w:jc w:val="both"/>
        <w:rPr>
          <w:rFonts w:ascii="Times New Roman" w:hAnsi="Times New Roman" w:cs="Times New Roman"/>
        </w:rPr>
      </w:pPr>
      <w:r w:rsidRPr="002B4CA1">
        <w:rPr>
          <w:rFonts w:ascii="Times New Roman" w:hAnsi="Times New Roman" w:cs="Times New Roman"/>
        </w:rPr>
        <w:t xml:space="preserve">        </w:t>
      </w:r>
      <w:r w:rsidRPr="00097E39">
        <w:rPr>
          <w:rFonts w:ascii="Times New Roman" w:hAnsi="Times New Roman" w:cs="Times New Roman"/>
        </w:rPr>
        <w:t xml:space="preserve">  3.2.2.Порядок перевода баллов в систему оценивания</w:t>
      </w:r>
    </w:p>
    <w:p w:rsidR="0079482F" w:rsidRPr="00097E39" w:rsidRDefault="0079482F" w:rsidP="00E47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E39">
        <w:rPr>
          <w:rFonts w:ascii="Times New Roman" w:hAnsi="Times New Roman" w:cs="Times New Roman"/>
          <w:sz w:val="24"/>
          <w:szCs w:val="24"/>
        </w:rPr>
        <w:t>Перевод в оценку баллов, полученных за демонстрационный экзамен рекомендуется проводить следующим образом:</w:t>
      </w:r>
    </w:p>
    <w:p w:rsidR="0079482F" w:rsidRDefault="0079482F" w:rsidP="00E477B2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79482F" w:rsidRPr="002B4CA1" w:rsidRDefault="0079482F" w:rsidP="00E477B2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B4CA1">
        <w:rPr>
          <w:rFonts w:ascii="Times New Roman" w:hAnsi="Times New Roman" w:cs="Times New Roman"/>
          <w:i/>
          <w:iCs/>
          <w:sz w:val="24"/>
          <w:szCs w:val="24"/>
        </w:rPr>
        <w:t>Таблица 5</w:t>
      </w:r>
    </w:p>
    <w:p w:rsidR="0079482F" w:rsidRPr="002B4CA1" w:rsidRDefault="0079482F" w:rsidP="00E477B2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00"/>
        <w:gridCol w:w="4321"/>
      </w:tblGrid>
      <w:tr w:rsidR="0079482F" w:rsidRPr="002B4CA1">
        <w:trPr>
          <w:trHeight w:val="294"/>
        </w:trPr>
        <w:tc>
          <w:tcPr>
            <w:tcW w:w="4300" w:type="dxa"/>
          </w:tcPr>
          <w:p w:rsidR="0079482F" w:rsidRPr="002B4CA1" w:rsidRDefault="0079482F" w:rsidP="006C2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4CA1">
              <w:rPr>
                <w:rFonts w:ascii="Times New Roman" w:hAnsi="Times New Roman" w:cs="Times New Roman"/>
                <w:b/>
                <w:bCs/>
              </w:rPr>
              <w:t>Количество баллов</w:t>
            </w:r>
          </w:p>
        </w:tc>
        <w:tc>
          <w:tcPr>
            <w:tcW w:w="4321" w:type="dxa"/>
          </w:tcPr>
          <w:p w:rsidR="0079482F" w:rsidRPr="002B4CA1" w:rsidRDefault="0079482F" w:rsidP="006C2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CA1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79482F" w:rsidRPr="002B4CA1">
        <w:trPr>
          <w:trHeight w:val="294"/>
        </w:trPr>
        <w:tc>
          <w:tcPr>
            <w:tcW w:w="4300" w:type="dxa"/>
          </w:tcPr>
          <w:p w:rsidR="0079482F" w:rsidRPr="002B4CA1" w:rsidRDefault="0079482F" w:rsidP="006C2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4CA1">
              <w:rPr>
                <w:rFonts w:ascii="Times New Roman" w:hAnsi="Times New Roman" w:cs="Times New Roman"/>
              </w:rPr>
              <w:t xml:space="preserve">от 0 до 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21" w:type="dxa"/>
          </w:tcPr>
          <w:p w:rsidR="0079482F" w:rsidRPr="002B4CA1" w:rsidRDefault="0079482F" w:rsidP="006C2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4CA1">
              <w:rPr>
                <w:rFonts w:ascii="Times New Roman" w:hAnsi="Times New Roman" w:cs="Times New Roman"/>
              </w:rPr>
              <w:t>«неудовлетворительно».</w:t>
            </w:r>
          </w:p>
        </w:tc>
      </w:tr>
      <w:tr w:rsidR="0079482F" w:rsidRPr="002B4CA1">
        <w:trPr>
          <w:trHeight w:val="294"/>
        </w:trPr>
        <w:tc>
          <w:tcPr>
            <w:tcW w:w="4300" w:type="dxa"/>
          </w:tcPr>
          <w:p w:rsidR="0079482F" w:rsidRPr="002B4CA1" w:rsidRDefault="0079482F" w:rsidP="006C2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4CA1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26</w:t>
            </w:r>
            <w:r w:rsidRPr="002B4CA1">
              <w:rPr>
                <w:rFonts w:ascii="Times New Roman" w:hAnsi="Times New Roman" w:cs="Times New Roman"/>
              </w:rPr>
              <w:t xml:space="preserve"> до</w:t>
            </w:r>
            <w:r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4321" w:type="dxa"/>
          </w:tcPr>
          <w:p w:rsidR="0079482F" w:rsidRPr="002B4CA1" w:rsidRDefault="0079482F" w:rsidP="006C2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4CA1">
              <w:rPr>
                <w:rFonts w:ascii="Times New Roman" w:hAnsi="Times New Roman" w:cs="Times New Roman"/>
              </w:rPr>
              <w:t>«удовлетворительно»</w:t>
            </w:r>
          </w:p>
        </w:tc>
      </w:tr>
      <w:tr w:rsidR="0079482F" w:rsidRPr="002B4CA1">
        <w:trPr>
          <w:trHeight w:val="294"/>
        </w:trPr>
        <w:tc>
          <w:tcPr>
            <w:tcW w:w="4300" w:type="dxa"/>
          </w:tcPr>
          <w:p w:rsidR="0079482F" w:rsidRPr="002B4CA1" w:rsidRDefault="0079482F" w:rsidP="006C2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4CA1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5</w:t>
            </w:r>
            <w:r w:rsidRPr="002B4CA1">
              <w:rPr>
                <w:rFonts w:ascii="Times New Roman" w:hAnsi="Times New Roman" w:cs="Times New Roman"/>
              </w:rPr>
              <w:t xml:space="preserve">1 до 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321" w:type="dxa"/>
          </w:tcPr>
          <w:p w:rsidR="0079482F" w:rsidRPr="002B4CA1" w:rsidRDefault="0079482F" w:rsidP="006C2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4CA1">
              <w:rPr>
                <w:rFonts w:ascii="Times New Roman" w:hAnsi="Times New Roman" w:cs="Times New Roman"/>
              </w:rPr>
              <w:t>«хорошо»</w:t>
            </w:r>
          </w:p>
        </w:tc>
      </w:tr>
      <w:tr w:rsidR="0079482F" w:rsidRPr="002B4CA1">
        <w:trPr>
          <w:trHeight w:val="309"/>
        </w:trPr>
        <w:tc>
          <w:tcPr>
            <w:tcW w:w="4300" w:type="dxa"/>
          </w:tcPr>
          <w:p w:rsidR="0079482F" w:rsidRPr="002B4CA1" w:rsidRDefault="0079482F" w:rsidP="006C2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4CA1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71</w:t>
            </w:r>
            <w:r w:rsidRPr="002B4CA1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21" w:type="dxa"/>
          </w:tcPr>
          <w:p w:rsidR="0079482F" w:rsidRPr="002B4CA1" w:rsidRDefault="0079482F" w:rsidP="006C2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4CA1">
              <w:rPr>
                <w:rFonts w:ascii="Times New Roman" w:hAnsi="Times New Roman" w:cs="Times New Roman"/>
              </w:rPr>
              <w:t>«отлично»</w:t>
            </w:r>
          </w:p>
        </w:tc>
      </w:tr>
    </w:tbl>
    <w:p w:rsidR="0079482F" w:rsidRPr="00DE1903" w:rsidRDefault="0079482F" w:rsidP="00EA1E94">
      <w:pPr>
        <w:jc w:val="right"/>
        <w:rPr>
          <w:rFonts w:ascii="Times New Roman" w:hAnsi="Times New Roman" w:cs="Times New Roman"/>
          <w:b/>
          <w:bCs/>
          <w:sz w:val="8"/>
          <w:szCs w:val="8"/>
        </w:rPr>
      </w:pPr>
    </w:p>
    <w:sectPr w:rsidR="0079482F" w:rsidRPr="00DE1903" w:rsidSect="00764A68">
      <w:foot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82F" w:rsidRDefault="0079482F" w:rsidP="0018331B">
      <w:pPr>
        <w:spacing w:after="0" w:line="240" w:lineRule="auto"/>
      </w:pPr>
      <w:r>
        <w:separator/>
      </w:r>
    </w:p>
  </w:endnote>
  <w:endnote w:type="continuationSeparator" w:id="0">
    <w:p w:rsidR="0079482F" w:rsidRDefault="0079482F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2F" w:rsidRDefault="0079482F">
    <w:pPr>
      <w:pStyle w:val="Footer"/>
      <w:jc w:val="center"/>
    </w:pPr>
    <w:fldSimple w:instr=" PAGE   \* MERGEFORMAT ">
      <w:r>
        <w:rPr>
          <w:noProof/>
        </w:rPr>
        <w:t>16</w:t>
      </w:r>
    </w:fldSimple>
  </w:p>
  <w:p w:rsidR="0079482F" w:rsidRDefault="007948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2F" w:rsidRDefault="0079482F">
    <w:pPr>
      <w:pStyle w:val="Footer"/>
      <w:jc w:val="center"/>
    </w:pPr>
    <w:fldSimple w:instr=" PAGE   \* MERGEFORMAT ">
      <w:r>
        <w:rPr>
          <w:noProof/>
        </w:rPr>
        <w:t>19</w:t>
      </w:r>
    </w:fldSimple>
  </w:p>
  <w:p w:rsidR="0079482F" w:rsidRDefault="0079482F" w:rsidP="00764A6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2F" w:rsidRDefault="0079482F">
    <w:pPr>
      <w:pStyle w:val="Footer"/>
      <w:jc w:val="center"/>
    </w:pPr>
    <w:fldSimple w:instr=" PAGE   \* MERGEFORMAT ">
      <w:r>
        <w:rPr>
          <w:noProof/>
        </w:rPr>
        <w:t>77</w:t>
      </w:r>
    </w:fldSimple>
  </w:p>
  <w:p w:rsidR="0079482F" w:rsidRDefault="0079482F" w:rsidP="00733AEF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2F" w:rsidRDefault="0079482F">
    <w:pPr>
      <w:pStyle w:val="Footer"/>
      <w:jc w:val="center"/>
    </w:pPr>
    <w:fldSimple w:instr=" PAGE   \* MERGEFORMAT ">
      <w:r>
        <w:rPr>
          <w:noProof/>
        </w:rPr>
        <w:t>92</w:t>
      </w:r>
    </w:fldSimple>
  </w:p>
  <w:p w:rsidR="0079482F" w:rsidRDefault="0079482F">
    <w:pPr>
      <w:pStyle w:val="BodyText"/>
      <w:spacing w:line="14" w:lineRule="auto"/>
      <w:rPr>
        <w:sz w:val="20"/>
        <w:szCs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2F" w:rsidRDefault="0079482F">
    <w:pPr>
      <w:pStyle w:val="Footer"/>
      <w:jc w:val="center"/>
    </w:pPr>
    <w:fldSimple w:instr=" PAGE   \* MERGEFORMAT ">
      <w:r>
        <w:rPr>
          <w:noProof/>
        </w:rPr>
        <w:t>102</w:t>
      </w:r>
    </w:fldSimple>
  </w:p>
  <w:p w:rsidR="0079482F" w:rsidRDefault="0079482F" w:rsidP="00733AE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82F" w:rsidRDefault="0079482F" w:rsidP="0018331B">
      <w:pPr>
        <w:spacing w:after="0" w:line="240" w:lineRule="auto"/>
      </w:pPr>
      <w:r>
        <w:separator/>
      </w:r>
    </w:p>
  </w:footnote>
  <w:footnote w:type="continuationSeparator" w:id="0">
    <w:p w:rsidR="0079482F" w:rsidRDefault="0079482F" w:rsidP="0018331B">
      <w:pPr>
        <w:spacing w:after="0" w:line="240" w:lineRule="auto"/>
      </w:pPr>
      <w:r>
        <w:continuationSeparator/>
      </w:r>
    </w:p>
  </w:footnote>
  <w:footnote w:id="1">
    <w:p w:rsidR="0079482F" w:rsidRDefault="0079482F" w:rsidP="00C554CB">
      <w:pPr>
        <w:pStyle w:val="FootnoteText"/>
        <w:jc w:val="both"/>
      </w:pPr>
      <w:r w:rsidRPr="00BF4F26">
        <w:rPr>
          <w:rStyle w:val="FootnoteReference"/>
          <w:sz w:val="22"/>
          <w:szCs w:val="22"/>
        </w:rPr>
        <w:footnoteRef/>
      </w:r>
      <w:r w:rsidRPr="00F80E2B">
        <w:rPr>
          <w:rFonts w:ascii="Times New Roman" w:hAnsi="Times New Roman"/>
          <w:lang w:val="ru-RU"/>
        </w:rPr>
        <w:t>Ïðèêàç Ìèíèñòåðñòâà òðóäà è ñîöèàëüíîé çàùèòû Ðîññèéñêîé Ôåäåðàöèè îò 29 ñåíòÿáðÿ 2014 ã. ¹ 667í «Î ðååñòðå ïðîôåññèîíàëüíûõ ñòàíäàðòîâ (ïåðå÷íå âèäîâ ïðîôåññèîíàëüíîé äåÿòåëüíîñòè)» (çàðåãèñòðèðîâàí Ìèíèñòåðñòâîì þñòèöèè Ðîññèéñêîé Ôåäåðàöèè 19 íîÿáðÿ 2014 ã., ðåãèñòðàöèîííûé ¹ 34779).</w:t>
      </w:r>
    </w:p>
  </w:footnote>
  <w:footnote w:id="2">
    <w:p w:rsidR="0079482F" w:rsidRDefault="0079482F" w:rsidP="007B204E">
      <w:pPr>
        <w:pStyle w:val="FootnoteText"/>
      </w:pPr>
      <w:r>
        <w:rPr>
          <w:rStyle w:val="FootnoteReference"/>
        </w:rPr>
        <w:footnoteRef/>
      </w:r>
      <w:r w:rsidRPr="00D43119"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Êîìïåòåíöèè ôîðìóëèðóþòñÿ êàê âî ÔÃÎÑ (îñîáîå âíèìàíèå êî ÎÊ 06, ÎÊ 11.</w:t>
      </w:r>
    </w:p>
  </w:footnote>
  <w:footnote w:id="3">
    <w:p w:rsidR="0079482F" w:rsidRDefault="0079482F" w:rsidP="007B204E">
      <w:pPr>
        <w:pStyle w:val="FootnoteText"/>
      </w:pPr>
      <w:r w:rsidRPr="00414C20">
        <w:rPr>
          <w:rStyle w:val="FootnoteReference"/>
        </w:rPr>
        <w:footnoteRef/>
      </w:r>
      <w:r w:rsidRPr="00414C20">
        <w:rPr>
          <w:rFonts w:ascii="Times New Roman" w:hAnsi="Times New Roman"/>
          <w:i/>
          <w:iCs/>
          <w:lang w:val="ru-RU"/>
        </w:rPr>
        <w:t>Ïðèâåäåííûå çíàíèÿ è óìåíèÿ èìåþò ðåêîìåíäàòåëüíûé  õàðàêòåð è ìîãóò áûòü ñêîððåêòèðîâàíû â çàâèñèìîñòè îò ïðîôåññèè (ñïåöèàëüíîñòè)</w:t>
      </w:r>
    </w:p>
  </w:footnote>
  <w:footnote w:id="4">
    <w:p w:rsidR="0079482F" w:rsidRDefault="0079482F" w:rsidP="00B60EAA">
      <w:pPr>
        <w:pStyle w:val="FootnoteText"/>
      </w:pPr>
      <w:r>
        <w:rPr>
          <w:rStyle w:val="FootnoteReference"/>
        </w:rPr>
        <w:footnoteRef/>
      </w:r>
      <w:r w:rsidRPr="006D7371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7C2A41">
        <w:rPr>
          <w:rFonts w:ascii="Times New Roman" w:hAnsi="Times New Roman"/>
          <w:lang w:val="ru-RU"/>
        </w:rPr>
        <w:t xml:space="preserve">Îáúåì ñàìîñòîÿòåëüíîé ðàáîòû îáó÷àþùèõñÿ îïðåäåëÿåòñÿ îáðàçîâàòåëüíîé îðãàíèçàöèåé â ñîîòâåòñòâèè ñ òðåáîâàíèÿìè ÔÃÎÑ ÑÏÎ â ïðåäåëàõ îáúåìà îáðàçîâàòåëüíîé ïðîãðàììû â êîëè÷åñòâå ÷àñîâ, íåîáõîäèìîì </w:t>
      </w:r>
      <w:r w:rsidRPr="007C2A41">
        <w:rPr>
          <w:rStyle w:val="Emphasis"/>
          <w:rFonts w:ascii="Times New Roman" w:hAnsi="Times New Roman"/>
          <w:lang w:val="ru-RU"/>
        </w:rPr>
        <w:t>äëÿ âûïîëíåíèÿ çàäàíèé ñàìîñòîÿòåëüíîé ðàáîòû îáó÷àþùèõñÿ, ïðåäóñìîòðåííûõ òåìàòè÷åñêèì ïëàíîì è ñîäåðæàíèåì ó÷åáíîé äèñöèïëèíû.</w:t>
      </w:r>
    </w:p>
  </w:footnote>
  <w:footnote w:id="5">
    <w:p w:rsidR="0079482F" w:rsidRPr="00BF1F8C" w:rsidRDefault="0079482F" w:rsidP="008B5EE8">
      <w:pPr>
        <w:pStyle w:val="FootnoteText"/>
        <w:jc w:val="both"/>
        <w:rPr>
          <w:i/>
          <w:iCs/>
          <w:lang w:val="ru-RU"/>
        </w:rPr>
      </w:pPr>
      <w:r w:rsidRPr="00BF1F8C">
        <w:rPr>
          <w:i/>
          <w:iCs/>
          <w:vertAlign w:val="superscript"/>
          <w:lang w:val="ru-RU"/>
        </w:rPr>
        <w:footnoteRef/>
      </w:r>
      <w:r w:rsidRPr="00BF1F8C">
        <w:rPr>
          <w:rFonts w:ascii="Times New Roman" w:hAnsi="Times New Roman"/>
          <w:i/>
          <w:iCs/>
          <w:lang w:val="ru-RU"/>
        </w:rPr>
        <w:t xml:space="preserve"> Ïðèìåðíûå ðàáî÷èå ïðîãðàììû ïðîôåññèîíàëüíûõ ìîäóëåé </w:t>
      </w:r>
      <w:r>
        <w:rPr>
          <w:i/>
          <w:iCs/>
          <w:lang w:val="ru-RU"/>
        </w:rPr>
        <w:t xml:space="preserve">  </w:t>
      </w:r>
      <w:r w:rsidRPr="00BF1F8C">
        <w:rPr>
          <w:rFonts w:ascii="Times New Roman" w:hAnsi="Times New Roman"/>
          <w:i/>
          <w:iCs/>
          <w:lang w:val="ru-RU"/>
        </w:rPr>
        <w:t xml:space="preserve">è ó÷åáíûõ äèñöèïëèí </w:t>
      </w:r>
      <w:r>
        <w:rPr>
          <w:rFonts w:ascii="Times New Roman" w:hAnsi="Times New Roman"/>
          <w:i/>
          <w:iCs/>
          <w:lang w:val="ru-RU"/>
        </w:rPr>
        <w:t xml:space="preserve">îáÿçàòåëüíîé ÷àñòè îáðàçîâàòåëüíîé ïðîãðàììû </w:t>
      </w:r>
      <w:r w:rsidRPr="00BF1F8C">
        <w:rPr>
          <w:rFonts w:ascii="Times New Roman" w:hAnsi="Times New Roman"/>
          <w:i/>
          <w:iCs/>
          <w:lang w:val="ru-RU"/>
        </w:rPr>
        <w:t>ïðèâåäåíû</w:t>
      </w:r>
      <w:r>
        <w:rPr>
          <w:i/>
          <w:iCs/>
          <w:lang w:val="ru-RU"/>
        </w:rPr>
        <w:t xml:space="preserve">  </w:t>
      </w:r>
      <w:r w:rsidRPr="00BF1F8C">
        <w:rPr>
          <w:rFonts w:ascii="Times New Roman" w:hAnsi="Times New Roman"/>
          <w:i/>
          <w:iCs/>
          <w:lang w:val="ru-RU"/>
        </w:rPr>
        <w:t xml:space="preserve"> â Ïðèëîæåíèÿõ ê </w:t>
      </w:r>
      <w:r>
        <w:rPr>
          <w:rFonts w:ascii="Times New Roman" w:hAnsi="Times New Roman"/>
          <w:i/>
          <w:iCs/>
          <w:lang w:val="ru-RU"/>
        </w:rPr>
        <w:t xml:space="preserve"> ÏÎÎÏ ÑÏÎ</w:t>
      </w:r>
      <w:r w:rsidRPr="00BF1F8C">
        <w:rPr>
          <w:i/>
          <w:iCs/>
          <w:lang w:val="ru-RU"/>
        </w:rPr>
        <w:t>.</w:t>
      </w:r>
    </w:p>
    <w:p w:rsidR="0079482F" w:rsidRDefault="0079482F" w:rsidP="008B5EE8">
      <w:pPr>
        <w:pStyle w:val="FootnoteText"/>
        <w:jc w:val="both"/>
      </w:pPr>
    </w:p>
  </w:footnote>
  <w:footnote w:id="6">
    <w:p w:rsidR="0079482F" w:rsidRDefault="0079482F" w:rsidP="008B5EE8">
      <w:pPr>
        <w:pStyle w:val="FootnoteText"/>
      </w:pPr>
      <w:r>
        <w:rPr>
          <w:rStyle w:val="FootnoteReference"/>
        </w:rPr>
        <w:footnoteRef/>
      </w:r>
      <w:r w:rsidRPr="0096002D">
        <w:rPr>
          <w:lang w:val="ru-RU"/>
        </w:rPr>
        <w:t xml:space="preserve"> </w:t>
      </w:r>
      <w:r w:rsidRPr="003577C5">
        <w:rPr>
          <w:rStyle w:val="Emphasis"/>
          <w:rFonts w:ascii="Times New Roman" w:hAnsi="Times New Roman"/>
          <w:i w:val="0"/>
          <w:iCs w:val="0"/>
          <w:lang w:val="ru-RU"/>
        </w:rPr>
        <w:t xml:space="preserve">Ïðîìåæóòî÷íàÿ àòòåñòàöèÿ ïëàíèðóåòñÿ îáðàçîâàòåëüíîé îðãàíèçàöèåé â ñîîòâåòñòâèè ñ òðåáîâàíèÿìè ÔÃÎÑ ÑÏÎ â ïðåäåëàõ îáúåìà ÷àñîâ, íåîáõîäèìûõ äëÿ âûïîëíåíèÿ çàäàíèé, ïðåäóñìîòðåííûõ òåìàòè÷åñêèì ïëàíîì è ñîäåðæàíèåì </w:t>
      </w:r>
      <w:r w:rsidRPr="008808AD">
        <w:rPr>
          <w:rFonts w:ascii="Times New Roman" w:hAnsi="Times New Roman"/>
          <w:lang w:val="ru-RU"/>
        </w:rPr>
        <w:t>ó÷åáíîé äèñöèïëèíû (ìåæäèñöèïëèíàðíîãî êóðñà).</w:t>
      </w:r>
    </w:p>
  </w:footnote>
  <w:footnote w:id="7">
    <w:p w:rsidR="0079482F" w:rsidRDefault="0079482F" w:rsidP="005570D6">
      <w:pPr>
        <w:pStyle w:val="FootnoteText"/>
      </w:pPr>
      <w:r>
        <w:rPr>
          <w:rStyle w:val="FootnoteReference"/>
        </w:rPr>
        <w:footnoteRef/>
      </w:r>
      <w:r w:rsidRPr="001400ED"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Ïðèìåðíûé êàëåíäàðíûé ó÷åáíûé ãðàôèê ïðè ðàçðàáîòêå îñíîâíîé îáðàçîâàòåëüíîé ïðîãðàììå êîððåêòèðóåòñÿ ñ ó÷åòîì îñîáåííîñòåé îðãàíèçàöèè ó÷åáíîãî ïðîöåññà è ðàñïðåäåëåíèåì âàðèàòèâíîé ÷àñòè.</w:t>
      </w:r>
    </w:p>
  </w:footnote>
  <w:footnote w:id="8">
    <w:p w:rsidR="0079482F" w:rsidRDefault="0079482F" w:rsidP="005570D6">
      <w:pPr>
        <w:pStyle w:val="FootnoteText"/>
        <w:suppressAutoHyphens/>
        <w:jc w:val="both"/>
      </w:pPr>
      <w:r w:rsidRPr="007C2A41">
        <w:rPr>
          <w:rStyle w:val="FootnoteReference"/>
        </w:rPr>
        <w:footnoteRef/>
      </w:r>
      <w:r w:rsidRPr="007C2A41">
        <w:rPr>
          <w:rFonts w:ascii="Times New Roman" w:hAnsi="Times New Roman"/>
          <w:i/>
          <w:iCs/>
          <w:lang w:val="ru-RU"/>
        </w:rPr>
        <w:t>Â ïðèìåðíîé ïðîãðàììå ÿ÷åéêè, ñîîòâåòñòâóþùèå îñâîåíèþ ïðîãðàììû äèñöèïëèíû, ÌÄÊ, ïðàêòèêè çàêðàøèâàþòñÿ ñåðûì öâåòîì. Â ÏÎÎÏ ïðèâîäèòñÿ ôîðìà êàëåíäàðíîãî ó÷åáíîãî ãðàôèêà, íà îñíîâàíèè êîòîðîé îáðàçîâàòåëüíàÿ îðãàíèçàöèÿ, ñàìîñòîÿòåëüíî ðàçðàáàòûâàåò êàëåíäàðíûé ó÷åáíûé ãðàôèê äëÿ êàæäîãî êóðñà è ñåìåñòðà îáó÷åíèÿ. Â îñíîâíîé îáðàçîâàòåëüíîé ïðîãðàììå ïî äèñöèïëèíàì è ìîäóëÿì óêàçûâàåòñÿ êîëè÷åñòâî ÷àñîâ, âêëþ÷àþùèõ è ñàìîñòîÿòåëüíóþ ðàáîòó è íàãðóçêó âî âçàèìîäåéñòâèè ñ ïðåïîäàâàòåëåì.  Ñóììàðíàÿ íåäåëüíàÿ íàãðóçêà íå äîëæíà ïðåâûøàòü 36 ÷àñîâ.</w:t>
      </w:r>
    </w:p>
  </w:footnote>
  <w:footnote w:id="9">
    <w:p w:rsidR="0079482F" w:rsidRDefault="0079482F" w:rsidP="005570D6">
      <w:pPr>
        <w:pStyle w:val="FootnoteText"/>
        <w:ind w:left="709"/>
      </w:pPr>
      <w:r w:rsidRPr="00BC61CB">
        <w:rPr>
          <w:rStyle w:val="FootnoteReference"/>
          <w:i/>
          <w:iCs/>
          <w:sz w:val="22"/>
          <w:szCs w:val="22"/>
        </w:rPr>
        <w:footnoteRef/>
      </w:r>
      <w:r w:rsidRPr="00181452">
        <w:rPr>
          <w:rFonts w:ascii="Times New Roman" w:hAnsi="Times New Roman"/>
          <w:i/>
          <w:iCs/>
          <w:sz w:val="22"/>
          <w:szCs w:val="22"/>
          <w:lang w:val="ru-RU"/>
        </w:rPr>
        <w:t xml:space="preserve"> Íóìåðàöèÿ êóðñîâ âñåãäà íà÷èíàåòñÿ ñ ïåðâîãî, íåçàâèñèìî îò îáðàçîâàòåëüíîé áàçû (îñíîâíîå îáùåå èëè ñðåäíåå îáùåå îáðàçîâàíèå).</w:t>
      </w:r>
    </w:p>
  </w:footnote>
  <w:footnote w:id="10">
    <w:p w:rsidR="0079482F" w:rsidRDefault="0079482F" w:rsidP="005570D6">
      <w:pPr>
        <w:pStyle w:val="FootnoteText"/>
        <w:ind w:left="709"/>
      </w:pPr>
      <w:r w:rsidRPr="00BC61CB">
        <w:rPr>
          <w:rStyle w:val="FootnoteReference"/>
          <w:i/>
          <w:iCs/>
          <w:sz w:val="22"/>
          <w:szCs w:val="22"/>
        </w:rPr>
        <w:footnoteRef/>
      </w:r>
      <w:r w:rsidRPr="00181452">
        <w:rPr>
          <w:rFonts w:ascii="Times New Roman" w:hAnsi="Times New Roman"/>
          <w:i/>
          <w:iCs/>
          <w:sz w:val="22"/>
          <w:szCs w:val="22"/>
          <w:lang w:val="ru-RU"/>
        </w:rPr>
        <w:t xml:space="preserve"> Ñëåäóåò îñòàâèòü êîëè÷åñòâî ñòîëáöîâ â ñîîòâåòñòâèè ñ ðåàëüíûì êîëè÷åñòâîì ñåìåñòðîâ îáó÷åíèÿ.</w:t>
      </w:r>
    </w:p>
  </w:footnote>
  <w:footnote w:id="11">
    <w:p w:rsidR="0079482F" w:rsidRDefault="0079482F" w:rsidP="005570D6">
      <w:pPr>
        <w:pStyle w:val="FootnoteText"/>
        <w:ind w:left="709"/>
        <w:jc w:val="both"/>
      </w:pPr>
      <w:r w:rsidRPr="00BC61CB">
        <w:rPr>
          <w:rStyle w:val="FootnoteReference"/>
          <w:i/>
          <w:iCs/>
          <w:sz w:val="22"/>
          <w:szCs w:val="22"/>
        </w:rPr>
        <w:footnoteRef/>
      </w:r>
      <w:r w:rsidRPr="00181452">
        <w:rPr>
          <w:rFonts w:ascii="Times New Roman" w:hAnsi="Times New Roman"/>
          <w:i/>
          <w:iCs/>
          <w:sz w:val="22"/>
          <w:szCs w:val="22"/>
          <w:lang w:val="ru-RU"/>
        </w:rPr>
        <w:t xml:space="preserve"> Â çàãîëîâêàõ ñòîëáöîâ, íà÷èíàÿ ñ 12 è äî êîíöà òàáëèöû, ñëåäóåò óêàçûâàòü ñóììàðíîå êîëè÷åñòâî íåäåëü òåîðåòè÷åñêîãî îáó÷åíèÿ, íåäåëü ïðàêòèêè ïðîìåæóòî÷íóþ è èòîãîâóþ àòòåñòàöèþ.</w:t>
      </w:r>
    </w:p>
  </w:footnote>
  <w:footnote w:id="12">
    <w:p w:rsidR="0079482F" w:rsidRDefault="0079482F" w:rsidP="00484B0E">
      <w:pPr>
        <w:pStyle w:val="FootnoteText"/>
        <w:jc w:val="both"/>
      </w:pPr>
      <w:r w:rsidRPr="00D52821">
        <w:rPr>
          <w:rStyle w:val="FootnoteReference"/>
          <w:i/>
          <w:iCs/>
        </w:rPr>
        <w:footnoteRef/>
      </w:r>
      <w:r w:rsidRPr="00D52821">
        <w:rPr>
          <w:rFonts w:ascii="Times New Roman" w:hAnsi="Times New Roman"/>
          <w:color w:val="000000"/>
          <w:sz w:val="23"/>
          <w:szCs w:val="23"/>
          <w:shd w:val="clear" w:color="auto" w:fill="FFFFFF"/>
          <w:lang w:val="ru-RU"/>
        </w:rPr>
        <w:t>Îáðàçîâàòåëüíàÿ îðãàíèçàöèÿ äëÿ ðåàëèçàöèè ó÷åáíîé äèñöèïëèíû "Ôèçè÷åñêàÿ êóëüòóðà" äîëæíà ðàñïîëàãàòü ñïîðòèâíîé èíôðàñòðóêòóðîé, îáåñïå÷èâàþùåé ïðîâåäåíèå âñåõ âèäîâ ïðàêòè÷åñêèõ çàíÿòèé, ïðåäóñìîòðåííûõ ó÷åáíûì ïëàíîì.</w:t>
      </w:r>
    </w:p>
  </w:footnote>
  <w:footnote w:id="13">
    <w:p w:rsidR="0079482F" w:rsidRDefault="0079482F" w:rsidP="00C90E9B">
      <w:pPr>
        <w:pStyle w:val="FootnoteText"/>
      </w:pPr>
      <w:r>
        <w:rPr>
          <w:rStyle w:val="FootnoteReference"/>
        </w:rPr>
        <w:footnoteRef/>
      </w:r>
      <w:r w:rsidRPr="00D52821"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Îáðàçîâàòåëüíàÿ îðãàíèçàöèÿ ïðèâîäèò ðàñ÷åòíóþ âåëè÷èíó ñòîèìîñòè óñëóãè â ñîîòâåòñòâèè ñ ðåêîìåíäàöèÿìè ôåäåðàëüíûõ è ðåãèîíàëüíûõ íîðìàòèâíûõ äîêóìåíòîâ.</w:t>
      </w:r>
    </w:p>
  </w:footnote>
  <w:footnote w:id="14">
    <w:p w:rsidR="0079482F" w:rsidRDefault="0079482F" w:rsidP="0027611A">
      <w:pPr>
        <w:pStyle w:val="FootnoteText"/>
      </w:pPr>
      <w:r>
        <w:rPr>
          <w:rStyle w:val="FootnoteReference"/>
        </w:rPr>
        <w:footnoteRef/>
      </w:r>
      <w:r w:rsidRPr="002D2E6F"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Â äàííîì ïîäðàçäåëå óêàçûâàþòñÿ òîëüêî òå êîìïåòåíöèè, êîòîðûå ôîðìèðóþòñÿ â ðàìêàõ äàííîãî ìîäóëÿ è ðåçóëüòàòû êîòîðûõ áóäóò îöåíèâàòüñÿ â ðàìêàõ îöåíî÷íûõ ïðîöåäóð ïî ìîäóëþ.</w:t>
      </w:r>
    </w:p>
  </w:footnote>
  <w:footnote w:id="15">
    <w:p w:rsidR="0079482F" w:rsidRDefault="0079482F" w:rsidP="0027611A">
      <w:pPr>
        <w:pStyle w:val="FootnoteText"/>
      </w:pPr>
      <w:r>
        <w:rPr>
          <w:rStyle w:val="FootnoteReference"/>
        </w:rPr>
        <w:footnoteRef/>
      </w:r>
      <w:r w:rsidRPr="002D2E6F"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Áåðóòñÿ ñâåäåíèÿ, óêàçàííûå ïî äàííîìó âèäó äåÿòåëüíîñòè  â ï. 4.2.</w:t>
      </w:r>
    </w:p>
  </w:footnote>
  <w:footnote w:id="16">
    <w:p w:rsidR="0079482F" w:rsidRDefault="0079482F" w:rsidP="00207578">
      <w:pPr>
        <w:pStyle w:val="FootnoteText"/>
        <w:jc w:val="both"/>
      </w:pPr>
      <w:r>
        <w:rPr>
          <w:rStyle w:val="FootnoteReference"/>
        </w:rPr>
        <w:footnoteRef/>
      </w:r>
      <w:r w:rsidRPr="007459D5">
        <w:rPr>
          <w:lang w:val="ru-RU"/>
        </w:rPr>
        <w:t xml:space="preserve"> </w:t>
      </w:r>
      <w:r w:rsidRPr="009A3645">
        <w:rPr>
          <w:rStyle w:val="Emphasis"/>
          <w:rFonts w:ascii="Times New Roman" w:hAnsi="Times New Roman"/>
          <w:lang w:val="ru-RU"/>
        </w:rPr>
        <w:t>Ñàìîñòîÿòåëüíàÿ ðàáîòà â ðàìêàõ îáðàçîâàòåëüíîé ïðîãðàììû ïëàíèðóåòñÿ îáðàçîâàòåëüíîé îðãàíèçàöèåé ñ ñîîòâåòñòâèè ñ òðåáîâàíèÿìè ÔÃÎÑ ÑÏÎ â ïðåäåëàõ îáúåìà ïðîôåññèîíàëüíîãî ìîäóëÿ â êîëè÷åñòâå ÷àñîâ, íåîáõîäèìîì äëÿ âûïîëíåíèÿ çàäàíèé ñàìîñòîÿòåëüíîé ðàáîòû îáó÷àþùèõñÿ, ïðåäóñìîòðåííûõ òåìàòè÷åñêèì ïëàíîì è ñîäåðæàíèåì ìåæäèñöèïëèíàðíîãî êóðñà.</w:t>
      </w:r>
    </w:p>
  </w:footnote>
  <w:footnote w:id="17">
    <w:p w:rsidR="0079482F" w:rsidRDefault="0079482F" w:rsidP="00207578">
      <w:pPr>
        <w:pStyle w:val="FootnoteText"/>
      </w:pPr>
      <w:r>
        <w:rPr>
          <w:rStyle w:val="FootnoteReference"/>
        </w:rPr>
        <w:footnoteRef/>
      </w:r>
      <w:r w:rsidRPr="00A86B0F"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Êîíñóëüòàöèè âñòàâëÿþòñÿ â ñëó÷àå îòñóòñòâèÿ â ó÷åáíîì ïëàíå íåäåëü íà ïðîìåæóòî÷íóþ àòòåñòàöèþ ïî ìîäóëþ.</w:t>
      </w:r>
    </w:p>
  </w:footnote>
  <w:footnote w:id="18">
    <w:p w:rsidR="0079482F" w:rsidRDefault="0079482F" w:rsidP="00207578">
      <w:pPr>
        <w:pStyle w:val="FootnoteText"/>
      </w:pPr>
      <w:r w:rsidRPr="00645845">
        <w:rPr>
          <w:rStyle w:val="FootnoteReference"/>
          <w:i/>
          <w:iCs/>
        </w:rPr>
        <w:footnoteRef/>
      </w:r>
      <w:r w:rsidRPr="00645845">
        <w:rPr>
          <w:rFonts w:ascii="Times New Roman" w:hAnsi="Times New Roman"/>
          <w:i/>
          <w:iCs/>
          <w:lang w:val="ru-RU"/>
        </w:rPr>
        <w:t xml:space="preserve"> Äàííàÿ êîëîíêà óêàçûâàåòñÿ òîëüêî äëÿ ñïåöèàëüíîñòåé ÑÏÎ.</w:t>
      </w:r>
    </w:p>
  </w:footnote>
  <w:footnote w:id="19">
    <w:p w:rsidR="0079482F" w:rsidRDefault="0079482F" w:rsidP="00B61D97">
      <w:pPr>
        <w:pStyle w:val="FootnoteText"/>
      </w:pPr>
      <w:r>
        <w:rPr>
          <w:rStyle w:val="FootnoteReference"/>
        </w:rPr>
        <w:footnoteRef/>
      </w:r>
      <w:r w:rsidRPr="002D2E6F"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Â äàííîì ïîäðàçäåëå óêàçûâàþòñÿ òîëüêî òå êîìïåòåíöèè, êîòîðûå ôîðìèðóþòñÿ â ðàìêàõ äàííîãî ìîäóëÿ è ðåçóëüòàòû êîòîðûõ áóäóò îöåíèâàòüñÿ â ðàìêàõ îöåíî÷íûõ ïðîöåäóð ïî ìîäóëþ.</w:t>
      </w:r>
    </w:p>
  </w:footnote>
  <w:footnote w:id="20">
    <w:p w:rsidR="0079482F" w:rsidRDefault="0079482F" w:rsidP="00BD5D09">
      <w:pPr>
        <w:pStyle w:val="FootnoteText"/>
      </w:pPr>
      <w:r>
        <w:rPr>
          <w:rStyle w:val="FootnoteReference"/>
        </w:rPr>
        <w:footnoteRef/>
      </w:r>
      <w:r w:rsidRPr="002D2E6F"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Áåðóòñÿ ñâåäåíèÿ, óêàçàííûå ïî äàííîìó âèäó äåÿòåëüíîñòè  â ï. 4.2.</w:t>
      </w:r>
    </w:p>
  </w:footnote>
  <w:footnote w:id="21">
    <w:p w:rsidR="0079482F" w:rsidRDefault="0079482F" w:rsidP="00E32433">
      <w:pPr>
        <w:pStyle w:val="FootnoteText"/>
        <w:jc w:val="both"/>
      </w:pPr>
      <w:r>
        <w:rPr>
          <w:rStyle w:val="FootnoteReference"/>
        </w:rPr>
        <w:footnoteRef/>
      </w:r>
      <w:r w:rsidRPr="007459D5">
        <w:rPr>
          <w:lang w:val="ru-RU"/>
        </w:rPr>
        <w:t xml:space="preserve"> </w:t>
      </w:r>
      <w:r w:rsidRPr="009A3645">
        <w:rPr>
          <w:rStyle w:val="Emphasis"/>
          <w:rFonts w:ascii="Times New Roman" w:hAnsi="Times New Roman"/>
          <w:lang w:val="ru-RU"/>
        </w:rPr>
        <w:t>Ñàìîñòîÿòåëüíàÿ ðàáîòà â ðàìêàõ îáðàçîâàòåëüíîé ïðîãðàììû ïëàíèðóåòñÿ îáðàçîâàòåëüíîé îðãàíèçàöèåé ñ ñîîòâåòñòâèè ñ òðåáîâàíèÿìè ÔÃÎÑ ÑÏÎ â ïðåäåëàõ îáúåìà ïðîôåññèîíàëüíîãî ìîäóëÿ â êîëè÷åñòâå ÷àñîâ, íåîáõîäèìîì äëÿ âûïîëíåíèÿ çàäàíèé ñàìîñòîÿòåëüíîé ðàáîòû îáó÷àþùèõñÿ, ïðåäóñìîòðåííûõ òåìàòè÷åñêèì ïëàíîì è ñîäåðæàíèåì ìåæäèñöèïëèíàðíîãî êóðñà.</w:t>
      </w:r>
    </w:p>
  </w:footnote>
  <w:footnote w:id="22">
    <w:p w:rsidR="0079482F" w:rsidRDefault="0079482F" w:rsidP="00E32433">
      <w:pPr>
        <w:pStyle w:val="FootnoteText"/>
      </w:pPr>
      <w:r>
        <w:rPr>
          <w:rStyle w:val="FootnoteReference"/>
        </w:rPr>
        <w:footnoteRef/>
      </w:r>
      <w:r w:rsidRPr="00A86B0F"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Êîíñóëüòàöèè âñòàâëÿþòñÿ â ñëó÷àå îòñóòñòâèÿ â ó÷åáíîì ïëàíå íåäåëü íà ïðîìåæóòî÷íóþ àòòåñòàöèþ ïî ìîäóëþ.</w:t>
      </w:r>
    </w:p>
  </w:footnote>
  <w:footnote w:id="23">
    <w:p w:rsidR="0079482F" w:rsidRDefault="0079482F" w:rsidP="00E32433">
      <w:pPr>
        <w:pStyle w:val="FootnoteText"/>
      </w:pPr>
      <w:r w:rsidRPr="00645845">
        <w:rPr>
          <w:rStyle w:val="FootnoteReference"/>
          <w:i/>
          <w:iCs/>
        </w:rPr>
        <w:footnoteRef/>
      </w:r>
      <w:r w:rsidRPr="00645845">
        <w:rPr>
          <w:rFonts w:ascii="Times New Roman" w:hAnsi="Times New Roman"/>
          <w:i/>
          <w:iCs/>
          <w:lang w:val="ru-RU"/>
        </w:rPr>
        <w:t xml:space="preserve"> Äàííàÿ êîëîíêà óêàçûâàåòñÿ òîëüêî äëÿ ñïåöèàëüíîñòåé ÑÏÎ.</w:t>
      </w:r>
    </w:p>
  </w:footnote>
  <w:footnote w:id="24">
    <w:p w:rsidR="0079482F" w:rsidRDefault="0079482F" w:rsidP="00F93E0C">
      <w:pPr>
        <w:pStyle w:val="FootnoteText"/>
      </w:pPr>
      <w:r w:rsidRPr="00BC3366">
        <w:rPr>
          <w:rStyle w:val="FootnoteReference"/>
          <w:i/>
          <w:iCs/>
        </w:rPr>
        <w:footnoteRef/>
      </w:r>
      <w:r w:rsidRPr="00BC3366">
        <w:rPr>
          <w:rFonts w:ascii="Times New Roman" w:hAnsi="Times New Roman"/>
          <w:i/>
          <w:iCs/>
          <w:lang w:val="ru-RU"/>
        </w:rPr>
        <w:t xml:space="preserve"> Ïðèâîäÿòñÿ òîëüêî êîäû êîìïåòåíöèé îáùèõ è ïðîôåññèîíàëüíûõ äëÿ îñâîåíèÿ êîòîðûõ íåîáõîäèìî îñâîåíèå äàííîé äèñöèïëèíû.</w:t>
      </w:r>
    </w:p>
  </w:footnote>
  <w:footnote w:id="25">
    <w:p w:rsidR="0079482F" w:rsidRDefault="0079482F" w:rsidP="00936BFC">
      <w:pPr>
        <w:pStyle w:val="FootnoteText"/>
        <w:jc w:val="both"/>
      </w:pPr>
      <w:r>
        <w:rPr>
          <w:rStyle w:val="FootnoteReference"/>
        </w:rPr>
        <w:footnoteRef/>
      </w:r>
      <w:r w:rsidRPr="007459D5">
        <w:rPr>
          <w:lang w:val="ru-RU"/>
        </w:rPr>
        <w:t xml:space="preserve"> </w:t>
      </w:r>
      <w:r w:rsidRPr="00531143">
        <w:rPr>
          <w:rStyle w:val="Emphasis"/>
          <w:rFonts w:ascii="Times New Roman" w:hAnsi="Times New Roman"/>
          <w:i w:val="0"/>
          <w:iCs w:val="0"/>
          <w:lang w:val="ru-RU"/>
        </w:rPr>
        <w:t>Ñàìîñòîÿòåëüíàÿ ðàáîòà â ðàìêàõ îáðàçîâàòåëüíîé ïðîãðàììû ïëàíèðóåòñÿ îáðàçîâàòåëüíîé îðãàíèçàöèåé ñ ñîîòâåòñòâèè ñ òðåáîâàíèÿìè ÔÃÎÑ ÑÏÎ â ïðåäåëàõ îáúåìà ó÷åáíîé äèñöèïëèíû â êîëè÷åñòâå ÷àñîâ, íåîáõîäèìîì äëÿ âûïîëíåíèÿ çàäàíèé ñàìîñòîÿòåëüíîé ðàáîòû îáó÷àþùèõñÿ, ïðåäóñìîòðåííûõ òåìàòè÷åñêèì ïëàíîì è ñîäåðæàíèåì ó÷åáíîé äèñöèïëèíû.</w:t>
      </w:r>
    </w:p>
  </w:footnote>
  <w:footnote w:id="26">
    <w:p w:rsidR="0079482F" w:rsidRDefault="0079482F" w:rsidP="002A5917">
      <w:pPr>
        <w:pStyle w:val="FootnoteText"/>
      </w:pPr>
      <w:r w:rsidRPr="00BC3366">
        <w:rPr>
          <w:rStyle w:val="FootnoteReference"/>
          <w:i/>
          <w:iCs/>
        </w:rPr>
        <w:footnoteRef/>
      </w:r>
      <w:r w:rsidRPr="00BC3366">
        <w:rPr>
          <w:rFonts w:ascii="Times New Roman" w:hAnsi="Times New Roman"/>
          <w:i/>
          <w:iCs/>
          <w:lang w:val="ru-RU"/>
        </w:rPr>
        <w:t xml:space="preserve"> Ïðèâîäÿòñÿ òîëüêî êîäû êîìïåòåíöèé îáùèõ è ïðîôåññèîíàëüíûõ äëÿ îñâîåíèÿ êîòîðûõ íåîáõîäèìî îñâîåíèå äàííîé äèñöèïëèíû.</w:t>
      </w:r>
    </w:p>
  </w:footnote>
  <w:footnote w:id="27">
    <w:p w:rsidR="0079482F" w:rsidRDefault="0079482F" w:rsidP="009A4B6E">
      <w:pPr>
        <w:pStyle w:val="FootnoteText"/>
        <w:jc w:val="both"/>
      </w:pPr>
      <w:r>
        <w:rPr>
          <w:rStyle w:val="FootnoteReference"/>
        </w:rPr>
        <w:footnoteRef/>
      </w:r>
      <w:r w:rsidRPr="007459D5">
        <w:rPr>
          <w:lang w:val="ru-RU"/>
        </w:rPr>
        <w:t xml:space="preserve"> </w:t>
      </w:r>
      <w:r w:rsidRPr="00531143">
        <w:rPr>
          <w:rStyle w:val="Emphasis"/>
          <w:rFonts w:ascii="Times New Roman" w:hAnsi="Times New Roman"/>
          <w:i w:val="0"/>
          <w:iCs w:val="0"/>
          <w:lang w:val="ru-RU"/>
        </w:rPr>
        <w:t>Ñàìîñòîÿòåëüíàÿ ðàáîòà â ðàìêàõ îáðàçîâàòåëüíîé ïðîãðàììû ïëàíèðóåòñÿ îáðàçîâàòåëüíîé îðãàíèçàöèåé ñ ñîîòâåòñòâèè ñ òðåáîâàíèÿìè ÔÃÎÑ ÑÏÎ â ïðåäåëàõ îáúåìà ó÷åáíîé äèñöèïëèíû â êîëè÷åñòâå ÷àñîâ, íåîáõîäèìîì äëÿ âûïîëíåíèÿ çàäàíèé ñàìîñòîÿòåëüíîé ðàáîòû îáó÷àþùèõñÿ, ïðåäóñìîòðåííûõ òåìàòè÷åñêèì ïëàíîì è ñîäåðæàíèåì ó÷åáíîé äèñöèïëèíû.</w:t>
      </w:r>
    </w:p>
  </w:footnote>
  <w:footnote w:id="28">
    <w:p w:rsidR="0079482F" w:rsidRDefault="0079482F" w:rsidP="002A5917">
      <w:pPr>
        <w:pStyle w:val="FootnoteText"/>
      </w:pPr>
      <w:r w:rsidRPr="00BC3366">
        <w:rPr>
          <w:rStyle w:val="FootnoteReference"/>
          <w:i/>
          <w:iCs/>
        </w:rPr>
        <w:footnoteRef/>
      </w:r>
      <w:r w:rsidRPr="00BC3366">
        <w:rPr>
          <w:rFonts w:ascii="Times New Roman" w:hAnsi="Times New Roman"/>
          <w:i/>
          <w:iCs/>
          <w:lang w:val="ru-RU"/>
        </w:rPr>
        <w:t xml:space="preserve"> Ïðèâîäÿòñÿ òîëüêî êîäû êîìïåòåíöèé îáùèõ è ïðîôåññèîíàëüíûõ äëÿ îñâîåíèÿ êîòîðûõ íåîáõîäèìî îñâîåíèå äàííîé äèñöèïëèíû.</w:t>
      </w:r>
    </w:p>
  </w:footnote>
  <w:footnote w:id="29">
    <w:p w:rsidR="0079482F" w:rsidRDefault="0079482F" w:rsidP="00EA78C3">
      <w:pPr>
        <w:pStyle w:val="FootnoteText"/>
        <w:jc w:val="both"/>
      </w:pPr>
      <w:r>
        <w:rPr>
          <w:rStyle w:val="FootnoteReference"/>
        </w:rPr>
        <w:footnoteRef/>
      </w:r>
      <w:r w:rsidRPr="007459D5">
        <w:rPr>
          <w:lang w:val="ru-RU"/>
        </w:rPr>
        <w:t xml:space="preserve"> </w:t>
      </w:r>
      <w:r w:rsidRPr="00531143">
        <w:rPr>
          <w:rStyle w:val="Emphasis"/>
          <w:rFonts w:ascii="Times New Roman" w:hAnsi="Times New Roman"/>
          <w:i w:val="0"/>
          <w:iCs w:val="0"/>
          <w:lang w:val="ru-RU"/>
        </w:rPr>
        <w:t>Ñàìîñòîÿòåëüíàÿ ðàáîòà â ðàìêàõ îáðàçîâàòåëüíîé ïðîãðàììû ïëàíèðóåòñÿ îáðàçîâàòåëüíîé îðãàíèçàöèåé ñ ñîîòâåòñòâèè ñ òðåáîâàíèÿìè ÔÃÎÑ ÑÏÎ â ïðåäåëàõ îáúåìà ó÷åáíîé äèñöèïëèíû â êîëè÷åñòâå ÷àñîâ, íåîáõîäèìîì äëÿ âûïîëíåíèÿ çàäàíèé ñàìîñòîÿòåëüíîé ðàáîòû îáó÷àþùèõñÿ, ïðåäóñìîòðåííûõ òåìàòè÷åñêèì ïëàíîì è ñîäåðæàíèåì ó÷åáíîé äèñöèïëèíû.</w:t>
      </w:r>
    </w:p>
  </w:footnote>
  <w:footnote w:id="30">
    <w:p w:rsidR="0079482F" w:rsidRDefault="0079482F" w:rsidP="002A5917">
      <w:pPr>
        <w:pStyle w:val="FootnoteText"/>
      </w:pPr>
      <w:r w:rsidRPr="00BC3366">
        <w:rPr>
          <w:rStyle w:val="FootnoteReference"/>
          <w:i/>
          <w:iCs/>
        </w:rPr>
        <w:footnoteRef/>
      </w:r>
      <w:r w:rsidRPr="00BC3366">
        <w:rPr>
          <w:rFonts w:ascii="Times New Roman" w:hAnsi="Times New Roman"/>
          <w:i/>
          <w:iCs/>
          <w:lang w:val="ru-RU"/>
        </w:rPr>
        <w:t xml:space="preserve"> Ïðèâîäÿòñÿ òîëüêî êîäû êîìïåòåíöèé îáùèõ è ïðîôåññèîíàëüíûõ äëÿ îñâîåíèÿ êîòîðûõ íåîáõîäèìî îñâîåíèå äàííîé äèñöèïëèíû.</w:t>
      </w:r>
    </w:p>
  </w:footnote>
  <w:footnote w:id="31">
    <w:p w:rsidR="0079482F" w:rsidRDefault="0079482F" w:rsidP="00EA1E94">
      <w:pPr>
        <w:pStyle w:val="FootnoteText"/>
        <w:jc w:val="both"/>
      </w:pPr>
      <w:r>
        <w:rPr>
          <w:rStyle w:val="FootnoteReference"/>
        </w:rPr>
        <w:footnoteRef/>
      </w:r>
      <w:r w:rsidRPr="00FA6549">
        <w:rPr>
          <w:rFonts w:ascii="Times New Roman" w:hAnsi="Times New Roman"/>
          <w:lang w:val="ru-RU"/>
        </w:rPr>
        <w:t xml:space="preserve"> Îáúåì ñàìîñòîÿòåëüíîé ðàáîòû îáó÷àþùèõñÿ îïðåäåëÿåòñÿ îáðàçîâàòåëüíîé îðãàíèçàöèåé â ñîîòâåòñòâèè ñ òðåáîâàíèÿìè ÔÃÎÑ ÑÏÎ â ïðåäåëàõ îáúåìà ó÷åáíîé äèñöèïëèíû â êîëè÷åñòâå ÷àñîâ, íåîáõîäèìîì äëÿ âûïîëíåíèÿ çàäàíèé ñàìîñòîÿòåëüíîé ðàáîòû îáó÷àþùèõñÿ, ïðåäóñìîòðåííûì òåìàòè÷åñêèì ïëàíîì è ñîäåðæàíèåì ó÷åáíîé äèñöèïëèíû.</w:t>
      </w:r>
    </w:p>
  </w:footnote>
  <w:footnote w:id="32">
    <w:p w:rsidR="0079482F" w:rsidRDefault="0079482F" w:rsidP="002A5917">
      <w:pPr>
        <w:pStyle w:val="FootnoteText"/>
      </w:pPr>
      <w:r w:rsidRPr="00BC3366">
        <w:rPr>
          <w:rStyle w:val="FootnoteReference"/>
          <w:i/>
          <w:iCs/>
        </w:rPr>
        <w:footnoteRef/>
      </w:r>
      <w:r w:rsidRPr="00BC3366">
        <w:rPr>
          <w:rFonts w:ascii="Times New Roman" w:hAnsi="Times New Roman"/>
          <w:i/>
          <w:iCs/>
          <w:lang w:val="ru-RU"/>
        </w:rPr>
        <w:t xml:space="preserve"> Ïðèâîäÿòñÿ òîëüêî êîäû êîìïåòåíöèé îáùèõ è ïðîôåññèîíàëüíûõ äëÿ îñâîåíèÿ êîòîðûõ íåîáõîäèìî îñâîåíèå äàííîé äèñöèïëèíû.</w:t>
      </w:r>
    </w:p>
  </w:footnote>
  <w:footnote w:id="33">
    <w:p w:rsidR="0079482F" w:rsidRDefault="0079482F" w:rsidP="00EA1E94">
      <w:pPr>
        <w:pStyle w:val="FootnoteText"/>
        <w:jc w:val="both"/>
      </w:pPr>
      <w:r>
        <w:rPr>
          <w:rStyle w:val="FootnoteReference"/>
        </w:rPr>
        <w:footnoteRef/>
      </w:r>
      <w:r w:rsidRPr="0019403A">
        <w:rPr>
          <w:rFonts w:ascii="Times New Roman" w:hAnsi="Times New Roman"/>
          <w:lang w:val="ru-RU"/>
        </w:rPr>
        <w:t xml:space="preserve"> Îáúåì ñàìîñòîÿòåëüíîé ðàáîòû îáó÷àþùèõñÿ îïðåäåëÿåòñÿ îáðàçîâàòåëüíîé îðãàíèçàöèåé â ñîîòâåòñòâèè ñ òðåáîâàíèÿìè ÔÃÎÑ ÑÏÎ â ïðåäåëàõ îáúåìà ó÷åáíîé äèñöèïëèíû â êîëè÷åñòâå ÷àñîâ, íåîáõîäèìîì äëÿ âûïîëíåíèÿ çàäàíèé ñàìîñòîÿòåëüíîé ðàáîòû îáó÷àþùèõñÿ, ïðåäóñìîòðåííûì òåìàòè÷åñêèì ïëàíîì è ñîäåðæàíèåì ó÷åáíîé äèñöèïëèíû.</w:t>
      </w:r>
    </w:p>
  </w:footnote>
  <w:footnote w:id="34">
    <w:p w:rsidR="0079482F" w:rsidRDefault="0079482F" w:rsidP="00340156">
      <w:pPr>
        <w:pStyle w:val="FootnoteText"/>
        <w:jc w:val="both"/>
      </w:pPr>
      <w:r w:rsidRPr="00D52821">
        <w:rPr>
          <w:rStyle w:val="FootnoteReference"/>
          <w:i/>
          <w:iCs/>
        </w:rPr>
        <w:footnoteRef/>
      </w:r>
      <w:r w:rsidRPr="00D52821">
        <w:rPr>
          <w:rFonts w:ascii="Times New Roman" w:hAnsi="Times New Roman"/>
          <w:color w:val="000000"/>
          <w:sz w:val="23"/>
          <w:szCs w:val="23"/>
          <w:shd w:val="clear" w:color="auto" w:fill="FFFFFF"/>
          <w:lang w:val="ru-RU"/>
        </w:rPr>
        <w:t>Îáðàçîâàòåëüíàÿ îðãàíèçàöèÿ äëÿ ðåàëèçàöèè ó÷åáíîé äèñöèïëèíû "Ôèçè÷åñêàÿ êóëüòóðà" äîëæíà ðàñïîëàãàòü ñïîðòèâíîé èíôðàñòðóêòóðîé, îáåñïå÷èâàþùåé ïðîâåäåíèå âñåõ âèäîâ ïðàêòè÷åñêèõ çàíÿòèé, ïðåäóñìîòðåííûõ ó÷åáíûì ïëàíîì.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49FC"/>
    <w:multiLevelType w:val="hybridMultilevel"/>
    <w:tmpl w:val="A1805DFA"/>
    <w:lvl w:ilvl="0" w:tplc="AC8E4958">
      <w:start w:val="1"/>
      <w:numFmt w:val="decimal"/>
      <w:lvlText w:val="%1"/>
      <w:lvlJc w:val="center"/>
      <w:pPr>
        <w:ind w:left="1429" w:hanging="360"/>
      </w:pPr>
      <w:rPr>
        <w:rFonts w:hint="default"/>
        <w:i w:val="0"/>
        <w:iCs w:val="0"/>
        <w:position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0B5371"/>
    <w:multiLevelType w:val="hybridMultilevel"/>
    <w:tmpl w:val="98A21AEE"/>
    <w:lvl w:ilvl="0" w:tplc="2B6C52E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77A07D5"/>
    <w:multiLevelType w:val="hybridMultilevel"/>
    <w:tmpl w:val="5D141C56"/>
    <w:lvl w:ilvl="0" w:tplc="4C748522">
      <w:numFmt w:val="bullet"/>
      <w:lvlText w:val=""/>
      <w:lvlJc w:val="left"/>
      <w:pPr>
        <w:tabs>
          <w:tab w:val="num" w:pos="567"/>
        </w:tabs>
        <w:ind w:firstLine="284"/>
      </w:pPr>
      <w:rPr>
        <w:rFonts w:ascii="SymbolPS" w:eastAsia="Times New Roman" w:hAnsi="SymbolP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3473B7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6B01DD7"/>
    <w:multiLevelType w:val="hybridMultilevel"/>
    <w:tmpl w:val="E3F0F806"/>
    <w:lvl w:ilvl="0" w:tplc="4C748522">
      <w:numFmt w:val="bullet"/>
      <w:lvlText w:val=""/>
      <w:lvlJc w:val="left"/>
      <w:pPr>
        <w:tabs>
          <w:tab w:val="num" w:pos="567"/>
        </w:tabs>
        <w:ind w:firstLine="284"/>
      </w:pPr>
      <w:rPr>
        <w:rFonts w:ascii="SymbolPS" w:eastAsia="Times New Roman" w:hAnsi="SymbolP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1E416C70"/>
    <w:multiLevelType w:val="hybridMultilevel"/>
    <w:tmpl w:val="A77CC776"/>
    <w:lvl w:ilvl="0" w:tplc="4C748522">
      <w:numFmt w:val="bullet"/>
      <w:lvlText w:val=""/>
      <w:lvlJc w:val="left"/>
      <w:pPr>
        <w:tabs>
          <w:tab w:val="num" w:pos="567"/>
        </w:tabs>
        <w:ind w:firstLine="284"/>
      </w:pPr>
      <w:rPr>
        <w:rFonts w:ascii="SymbolPS" w:eastAsia="Times New Roman" w:hAnsi="SymbolP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227B061A"/>
    <w:multiLevelType w:val="hybridMultilevel"/>
    <w:tmpl w:val="986041C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0CB0D62"/>
    <w:multiLevelType w:val="hybridMultilevel"/>
    <w:tmpl w:val="1E482A9C"/>
    <w:lvl w:ilvl="0" w:tplc="62085776">
      <w:start w:val="1"/>
      <w:numFmt w:val="decimal"/>
      <w:lvlText w:val="%1"/>
      <w:lvlJc w:val="center"/>
      <w:pPr>
        <w:ind w:left="720" w:hanging="360"/>
      </w:pPr>
      <w:rPr>
        <w:rFonts w:hint="default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408D9"/>
    <w:multiLevelType w:val="hybridMultilevel"/>
    <w:tmpl w:val="7A9C564A"/>
    <w:lvl w:ilvl="0" w:tplc="410CC32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33810714"/>
    <w:multiLevelType w:val="hybridMultilevel"/>
    <w:tmpl w:val="98C8D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6A228CF"/>
    <w:multiLevelType w:val="multilevel"/>
    <w:tmpl w:val="7770A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A133220"/>
    <w:multiLevelType w:val="hybridMultilevel"/>
    <w:tmpl w:val="5DA4D216"/>
    <w:lvl w:ilvl="0" w:tplc="4C748522">
      <w:numFmt w:val="bullet"/>
      <w:lvlText w:val=""/>
      <w:lvlJc w:val="left"/>
      <w:pPr>
        <w:tabs>
          <w:tab w:val="num" w:pos="567"/>
        </w:tabs>
        <w:ind w:firstLine="284"/>
      </w:pPr>
      <w:rPr>
        <w:rFonts w:ascii="SymbolPS" w:eastAsia="Times New Roman" w:hAnsi="SymbolP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>
    <w:nsid w:val="3D8974CC"/>
    <w:multiLevelType w:val="hybridMultilevel"/>
    <w:tmpl w:val="1A929954"/>
    <w:lvl w:ilvl="0" w:tplc="93C091BC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hint="default"/>
        <w:i w:val="0"/>
        <w:iCs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041C30"/>
    <w:multiLevelType w:val="hybridMultilevel"/>
    <w:tmpl w:val="71E8652A"/>
    <w:lvl w:ilvl="0" w:tplc="924287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0C036D5"/>
    <w:multiLevelType w:val="multilevel"/>
    <w:tmpl w:val="FBDEF6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7">
    <w:nsid w:val="4156383A"/>
    <w:multiLevelType w:val="hybridMultilevel"/>
    <w:tmpl w:val="736A44D2"/>
    <w:lvl w:ilvl="0" w:tplc="FA540D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11776"/>
    <w:multiLevelType w:val="hybridMultilevel"/>
    <w:tmpl w:val="58B0EE44"/>
    <w:lvl w:ilvl="0" w:tplc="72F6EB2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51C1301E"/>
    <w:multiLevelType w:val="hybridMultilevel"/>
    <w:tmpl w:val="59A8F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4E64473"/>
    <w:multiLevelType w:val="hybridMultilevel"/>
    <w:tmpl w:val="297CFD20"/>
    <w:lvl w:ilvl="0" w:tplc="4C748522">
      <w:numFmt w:val="bullet"/>
      <w:lvlText w:val=""/>
      <w:lvlJc w:val="left"/>
      <w:pPr>
        <w:tabs>
          <w:tab w:val="num" w:pos="567"/>
        </w:tabs>
        <w:ind w:firstLine="284"/>
      </w:pPr>
      <w:rPr>
        <w:rFonts w:ascii="SymbolPS" w:eastAsia="Times New Roman" w:hAnsi="SymbolP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1">
    <w:nsid w:val="58395748"/>
    <w:multiLevelType w:val="hybridMultilevel"/>
    <w:tmpl w:val="77D4A302"/>
    <w:lvl w:ilvl="0" w:tplc="4C748522">
      <w:numFmt w:val="bullet"/>
      <w:lvlText w:val=""/>
      <w:lvlJc w:val="left"/>
      <w:pPr>
        <w:tabs>
          <w:tab w:val="num" w:pos="567"/>
        </w:tabs>
        <w:ind w:firstLine="284"/>
      </w:pPr>
      <w:rPr>
        <w:rFonts w:ascii="SymbolPS" w:eastAsia="Times New Roman" w:hAnsi="SymbolP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2">
    <w:nsid w:val="5BF10672"/>
    <w:multiLevelType w:val="hybridMultilevel"/>
    <w:tmpl w:val="F6A6E374"/>
    <w:lvl w:ilvl="0" w:tplc="27F66BAE">
      <w:numFmt w:val="bullet"/>
      <w:lvlText w:val=""/>
      <w:lvlJc w:val="left"/>
      <w:pPr>
        <w:tabs>
          <w:tab w:val="num" w:pos="567"/>
        </w:tabs>
        <w:ind w:firstLine="284"/>
      </w:pPr>
      <w:rPr>
        <w:rFonts w:ascii="SymbolPS" w:eastAsia="Times New Roman" w:hAnsi="SymbolP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3">
    <w:nsid w:val="5D7D6060"/>
    <w:multiLevelType w:val="hybridMultilevel"/>
    <w:tmpl w:val="19BEF82E"/>
    <w:lvl w:ilvl="0" w:tplc="9772800E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color w:val="auto"/>
      </w:rPr>
    </w:lvl>
    <w:lvl w:ilvl="1" w:tplc="A1A825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12A38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5FC836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C7A9E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D84FA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204E85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7F8EF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B20C8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0310AA0"/>
    <w:multiLevelType w:val="hybridMultilevel"/>
    <w:tmpl w:val="7B0856A4"/>
    <w:lvl w:ilvl="0" w:tplc="62085776">
      <w:start w:val="1"/>
      <w:numFmt w:val="decimal"/>
      <w:lvlText w:val="%1"/>
      <w:lvlJc w:val="center"/>
      <w:pPr>
        <w:ind w:left="720" w:hanging="360"/>
      </w:pPr>
      <w:rPr>
        <w:rFonts w:hint="default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E7A6B"/>
    <w:multiLevelType w:val="hybridMultilevel"/>
    <w:tmpl w:val="815AD2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640B35C7"/>
    <w:multiLevelType w:val="hybridMultilevel"/>
    <w:tmpl w:val="BB645A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643F7F97"/>
    <w:multiLevelType w:val="hybridMultilevel"/>
    <w:tmpl w:val="266EA704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9060C"/>
    <w:multiLevelType w:val="hybridMultilevel"/>
    <w:tmpl w:val="6FD4A3C2"/>
    <w:lvl w:ilvl="0" w:tplc="4C748522">
      <w:numFmt w:val="bullet"/>
      <w:lvlText w:val=""/>
      <w:lvlJc w:val="left"/>
      <w:pPr>
        <w:ind w:left="1429" w:hanging="360"/>
      </w:pPr>
      <w:rPr>
        <w:rFonts w:ascii="SymbolPS" w:eastAsia="Times New Roman" w:hAnsi="SymbolP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699E175A"/>
    <w:multiLevelType w:val="hybridMultilevel"/>
    <w:tmpl w:val="258EFBB8"/>
    <w:lvl w:ilvl="0" w:tplc="4C748522">
      <w:numFmt w:val="bullet"/>
      <w:lvlText w:val=""/>
      <w:lvlJc w:val="left"/>
      <w:pPr>
        <w:tabs>
          <w:tab w:val="num" w:pos="567"/>
        </w:tabs>
        <w:ind w:firstLine="284"/>
      </w:pPr>
      <w:rPr>
        <w:rFonts w:ascii="SymbolPS" w:eastAsia="Times New Roman" w:hAnsi="SymbolP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0">
    <w:nsid w:val="6A37205D"/>
    <w:multiLevelType w:val="hybridMultilevel"/>
    <w:tmpl w:val="99B082A2"/>
    <w:lvl w:ilvl="0" w:tplc="4C748522">
      <w:numFmt w:val="bullet"/>
      <w:lvlText w:val=""/>
      <w:lvlJc w:val="left"/>
      <w:pPr>
        <w:tabs>
          <w:tab w:val="num" w:pos="567"/>
        </w:tabs>
        <w:ind w:firstLine="284"/>
      </w:pPr>
      <w:rPr>
        <w:rFonts w:ascii="SymbolPS" w:eastAsia="Times New Roman" w:hAnsi="SymbolP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1">
    <w:nsid w:val="6F8629A7"/>
    <w:multiLevelType w:val="hybridMultilevel"/>
    <w:tmpl w:val="2D462F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46752B0"/>
    <w:multiLevelType w:val="hybridMultilevel"/>
    <w:tmpl w:val="C78CF2D2"/>
    <w:lvl w:ilvl="0" w:tplc="4C748522">
      <w:numFmt w:val="bullet"/>
      <w:lvlText w:val=""/>
      <w:lvlJc w:val="left"/>
      <w:pPr>
        <w:tabs>
          <w:tab w:val="num" w:pos="567"/>
        </w:tabs>
        <w:ind w:firstLine="284"/>
      </w:pPr>
      <w:rPr>
        <w:rFonts w:ascii="SymbolPS" w:eastAsia="Times New Roman" w:hAnsi="SymbolP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3">
    <w:nsid w:val="747612E8"/>
    <w:multiLevelType w:val="hybridMultilevel"/>
    <w:tmpl w:val="5BF06CC6"/>
    <w:lvl w:ilvl="0" w:tplc="5C4C3A4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>
    <w:nsid w:val="77746408"/>
    <w:multiLevelType w:val="hybridMultilevel"/>
    <w:tmpl w:val="9CB2C5A2"/>
    <w:lvl w:ilvl="0" w:tplc="B106C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7A829B3"/>
    <w:multiLevelType w:val="hybridMultilevel"/>
    <w:tmpl w:val="0B12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B17247"/>
    <w:multiLevelType w:val="hybridMultilevel"/>
    <w:tmpl w:val="C9D2FEA2"/>
    <w:lvl w:ilvl="0" w:tplc="4C748522">
      <w:numFmt w:val="bullet"/>
      <w:lvlText w:val=""/>
      <w:lvlJc w:val="left"/>
      <w:pPr>
        <w:tabs>
          <w:tab w:val="num" w:pos="567"/>
        </w:tabs>
        <w:ind w:firstLine="284"/>
      </w:pPr>
      <w:rPr>
        <w:rFonts w:ascii="SymbolPS" w:eastAsia="Times New Roman" w:hAnsi="SymbolP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7">
    <w:nsid w:val="7ACB15BF"/>
    <w:multiLevelType w:val="hybridMultilevel"/>
    <w:tmpl w:val="149883BA"/>
    <w:lvl w:ilvl="0" w:tplc="29761294">
      <w:start w:val="5"/>
      <w:numFmt w:val="bullet"/>
      <w:lvlText w:val=""/>
      <w:lvlJc w:val="left"/>
      <w:pPr>
        <w:tabs>
          <w:tab w:val="num" w:pos="567"/>
        </w:tabs>
        <w:ind w:firstLine="284"/>
      </w:pPr>
      <w:rPr>
        <w:rFonts w:ascii="SymbolPS" w:eastAsia="Times New Roman" w:hAnsi="SymbolP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8">
    <w:nsid w:val="7C3C561D"/>
    <w:multiLevelType w:val="hybridMultilevel"/>
    <w:tmpl w:val="D44E6AFC"/>
    <w:lvl w:ilvl="0" w:tplc="AD4E135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D30154"/>
    <w:multiLevelType w:val="multilevel"/>
    <w:tmpl w:val="728CC280"/>
    <w:lvl w:ilvl="0">
      <w:start w:val="1"/>
      <w:numFmt w:val="decimal"/>
      <w:lvlText w:val="%1"/>
      <w:lvlJc w:val="center"/>
      <w:pPr>
        <w:ind w:left="1429" w:hanging="360"/>
      </w:pPr>
      <w:rPr>
        <w:rFonts w:hint="default"/>
        <w:position w:val="0"/>
      </w:rPr>
    </w:lvl>
    <w:lvl w:ilvl="1">
      <w:start w:val="2"/>
      <w:numFmt w:val="decimal"/>
      <w:isLgl/>
      <w:lvlText w:val="%1.%2."/>
      <w:lvlJc w:val="left"/>
      <w:pPr>
        <w:ind w:left="147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0">
    <w:nsid w:val="7E9575ED"/>
    <w:multiLevelType w:val="multilevel"/>
    <w:tmpl w:val="8CDE91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4"/>
  </w:num>
  <w:num w:numId="2">
    <w:abstractNumId w:val="33"/>
  </w:num>
  <w:num w:numId="3">
    <w:abstractNumId w:val="27"/>
  </w:num>
  <w:num w:numId="4">
    <w:abstractNumId w:val="1"/>
  </w:num>
  <w:num w:numId="5">
    <w:abstractNumId w:val="37"/>
  </w:num>
  <w:num w:numId="6">
    <w:abstractNumId w:val="24"/>
  </w:num>
  <w:num w:numId="7">
    <w:abstractNumId w:val="9"/>
  </w:num>
  <w:num w:numId="8">
    <w:abstractNumId w:val="14"/>
  </w:num>
  <w:num w:numId="9">
    <w:abstractNumId w:val="2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30"/>
  </w:num>
  <w:num w:numId="13">
    <w:abstractNumId w:val="20"/>
  </w:num>
  <w:num w:numId="14">
    <w:abstractNumId w:val="36"/>
  </w:num>
  <w:num w:numId="15">
    <w:abstractNumId w:val="29"/>
  </w:num>
  <w:num w:numId="16">
    <w:abstractNumId w:val="21"/>
  </w:num>
  <w:num w:numId="17">
    <w:abstractNumId w:val="6"/>
  </w:num>
  <w:num w:numId="18">
    <w:abstractNumId w:val="32"/>
  </w:num>
  <w:num w:numId="19">
    <w:abstractNumId w:val="7"/>
  </w:num>
  <w:num w:numId="20">
    <w:abstractNumId w:val="2"/>
  </w:num>
  <w:num w:numId="21">
    <w:abstractNumId w:val="13"/>
  </w:num>
  <w:num w:numId="22">
    <w:abstractNumId w:val="0"/>
  </w:num>
  <w:num w:numId="23">
    <w:abstractNumId w:val="28"/>
  </w:num>
  <w:num w:numId="24">
    <w:abstractNumId w:val="10"/>
  </w:num>
  <w:num w:numId="25">
    <w:abstractNumId w:val="34"/>
  </w:num>
  <w:num w:numId="26">
    <w:abstractNumId w:val="4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5"/>
  </w:num>
  <w:num w:numId="29">
    <w:abstractNumId w:val="3"/>
  </w:num>
  <w:num w:numId="30">
    <w:abstractNumId w:val="12"/>
  </w:num>
  <w:num w:numId="31">
    <w:abstractNumId w:val="16"/>
  </w:num>
  <w:num w:numId="32">
    <w:abstractNumId w:val="8"/>
  </w:num>
  <w:num w:numId="33">
    <w:abstractNumId w:val="23"/>
  </w:num>
  <w:num w:numId="34">
    <w:abstractNumId w:val="38"/>
  </w:num>
  <w:num w:numId="35">
    <w:abstractNumId w:val="31"/>
  </w:num>
  <w:num w:numId="36">
    <w:abstractNumId w:val="17"/>
  </w:num>
  <w:num w:numId="37">
    <w:abstractNumId w:val="11"/>
  </w:num>
  <w:num w:numId="38">
    <w:abstractNumId w:val="35"/>
  </w:num>
  <w:num w:numId="39">
    <w:abstractNumId w:val="25"/>
  </w:num>
  <w:num w:numId="40">
    <w:abstractNumId w:val="19"/>
  </w:num>
  <w:num w:numId="41">
    <w:abstractNumId w:val="26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31B"/>
    <w:rsid w:val="00000BA8"/>
    <w:rsid w:val="000011D2"/>
    <w:rsid w:val="000016CC"/>
    <w:rsid w:val="00001A26"/>
    <w:rsid w:val="0000466D"/>
    <w:rsid w:val="00004AC4"/>
    <w:rsid w:val="000050AD"/>
    <w:rsid w:val="00005D8B"/>
    <w:rsid w:val="000061C6"/>
    <w:rsid w:val="0000731C"/>
    <w:rsid w:val="00007C04"/>
    <w:rsid w:val="0001086B"/>
    <w:rsid w:val="0001279A"/>
    <w:rsid w:val="0001289A"/>
    <w:rsid w:val="00020A3F"/>
    <w:rsid w:val="00020A66"/>
    <w:rsid w:val="00020DCC"/>
    <w:rsid w:val="00020E80"/>
    <w:rsid w:val="00022B29"/>
    <w:rsid w:val="0002317A"/>
    <w:rsid w:val="000277E5"/>
    <w:rsid w:val="00030BA5"/>
    <w:rsid w:val="00033822"/>
    <w:rsid w:val="00033ECE"/>
    <w:rsid w:val="000353C6"/>
    <w:rsid w:val="000368EC"/>
    <w:rsid w:val="0004080C"/>
    <w:rsid w:val="00041532"/>
    <w:rsid w:val="00042346"/>
    <w:rsid w:val="000457F6"/>
    <w:rsid w:val="00045E08"/>
    <w:rsid w:val="0004609E"/>
    <w:rsid w:val="0004753E"/>
    <w:rsid w:val="0005036C"/>
    <w:rsid w:val="00052BF5"/>
    <w:rsid w:val="0005307E"/>
    <w:rsid w:val="000550A0"/>
    <w:rsid w:val="00055E58"/>
    <w:rsid w:val="00056C78"/>
    <w:rsid w:val="00060CB4"/>
    <w:rsid w:val="0006108C"/>
    <w:rsid w:val="00061CE4"/>
    <w:rsid w:val="00062E0C"/>
    <w:rsid w:val="00065589"/>
    <w:rsid w:val="000655CB"/>
    <w:rsid w:val="00065D0A"/>
    <w:rsid w:val="00065FC7"/>
    <w:rsid w:val="0006619D"/>
    <w:rsid w:val="0006727D"/>
    <w:rsid w:val="0007038C"/>
    <w:rsid w:val="0007067D"/>
    <w:rsid w:val="000706C7"/>
    <w:rsid w:val="00072900"/>
    <w:rsid w:val="00073C82"/>
    <w:rsid w:val="000754D0"/>
    <w:rsid w:val="00075889"/>
    <w:rsid w:val="00083243"/>
    <w:rsid w:val="00083A86"/>
    <w:rsid w:val="00084B1E"/>
    <w:rsid w:val="00086580"/>
    <w:rsid w:val="0008733F"/>
    <w:rsid w:val="00090816"/>
    <w:rsid w:val="00091C4A"/>
    <w:rsid w:val="00091F78"/>
    <w:rsid w:val="000925C0"/>
    <w:rsid w:val="00092ACC"/>
    <w:rsid w:val="00093BA6"/>
    <w:rsid w:val="00093CB5"/>
    <w:rsid w:val="000959E4"/>
    <w:rsid w:val="00095C84"/>
    <w:rsid w:val="000967E7"/>
    <w:rsid w:val="000973A1"/>
    <w:rsid w:val="00097E39"/>
    <w:rsid w:val="000A028B"/>
    <w:rsid w:val="000A0C2B"/>
    <w:rsid w:val="000A219C"/>
    <w:rsid w:val="000A21F0"/>
    <w:rsid w:val="000A2A1D"/>
    <w:rsid w:val="000A5C3F"/>
    <w:rsid w:val="000A611B"/>
    <w:rsid w:val="000A6CEB"/>
    <w:rsid w:val="000A7284"/>
    <w:rsid w:val="000B09A5"/>
    <w:rsid w:val="000B1BD1"/>
    <w:rsid w:val="000B3043"/>
    <w:rsid w:val="000B55C5"/>
    <w:rsid w:val="000B6D39"/>
    <w:rsid w:val="000B6E02"/>
    <w:rsid w:val="000C319F"/>
    <w:rsid w:val="000C65AC"/>
    <w:rsid w:val="000D04A9"/>
    <w:rsid w:val="000D2384"/>
    <w:rsid w:val="000D3D01"/>
    <w:rsid w:val="000D4BEC"/>
    <w:rsid w:val="000D511F"/>
    <w:rsid w:val="000D633F"/>
    <w:rsid w:val="000D7DDA"/>
    <w:rsid w:val="000E2853"/>
    <w:rsid w:val="000E2D57"/>
    <w:rsid w:val="000E616F"/>
    <w:rsid w:val="000E6180"/>
    <w:rsid w:val="000E66B6"/>
    <w:rsid w:val="000E6BF1"/>
    <w:rsid w:val="000F02FD"/>
    <w:rsid w:val="000F1C56"/>
    <w:rsid w:val="000F243C"/>
    <w:rsid w:val="000F2440"/>
    <w:rsid w:val="000F4898"/>
    <w:rsid w:val="000F51E1"/>
    <w:rsid w:val="000F590E"/>
    <w:rsid w:val="000F6C4A"/>
    <w:rsid w:val="000F6EB9"/>
    <w:rsid w:val="001003A1"/>
    <w:rsid w:val="00102596"/>
    <w:rsid w:val="0010299F"/>
    <w:rsid w:val="0010359F"/>
    <w:rsid w:val="00105C34"/>
    <w:rsid w:val="00106493"/>
    <w:rsid w:val="00106D52"/>
    <w:rsid w:val="00106DEE"/>
    <w:rsid w:val="00107744"/>
    <w:rsid w:val="00112613"/>
    <w:rsid w:val="0011275C"/>
    <w:rsid w:val="001137ED"/>
    <w:rsid w:val="00114339"/>
    <w:rsid w:val="0011635F"/>
    <w:rsid w:val="00116AAB"/>
    <w:rsid w:val="00120BA4"/>
    <w:rsid w:val="00120C61"/>
    <w:rsid w:val="0012477E"/>
    <w:rsid w:val="00126C4C"/>
    <w:rsid w:val="001278CB"/>
    <w:rsid w:val="00130CB4"/>
    <w:rsid w:val="00131018"/>
    <w:rsid w:val="00131AA9"/>
    <w:rsid w:val="0013351E"/>
    <w:rsid w:val="001336A1"/>
    <w:rsid w:val="00133AEB"/>
    <w:rsid w:val="00134456"/>
    <w:rsid w:val="00134572"/>
    <w:rsid w:val="001355FB"/>
    <w:rsid w:val="001400ED"/>
    <w:rsid w:val="0014033D"/>
    <w:rsid w:val="00142E1C"/>
    <w:rsid w:val="00143124"/>
    <w:rsid w:val="00143308"/>
    <w:rsid w:val="00143766"/>
    <w:rsid w:val="00144476"/>
    <w:rsid w:val="0014591D"/>
    <w:rsid w:val="00145ABB"/>
    <w:rsid w:val="00146649"/>
    <w:rsid w:val="00147ADE"/>
    <w:rsid w:val="001513DD"/>
    <w:rsid w:val="00152FD2"/>
    <w:rsid w:val="00153832"/>
    <w:rsid w:val="0015462C"/>
    <w:rsid w:val="00155E6C"/>
    <w:rsid w:val="00156172"/>
    <w:rsid w:val="0016040C"/>
    <w:rsid w:val="001605D0"/>
    <w:rsid w:val="001644B0"/>
    <w:rsid w:val="00165BC1"/>
    <w:rsid w:val="00166015"/>
    <w:rsid w:val="001663BC"/>
    <w:rsid w:val="001665B7"/>
    <w:rsid w:val="00167C27"/>
    <w:rsid w:val="001721D6"/>
    <w:rsid w:val="00172B87"/>
    <w:rsid w:val="00172C4C"/>
    <w:rsid w:val="00175B15"/>
    <w:rsid w:val="00175BAC"/>
    <w:rsid w:val="0017721A"/>
    <w:rsid w:val="00180EE3"/>
    <w:rsid w:val="00180FEB"/>
    <w:rsid w:val="00181452"/>
    <w:rsid w:val="00181FF3"/>
    <w:rsid w:val="00182C63"/>
    <w:rsid w:val="0018331B"/>
    <w:rsid w:val="00184334"/>
    <w:rsid w:val="00190256"/>
    <w:rsid w:val="00190773"/>
    <w:rsid w:val="00190E0E"/>
    <w:rsid w:val="00191262"/>
    <w:rsid w:val="00191658"/>
    <w:rsid w:val="00193180"/>
    <w:rsid w:val="001931D1"/>
    <w:rsid w:val="0019403A"/>
    <w:rsid w:val="00194BA2"/>
    <w:rsid w:val="0019621B"/>
    <w:rsid w:val="001A0902"/>
    <w:rsid w:val="001A0F32"/>
    <w:rsid w:val="001A3696"/>
    <w:rsid w:val="001A4C60"/>
    <w:rsid w:val="001A4D22"/>
    <w:rsid w:val="001A63FD"/>
    <w:rsid w:val="001A7460"/>
    <w:rsid w:val="001B4CEC"/>
    <w:rsid w:val="001B5765"/>
    <w:rsid w:val="001B59F3"/>
    <w:rsid w:val="001B6E60"/>
    <w:rsid w:val="001B76CB"/>
    <w:rsid w:val="001B7D86"/>
    <w:rsid w:val="001B7D91"/>
    <w:rsid w:val="001C06ED"/>
    <w:rsid w:val="001C4754"/>
    <w:rsid w:val="001C4EAF"/>
    <w:rsid w:val="001C6DB0"/>
    <w:rsid w:val="001D0FA0"/>
    <w:rsid w:val="001D168F"/>
    <w:rsid w:val="001D1B94"/>
    <w:rsid w:val="001D27BC"/>
    <w:rsid w:val="001D30A0"/>
    <w:rsid w:val="001D3EAD"/>
    <w:rsid w:val="001D57EB"/>
    <w:rsid w:val="001D61BC"/>
    <w:rsid w:val="001D7B39"/>
    <w:rsid w:val="001E1BC0"/>
    <w:rsid w:val="001E627B"/>
    <w:rsid w:val="001E7751"/>
    <w:rsid w:val="001E77FC"/>
    <w:rsid w:val="001F03EB"/>
    <w:rsid w:val="001F13B0"/>
    <w:rsid w:val="001F16AF"/>
    <w:rsid w:val="001F1DE1"/>
    <w:rsid w:val="001F3825"/>
    <w:rsid w:val="001F50B5"/>
    <w:rsid w:val="001F61E2"/>
    <w:rsid w:val="001F62E7"/>
    <w:rsid w:val="001F696E"/>
    <w:rsid w:val="00201F22"/>
    <w:rsid w:val="00202711"/>
    <w:rsid w:val="00203C78"/>
    <w:rsid w:val="002045E2"/>
    <w:rsid w:val="00205EFC"/>
    <w:rsid w:val="002060D1"/>
    <w:rsid w:val="00206557"/>
    <w:rsid w:val="00207578"/>
    <w:rsid w:val="0020767D"/>
    <w:rsid w:val="0021043F"/>
    <w:rsid w:val="0021179F"/>
    <w:rsid w:val="00212529"/>
    <w:rsid w:val="0021289D"/>
    <w:rsid w:val="002133AE"/>
    <w:rsid w:val="00215ECE"/>
    <w:rsid w:val="00215F3D"/>
    <w:rsid w:val="00216355"/>
    <w:rsid w:val="00223183"/>
    <w:rsid w:val="00226C61"/>
    <w:rsid w:val="00230AD5"/>
    <w:rsid w:val="00234BBE"/>
    <w:rsid w:val="0023564A"/>
    <w:rsid w:val="0023640D"/>
    <w:rsid w:val="00237DD5"/>
    <w:rsid w:val="00240E76"/>
    <w:rsid w:val="00240FA4"/>
    <w:rsid w:val="002410A2"/>
    <w:rsid w:val="00241AB4"/>
    <w:rsid w:val="00242C4E"/>
    <w:rsid w:val="0024359E"/>
    <w:rsid w:val="00243B32"/>
    <w:rsid w:val="0025058A"/>
    <w:rsid w:val="0025078C"/>
    <w:rsid w:val="0025085F"/>
    <w:rsid w:val="00252A52"/>
    <w:rsid w:val="00253DD5"/>
    <w:rsid w:val="002542C0"/>
    <w:rsid w:val="00254C96"/>
    <w:rsid w:val="002550F9"/>
    <w:rsid w:val="00255E99"/>
    <w:rsid w:val="002577D7"/>
    <w:rsid w:val="00260B23"/>
    <w:rsid w:val="00263D4F"/>
    <w:rsid w:val="00263EBB"/>
    <w:rsid w:val="00267740"/>
    <w:rsid w:val="00267816"/>
    <w:rsid w:val="00267F9B"/>
    <w:rsid w:val="002719B9"/>
    <w:rsid w:val="00271D92"/>
    <w:rsid w:val="00272D77"/>
    <w:rsid w:val="0027611A"/>
    <w:rsid w:val="0027717A"/>
    <w:rsid w:val="002807DF"/>
    <w:rsid w:val="00280B1D"/>
    <w:rsid w:val="00283A04"/>
    <w:rsid w:val="00284CA9"/>
    <w:rsid w:val="00285597"/>
    <w:rsid w:val="002856D4"/>
    <w:rsid w:val="0028633B"/>
    <w:rsid w:val="00287856"/>
    <w:rsid w:val="00290AC3"/>
    <w:rsid w:val="002916C1"/>
    <w:rsid w:val="00291A10"/>
    <w:rsid w:val="002926E8"/>
    <w:rsid w:val="00292B1B"/>
    <w:rsid w:val="002945A4"/>
    <w:rsid w:val="00295223"/>
    <w:rsid w:val="0029628F"/>
    <w:rsid w:val="00297832"/>
    <w:rsid w:val="00297C68"/>
    <w:rsid w:val="002A00A4"/>
    <w:rsid w:val="002A0ABC"/>
    <w:rsid w:val="002A208C"/>
    <w:rsid w:val="002A2DC0"/>
    <w:rsid w:val="002A4A89"/>
    <w:rsid w:val="002A4E3E"/>
    <w:rsid w:val="002A5917"/>
    <w:rsid w:val="002A5AE9"/>
    <w:rsid w:val="002A5E9C"/>
    <w:rsid w:val="002A6810"/>
    <w:rsid w:val="002A73AF"/>
    <w:rsid w:val="002A7C61"/>
    <w:rsid w:val="002A7FD0"/>
    <w:rsid w:val="002B0F64"/>
    <w:rsid w:val="002B109C"/>
    <w:rsid w:val="002B4CA1"/>
    <w:rsid w:val="002B5B74"/>
    <w:rsid w:val="002B5C49"/>
    <w:rsid w:val="002B7607"/>
    <w:rsid w:val="002B7AD6"/>
    <w:rsid w:val="002C3AB5"/>
    <w:rsid w:val="002C42C3"/>
    <w:rsid w:val="002C4887"/>
    <w:rsid w:val="002C4E8B"/>
    <w:rsid w:val="002C52D5"/>
    <w:rsid w:val="002C5FF4"/>
    <w:rsid w:val="002D1E9D"/>
    <w:rsid w:val="002D2E6F"/>
    <w:rsid w:val="002D3BE9"/>
    <w:rsid w:val="002D7122"/>
    <w:rsid w:val="002D7BBA"/>
    <w:rsid w:val="002E0155"/>
    <w:rsid w:val="002E0D1C"/>
    <w:rsid w:val="002E1DAD"/>
    <w:rsid w:val="002E44AB"/>
    <w:rsid w:val="002E664B"/>
    <w:rsid w:val="002F19C8"/>
    <w:rsid w:val="002F1C94"/>
    <w:rsid w:val="002F3712"/>
    <w:rsid w:val="002F402E"/>
    <w:rsid w:val="002F433B"/>
    <w:rsid w:val="002F658A"/>
    <w:rsid w:val="002F709A"/>
    <w:rsid w:val="002F7C5E"/>
    <w:rsid w:val="003001E3"/>
    <w:rsid w:val="00300E19"/>
    <w:rsid w:val="00301391"/>
    <w:rsid w:val="00302C15"/>
    <w:rsid w:val="00304E37"/>
    <w:rsid w:val="003052BB"/>
    <w:rsid w:val="00306143"/>
    <w:rsid w:val="003065F1"/>
    <w:rsid w:val="00306F79"/>
    <w:rsid w:val="003074EA"/>
    <w:rsid w:val="0031094A"/>
    <w:rsid w:val="003112D9"/>
    <w:rsid w:val="00312C93"/>
    <w:rsid w:val="00312DE5"/>
    <w:rsid w:val="0031492A"/>
    <w:rsid w:val="00315E65"/>
    <w:rsid w:val="00321390"/>
    <w:rsid w:val="00321876"/>
    <w:rsid w:val="003223FE"/>
    <w:rsid w:val="00322879"/>
    <w:rsid w:val="0032351E"/>
    <w:rsid w:val="00324BE2"/>
    <w:rsid w:val="00324ED0"/>
    <w:rsid w:val="00325B41"/>
    <w:rsid w:val="00325FF4"/>
    <w:rsid w:val="00326832"/>
    <w:rsid w:val="00326955"/>
    <w:rsid w:val="00327CF4"/>
    <w:rsid w:val="00331B9D"/>
    <w:rsid w:val="0033297A"/>
    <w:rsid w:val="00333C04"/>
    <w:rsid w:val="00333E49"/>
    <w:rsid w:val="00334448"/>
    <w:rsid w:val="0033748D"/>
    <w:rsid w:val="00337D56"/>
    <w:rsid w:val="00340156"/>
    <w:rsid w:val="00340ACF"/>
    <w:rsid w:val="00340F2B"/>
    <w:rsid w:val="0034130C"/>
    <w:rsid w:val="00342F4A"/>
    <w:rsid w:val="003454D3"/>
    <w:rsid w:val="0034559C"/>
    <w:rsid w:val="00345B6C"/>
    <w:rsid w:val="00345DFB"/>
    <w:rsid w:val="0034605C"/>
    <w:rsid w:val="00346105"/>
    <w:rsid w:val="003471C3"/>
    <w:rsid w:val="00350004"/>
    <w:rsid w:val="00350503"/>
    <w:rsid w:val="00350AD1"/>
    <w:rsid w:val="00350E9D"/>
    <w:rsid w:val="00351092"/>
    <w:rsid w:val="003525B6"/>
    <w:rsid w:val="00352774"/>
    <w:rsid w:val="00352A14"/>
    <w:rsid w:val="0035594D"/>
    <w:rsid w:val="003577C5"/>
    <w:rsid w:val="00363B12"/>
    <w:rsid w:val="00363D85"/>
    <w:rsid w:val="00365E13"/>
    <w:rsid w:val="0036615F"/>
    <w:rsid w:val="003666C1"/>
    <w:rsid w:val="00367CA1"/>
    <w:rsid w:val="00373AED"/>
    <w:rsid w:val="00376674"/>
    <w:rsid w:val="00376D12"/>
    <w:rsid w:val="00376E1B"/>
    <w:rsid w:val="00380A21"/>
    <w:rsid w:val="00380B75"/>
    <w:rsid w:val="003815C1"/>
    <w:rsid w:val="003823AD"/>
    <w:rsid w:val="0038332C"/>
    <w:rsid w:val="00383A11"/>
    <w:rsid w:val="003850E5"/>
    <w:rsid w:val="00385A0B"/>
    <w:rsid w:val="00385D57"/>
    <w:rsid w:val="003879CA"/>
    <w:rsid w:val="00390F9F"/>
    <w:rsid w:val="003947F6"/>
    <w:rsid w:val="0039570F"/>
    <w:rsid w:val="00397224"/>
    <w:rsid w:val="003A01BA"/>
    <w:rsid w:val="003A0F7D"/>
    <w:rsid w:val="003A42AC"/>
    <w:rsid w:val="003A57B2"/>
    <w:rsid w:val="003A63B1"/>
    <w:rsid w:val="003A6FFA"/>
    <w:rsid w:val="003A7217"/>
    <w:rsid w:val="003A747B"/>
    <w:rsid w:val="003B7F10"/>
    <w:rsid w:val="003C2018"/>
    <w:rsid w:val="003C24EA"/>
    <w:rsid w:val="003C37BE"/>
    <w:rsid w:val="003C4B82"/>
    <w:rsid w:val="003C5F44"/>
    <w:rsid w:val="003C6607"/>
    <w:rsid w:val="003C750B"/>
    <w:rsid w:val="003D0189"/>
    <w:rsid w:val="003D064F"/>
    <w:rsid w:val="003D2742"/>
    <w:rsid w:val="003D36D1"/>
    <w:rsid w:val="003D39A0"/>
    <w:rsid w:val="003D4096"/>
    <w:rsid w:val="003D4734"/>
    <w:rsid w:val="003D487D"/>
    <w:rsid w:val="003D4894"/>
    <w:rsid w:val="003D673F"/>
    <w:rsid w:val="003D67E9"/>
    <w:rsid w:val="003D7A3A"/>
    <w:rsid w:val="003E04C3"/>
    <w:rsid w:val="003E0A98"/>
    <w:rsid w:val="003E115D"/>
    <w:rsid w:val="003E1C1F"/>
    <w:rsid w:val="003E240B"/>
    <w:rsid w:val="003E26BE"/>
    <w:rsid w:val="003E2D57"/>
    <w:rsid w:val="003E395E"/>
    <w:rsid w:val="003E39F2"/>
    <w:rsid w:val="003E510C"/>
    <w:rsid w:val="003F08F7"/>
    <w:rsid w:val="003F0FCD"/>
    <w:rsid w:val="003F1F83"/>
    <w:rsid w:val="003F2499"/>
    <w:rsid w:val="003F306C"/>
    <w:rsid w:val="003F3F9C"/>
    <w:rsid w:val="003F60A9"/>
    <w:rsid w:val="003F6D2A"/>
    <w:rsid w:val="003F6E5E"/>
    <w:rsid w:val="003F7317"/>
    <w:rsid w:val="00400045"/>
    <w:rsid w:val="00403D3F"/>
    <w:rsid w:val="00404EE4"/>
    <w:rsid w:val="00407140"/>
    <w:rsid w:val="00407314"/>
    <w:rsid w:val="00412088"/>
    <w:rsid w:val="004120FA"/>
    <w:rsid w:val="00412679"/>
    <w:rsid w:val="00412CE9"/>
    <w:rsid w:val="00413C3E"/>
    <w:rsid w:val="00414A55"/>
    <w:rsid w:val="00414AAF"/>
    <w:rsid w:val="00414B7E"/>
    <w:rsid w:val="00414C20"/>
    <w:rsid w:val="0041508B"/>
    <w:rsid w:val="004155B0"/>
    <w:rsid w:val="00417170"/>
    <w:rsid w:val="00422FFB"/>
    <w:rsid w:val="0042367F"/>
    <w:rsid w:val="0042391B"/>
    <w:rsid w:val="00424237"/>
    <w:rsid w:val="00424523"/>
    <w:rsid w:val="004270E2"/>
    <w:rsid w:val="00427529"/>
    <w:rsid w:val="0043033D"/>
    <w:rsid w:val="00432010"/>
    <w:rsid w:val="00432D65"/>
    <w:rsid w:val="004330F2"/>
    <w:rsid w:val="00436B44"/>
    <w:rsid w:val="00440419"/>
    <w:rsid w:val="004405C0"/>
    <w:rsid w:val="0044139C"/>
    <w:rsid w:val="00441DF6"/>
    <w:rsid w:val="00443E10"/>
    <w:rsid w:val="00443F40"/>
    <w:rsid w:val="00444083"/>
    <w:rsid w:val="00445D84"/>
    <w:rsid w:val="00446B93"/>
    <w:rsid w:val="00451948"/>
    <w:rsid w:val="00457F4F"/>
    <w:rsid w:val="00460189"/>
    <w:rsid w:val="00462640"/>
    <w:rsid w:val="00462C7C"/>
    <w:rsid w:val="004636B8"/>
    <w:rsid w:val="0046460B"/>
    <w:rsid w:val="00465218"/>
    <w:rsid w:val="00470052"/>
    <w:rsid w:val="00470C9E"/>
    <w:rsid w:val="00472A06"/>
    <w:rsid w:val="004735B2"/>
    <w:rsid w:val="00475A3C"/>
    <w:rsid w:val="00475AB3"/>
    <w:rsid w:val="004772FB"/>
    <w:rsid w:val="00477D6E"/>
    <w:rsid w:val="00477F41"/>
    <w:rsid w:val="0048069C"/>
    <w:rsid w:val="00480860"/>
    <w:rsid w:val="0048088C"/>
    <w:rsid w:val="00482042"/>
    <w:rsid w:val="00482F2B"/>
    <w:rsid w:val="00483122"/>
    <w:rsid w:val="0048441C"/>
    <w:rsid w:val="00484B0E"/>
    <w:rsid w:val="0048558C"/>
    <w:rsid w:val="00485EF7"/>
    <w:rsid w:val="00486EA6"/>
    <w:rsid w:val="00490438"/>
    <w:rsid w:val="004908E5"/>
    <w:rsid w:val="0049274A"/>
    <w:rsid w:val="00492D0D"/>
    <w:rsid w:val="00495F21"/>
    <w:rsid w:val="004969A8"/>
    <w:rsid w:val="004A0421"/>
    <w:rsid w:val="004A213F"/>
    <w:rsid w:val="004A30A8"/>
    <w:rsid w:val="004A36E3"/>
    <w:rsid w:val="004A3722"/>
    <w:rsid w:val="004A485A"/>
    <w:rsid w:val="004A498D"/>
    <w:rsid w:val="004A4C51"/>
    <w:rsid w:val="004A5851"/>
    <w:rsid w:val="004A5AB0"/>
    <w:rsid w:val="004A6D34"/>
    <w:rsid w:val="004A7CD7"/>
    <w:rsid w:val="004B05AF"/>
    <w:rsid w:val="004B1B69"/>
    <w:rsid w:val="004B4788"/>
    <w:rsid w:val="004B55CC"/>
    <w:rsid w:val="004C2D50"/>
    <w:rsid w:val="004C3AD0"/>
    <w:rsid w:val="004C4305"/>
    <w:rsid w:val="004C5A00"/>
    <w:rsid w:val="004C69F4"/>
    <w:rsid w:val="004C71DB"/>
    <w:rsid w:val="004D0844"/>
    <w:rsid w:val="004D1F6A"/>
    <w:rsid w:val="004D2694"/>
    <w:rsid w:val="004D2698"/>
    <w:rsid w:val="004D288F"/>
    <w:rsid w:val="004D2BCE"/>
    <w:rsid w:val="004D2CF0"/>
    <w:rsid w:val="004D3600"/>
    <w:rsid w:val="004D3789"/>
    <w:rsid w:val="004D3955"/>
    <w:rsid w:val="004D7683"/>
    <w:rsid w:val="004E0359"/>
    <w:rsid w:val="004E0A94"/>
    <w:rsid w:val="004E1C1E"/>
    <w:rsid w:val="004E1E63"/>
    <w:rsid w:val="004E3122"/>
    <w:rsid w:val="004E381C"/>
    <w:rsid w:val="004E78F3"/>
    <w:rsid w:val="004F0047"/>
    <w:rsid w:val="004F13E2"/>
    <w:rsid w:val="004F2A7C"/>
    <w:rsid w:val="004F2AEC"/>
    <w:rsid w:val="004F2D7C"/>
    <w:rsid w:val="004F2DA3"/>
    <w:rsid w:val="004F44B5"/>
    <w:rsid w:val="004F59E8"/>
    <w:rsid w:val="004F7608"/>
    <w:rsid w:val="004F7C9B"/>
    <w:rsid w:val="00500551"/>
    <w:rsid w:val="00502385"/>
    <w:rsid w:val="00505B34"/>
    <w:rsid w:val="00505C2F"/>
    <w:rsid w:val="00505DC1"/>
    <w:rsid w:val="00506347"/>
    <w:rsid w:val="00511276"/>
    <w:rsid w:val="0051396C"/>
    <w:rsid w:val="00514F92"/>
    <w:rsid w:val="0051573F"/>
    <w:rsid w:val="00516EE8"/>
    <w:rsid w:val="0051760C"/>
    <w:rsid w:val="00517EBA"/>
    <w:rsid w:val="00524C6D"/>
    <w:rsid w:val="00526BD4"/>
    <w:rsid w:val="00527450"/>
    <w:rsid w:val="005276B0"/>
    <w:rsid w:val="00527DB6"/>
    <w:rsid w:val="00527DE0"/>
    <w:rsid w:val="0053007B"/>
    <w:rsid w:val="005306D7"/>
    <w:rsid w:val="00531143"/>
    <w:rsid w:val="00532F3A"/>
    <w:rsid w:val="005332C0"/>
    <w:rsid w:val="00534BAF"/>
    <w:rsid w:val="005365E7"/>
    <w:rsid w:val="00540191"/>
    <w:rsid w:val="00542642"/>
    <w:rsid w:val="00542DED"/>
    <w:rsid w:val="0054368F"/>
    <w:rsid w:val="00543EE7"/>
    <w:rsid w:val="00544402"/>
    <w:rsid w:val="00545C07"/>
    <w:rsid w:val="00547849"/>
    <w:rsid w:val="005516C8"/>
    <w:rsid w:val="00553000"/>
    <w:rsid w:val="005541DE"/>
    <w:rsid w:val="0055522E"/>
    <w:rsid w:val="0055704C"/>
    <w:rsid w:val="005570D6"/>
    <w:rsid w:val="005610D4"/>
    <w:rsid w:val="00561C1F"/>
    <w:rsid w:val="00561C27"/>
    <w:rsid w:val="0056481B"/>
    <w:rsid w:val="00564A83"/>
    <w:rsid w:val="00566643"/>
    <w:rsid w:val="005674D1"/>
    <w:rsid w:val="00567FA4"/>
    <w:rsid w:val="00570689"/>
    <w:rsid w:val="00570849"/>
    <w:rsid w:val="00573E8C"/>
    <w:rsid w:val="0057429D"/>
    <w:rsid w:val="00574806"/>
    <w:rsid w:val="00575913"/>
    <w:rsid w:val="005761D1"/>
    <w:rsid w:val="00576F04"/>
    <w:rsid w:val="00577507"/>
    <w:rsid w:val="00580C51"/>
    <w:rsid w:val="00580D3D"/>
    <w:rsid w:val="00583699"/>
    <w:rsid w:val="00584C30"/>
    <w:rsid w:val="00585BEA"/>
    <w:rsid w:val="00585ED0"/>
    <w:rsid w:val="00586390"/>
    <w:rsid w:val="005875CF"/>
    <w:rsid w:val="00587DDA"/>
    <w:rsid w:val="0059075B"/>
    <w:rsid w:val="00590D82"/>
    <w:rsid w:val="005917C9"/>
    <w:rsid w:val="005918C5"/>
    <w:rsid w:val="00592CAC"/>
    <w:rsid w:val="005956D3"/>
    <w:rsid w:val="00595F56"/>
    <w:rsid w:val="005965E8"/>
    <w:rsid w:val="00596AEF"/>
    <w:rsid w:val="00596E37"/>
    <w:rsid w:val="005A0ECF"/>
    <w:rsid w:val="005A1F09"/>
    <w:rsid w:val="005A205F"/>
    <w:rsid w:val="005A2A32"/>
    <w:rsid w:val="005A4699"/>
    <w:rsid w:val="005A4C64"/>
    <w:rsid w:val="005A4DFF"/>
    <w:rsid w:val="005A6FD7"/>
    <w:rsid w:val="005B1CAE"/>
    <w:rsid w:val="005B1F5D"/>
    <w:rsid w:val="005B361F"/>
    <w:rsid w:val="005B3EA6"/>
    <w:rsid w:val="005B5005"/>
    <w:rsid w:val="005B58FA"/>
    <w:rsid w:val="005C0F0F"/>
    <w:rsid w:val="005C0F50"/>
    <w:rsid w:val="005C19D0"/>
    <w:rsid w:val="005C20C0"/>
    <w:rsid w:val="005C3EED"/>
    <w:rsid w:val="005C4E44"/>
    <w:rsid w:val="005C75AE"/>
    <w:rsid w:val="005D07D2"/>
    <w:rsid w:val="005D16B8"/>
    <w:rsid w:val="005D21A7"/>
    <w:rsid w:val="005D24C7"/>
    <w:rsid w:val="005D4735"/>
    <w:rsid w:val="005D478B"/>
    <w:rsid w:val="005D4A32"/>
    <w:rsid w:val="005D646F"/>
    <w:rsid w:val="005D6DA1"/>
    <w:rsid w:val="005D7474"/>
    <w:rsid w:val="005E50CD"/>
    <w:rsid w:val="005E5154"/>
    <w:rsid w:val="005E5B74"/>
    <w:rsid w:val="005E6255"/>
    <w:rsid w:val="005E6529"/>
    <w:rsid w:val="005E707F"/>
    <w:rsid w:val="005E777F"/>
    <w:rsid w:val="005E7AD8"/>
    <w:rsid w:val="005F154A"/>
    <w:rsid w:val="005F2BED"/>
    <w:rsid w:val="005F3F8F"/>
    <w:rsid w:val="005F3FC5"/>
    <w:rsid w:val="005F43AA"/>
    <w:rsid w:val="005F4ED9"/>
    <w:rsid w:val="005F5106"/>
    <w:rsid w:val="005F5C31"/>
    <w:rsid w:val="005F6C3E"/>
    <w:rsid w:val="005F6C62"/>
    <w:rsid w:val="00601296"/>
    <w:rsid w:val="0060244A"/>
    <w:rsid w:val="006024C1"/>
    <w:rsid w:val="00602AF3"/>
    <w:rsid w:val="00605CAB"/>
    <w:rsid w:val="006069DA"/>
    <w:rsid w:val="00606C61"/>
    <w:rsid w:val="00607AEB"/>
    <w:rsid w:val="00610C72"/>
    <w:rsid w:val="00613DB9"/>
    <w:rsid w:val="0061493F"/>
    <w:rsid w:val="00615CD6"/>
    <w:rsid w:val="00615F4F"/>
    <w:rsid w:val="006164AA"/>
    <w:rsid w:val="0061716F"/>
    <w:rsid w:val="006219BB"/>
    <w:rsid w:val="00622233"/>
    <w:rsid w:val="00623C48"/>
    <w:rsid w:val="0062485E"/>
    <w:rsid w:val="00625D2C"/>
    <w:rsid w:val="0063096D"/>
    <w:rsid w:val="006367B2"/>
    <w:rsid w:val="00636879"/>
    <w:rsid w:val="006404EF"/>
    <w:rsid w:val="00640A53"/>
    <w:rsid w:val="00641C5A"/>
    <w:rsid w:val="00643505"/>
    <w:rsid w:val="00644C8C"/>
    <w:rsid w:val="00645845"/>
    <w:rsid w:val="00646083"/>
    <w:rsid w:val="00647DB7"/>
    <w:rsid w:val="00650C4F"/>
    <w:rsid w:val="0065143D"/>
    <w:rsid w:val="006514CA"/>
    <w:rsid w:val="00651C82"/>
    <w:rsid w:val="006541FB"/>
    <w:rsid w:val="00654F36"/>
    <w:rsid w:val="0065574F"/>
    <w:rsid w:val="006557A6"/>
    <w:rsid w:val="00660F1C"/>
    <w:rsid w:val="00660FFF"/>
    <w:rsid w:val="00661783"/>
    <w:rsid w:val="00662CE0"/>
    <w:rsid w:val="00663A96"/>
    <w:rsid w:val="006640DA"/>
    <w:rsid w:val="0066529A"/>
    <w:rsid w:val="006656A7"/>
    <w:rsid w:val="00667E8C"/>
    <w:rsid w:val="006730E0"/>
    <w:rsid w:val="0067482F"/>
    <w:rsid w:val="00677304"/>
    <w:rsid w:val="00681CA3"/>
    <w:rsid w:val="00682ECA"/>
    <w:rsid w:val="00683FC9"/>
    <w:rsid w:val="0068407E"/>
    <w:rsid w:val="00684228"/>
    <w:rsid w:val="00684885"/>
    <w:rsid w:val="00685252"/>
    <w:rsid w:val="00686CF4"/>
    <w:rsid w:val="00691A69"/>
    <w:rsid w:val="00691C0B"/>
    <w:rsid w:val="0069213B"/>
    <w:rsid w:val="006924AA"/>
    <w:rsid w:val="006931D1"/>
    <w:rsid w:val="00695465"/>
    <w:rsid w:val="0069773A"/>
    <w:rsid w:val="006A0A09"/>
    <w:rsid w:val="006A14B1"/>
    <w:rsid w:val="006A41B3"/>
    <w:rsid w:val="006A47FF"/>
    <w:rsid w:val="006A5901"/>
    <w:rsid w:val="006A5D23"/>
    <w:rsid w:val="006A64D7"/>
    <w:rsid w:val="006A6BCF"/>
    <w:rsid w:val="006A70FE"/>
    <w:rsid w:val="006B139F"/>
    <w:rsid w:val="006B1A84"/>
    <w:rsid w:val="006B2D31"/>
    <w:rsid w:val="006B3011"/>
    <w:rsid w:val="006B3350"/>
    <w:rsid w:val="006B3F66"/>
    <w:rsid w:val="006B40CC"/>
    <w:rsid w:val="006B45FF"/>
    <w:rsid w:val="006B507F"/>
    <w:rsid w:val="006B5993"/>
    <w:rsid w:val="006B71B3"/>
    <w:rsid w:val="006B7B88"/>
    <w:rsid w:val="006C015E"/>
    <w:rsid w:val="006C01F5"/>
    <w:rsid w:val="006C0D25"/>
    <w:rsid w:val="006C223D"/>
    <w:rsid w:val="006C28B5"/>
    <w:rsid w:val="006C47AE"/>
    <w:rsid w:val="006C65BA"/>
    <w:rsid w:val="006C6917"/>
    <w:rsid w:val="006C7490"/>
    <w:rsid w:val="006C7EE5"/>
    <w:rsid w:val="006D1FAB"/>
    <w:rsid w:val="006D2202"/>
    <w:rsid w:val="006D476A"/>
    <w:rsid w:val="006D529D"/>
    <w:rsid w:val="006D5725"/>
    <w:rsid w:val="006D7371"/>
    <w:rsid w:val="006E1828"/>
    <w:rsid w:val="006E2792"/>
    <w:rsid w:val="006E2BB3"/>
    <w:rsid w:val="006E3770"/>
    <w:rsid w:val="006E790A"/>
    <w:rsid w:val="006F3DBB"/>
    <w:rsid w:val="006F4DBE"/>
    <w:rsid w:val="006F5F27"/>
    <w:rsid w:val="006F6C64"/>
    <w:rsid w:val="006F707D"/>
    <w:rsid w:val="006F77D5"/>
    <w:rsid w:val="006F78A3"/>
    <w:rsid w:val="006F7C48"/>
    <w:rsid w:val="007002DD"/>
    <w:rsid w:val="00701995"/>
    <w:rsid w:val="0070301E"/>
    <w:rsid w:val="00703915"/>
    <w:rsid w:val="00703A23"/>
    <w:rsid w:val="00704D3A"/>
    <w:rsid w:val="007063D7"/>
    <w:rsid w:val="00710F99"/>
    <w:rsid w:val="00711B35"/>
    <w:rsid w:val="0071216B"/>
    <w:rsid w:val="0071251D"/>
    <w:rsid w:val="007137D2"/>
    <w:rsid w:val="00713CB9"/>
    <w:rsid w:val="00714CFC"/>
    <w:rsid w:val="00715093"/>
    <w:rsid w:val="00715795"/>
    <w:rsid w:val="00723BFF"/>
    <w:rsid w:val="0072466D"/>
    <w:rsid w:val="00731E02"/>
    <w:rsid w:val="0073358A"/>
    <w:rsid w:val="00733AEF"/>
    <w:rsid w:val="00737583"/>
    <w:rsid w:val="00741545"/>
    <w:rsid w:val="00742D12"/>
    <w:rsid w:val="00743B15"/>
    <w:rsid w:val="007459D5"/>
    <w:rsid w:val="00745A4C"/>
    <w:rsid w:val="00747132"/>
    <w:rsid w:val="00750676"/>
    <w:rsid w:val="00751316"/>
    <w:rsid w:val="00752D0A"/>
    <w:rsid w:val="00754D07"/>
    <w:rsid w:val="00756304"/>
    <w:rsid w:val="00760462"/>
    <w:rsid w:val="00760A2B"/>
    <w:rsid w:val="00764A68"/>
    <w:rsid w:val="00765615"/>
    <w:rsid w:val="00766787"/>
    <w:rsid w:val="007675CC"/>
    <w:rsid w:val="007707F4"/>
    <w:rsid w:val="00770839"/>
    <w:rsid w:val="0077246F"/>
    <w:rsid w:val="00774A76"/>
    <w:rsid w:val="00775C8C"/>
    <w:rsid w:val="00776EC2"/>
    <w:rsid w:val="00784482"/>
    <w:rsid w:val="00784B33"/>
    <w:rsid w:val="00784B42"/>
    <w:rsid w:val="007910D6"/>
    <w:rsid w:val="00791748"/>
    <w:rsid w:val="00791E7A"/>
    <w:rsid w:val="007920F7"/>
    <w:rsid w:val="00793636"/>
    <w:rsid w:val="00793BA0"/>
    <w:rsid w:val="0079482F"/>
    <w:rsid w:val="00796D01"/>
    <w:rsid w:val="00797768"/>
    <w:rsid w:val="007A0DAD"/>
    <w:rsid w:val="007A340A"/>
    <w:rsid w:val="007A464B"/>
    <w:rsid w:val="007A58E3"/>
    <w:rsid w:val="007A7C85"/>
    <w:rsid w:val="007B1B2F"/>
    <w:rsid w:val="007B204E"/>
    <w:rsid w:val="007B2457"/>
    <w:rsid w:val="007B45C7"/>
    <w:rsid w:val="007B6DA0"/>
    <w:rsid w:val="007B7B0D"/>
    <w:rsid w:val="007B7CEE"/>
    <w:rsid w:val="007C0F94"/>
    <w:rsid w:val="007C1EA5"/>
    <w:rsid w:val="007C2A41"/>
    <w:rsid w:val="007C357B"/>
    <w:rsid w:val="007C3D29"/>
    <w:rsid w:val="007C48D7"/>
    <w:rsid w:val="007C6963"/>
    <w:rsid w:val="007C7203"/>
    <w:rsid w:val="007C78A8"/>
    <w:rsid w:val="007D0FDD"/>
    <w:rsid w:val="007D19E7"/>
    <w:rsid w:val="007D1FC7"/>
    <w:rsid w:val="007D4BCF"/>
    <w:rsid w:val="007D588E"/>
    <w:rsid w:val="007E0DA4"/>
    <w:rsid w:val="007E0DCA"/>
    <w:rsid w:val="007E144F"/>
    <w:rsid w:val="007E25D0"/>
    <w:rsid w:val="007E50E3"/>
    <w:rsid w:val="007E74EF"/>
    <w:rsid w:val="007E76E5"/>
    <w:rsid w:val="007F1910"/>
    <w:rsid w:val="007F2254"/>
    <w:rsid w:val="007F2B14"/>
    <w:rsid w:val="007F4E5A"/>
    <w:rsid w:val="007F52DF"/>
    <w:rsid w:val="007F694F"/>
    <w:rsid w:val="0080011E"/>
    <w:rsid w:val="00800198"/>
    <w:rsid w:val="00800AEE"/>
    <w:rsid w:val="008015B0"/>
    <w:rsid w:val="008031C5"/>
    <w:rsid w:val="008032B3"/>
    <w:rsid w:val="008033BB"/>
    <w:rsid w:val="008134CD"/>
    <w:rsid w:val="00817080"/>
    <w:rsid w:val="00820B72"/>
    <w:rsid w:val="00821162"/>
    <w:rsid w:val="008223DF"/>
    <w:rsid w:val="0082253F"/>
    <w:rsid w:val="0082407A"/>
    <w:rsid w:val="00824511"/>
    <w:rsid w:val="008247DF"/>
    <w:rsid w:val="00824D3F"/>
    <w:rsid w:val="00826E1F"/>
    <w:rsid w:val="00827BEF"/>
    <w:rsid w:val="00827F7B"/>
    <w:rsid w:val="0083175D"/>
    <w:rsid w:val="008328DB"/>
    <w:rsid w:val="0083313F"/>
    <w:rsid w:val="00834173"/>
    <w:rsid w:val="00834470"/>
    <w:rsid w:val="0083460D"/>
    <w:rsid w:val="00835825"/>
    <w:rsid w:val="00836008"/>
    <w:rsid w:val="0084130A"/>
    <w:rsid w:val="008414B0"/>
    <w:rsid w:val="00842D89"/>
    <w:rsid w:val="00843327"/>
    <w:rsid w:val="00843F2D"/>
    <w:rsid w:val="008447BD"/>
    <w:rsid w:val="008515A3"/>
    <w:rsid w:val="00852263"/>
    <w:rsid w:val="00852CD2"/>
    <w:rsid w:val="008538F1"/>
    <w:rsid w:val="00853ECA"/>
    <w:rsid w:val="00855B19"/>
    <w:rsid w:val="0085715A"/>
    <w:rsid w:val="0086167C"/>
    <w:rsid w:val="00863C52"/>
    <w:rsid w:val="00863E79"/>
    <w:rsid w:val="00864694"/>
    <w:rsid w:val="00864B88"/>
    <w:rsid w:val="00864C19"/>
    <w:rsid w:val="0086505F"/>
    <w:rsid w:val="00866575"/>
    <w:rsid w:val="008709C6"/>
    <w:rsid w:val="008716A6"/>
    <w:rsid w:val="008726EB"/>
    <w:rsid w:val="008732FD"/>
    <w:rsid w:val="00873C82"/>
    <w:rsid w:val="0087693C"/>
    <w:rsid w:val="00876B86"/>
    <w:rsid w:val="00876D41"/>
    <w:rsid w:val="008770D6"/>
    <w:rsid w:val="00880097"/>
    <w:rsid w:val="008808AD"/>
    <w:rsid w:val="008808E3"/>
    <w:rsid w:val="008823DC"/>
    <w:rsid w:val="00883841"/>
    <w:rsid w:val="008839C3"/>
    <w:rsid w:val="00885304"/>
    <w:rsid w:val="008863E8"/>
    <w:rsid w:val="0088757D"/>
    <w:rsid w:val="00887F8C"/>
    <w:rsid w:val="00890A11"/>
    <w:rsid w:val="008920D3"/>
    <w:rsid w:val="00895021"/>
    <w:rsid w:val="00896A9E"/>
    <w:rsid w:val="008979B7"/>
    <w:rsid w:val="00897B1C"/>
    <w:rsid w:val="008A0154"/>
    <w:rsid w:val="008A01BE"/>
    <w:rsid w:val="008A223F"/>
    <w:rsid w:val="008A2E41"/>
    <w:rsid w:val="008A3FA3"/>
    <w:rsid w:val="008A7145"/>
    <w:rsid w:val="008A7C3A"/>
    <w:rsid w:val="008B0CF1"/>
    <w:rsid w:val="008B4AD3"/>
    <w:rsid w:val="008B5737"/>
    <w:rsid w:val="008B5EE8"/>
    <w:rsid w:val="008C1D95"/>
    <w:rsid w:val="008C246A"/>
    <w:rsid w:val="008C2709"/>
    <w:rsid w:val="008C32FB"/>
    <w:rsid w:val="008C5219"/>
    <w:rsid w:val="008C53D1"/>
    <w:rsid w:val="008C6815"/>
    <w:rsid w:val="008C785F"/>
    <w:rsid w:val="008D0F64"/>
    <w:rsid w:val="008D152B"/>
    <w:rsid w:val="008D1720"/>
    <w:rsid w:val="008D4E11"/>
    <w:rsid w:val="008D58DC"/>
    <w:rsid w:val="008D6CFF"/>
    <w:rsid w:val="008D7ED3"/>
    <w:rsid w:val="008E0105"/>
    <w:rsid w:val="008E3ACC"/>
    <w:rsid w:val="008E495A"/>
    <w:rsid w:val="008E5150"/>
    <w:rsid w:val="008E532E"/>
    <w:rsid w:val="008E55E0"/>
    <w:rsid w:val="008E5EE6"/>
    <w:rsid w:val="008E75D3"/>
    <w:rsid w:val="008F000A"/>
    <w:rsid w:val="008F10EF"/>
    <w:rsid w:val="008F2477"/>
    <w:rsid w:val="008F2B70"/>
    <w:rsid w:val="008F32D2"/>
    <w:rsid w:val="008F6F5B"/>
    <w:rsid w:val="008F7635"/>
    <w:rsid w:val="00900A80"/>
    <w:rsid w:val="009012C5"/>
    <w:rsid w:val="00901776"/>
    <w:rsid w:val="00901C33"/>
    <w:rsid w:val="00902673"/>
    <w:rsid w:val="00903994"/>
    <w:rsid w:val="009048C6"/>
    <w:rsid w:val="009135C8"/>
    <w:rsid w:val="00913ECC"/>
    <w:rsid w:val="00914F37"/>
    <w:rsid w:val="009161A6"/>
    <w:rsid w:val="0091671B"/>
    <w:rsid w:val="00916950"/>
    <w:rsid w:val="0092005E"/>
    <w:rsid w:val="009204BA"/>
    <w:rsid w:val="009207E1"/>
    <w:rsid w:val="009216BB"/>
    <w:rsid w:val="00921EAB"/>
    <w:rsid w:val="009222B1"/>
    <w:rsid w:val="009235A8"/>
    <w:rsid w:val="00923B54"/>
    <w:rsid w:val="00927970"/>
    <w:rsid w:val="00931700"/>
    <w:rsid w:val="00932249"/>
    <w:rsid w:val="00932BA9"/>
    <w:rsid w:val="009344D7"/>
    <w:rsid w:val="00936B18"/>
    <w:rsid w:val="00936BFC"/>
    <w:rsid w:val="009373A0"/>
    <w:rsid w:val="00937B46"/>
    <w:rsid w:val="00941FCB"/>
    <w:rsid w:val="00943A0E"/>
    <w:rsid w:val="00945D7E"/>
    <w:rsid w:val="00945E64"/>
    <w:rsid w:val="009463A8"/>
    <w:rsid w:val="00947789"/>
    <w:rsid w:val="00947D42"/>
    <w:rsid w:val="00950382"/>
    <w:rsid w:val="00951003"/>
    <w:rsid w:val="0095238E"/>
    <w:rsid w:val="00952FE5"/>
    <w:rsid w:val="00953183"/>
    <w:rsid w:val="00953A06"/>
    <w:rsid w:val="009541FD"/>
    <w:rsid w:val="0095578A"/>
    <w:rsid w:val="00955E81"/>
    <w:rsid w:val="0095627A"/>
    <w:rsid w:val="0095741E"/>
    <w:rsid w:val="0096002D"/>
    <w:rsid w:val="009622EB"/>
    <w:rsid w:val="009622F5"/>
    <w:rsid w:val="009623E0"/>
    <w:rsid w:val="00962F8A"/>
    <w:rsid w:val="009633E5"/>
    <w:rsid w:val="00963502"/>
    <w:rsid w:val="00966FD1"/>
    <w:rsid w:val="00967753"/>
    <w:rsid w:val="00972DE7"/>
    <w:rsid w:val="009731D6"/>
    <w:rsid w:val="00974E2B"/>
    <w:rsid w:val="009779B7"/>
    <w:rsid w:val="00977E0F"/>
    <w:rsid w:val="00980B61"/>
    <w:rsid w:val="00983884"/>
    <w:rsid w:val="00984E59"/>
    <w:rsid w:val="00985130"/>
    <w:rsid w:val="00985223"/>
    <w:rsid w:val="00986C9E"/>
    <w:rsid w:val="0098728C"/>
    <w:rsid w:val="0099042C"/>
    <w:rsid w:val="009908CD"/>
    <w:rsid w:val="00993020"/>
    <w:rsid w:val="009930B5"/>
    <w:rsid w:val="009933E9"/>
    <w:rsid w:val="00997BCE"/>
    <w:rsid w:val="009A0CEC"/>
    <w:rsid w:val="009A141B"/>
    <w:rsid w:val="009A14CD"/>
    <w:rsid w:val="009A1977"/>
    <w:rsid w:val="009A1B61"/>
    <w:rsid w:val="009A29F1"/>
    <w:rsid w:val="009A2B0A"/>
    <w:rsid w:val="009A3645"/>
    <w:rsid w:val="009A3C56"/>
    <w:rsid w:val="009A3E18"/>
    <w:rsid w:val="009A415A"/>
    <w:rsid w:val="009A4B6E"/>
    <w:rsid w:val="009A6765"/>
    <w:rsid w:val="009A6B6B"/>
    <w:rsid w:val="009A75B4"/>
    <w:rsid w:val="009A7E65"/>
    <w:rsid w:val="009B165D"/>
    <w:rsid w:val="009B2394"/>
    <w:rsid w:val="009B23BC"/>
    <w:rsid w:val="009B2F66"/>
    <w:rsid w:val="009B36EB"/>
    <w:rsid w:val="009B6421"/>
    <w:rsid w:val="009B67B9"/>
    <w:rsid w:val="009B769F"/>
    <w:rsid w:val="009C1123"/>
    <w:rsid w:val="009C168C"/>
    <w:rsid w:val="009C16B6"/>
    <w:rsid w:val="009C1ECC"/>
    <w:rsid w:val="009C280D"/>
    <w:rsid w:val="009C2910"/>
    <w:rsid w:val="009C4212"/>
    <w:rsid w:val="009C5201"/>
    <w:rsid w:val="009C5D9A"/>
    <w:rsid w:val="009C6F0C"/>
    <w:rsid w:val="009D0074"/>
    <w:rsid w:val="009D0774"/>
    <w:rsid w:val="009D25AB"/>
    <w:rsid w:val="009D3634"/>
    <w:rsid w:val="009D39DD"/>
    <w:rsid w:val="009D3C0C"/>
    <w:rsid w:val="009D4CB2"/>
    <w:rsid w:val="009D5482"/>
    <w:rsid w:val="009D6402"/>
    <w:rsid w:val="009E1542"/>
    <w:rsid w:val="009E23A8"/>
    <w:rsid w:val="009E31CF"/>
    <w:rsid w:val="009E3323"/>
    <w:rsid w:val="009E52F0"/>
    <w:rsid w:val="009E5922"/>
    <w:rsid w:val="009E64FA"/>
    <w:rsid w:val="009E75BB"/>
    <w:rsid w:val="009E76C3"/>
    <w:rsid w:val="009F7000"/>
    <w:rsid w:val="009F75CC"/>
    <w:rsid w:val="009F768C"/>
    <w:rsid w:val="00A00977"/>
    <w:rsid w:val="00A015F0"/>
    <w:rsid w:val="00A01E91"/>
    <w:rsid w:val="00A03207"/>
    <w:rsid w:val="00A03894"/>
    <w:rsid w:val="00A0753D"/>
    <w:rsid w:val="00A07888"/>
    <w:rsid w:val="00A07AB8"/>
    <w:rsid w:val="00A07C35"/>
    <w:rsid w:val="00A10DB4"/>
    <w:rsid w:val="00A11CD9"/>
    <w:rsid w:val="00A12D8B"/>
    <w:rsid w:val="00A13690"/>
    <w:rsid w:val="00A14D79"/>
    <w:rsid w:val="00A152B0"/>
    <w:rsid w:val="00A15665"/>
    <w:rsid w:val="00A15DCF"/>
    <w:rsid w:val="00A1614B"/>
    <w:rsid w:val="00A16AEF"/>
    <w:rsid w:val="00A22295"/>
    <w:rsid w:val="00A22949"/>
    <w:rsid w:val="00A23AEC"/>
    <w:rsid w:val="00A243E5"/>
    <w:rsid w:val="00A24ACB"/>
    <w:rsid w:val="00A26598"/>
    <w:rsid w:val="00A26CD5"/>
    <w:rsid w:val="00A3250A"/>
    <w:rsid w:val="00A34534"/>
    <w:rsid w:val="00A3496E"/>
    <w:rsid w:val="00A3576C"/>
    <w:rsid w:val="00A36B43"/>
    <w:rsid w:val="00A37D35"/>
    <w:rsid w:val="00A40432"/>
    <w:rsid w:val="00A4068D"/>
    <w:rsid w:val="00A42210"/>
    <w:rsid w:val="00A50521"/>
    <w:rsid w:val="00A506F7"/>
    <w:rsid w:val="00A51A73"/>
    <w:rsid w:val="00A53236"/>
    <w:rsid w:val="00A5421B"/>
    <w:rsid w:val="00A54238"/>
    <w:rsid w:val="00A54D4D"/>
    <w:rsid w:val="00A55722"/>
    <w:rsid w:val="00A5677C"/>
    <w:rsid w:val="00A57849"/>
    <w:rsid w:val="00A61FCF"/>
    <w:rsid w:val="00A6246A"/>
    <w:rsid w:val="00A65675"/>
    <w:rsid w:val="00A657E7"/>
    <w:rsid w:val="00A66A55"/>
    <w:rsid w:val="00A67B6A"/>
    <w:rsid w:val="00A735CF"/>
    <w:rsid w:val="00A74808"/>
    <w:rsid w:val="00A74ECD"/>
    <w:rsid w:val="00A76B42"/>
    <w:rsid w:val="00A7710A"/>
    <w:rsid w:val="00A7785E"/>
    <w:rsid w:val="00A778B1"/>
    <w:rsid w:val="00A7797E"/>
    <w:rsid w:val="00A804A1"/>
    <w:rsid w:val="00A81799"/>
    <w:rsid w:val="00A8376A"/>
    <w:rsid w:val="00A838F7"/>
    <w:rsid w:val="00A83E74"/>
    <w:rsid w:val="00A86B0F"/>
    <w:rsid w:val="00A87D2D"/>
    <w:rsid w:val="00A87E6D"/>
    <w:rsid w:val="00A87E9E"/>
    <w:rsid w:val="00A91778"/>
    <w:rsid w:val="00A91D82"/>
    <w:rsid w:val="00A92410"/>
    <w:rsid w:val="00A9450F"/>
    <w:rsid w:val="00A94E11"/>
    <w:rsid w:val="00A95683"/>
    <w:rsid w:val="00A958EE"/>
    <w:rsid w:val="00A960C4"/>
    <w:rsid w:val="00A9693B"/>
    <w:rsid w:val="00AA1644"/>
    <w:rsid w:val="00AA5060"/>
    <w:rsid w:val="00AA550B"/>
    <w:rsid w:val="00AA6799"/>
    <w:rsid w:val="00AA734C"/>
    <w:rsid w:val="00AB071D"/>
    <w:rsid w:val="00AB1341"/>
    <w:rsid w:val="00AB1613"/>
    <w:rsid w:val="00AB26CE"/>
    <w:rsid w:val="00AB5128"/>
    <w:rsid w:val="00AB56DB"/>
    <w:rsid w:val="00AB7F25"/>
    <w:rsid w:val="00AC0652"/>
    <w:rsid w:val="00AC0E95"/>
    <w:rsid w:val="00AC112E"/>
    <w:rsid w:val="00AC2C0B"/>
    <w:rsid w:val="00AC4639"/>
    <w:rsid w:val="00AC4C53"/>
    <w:rsid w:val="00AC7B82"/>
    <w:rsid w:val="00AD0A03"/>
    <w:rsid w:val="00AD0D37"/>
    <w:rsid w:val="00AD3BDB"/>
    <w:rsid w:val="00AD4664"/>
    <w:rsid w:val="00AD4BC4"/>
    <w:rsid w:val="00AD5967"/>
    <w:rsid w:val="00AD5AED"/>
    <w:rsid w:val="00AD5F45"/>
    <w:rsid w:val="00AD6451"/>
    <w:rsid w:val="00AD78F0"/>
    <w:rsid w:val="00AE1452"/>
    <w:rsid w:val="00AE2EFE"/>
    <w:rsid w:val="00AE6059"/>
    <w:rsid w:val="00AE62F4"/>
    <w:rsid w:val="00AE72D7"/>
    <w:rsid w:val="00AE740B"/>
    <w:rsid w:val="00AE7FC8"/>
    <w:rsid w:val="00AF17D2"/>
    <w:rsid w:val="00AF324F"/>
    <w:rsid w:val="00AF594D"/>
    <w:rsid w:val="00AF75F6"/>
    <w:rsid w:val="00B01523"/>
    <w:rsid w:val="00B041A6"/>
    <w:rsid w:val="00B04AB7"/>
    <w:rsid w:val="00B05DE8"/>
    <w:rsid w:val="00B07AA8"/>
    <w:rsid w:val="00B1025B"/>
    <w:rsid w:val="00B108B6"/>
    <w:rsid w:val="00B108DD"/>
    <w:rsid w:val="00B1475E"/>
    <w:rsid w:val="00B152FE"/>
    <w:rsid w:val="00B1596E"/>
    <w:rsid w:val="00B21C88"/>
    <w:rsid w:val="00B21E14"/>
    <w:rsid w:val="00B222EF"/>
    <w:rsid w:val="00B227C9"/>
    <w:rsid w:val="00B24786"/>
    <w:rsid w:val="00B249D6"/>
    <w:rsid w:val="00B24AA3"/>
    <w:rsid w:val="00B257B0"/>
    <w:rsid w:val="00B25C63"/>
    <w:rsid w:val="00B278DA"/>
    <w:rsid w:val="00B31650"/>
    <w:rsid w:val="00B31B76"/>
    <w:rsid w:val="00B34734"/>
    <w:rsid w:val="00B360B8"/>
    <w:rsid w:val="00B365E4"/>
    <w:rsid w:val="00B3722D"/>
    <w:rsid w:val="00B44F04"/>
    <w:rsid w:val="00B45A67"/>
    <w:rsid w:val="00B46003"/>
    <w:rsid w:val="00B464B2"/>
    <w:rsid w:val="00B468FA"/>
    <w:rsid w:val="00B4767A"/>
    <w:rsid w:val="00B47A3B"/>
    <w:rsid w:val="00B50AD3"/>
    <w:rsid w:val="00B527EB"/>
    <w:rsid w:val="00B52B4F"/>
    <w:rsid w:val="00B5375B"/>
    <w:rsid w:val="00B54F90"/>
    <w:rsid w:val="00B5541F"/>
    <w:rsid w:val="00B56997"/>
    <w:rsid w:val="00B5728F"/>
    <w:rsid w:val="00B57A26"/>
    <w:rsid w:val="00B60779"/>
    <w:rsid w:val="00B60EAA"/>
    <w:rsid w:val="00B60F4B"/>
    <w:rsid w:val="00B615C4"/>
    <w:rsid w:val="00B61D97"/>
    <w:rsid w:val="00B6307C"/>
    <w:rsid w:val="00B6565C"/>
    <w:rsid w:val="00B67EEF"/>
    <w:rsid w:val="00B7120C"/>
    <w:rsid w:val="00B71E75"/>
    <w:rsid w:val="00B74433"/>
    <w:rsid w:val="00B751E2"/>
    <w:rsid w:val="00B8072E"/>
    <w:rsid w:val="00B8139F"/>
    <w:rsid w:val="00B829D7"/>
    <w:rsid w:val="00B83AA4"/>
    <w:rsid w:val="00B843CD"/>
    <w:rsid w:val="00B85305"/>
    <w:rsid w:val="00B85491"/>
    <w:rsid w:val="00B85E9D"/>
    <w:rsid w:val="00B86642"/>
    <w:rsid w:val="00B91773"/>
    <w:rsid w:val="00B93112"/>
    <w:rsid w:val="00B935E1"/>
    <w:rsid w:val="00B93B86"/>
    <w:rsid w:val="00B9623B"/>
    <w:rsid w:val="00B96828"/>
    <w:rsid w:val="00B97192"/>
    <w:rsid w:val="00B9744D"/>
    <w:rsid w:val="00BA0DB3"/>
    <w:rsid w:val="00BA3EAA"/>
    <w:rsid w:val="00BA5DAA"/>
    <w:rsid w:val="00BA775E"/>
    <w:rsid w:val="00BB13C4"/>
    <w:rsid w:val="00BB2655"/>
    <w:rsid w:val="00BB27EE"/>
    <w:rsid w:val="00BB3374"/>
    <w:rsid w:val="00BB33A3"/>
    <w:rsid w:val="00BB3C52"/>
    <w:rsid w:val="00BB3EF7"/>
    <w:rsid w:val="00BB4FA9"/>
    <w:rsid w:val="00BB53A6"/>
    <w:rsid w:val="00BB792E"/>
    <w:rsid w:val="00BC0707"/>
    <w:rsid w:val="00BC0B27"/>
    <w:rsid w:val="00BC3366"/>
    <w:rsid w:val="00BC4033"/>
    <w:rsid w:val="00BC4AFF"/>
    <w:rsid w:val="00BC619C"/>
    <w:rsid w:val="00BC61CB"/>
    <w:rsid w:val="00BC736C"/>
    <w:rsid w:val="00BD0FF4"/>
    <w:rsid w:val="00BD17DF"/>
    <w:rsid w:val="00BD284D"/>
    <w:rsid w:val="00BD5D09"/>
    <w:rsid w:val="00BD62C1"/>
    <w:rsid w:val="00BD73D9"/>
    <w:rsid w:val="00BE1216"/>
    <w:rsid w:val="00BE1248"/>
    <w:rsid w:val="00BE1FA0"/>
    <w:rsid w:val="00BE75C6"/>
    <w:rsid w:val="00BF1A57"/>
    <w:rsid w:val="00BF1F8C"/>
    <w:rsid w:val="00BF46D4"/>
    <w:rsid w:val="00BF4F26"/>
    <w:rsid w:val="00BF5812"/>
    <w:rsid w:val="00BF7992"/>
    <w:rsid w:val="00C00746"/>
    <w:rsid w:val="00C013F8"/>
    <w:rsid w:val="00C01BE2"/>
    <w:rsid w:val="00C03C56"/>
    <w:rsid w:val="00C0518C"/>
    <w:rsid w:val="00C051F2"/>
    <w:rsid w:val="00C1355D"/>
    <w:rsid w:val="00C14A3D"/>
    <w:rsid w:val="00C14E52"/>
    <w:rsid w:val="00C16032"/>
    <w:rsid w:val="00C16ED1"/>
    <w:rsid w:val="00C1786C"/>
    <w:rsid w:val="00C17A8F"/>
    <w:rsid w:val="00C203C0"/>
    <w:rsid w:val="00C21DA5"/>
    <w:rsid w:val="00C242AE"/>
    <w:rsid w:val="00C25B3C"/>
    <w:rsid w:val="00C26667"/>
    <w:rsid w:val="00C30EEC"/>
    <w:rsid w:val="00C314D5"/>
    <w:rsid w:val="00C33E4E"/>
    <w:rsid w:val="00C34229"/>
    <w:rsid w:val="00C3693E"/>
    <w:rsid w:val="00C371C6"/>
    <w:rsid w:val="00C3761E"/>
    <w:rsid w:val="00C3765B"/>
    <w:rsid w:val="00C37952"/>
    <w:rsid w:val="00C41678"/>
    <w:rsid w:val="00C423C9"/>
    <w:rsid w:val="00C42B55"/>
    <w:rsid w:val="00C43250"/>
    <w:rsid w:val="00C45F21"/>
    <w:rsid w:val="00C466A8"/>
    <w:rsid w:val="00C46E23"/>
    <w:rsid w:val="00C47B47"/>
    <w:rsid w:val="00C500C6"/>
    <w:rsid w:val="00C508C2"/>
    <w:rsid w:val="00C50FD3"/>
    <w:rsid w:val="00C51782"/>
    <w:rsid w:val="00C52043"/>
    <w:rsid w:val="00C554CB"/>
    <w:rsid w:val="00C56A98"/>
    <w:rsid w:val="00C57E19"/>
    <w:rsid w:val="00C6014D"/>
    <w:rsid w:val="00C60BA2"/>
    <w:rsid w:val="00C6212C"/>
    <w:rsid w:val="00C65A64"/>
    <w:rsid w:val="00C66224"/>
    <w:rsid w:val="00C7139E"/>
    <w:rsid w:val="00C7399A"/>
    <w:rsid w:val="00C7452D"/>
    <w:rsid w:val="00C76FDA"/>
    <w:rsid w:val="00C772A1"/>
    <w:rsid w:val="00C817D3"/>
    <w:rsid w:val="00C8369C"/>
    <w:rsid w:val="00C8510E"/>
    <w:rsid w:val="00C85424"/>
    <w:rsid w:val="00C864FE"/>
    <w:rsid w:val="00C90E9B"/>
    <w:rsid w:val="00C9177D"/>
    <w:rsid w:val="00C92804"/>
    <w:rsid w:val="00C932F3"/>
    <w:rsid w:val="00C93993"/>
    <w:rsid w:val="00C94E49"/>
    <w:rsid w:val="00C94E7B"/>
    <w:rsid w:val="00CA127A"/>
    <w:rsid w:val="00CA39C6"/>
    <w:rsid w:val="00CA43A4"/>
    <w:rsid w:val="00CA462C"/>
    <w:rsid w:val="00CA7183"/>
    <w:rsid w:val="00CA7C1F"/>
    <w:rsid w:val="00CB21F2"/>
    <w:rsid w:val="00CB3DCE"/>
    <w:rsid w:val="00CB6236"/>
    <w:rsid w:val="00CB6F2E"/>
    <w:rsid w:val="00CB7600"/>
    <w:rsid w:val="00CC1FB7"/>
    <w:rsid w:val="00CC225A"/>
    <w:rsid w:val="00CC540F"/>
    <w:rsid w:val="00CC56B0"/>
    <w:rsid w:val="00CC5EB9"/>
    <w:rsid w:val="00CD02E0"/>
    <w:rsid w:val="00CD1741"/>
    <w:rsid w:val="00CD1FB5"/>
    <w:rsid w:val="00CD383E"/>
    <w:rsid w:val="00CD5743"/>
    <w:rsid w:val="00CD5D18"/>
    <w:rsid w:val="00CD6B8F"/>
    <w:rsid w:val="00CE0059"/>
    <w:rsid w:val="00CE16A5"/>
    <w:rsid w:val="00CE1CD4"/>
    <w:rsid w:val="00CE20A9"/>
    <w:rsid w:val="00CE456F"/>
    <w:rsid w:val="00CE4FBA"/>
    <w:rsid w:val="00CE5505"/>
    <w:rsid w:val="00CE5EE5"/>
    <w:rsid w:val="00CE7AE1"/>
    <w:rsid w:val="00CF2C57"/>
    <w:rsid w:val="00CF312D"/>
    <w:rsid w:val="00CF4FF7"/>
    <w:rsid w:val="00CF57AA"/>
    <w:rsid w:val="00CF5E6D"/>
    <w:rsid w:val="00CF626C"/>
    <w:rsid w:val="00CF6E51"/>
    <w:rsid w:val="00CF7BA1"/>
    <w:rsid w:val="00D00181"/>
    <w:rsid w:val="00D00A50"/>
    <w:rsid w:val="00D01202"/>
    <w:rsid w:val="00D01900"/>
    <w:rsid w:val="00D02C17"/>
    <w:rsid w:val="00D04DA4"/>
    <w:rsid w:val="00D04F22"/>
    <w:rsid w:val="00D050A3"/>
    <w:rsid w:val="00D072F2"/>
    <w:rsid w:val="00D077E1"/>
    <w:rsid w:val="00D11244"/>
    <w:rsid w:val="00D1282A"/>
    <w:rsid w:val="00D12B27"/>
    <w:rsid w:val="00D133B0"/>
    <w:rsid w:val="00D157DA"/>
    <w:rsid w:val="00D16F24"/>
    <w:rsid w:val="00D178EE"/>
    <w:rsid w:val="00D2043C"/>
    <w:rsid w:val="00D214F9"/>
    <w:rsid w:val="00D215F7"/>
    <w:rsid w:val="00D220B9"/>
    <w:rsid w:val="00D222C2"/>
    <w:rsid w:val="00D225BE"/>
    <w:rsid w:val="00D270A0"/>
    <w:rsid w:val="00D31B5A"/>
    <w:rsid w:val="00D3313F"/>
    <w:rsid w:val="00D33E65"/>
    <w:rsid w:val="00D34115"/>
    <w:rsid w:val="00D353BA"/>
    <w:rsid w:val="00D377E4"/>
    <w:rsid w:val="00D4278C"/>
    <w:rsid w:val="00D43119"/>
    <w:rsid w:val="00D434E0"/>
    <w:rsid w:val="00D43D22"/>
    <w:rsid w:val="00D459C6"/>
    <w:rsid w:val="00D45F9D"/>
    <w:rsid w:val="00D464B7"/>
    <w:rsid w:val="00D466A7"/>
    <w:rsid w:val="00D46D1F"/>
    <w:rsid w:val="00D50477"/>
    <w:rsid w:val="00D507A2"/>
    <w:rsid w:val="00D50E51"/>
    <w:rsid w:val="00D50F72"/>
    <w:rsid w:val="00D5183C"/>
    <w:rsid w:val="00D52821"/>
    <w:rsid w:val="00D528FD"/>
    <w:rsid w:val="00D53557"/>
    <w:rsid w:val="00D55B39"/>
    <w:rsid w:val="00D61BE1"/>
    <w:rsid w:val="00D61D1E"/>
    <w:rsid w:val="00D62561"/>
    <w:rsid w:val="00D63D88"/>
    <w:rsid w:val="00D71F6D"/>
    <w:rsid w:val="00D7383D"/>
    <w:rsid w:val="00D74C7E"/>
    <w:rsid w:val="00D75006"/>
    <w:rsid w:val="00D758DA"/>
    <w:rsid w:val="00D75C00"/>
    <w:rsid w:val="00D76A1F"/>
    <w:rsid w:val="00D76EC1"/>
    <w:rsid w:val="00D80948"/>
    <w:rsid w:val="00D81CD0"/>
    <w:rsid w:val="00D8203E"/>
    <w:rsid w:val="00D82441"/>
    <w:rsid w:val="00D832CE"/>
    <w:rsid w:val="00D8336E"/>
    <w:rsid w:val="00D87C64"/>
    <w:rsid w:val="00D904F8"/>
    <w:rsid w:val="00D93F7A"/>
    <w:rsid w:val="00D94A8E"/>
    <w:rsid w:val="00D94B9C"/>
    <w:rsid w:val="00D95292"/>
    <w:rsid w:val="00D966C8"/>
    <w:rsid w:val="00D96940"/>
    <w:rsid w:val="00D970BE"/>
    <w:rsid w:val="00DA250B"/>
    <w:rsid w:val="00DA26F9"/>
    <w:rsid w:val="00DA28AA"/>
    <w:rsid w:val="00DA2EFE"/>
    <w:rsid w:val="00DA5AEB"/>
    <w:rsid w:val="00DA708E"/>
    <w:rsid w:val="00DA7A02"/>
    <w:rsid w:val="00DB0540"/>
    <w:rsid w:val="00DB0B49"/>
    <w:rsid w:val="00DB1050"/>
    <w:rsid w:val="00DB21A1"/>
    <w:rsid w:val="00DB3490"/>
    <w:rsid w:val="00DB51BC"/>
    <w:rsid w:val="00DB567E"/>
    <w:rsid w:val="00DB56CB"/>
    <w:rsid w:val="00DB6217"/>
    <w:rsid w:val="00DB678A"/>
    <w:rsid w:val="00DC3798"/>
    <w:rsid w:val="00DC520D"/>
    <w:rsid w:val="00DC5A3E"/>
    <w:rsid w:val="00DC6021"/>
    <w:rsid w:val="00DD0829"/>
    <w:rsid w:val="00DD1EF5"/>
    <w:rsid w:val="00DD2A09"/>
    <w:rsid w:val="00DD2EA5"/>
    <w:rsid w:val="00DD4295"/>
    <w:rsid w:val="00DD5CCE"/>
    <w:rsid w:val="00DD6E11"/>
    <w:rsid w:val="00DE1903"/>
    <w:rsid w:val="00DE2C60"/>
    <w:rsid w:val="00DE2E41"/>
    <w:rsid w:val="00DE37BF"/>
    <w:rsid w:val="00DE39B6"/>
    <w:rsid w:val="00DE55EC"/>
    <w:rsid w:val="00DE5CEC"/>
    <w:rsid w:val="00DE637B"/>
    <w:rsid w:val="00DE6572"/>
    <w:rsid w:val="00DE75EC"/>
    <w:rsid w:val="00DF00A1"/>
    <w:rsid w:val="00DF1C4E"/>
    <w:rsid w:val="00DF42AB"/>
    <w:rsid w:val="00DF47DC"/>
    <w:rsid w:val="00DF5D11"/>
    <w:rsid w:val="00DF5E38"/>
    <w:rsid w:val="00DF65DF"/>
    <w:rsid w:val="00DF74E8"/>
    <w:rsid w:val="00DF75DE"/>
    <w:rsid w:val="00DF7E97"/>
    <w:rsid w:val="00E00EE7"/>
    <w:rsid w:val="00E0163A"/>
    <w:rsid w:val="00E02302"/>
    <w:rsid w:val="00E0436D"/>
    <w:rsid w:val="00E04585"/>
    <w:rsid w:val="00E05E06"/>
    <w:rsid w:val="00E061BC"/>
    <w:rsid w:val="00E07353"/>
    <w:rsid w:val="00E10C31"/>
    <w:rsid w:val="00E1116F"/>
    <w:rsid w:val="00E14132"/>
    <w:rsid w:val="00E146B1"/>
    <w:rsid w:val="00E1505A"/>
    <w:rsid w:val="00E17C1B"/>
    <w:rsid w:val="00E23A6C"/>
    <w:rsid w:val="00E24A0B"/>
    <w:rsid w:val="00E2634B"/>
    <w:rsid w:val="00E26D4C"/>
    <w:rsid w:val="00E3022F"/>
    <w:rsid w:val="00E3027C"/>
    <w:rsid w:val="00E30616"/>
    <w:rsid w:val="00E30E3D"/>
    <w:rsid w:val="00E31483"/>
    <w:rsid w:val="00E31A6C"/>
    <w:rsid w:val="00E32433"/>
    <w:rsid w:val="00E35513"/>
    <w:rsid w:val="00E357CD"/>
    <w:rsid w:val="00E3601D"/>
    <w:rsid w:val="00E36F34"/>
    <w:rsid w:val="00E37314"/>
    <w:rsid w:val="00E407C5"/>
    <w:rsid w:val="00E42FF5"/>
    <w:rsid w:val="00E465ED"/>
    <w:rsid w:val="00E47660"/>
    <w:rsid w:val="00E477B2"/>
    <w:rsid w:val="00E51B94"/>
    <w:rsid w:val="00E52121"/>
    <w:rsid w:val="00E522DD"/>
    <w:rsid w:val="00E56B92"/>
    <w:rsid w:val="00E574CE"/>
    <w:rsid w:val="00E57575"/>
    <w:rsid w:val="00E601E7"/>
    <w:rsid w:val="00E63C3A"/>
    <w:rsid w:val="00E64E84"/>
    <w:rsid w:val="00E66EA1"/>
    <w:rsid w:val="00E674F4"/>
    <w:rsid w:val="00E7074B"/>
    <w:rsid w:val="00E709E4"/>
    <w:rsid w:val="00E712DE"/>
    <w:rsid w:val="00E71995"/>
    <w:rsid w:val="00E7239F"/>
    <w:rsid w:val="00E7454A"/>
    <w:rsid w:val="00E754D8"/>
    <w:rsid w:val="00E758AE"/>
    <w:rsid w:val="00E76BE6"/>
    <w:rsid w:val="00E77EFE"/>
    <w:rsid w:val="00E80229"/>
    <w:rsid w:val="00E8101C"/>
    <w:rsid w:val="00E82855"/>
    <w:rsid w:val="00E838AC"/>
    <w:rsid w:val="00E86D29"/>
    <w:rsid w:val="00E876D7"/>
    <w:rsid w:val="00E902AA"/>
    <w:rsid w:val="00E916C9"/>
    <w:rsid w:val="00E952DC"/>
    <w:rsid w:val="00E95817"/>
    <w:rsid w:val="00E960A2"/>
    <w:rsid w:val="00E960CF"/>
    <w:rsid w:val="00E97EFF"/>
    <w:rsid w:val="00EA0858"/>
    <w:rsid w:val="00EA093F"/>
    <w:rsid w:val="00EA1E94"/>
    <w:rsid w:val="00EA1F37"/>
    <w:rsid w:val="00EA39F4"/>
    <w:rsid w:val="00EA445D"/>
    <w:rsid w:val="00EA58D5"/>
    <w:rsid w:val="00EA5DCC"/>
    <w:rsid w:val="00EA68BD"/>
    <w:rsid w:val="00EA77E3"/>
    <w:rsid w:val="00EA78C3"/>
    <w:rsid w:val="00EB3135"/>
    <w:rsid w:val="00EB3786"/>
    <w:rsid w:val="00EB4FB6"/>
    <w:rsid w:val="00EB5D8F"/>
    <w:rsid w:val="00EB6163"/>
    <w:rsid w:val="00EB648C"/>
    <w:rsid w:val="00EB6781"/>
    <w:rsid w:val="00EB6C6D"/>
    <w:rsid w:val="00EB7CAD"/>
    <w:rsid w:val="00EC427C"/>
    <w:rsid w:val="00EC464C"/>
    <w:rsid w:val="00EC55B3"/>
    <w:rsid w:val="00EC78CD"/>
    <w:rsid w:val="00ED1512"/>
    <w:rsid w:val="00ED158C"/>
    <w:rsid w:val="00ED20AB"/>
    <w:rsid w:val="00ED455B"/>
    <w:rsid w:val="00ED6485"/>
    <w:rsid w:val="00ED6DB8"/>
    <w:rsid w:val="00EE032C"/>
    <w:rsid w:val="00EE484B"/>
    <w:rsid w:val="00EE5565"/>
    <w:rsid w:val="00EE6CFC"/>
    <w:rsid w:val="00EE7F4F"/>
    <w:rsid w:val="00EF071C"/>
    <w:rsid w:val="00EF0994"/>
    <w:rsid w:val="00EF1242"/>
    <w:rsid w:val="00EF1E94"/>
    <w:rsid w:val="00EF29C7"/>
    <w:rsid w:val="00EF2CA2"/>
    <w:rsid w:val="00EF431D"/>
    <w:rsid w:val="00EF4819"/>
    <w:rsid w:val="00EF603E"/>
    <w:rsid w:val="00F00D8F"/>
    <w:rsid w:val="00F02B44"/>
    <w:rsid w:val="00F03485"/>
    <w:rsid w:val="00F05BC6"/>
    <w:rsid w:val="00F130DC"/>
    <w:rsid w:val="00F145A8"/>
    <w:rsid w:val="00F14701"/>
    <w:rsid w:val="00F1531D"/>
    <w:rsid w:val="00F15362"/>
    <w:rsid w:val="00F200D9"/>
    <w:rsid w:val="00F20B02"/>
    <w:rsid w:val="00F20D7A"/>
    <w:rsid w:val="00F21D0E"/>
    <w:rsid w:val="00F21FCF"/>
    <w:rsid w:val="00F2381C"/>
    <w:rsid w:val="00F2457C"/>
    <w:rsid w:val="00F25D9B"/>
    <w:rsid w:val="00F26414"/>
    <w:rsid w:val="00F26A2C"/>
    <w:rsid w:val="00F26DE6"/>
    <w:rsid w:val="00F27708"/>
    <w:rsid w:val="00F326A7"/>
    <w:rsid w:val="00F33DAC"/>
    <w:rsid w:val="00F356E2"/>
    <w:rsid w:val="00F411B7"/>
    <w:rsid w:val="00F41E73"/>
    <w:rsid w:val="00F43BBE"/>
    <w:rsid w:val="00F4590E"/>
    <w:rsid w:val="00F47596"/>
    <w:rsid w:val="00F5603C"/>
    <w:rsid w:val="00F61573"/>
    <w:rsid w:val="00F62508"/>
    <w:rsid w:val="00F6425F"/>
    <w:rsid w:val="00F64950"/>
    <w:rsid w:val="00F6623D"/>
    <w:rsid w:val="00F66AD7"/>
    <w:rsid w:val="00F67D0A"/>
    <w:rsid w:val="00F71AD0"/>
    <w:rsid w:val="00F72425"/>
    <w:rsid w:val="00F72D06"/>
    <w:rsid w:val="00F73234"/>
    <w:rsid w:val="00F73F68"/>
    <w:rsid w:val="00F7411A"/>
    <w:rsid w:val="00F7776C"/>
    <w:rsid w:val="00F77BD5"/>
    <w:rsid w:val="00F80E2B"/>
    <w:rsid w:val="00F8124D"/>
    <w:rsid w:val="00F82B42"/>
    <w:rsid w:val="00F8311D"/>
    <w:rsid w:val="00F83584"/>
    <w:rsid w:val="00F8378F"/>
    <w:rsid w:val="00F841B3"/>
    <w:rsid w:val="00F84E69"/>
    <w:rsid w:val="00F85618"/>
    <w:rsid w:val="00F86D97"/>
    <w:rsid w:val="00F873AA"/>
    <w:rsid w:val="00F874A2"/>
    <w:rsid w:val="00F90516"/>
    <w:rsid w:val="00F92C5B"/>
    <w:rsid w:val="00F93C6F"/>
    <w:rsid w:val="00F93E0C"/>
    <w:rsid w:val="00F94A3E"/>
    <w:rsid w:val="00FA1C82"/>
    <w:rsid w:val="00FA3567"/>
    <w:rsid w:val="00FA4F1C"/>
    <w:rsid w:val="00FA6549"/>
    <w:rsid w:val="00FB0EDC"/>
    <w:rsid w:val="00FB2241"/>
    <w:rsid w:val="00FB2F15"/>
    <w:rsid w:val="00FB3AB5"/>
    <w:rsid w:val="00FB43E5"/>
    <w:rsid w:val="00FB56F3"/>
    <w:rsid w:val="00FB5AD6"/>
    <w:rsid w:val="00FB618B"/>
    <w:rsid w:val="00FB6EEE"/>
    <w:rsid w:val="00FC052A"/>
    <w:rsid w:val="00FC086B"/>
    <w:rsid w:val="00FC1241"/>
    <w:rsid w:val="00FC1ED2"/>
    <w:rsid w:val="00FC37EF"/>
    <w:rsid w:val="00FC5A2F"/>
    <w:rsid w:val="00FC5E12"/>
    <w:rsid w:val="00FC7397"/>
    <w:rsid w:val="00FC759E"/>
    <w:rsid w:val="00FD0ABC"/>
    <w:rsid w:val="00FD3415"/>
    <w:rsid w:val="00FD528F"/>
    <w:rsid w:val="00FD5C07"/>
    <w:rsid w:val="00FE0A05"/>
    <w:rsid w:val="00FE1702"/>
    <w:rsid w:val="00FE1BFE"/>
    <w:rsid w:val="00FE226D"/>
    <w:rsid w:val="00FE48F4"/>
    <w:rsid w:val="00FE730D"/>
    <w:rsid w:val="00FE7C05"/>
    <w:rsid w:val="00FF238F"/>
    <w:rsid w:val="00FF5584"/>
    <w:rsid w:val="00FF650D"/>
    <w:rsid w:val="00FF6D0E"/>
    <w:rsid w:val="00FF74CD"/>
    <w:rsid w:val="00FF78EF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06C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331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331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331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8331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8331B"/>
    <w:pPr>
      <w:spacing w:after="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8331B"/>
    <w:pPr>
      <w:spacing w:after="0" w:line="240" w:lineRule="auto"/>
      <w:ind w:right="-57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uiPriority w:val="99"/>
    <w:rsid w:val="0018331B"/>
  </w:style>
  <w:style w:type="paragraph" w:styleId="Footer">
    <w:name w:val="footer"/>
    <w:aliases w:val="Нижний колонтитул Знак Знак Знак,Нижний колонтитул1,Нижний колонтитул Знак Знак"/>
    <w:basedOn w:val="Normal"/>
    <w:link w:val="FooterChar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sz w:val="24"/>
      <w:szCs w:val="24"/>
    </w:rPr>
  </w:style>
  <w:style w:type="character" w:customStyle="1" w:styleId="FooterChar">
    <w:name w:val="Footer Char"/>
    <w:aliases w:val="Нижний колонтитул Знак Знак Знак Char,Нижний колонтитул1 Char,Нижний колонтитул Знак Знак Char"/>
    <w:basedOn w:val="DefaultParagraphFont"/>
    <w:link w:val="Footer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8331B"/>
  </w:style>
  <w:style w:type="paragraph" w:styleId="NormalWeb">
    <w:name w:val="Normal (Web)"/>
    <w:basedOn w:val="Normal"/>
    <w:uiPriority w:val="99"/>
    <w:rsid w:val="0018331B"/>
    <w:pPr>
      <w:widowControl w:val="0"/>
      <w:spacing w:after="0" w:line="240" w:lineRule="auto"/>
    </w:pPr>
    <w:rPr>
      <w:sz w:val="24"/>
      <w:szCs w:val="24"/>
      <w:lang w:val="en-US" w:eastAsia="nl-NL"/>
    </w:rPr>
  </w:style>
  <w:style w:type="paragraph" w:styleId="FootnoteText">
    <w:name w:val="footnote text"/>
    <w:basedOn w:val="Normal"/>
    <w:link w:val="FootnoteTextChar1"/>
    <w:uiPriority w:val="99"/>
    <w:semiHidden/>
    <w:rsid w:val="0018331B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8331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link w:val="FootnoteText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18331B"/>
    <w:rPr>
      <w:vertAlign w:val="superscript"/>
    </w:rPr>
  </w:style>
  <w:style w:type="paragraph" w:styleId="List2">
    <w:name w:val="List 2"/>
    <w:basedOn w:val="Normal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 w:cs="Arial"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rsid w:val="0018331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18331B"/>
    <w:pPr>
      <w:spacing w:before="240" w:after="120" w:line="240" w:lineRule="auto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18331B"/>
    <w:pPr>
      <w:spacing w:before="120" w:after="0" w:line="240" w:lineRule="auto"/>
      <w:ind w:left="24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D072F2"/>
    <w:pPr>
      <w:spacing w:after="0" w:line="240" w:lineRule="auto"/>
      <w:ind w:left="480"/>
    </w:pPr>
    <w:rPr>
      <w:sz w:val="28"/>
      <w:szCs w:val="28"/>
    </w:rPr>
  </w:style>
  <w:style w:type="paragraph" w:styleId="ListParagraph">
    <w:name w:val="List Paragraph"/>
    <w:aliases w:val="Содержание. 2 уровень"/>
    <w:basedOn w:val="Normal"/>
    <w:link w:val="ListParagraphChar1"/>
    <w:uiPriority w:val="99"/>
    <w:qFormat/>
    <w:rsid w:val="0018331B"/>
    <w:pPr>
      <w:spacing w:before="120" w:after="120" w:line="240" w:lineRule="auto"/>
      <w:ind w:left="708"/>
    </w:pPr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18331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183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8331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18331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331B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18331B"/>
    <w:rPr>
      <w:rFonts w:ascii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rsid w:val="0018331B"/>
    <w:pPr>
      <w:spacing w:after="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73358A"/>
    <w:rPr>
      <w:sz w:val="20"/>
      <w:szCs w:val="20"/>
    </w:rPr>
  </w:style>
  <w:style w:type="character" w:customStyle="1" w:styleId="1">
    <w:name w:val="Текст примечания Знак1"/>
    <w:uiPriority w:val="99"/>
    <w:rsid w:val="0018331B"/>
    <w:rPr>
      <w:sz w:val="20"/>
      <w:szCs w:val="20"/>
    </w:rPr>
  </w:style>
  <w:style w:type="character" w:customStyle="1" w:styleId="CommentSubjectChar">
    <w:name w:val="Comment Subject Char"/>
    <w:uiPriority w:val="99"/>
    <w:locked/>
    <w:rsid w:val="0018331B"/>
    <w:rPr>
      <w:b/>
      <w:bCs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18331B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73358A"/>
    <w:rPr>
      <w:rFonts w:ascii="Times New Roman" w:hAnsi="Times New Roman" w:cs="Times New Roman"/>
      <w:b/>
      <w:bCs/>
    </w:rPr>
  </w:style>
  <w:style w:type="character" w:customStyle="1" w:styleId="10">
    <w:name w:val="Тема примечания Знак1"/>
    <w:uiPriority w:val="99"/>
    <w:rsid w:val="0018331B"/>
    <w:rPr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8331B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18331B"/>
  </w:style>
  <w:style w:type="character" w:customStyle="1" w:styleId="a">
    <w:name w:val="Цветовое выделение"/>
    <w:uiPriority w:val="99"/>
    <w:rsid w:val="0018331B"/>
    <w:rPr>
      <w:b/>
      <w:bCs/>
      <w:color w:val="26282F"/>
    </w:rPr>
  </w:style>
  <w:style w:type="character" w:customStyle="1" w:styleId="a0">
    <w:name w:val="Гипертекстовая ссылка"/>
    <w:uiPriority w:val="99"/>
    <w:rsid w:val="0018331B"/>
    <w:rPr>
      <w:b/>
      <w:bCs/>
      <w:color w:val="auto"/>
    </w:rPr>
  </w:style>
  <w:style w:type="character" w:customStyle="1" w:styleId="a1">
    <w:name w:val="Активная гипертекстовая ссылка"/>
    <w:uiPriority w:val="99"/>
    <w:rsid w:val="0018331B"/>
    <w:rPr>
      <w:b/>
      <w:bCs/>
      <w:color w:val="auto"/>
      <w:u w:val="single"/>
    </w:rPr>
  </w:style>
  <w:style w:type="paragraph" w:customStyle="1" w:styleId="a2">
    <w:name w:val="Внимание"/>
    <w:basedOn w:val="Normal"/>
    <w:next w:val="Normal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z w:val="24"/>
      <w:szCs w:val="24"/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18331B"/>
  </w:style>
  <w:style w:type="paragraph" w:customStyle="1" w:styleId="a4">
    <w:name w:val="Внимание: недобросовестность!"/>
    <w:basedOn w:val="a2"/>
    <w:next w:val="Normal"/>
    <w:uiPriority w:val="99"/>
    <w:rsid w:val="0018331B"/>
  </w:style>
  <w:style w:type="character" w:customStyle="1" w:styleId="a5">
    <w:name w:val="Выделение для Базового Поиска"/>
    <w:uiPriority w:val="99"/>
    <w:rsid w:val="0018331B"/>
    <w:rPr>
      <w:b/>
      <w:bCs/>
      <w:color w:val="0058A9"/>
    </w:rPr>
  </w:style>
  <w:style w:type="character" w:customStyle="1" w:styleId="a6">
    <w:name w:val="Выделение для Базового Поиска (курсив)"/>
    <w:uiPriority w:val="99"/>
    <w:rsid w:val="0018331B"/>
    <w:rPr>
      <w:b/>
      <w:bCs/>
      <w:i/>
      <w:iCs/>
      <w:color w:val="0058A9"/>
    </w:rPr>
  </w:style>
  <w:style w:type="paragraph" w:customStyle="1" w:styleId="a7">
    <w:name w:val="Дочерний элемент списка"/>
    <w:basedOn w:val="Normal"/>
    <w:next w:val="Normal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Normal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9">
    <w:name w:val="Заголовок группы контролов"/>
    <w:basedOn w:val="Normal"/>
    <w:next w:val="Normal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b/>
      <w:bCs/>
      <w:color w:val="000000"/>
      <w:sz w:val="24"/>
      <w:szCs w:val="24"/>
    </w:rPr>
  </w:style>
  <w:style w:type="paragraph" w:customStyle="1" w:styleId="aa">
    <w:name w:val="Заголовок для информации об изменениях"/>
    <w:basedOn w:val="Heading1"/>
    <w:next w:val="Normal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Calibri" w:hAnsi="Calibri" w:cs="Calibri"/>
      <w:b w:val="0"/>
      <w:bCs w:val="0"/>
      <w:kern w:val="0"/>
      <w:sz w:val="18"/>
      <w:szCs w:val="18"/>
      <w:shd w:val="clear" w:color="auto" w:fill="FFFFFF"/>
    </w:rPr>
  </w:style>
  <w:style w:type="paragraph" w:customStyle="1" w:styleId="ab">
    <w:name w:val="Заголовок распахивающейся части диалога"/>
    <w:basedOn w:val="Normal"/>
    <w:next w:val="Normal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i/>
      <w:iCs/>
      <w:color w:val="000080"/>
    </w:rPr>
  </w:style>
  <w:style w:type="character" w:customStyle="1" w:styleId="ac">
    <w:name w:val="Заголовок своего сообщения"/>
    <w:uiPriority w:val="99"/>
    <w:rsid w:val="0018331B"/>
    <w:rPr>
      <w:b/>
      <w:bCs/>
      <w:color w:val="26282F"/>
    </w:rPr>
  </w:style>
  <w:style w:type="paragraph" w:customStyle="1" w:styleId="ad">
    <w:name w:val="Заголовок статьи"/>
    <w:basedOn w:val="Normal"/>
    <w:next w:val="Normal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sz w:val="24"/>
      <w:szCs w:val="24"/>
    </w:rPr>
  </w:style>
  <w:style w:type="character" w:customStyle="1" w:styleId="ae">
    <w:name w:val="Заголовок чужого сообщения"/>
    <w:uiPriority w:val="99"/>
    <w:rsid w:val="0018331B"/>
    <w:rPr>
      <w:b/>
      <w:bCs/>
      <w:color w:val="FF0000"/>
    </w:rPr>
  </w:style>
  <w:style w:type="paragraph" w:customStyle="1" w:styleId="af">
    <w:name w:val="Заголовок ЭР (левое окно)"/>
    <w:basedOn w:val="Normal"/>
    <w:next w:val="Normal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0">
    <w:name w:val="Заголовок ЭР (правое окно)"/>
    <w:basedOn w:val="af"/>
    <w:next w:val="Normal"/>
    <w:uiPriority w:val="99"/>
    <w:rsid w:val="0018331B"/>
    <w:pPr>
      <w:spacing w:after="0"/>
      <w:jc w:val="left"/>
    </w:pPr>
  </w:style>
  <w:style w:type="paragraph" w:customStyle="1" w:styleId="af1">
    <w:name w:val="Интерактивный заголовок"/>
    <w:basedOn w:val="11"/>
    <w:next w:val="Normal"/>
    <w:uiPriority w:val="99"/>
    <w:rsid w:val="0018331B"/>
    <w:rPr>
      <w:u w:val="single"/>
    </w:rPr>
  </w:style>
  <w:style w:type="paragraph" w:customStyle="1" w:styleId="af2">
    <w:name w:val="Текст информации об изменениях"/>
    <w:basedOn w:val="Normal"/>
    <w:next w:val="Normal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3">
    <w:name w:val="Информация об изменениях"/>
    <w:basedOn w:val="af2"/>
    <w:next w:val="Normal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4">
    <w:name w:val="Текст (справка)"/>
    <w:basedOn w:val="Normal"/>
    <w:next w:val="Normal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sz w:val="24"/>
      <w:szCs w:val="24"/>
    </w:rPr>
  </w:style>
  <w:style w:type="paragraph" w:customStyle="1" w:styleId="af5">
    <w:name w:val="Комментарий"/>
    <w:basedOn w:val="af4"/>
    <w:next w:val="Normal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Normal"/>
    <w:uiPriority w:val="99"/>
    <w:rsid w:val="0018331B"/>
    <w:rPr>
      <w:i/>
      <w:iCs/>
    </w:rPr>
  </w:style>
  <w:style w:type="paragraph" w:customStyle="1" w:styleId="af7">
    <w:name w:val="Текст (лев. подпись)"/>
    <w:basedOn w:val="Normal"/>
    <w:next w:val="Normal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sz w:val="24"/>
      <w:szCs w:val="24"/>
    </w:rPr>
  </w:style>
  <w:style w:type="paragraph" w:customStyle="1" w:styleId="af8">
    <w:name w:val="Колонтитул (левый)"/>
    <w:basedOn w:val="af7"/>
    <w:next w:val="Normal"/>
    <w:uiPriority w:val="99"/>
    <w:rsid w:val="0018331B"/>
    <w:rPr>
      <w:sz w:val="14"/>
      <w:szCs w:val="14"/>
    </w:rPr>
  </w:style>
  <w:style w:type="paragraph" w:customStyle="1" w:styleId="af9">
    <w:name w:val="Текст (прав. подпись)"/>
    <w:basedOn w:val="Normal"/>
    <w:next w:val="Normal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sz w:val="24"/>
      <w:szCs w:val="24"/>
    </w:rPr>
  </w:style>
  <w:style w:type="paragraph" w:customStyle="1" w:styleId="afa">
    <w:name w:val="Колонтитул (правый)"/>
    <w:basedOn w:val="af9"/>
    <w:next w:val="Normal"/>
    <w:uiPriority w:val="99"/>
    <w:rsid w:val="0018331B"/>
    <w:rPr>
      <w:sz w:val="14"/>
      <w:szCs w:val="14"/>
    </w:rPr>
  </w:style>
  <w:style w:type="paragraph" w:customStyle="1" w:styleId="afb">
    <w:name w:val="Комментарий пользователя"/>
    <w:basedOn w:val="af5"/>
    <w:next w:val="Normal"/>
    <w:uiPriority w:val="99"/>
    <w:rsid w:val="0018331B"/>
    <w:pPr>
      <w:jc w:val="left"/>
    </w:pPr>
    <w:rPr>
      <w:shd w:val="clear" w:color="auto" w:fill="FFDFE0"/>
    </w:rPr>
  </w:style>
  <w:style w:type="paragraph" w:customStyle="1" w:styleId="afc">
    <w:name w:val="Куда обратиться?"/>
    <w:basedOn w:val="a2"/>
    <w:next w:val="Normal"/>
    <w:uiPriority w:val="99"/>
    <w:rsid w:val="0018331B"/>
  </w:style>
  <w:style w:type="paragraph" w:customStyle="1" w:styleId="afd">
    <w:name w:val="Моноширинный"/>
    <w:basedOn w:val="Normal"/>
    <w:next w:val="Normal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e">
    <w:name w:val="Найденные слова"/>
    <w:uiPriority w:val="99"/>
    <w:rsid w:val="0018331B"/>
    <w:rPr>
      <w:b/>
      <w:bCs/>
      <w:color w:val="26282F"/>
      <w:shd w:val="clear" w:color="auto" w:fill="auto"/>
    </w:rPr>
  </w:style>
  <w:style w:type="paragraph" w:customStyle="1" w:styleId="aff">
    <w:name w:val="Напишите нам"/>
    <w:basedOn w:val="Normal"/>
    <w:next w:val="Normal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0">
    <w:name w:val="Не вступил в силу"/>
    <w:uiPriority w:val="99"/>
    <w:rsid w:val="0018331B"/>
    <w:rPr>
      <w:b/>
      <w:bCs/>
      <w:color w:val="000000"/>
      <w:shd w:val="clear" w:color="auto" w:fill="auto"/>
    </w:rPr>
  </w:style>
  <w:style w:type="paragraph" w:customStyle="1" w:styleId="aff1">
    <w:name w:val="Необходимые документы"/>
    <w:basedOn w:val="a2"/>
    <w:next w:val="Normal"/>
    <w:uiPriority w:val="99"/>
    <w:rsid w:val="0018331B"/>
    <w:pPr>
      <w:ind w:firstLine="118"/>
    </w:pPr>
  </w:style>
  <w:style w:type="paragraph" w:customStyle="1" w:styleId="aff2">
    <w:name w:val="Нормальный (таблица)"/>
    <w:basedOn w:val="Normal"/>
    <w:next w:val="Normal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sz w:val="24"/>
      <w:szCs w:val="24"/>
    </w:rPr>
  </w:style>
  <w:style w:type="paragraph" w:customStyle="1" w:styleId="aff3">
    <w:name w:val="Таблицы (моноширинный)"/>
    <w:basedOn w:val="Normal"/>
    <w:next w:val="Normal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4">
    <w:name w:val="Оглавление"/>
    <w:basedOn w:val="aff3"/>
    <w:next w:val="Normal"/>
    <w:uiPriority w:val="99"/>
    <w:rsid w:val="0018331B"/>
    <w:pPr>
      <w:ind w:left="140"/>
    </w:pPr>
  </w:style>
  <w:style w:type="character" w:customStyle="1" w:styleId="aff5">
    <w:name w:val="Опечатки"/>
    <w:uiPriority w:val="99"/>
    <w:rsid w:val="0018331B"/>
    <w:rPr>
      <w:color w:val="FF0000"/>
    </w:rPr>
  </w:style>
  <w:style w:type="paragraph" w:customStyle="1" w:styleId="aff6">
    <w:name w:val="Переменная часть"/>
    <w:basedOn w:val="a8"/>
    <w:next w:val="Normal"/>
    <w:uiPriority w:val="99"/>
    <w:rsid w:val="0018331B"/>
    <w:rPr>
      <w:sz w:val="18"/>
      <w:szCs w:val="18"/>
    </w:rPr>
  </w:style>
  <w:style w:type="paragraph" w:customStyle="1" w:styleId="aff7">
    <w:name w:val="Подвал для информации об изменениях"/>
    <w:basedOn w:val="Heading1"/>
    <w:next w:val="Normal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Calibri" w:hAnsi="Calibri" w:cs="Calibri"/>
      <w:b w:val="0"/>
      <w:bCs w:val="0"/>
      <w:kern w:val="0"/>
      <w:sz w:val="18"/>
      <w:szCs w:val="18"/>
    </w:rPr>
  </w:style>
  <w:style w:type="paragraph" w:customStyle="1" w:styleId="aff8">
    <w:name w:val="Подзаголовок для информации об изменениях"/>
    <w:basedOn w:val="af2"/>
    <w:next w:val="Normal"/>
    <w:uiPriority w:val="99"/>
    <w:rsid w:val="0018331B"/>
    <w:rPr>
      <w:b/>
      <w:bCs/>
    </w:rPr>
  </w:style>
  <w:style w:type="paragraph" w:customStyle="1" w:styleId="aff9">
    <w:name w:val="Подчёркнуный текст"/>
    <w:basedOn w:val="Normal"/>
    <w:next w:val="Normal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sz w:val="24"/>
      <w:szCs w:val="24"/>
    </w:rPr>
  </w:style>
  <w:style w:type="paragraph" w:customStyle="1" w:styleId="affa">
    <w:name w:val="Постоянная часть"/>
    <w:basedOn w:val="a8"/>
    <w:next w:val="Normal"/>
    <w:uiPriority w:val="99"/>
    <w:rsid w:val="0018331B"/>
    <w:rPr>
      <w:sz w:val="20"/>
      <w:szCs w:val="20"/>
    </w:rPr>
  </w:style>
  <w:style w:type="paragraph" w:customStyle="1" w:styleId="affb">
    <w:name w:val="Прижатый влево"/>
    <w:basedOn w:val="Normal"/>
    <w:next w:val="Normal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sz w:val="24"/>
      <w:szCs w:val="24"/>
    </w:rPr>
  </w:style>
  <w:style w:type="paragraph" w:customStyle="1" w:styleId="affc">
    <w:name w:val="Пример."/>
    <w:basedOn w:val="a2"/>
    <w:next w:val="Normal"/>
    <w:uiPriority w:val="99"/>
    <w:rsid w:val="0018331B"/>
  </w:style>
  <w:style w:type="paragraph" w:customStyle="1" w:styleId="affd">
    <w:name w:val="Примечание."/>
    <w:basedOn w:val="a2"/>
    <w:next w:val="Normal"/>
    <w:uiPriority w:val="99"/>
    <w:rsid w:val="0018331B"/>
  </w:style>
  <w:style w:type="character" w:customStyle="1" w:styleId="affe">
    <w:name w:val="Продолжение ссылки"/>
    <w:uiPriority w:val="99"/>
    <w:rsid w:val="0018331B"/>
  </w:style>
  <w:style w:type="paragraph" w:customStyle="1" w:styleId="afff">
    <w:name w:val="Словарная статья"/>
    <w:basedOn w:val="Normal"/>
    <w:next w:val="Normal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sz w:val="24"/>
      <w:szCs w:val="24"/>
    </w:rPr>
  </w:style>
  <w:style w:type="character" w:customStyle="1" w:styleId="afff0">
    <w:name w:val="Сравнение редакций"/>
    <w:uiPriority w:val="99"/>
    <w:rsid w:val="0018331B"/>
    <w:rPr>
      <w:b/>
      <w:bCs/>
      <w:color w:val="26282F"/>
    </w:rPr>
  </w:style>
  <w:style w:type="character" w:customStyle="1" w:styleId="afff1">
    <w:name w:val="Сравнение редакций. Добавленный фрагмент"/>
    <w:uiPriority w:val="99"/>
    <w:rsid w:val="0018331B"/>
    <w:rPr>
      <w:color w:val="000000"/>
      <w:shd w:val="clear" w:color="auto" w:fill="auto"/>
    </w:rPr>
  </w:style>
  <w:style w:type="character" w:customStyle="1" w:styleId="afff2">
    <w:name w:val="Сравнение редакций. Удаленный фрагмент"/>
    <w:uiPriority w:val="99"/>
    <w:rsid w:val="0018331B"/>
    <w:rPr>
      <w:color w:val="000000"/>
      <w:shd w:val="clear" w:color="auto" w:fill="auto"/>
    </w:rPr>
  </w:style>
  <w:style w:type="paragraph" w:customStyle="1" w:styleId="afff3">
    <w:name w:val="Ссылка на официальную публикацию"/>
    <w:basedOn w:val="Normal"/>
    <w:next w:val="Normal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sz w:val="24"/>
      <w:szCs w:val="24"/>
    </w:rPr>
  </w:style>
  <w:style w:type="character" w:customStyle="1" w:styleId="afff4">
    <w:name w:val="Ссылка на утративший силу документ"/>
    <w:uiPriority w:val="99"/>
    <w:rsid w:val="0018331B"/>
    <w:rPr>
      <w:b/>
      <w:bCs/>
      <w:color w:val="auto"/>
    </w:rPr>
  </w:style>
  <w:style w:type="paragraph" w:customStyle="1" w:styleId="afff5">
    <w:name w:val="Текст в таблице"/>
    <w:basedOn w:val="aff2"/>
    <w:next w:val="Normal"/>
    <w:uiPriority w:val="99"/>
    <w:rsid w:val="0018331B"/>
    <w:pPr>
      <w:ind w:firstLine="500"/>
    </w:pPr>
  </w:style>
  <w:style w:type="paragraph" w:customStyle="1" w:styleId="afff6">
    <w:name w:val="Текст ЭР (см. также)"/>
    <w:basedOn w:val="Normal"/>
    <w:next w:val="Normal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sz w:val="20"/>
      <w:szCs w:val="20"/>
    </w:rPr>
  </w:style>
  <w:style w:type="paragraph" w:customStyle="1" w:styleId="afff7">
    <w:name w:val="Технический комментарий"/>
    <w:basedOn w:val="Normal"/>
    <w:next w:val="Normal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color w:val="463F31"/>
      <w:sz w:val="24"/>
      <w:szCs w:val="24"/>
      <w:shd w:val="clear" w:color="auto" w:fill="FFFFA6"/>
    </w:rPr>
  </w:style>
  <w:style w:type="character" w:customStyle="1" w:styleId="afff8">
    <w:name w:val="Утратил силу"/>
    <w:uiPriority w:val="99"/>
    <w:rsid w:val="0018331B"/>
    <w:rPr>
      <w:b/>
      <w:bCs/>
      <w:strike/>
      <w:color w:val="auto"/>
    </w:rPr>
  </w:style>
  <w:style w:type="paragraph" w:customStyle="1" w:styleId="afff9">
    <w:name w:val="Формула"/>
    <w:basedOn w:val="Normal"/>
    <w:next w:val="Normal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z w:val="24"/>
      <w:szCs w:val="24"/>
      <w:shd w:val="clear" w:color="auto" w:fill="F5F3DA"/>
    </w:rPr>
  </w:style>
  <w:style w:type="paragraph" w:customStyle="1" w:styleId="afffa">
    <w:name w:val="Центрированный (таблица)"/>
    <w:basedOn w:val="aff2"/>
    <w:next w:val="Normal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sz w:val="24"/>
      <w:szCs w:val="24"/>
    </w:rPr>
  </w:style>
  <w:style w:type="paragraph" w:customStyle="1" w:styleId="Default">
    <w:name w:val="Default"/>
    <w:uiPriority w:val="99"/>
    <w:rsid w:val="0018331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18331B"/>
    <w:rPr>
      <w:sz w:val="16"/>
      <w:szCs w:val="16"/>
    </w:rPr>
  </w:style>
  <w:style w:type="paragraph" w:styleId="TOC4">
    <w:name w:val="toc 4"/>
    <w:basedOn w:val="Normal"/>
    <w:next w:val="Normal"/>
    <w:autoRedefine/>
    <w:uiPriority w:val="99"/>
    <w:semiHidden/>
    <w:rsid w:val="0018331B"/>
    <w:pPr>
      <w:spacing w:after="0" w:line="240" w:lineRule="auto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18331B"/>
    <w:pPr>
      <w:spacing w:after="0" w:line="240" w:lineRule="auto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18331B"/>
    <w:pPr>
      <w:spacing w:after="0" w:line="240" w:lineRule="auto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18331B"/>
    <w:pPr>
      <w:spacing w:after="0" w:line="240" w:lineRule="auto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18331B"/>
    <w:pPr>
      <w:spacing w:after="0" w:line="240" w:lineRule="auto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18331B"/>
    <w:pPr>
      <w:spacing w:after="0" w:line="240" w:lineRule="auto"/>
      <w:ind w:left="1920"/>
    </w:pPr>
    <w:rPr>
      <w:sz w:val="20"/>
      <w:szCs w:val="20"/>
    </w:rPr>
  </w:style>
  <w:style w:type="paragraph" w:customStyle="1" w:styleId="s1">
    <w:name w:val="s_1"/>
    <w:basedOn w:val="Normal"/>
    <w:uiPriority w:val="99"/>
    <w:rsid w:val="00FB6EEE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99"/>
    <w:rsid w:val="0055704C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345B6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45B6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45B6C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FD5C07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D5C07"/>
  </w:style>
  <w:style w:type="table" w:customStyle="1" w:styleId="12">
    <w:name w:val="Сетка таблицы1"/>
    <w:uiPriority w:val="99"/>
    <w:rsid w:val="00FD5C07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Normal"/>
    <w:uiPriority w:val="99"/>
    <w:rsid w:val="001B57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locked/>
    <w:rsid w:val="001B5765"/>
    <w:rPr>
      <w:b/>
      <w:bCs/>
    </w:rPr>
  </w:style>
  <w:style w:type="paragraph" w:customStyle="1" w:styleId="TableParagraph">
    <w:name w:val="Table Paragraph"/>
    <w:basedOn w:val="Normal"/>
    <w:uiPriority w:val="99"/>
    <w:rsid w:val="00ED6485"/>
    <w:pPr>
      <w:widowControl w:val="0"/>
      <w:autoSpaceDE w:val="0"/>
      <w:autoSpaceDN w:val="0"/>
      <w:spacing w:after="0" w:line="240" w:lineRule="auto"/>
      <w:ind w:left="103"/>
    </w:pPr>
    <w:rPr>
      <w:rFonts w:ascii="Arial" w:hAnsi="Arial" w:cs="Arial"/>
      <w:lang w:val="en-US" w:eastAsia="en-US"/>
    </w:rPr>
  </w:style>
  <w:style w:type="paragraph" w:customStyle="1" w:styleId="14">
    <w:name w:val="Абзац списка1"/>
    <w:basedOn w:val="Normal"/>
    <w:uiPriority w:val="99"/>
    <w:rsid w:val="00EA1E94"/>
    <w:pPr>
      <w:spacing w:before="120" w:after="120" w:line="240" w:lineRule="auto"/>
      <w:ind w:left="708"/>
    </w:pPr>
    <w:rPr>
      <w:spacing w:val="-8"/>
      <w:sz w:val="24"/>
      <w:szCs w:val="24"/>
    </w:rPr>
  </w:style>
  <w:style w:type="paragraph" w:customStyle="1" w:styleId="110">
    <w:name w:val="Абзац списка11"/>
    <w:basedOn w:val="Normal"/>
    <w:uiPriority w:val="99"/>
    <w:rsid w:val="00EA1E94"/>
    <w:pPr>
      <w:spacing w:after="0" w:line="240" w:lineRule="auto"/>
      <w:ind w:left="720"/>
    </w:pPr>
    <w:rPr>
      <w:sz w:val="20"/>
      <w:szCs w:val="20"/>
    </w:rPr>
  </w:style>
  <w:style w:type="character" w:customStyle="1" w:styleId="ListParagraphChar1">
    <w:name w:val="List Paragraph Char1"/>
    <w:aliases w:val="Содержание. 2 уровень Char"/>
    <w:link w:val="ListParagraph"/>
    <w:uiPriority w:val="99"/>
    <w:locked/>
    <w:rsid w:val="00D8203E"/>
    <w:rPr>
      <w:rFonts w:ascii="Times New Roman" w:hAnsi="Times New Roman" w:cs="Times New Roman"/>
      <w:sz w:val="24"/>
      <w:szCs w:val="24"/>
    </w:rPr>
  </w:style>
  <w:style w:type="paragraph" w:customStyle="1" w:styleId="afffb">
    <w:name w:val="Базовый"/>
    <w:link w:val="afffc"/>
    <w:uiPriority w:val="99"/>
    <w:rsid w:val="00C14E52"/>
    <w:pPr>
      <w:suppressAutoHyphens/>
      <w:spacing w:after="200" w:line="276" w:lineRule="auto"/>
    </w:pPr>
    <w:rPr>
      <w:rFonts w:cs="Calibri"/>
      <w:sz w:val="24"/>
      <w:szCs w:val="24"/>
    </w:rPr>
  </w:style>
  <w:style w:type="character" w:customStyle="1" w:styleId="afffc">
    <w:name w:val="Базовый Знак"/>
    <w:link w:val="afffb"/>
    <w:uiPriority w:val="99"/>
    <w:locked/>
    <w:rsid w:val="00C14E52"/>
    <w:rPr>
      <w:sz w:val="24"/>
      <w:szCs w:val="24"/>
    </w:rPr>
  </w:style>
  <w:style w:type="paragraph" w:customStyle="1" w:styleId="3">
    <w:name w:val="Абзац списка3"/>
    <w:basedOn w:val="Normal"/>
    <w:link w:val="ListParagraphChar"/>
    <w:uiPriority w:val="99"/>
    <w:rsid w:val="00C14E52"/>
    <w:pPr>
      <w:spacing w:after="0" w:line="240" w:lineRule="auto"/>
      <w:ind w:left="720"/>
    </w:pPr>
    <w:rPr>
      <w:sz w:val="24"/>
      <w:szCs w:val="24"/>
    </w:rPr>
  </w:style>
  <w:style w:type="character" w:customStyle="1" w:styleId="ListParagraphChar">
    <w:name w:val="List Paragraph Char"/>
    <w:link w:val="3"/>
    <w:uiPriority w:val="99"/>
    <w:locked/>
    <w:rsid w:val="00C14E52"/>
    <w:rPr>
      <w:sz w:val="24"/>
      <w:szCs w:val="24"/>
    </w:rPr>
  </w:style>
  <w:style w:type="paragraph" w:styleId="NoSpacing">
    <w:name w:val="No Spacing"/>
    <w:uiPriority w:val="99"/>
    <w:qFormat/>
    <w:rsid w:val="00C14E52"/>
    <w:rPr>
      <w:rFonts w:cs="Calibri"/>
      <w:lang w:eastAsia="en-US"/>
    </w:rPr>
  </w:style>
  <w:style w:type="character" w:customStyle="1" w:styleId="afffd">
    <w:name w:val="Основной текст_"/>
    <w:link w:val="15"/>
    <w:uiPriority w:val="99"/>
    <w:locked/>
    <w:rsid w:val="00827F7B"/>
    <w:rPr>
      <w:rFonts w:ascii="Arial" w:hAnsi="Arial" w:cs="Arial"/>
      <w:sz w:val="16"/>
      <w:szCs w:val="16"/>
      <w:shd w:val="clear" w:color="auto" w:fill="FFFFFF"/>
    </w:rPr>
  </w:style>
  <w:style w:type="paragraph" w:customStyle="1" w:styleId="15">
    <w:name w:val="Основной текст1"/>
    <w:basedOn w:val="Normal"/>
    <w:link w:val="afffd"/>
    <w:uiPriority w:val="99"/>
    <w:rsid w:val="00827F7B"/>
    <w:pPr>
      <w:shd w:val="clear" w:color="auto" w:fill="FFFFFF"/>
      <w:spacing w:before="60" w:after="120" w:line="221" w:lineRule="exact"/>
    </w:pPr>
    <w:rPr>
      <w:rFonts w:ascii="Arial" w:hAnsi="Arial" w:cs="Arial"/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0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0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0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0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0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0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0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0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70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70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8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biblioclub.ru/index.php?page=book&amp;id=37580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27676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yperlink" Target="http://www.book.ru/book/918804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biblioclub.ru/index.php?page=book&amp;id=210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960</TotalTime>
  <Pages>115</Pages>
  <Words>22047</Words>
  <Characters>-32766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пользователь</dc:creator>
  <cp:keywords/>
  <dc:description/>
  <cp:lastModifiedBy>Татик</cp:lastModifiedBy>
  <cp:revision>58</cp:revision>
  <cp:lastPrinted>2019-12-10T03:01:00Z</cp:lastPrinted>
  <dcterms:created xsi:type="dcterms:W3CDTF">2019-12-10T06:59:00Z</dcterms:created>
  <dcterms:modified xsi:type="dcterms:W3CDTF">2020-11-12T05:37:00Z</dcterms:modified>
</cp:coreProperties>
</file>